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D" w:rsidRPr="00E81D3F" w:rsidRDefault="00F17B5D" w:rsidP="00E81D3F">
      <w:pPr>
        <w:pStyle w:val="a6"/>
        <w:tabs>
          <w:tab w:val="left" w:pos="8789"/>
          <w:tab w:val="left" w:pos="9072"/>
        </w:tabs>
        <w:spacing w:after="0" w:line="240" w:lineRule="auto"/>
        <w:jc w:val="both"/>
        <w:rPr>
          <w:sz w:val="24"/>
          <w:szCs w:val="24"/>
        </w:rPr>
      </w:pPr>
      <w:r w:rsidRPr="00E81D3F">
        <w:rPr>
          <w:noProof/>
          <w:sz w:val="24"/>
          <w:szCs w:val="24"/>
        </w:rPr>
        <w:pict>
          <v:group id="_x0000_s1082" style="position:absolute;left:0;text-align:left;margin-left:3.6pt;margin-top:-38.7pt;width:447.5pt;height:3in;z-index:-251659776" coordorigin="1206,360" coordsize="8950,4320" wrapcoords="-36 0 -36 21525 21564 21525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1" type="#_x0000_t75" alt="44" style="position:absolute;left:1206;top:360;width:8926;height:4320;visibility:visible;mso-position-horizontal-relative:page;mso-position-vertical-relative:page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282;top:3583;width:2013;height:432;mso-position-horizontal-relative:page;mso-position-vertical-relative:page" filled="f" stroked="f">
              <v:textbox style="mso-next-textbox:#_x0000_s1077" inset="0,0,0,0">
                <w:txbxContent>
                  <w:p w:rsidR="00992984" w:rsidRPr="00482A25" w:rsidRDefault="00992984" w:rsidP="00311DAC">
                    <w:pPr>
                      <w:pStyle w:val="a7"/>
                      <w:rPr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78" type="#_x0000_t202" style="position:absolute;left:8143;top:3583;width:2013;height:432;mso-position-horizontal-relative:page;mso-position-vertical-relative:page" filled="f" stroked="f">
              <v:textbox style="mso-next-textbox:#_x0000_s1078" inset="0,0,0,0">
                <w:txbxContent>
                  <w:p w:rsidR="00992984" w:rsidRPr="00482A25" w:rsidRDefault="00992984" w:rsidP="00311DAC">
                    <w:pPr>
                      <w:pStyle w:val="a7"/>
                      <w:rPr>
                        <w:szCs w:val="28"/>
                        <w:lang w:val="ru-RU"/>
                      </w:rPr>
                    </w:pPr>
                  </w:p>
                </w:txbxContent>
              </v:textbox>
            </v:shape>
            <w10:wrap type="through"/>
          </v:group>
        </w:pict>
      </w:r>
      <w:r w:rsidR="00E81D3F" w:rsidRPr="00E81D3F">
        <w:rPr>
          <w:sz w:val="24"/>
          <w:szCs w:val="24"/>
        </w:rPr>
        <w:t>ПРОЕКТ</w:t>
      </w: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F17B5D" w:rsidP="0077063D">
      <w:pPr>
        <w:pStyle w:val="a6"/>
        <w:spacing w:after="0" w:line="240" w:lineRule="auto"/>
        <w:ind w:firstLine="709"/>
        <w:jc w:val="both"/>
        <w:rPr>
          <w:b w:val="0"/>
        </w:rPr>
      </w:pPr>
      <w:r>
        <w:rPr>
          <w:b w:val="0"/>
          <w:noProof/>
        </w:rPr>
        <w:pict>
          <v:shape id="_x0000_s1080" type="#_x0000_t202" style="position:absolute;left:0;text-align:left;margin-left:-451.75pt;margin-top:7.95pt;width:207.8pt;height:146.1pt;z-index:251658752" filled="f" stroked="f">
            <v:textbox style="mso-next-textbox:#_x0000_s1080">
              <w:txbxContent>
                <w:p w:rsidR="00992984" w:rsidRPr="001E54C6" w:rsidRDefault="00992984" w:rsidP="00DA5B0D">
                  <w:pPr>
                    <w:ind w:left="-142" w:right="-1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Суксунского городского округа </w:t>
                  </w:r>
                </w:p>
              </w:txbxContent>
            </v:textbox>
          </v:shape>
        </w:pict>
      </w: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24EC8" w:rsidRDefault="00724EC8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24EC8" w:rsidRDefault="00724EC8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24EC8" w:rsidRDefault="00724EC8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Pr="00B83FDD" w:rsidRDefault="0077063D" w:rsidP="00B83FDD">
      <w:pPr>
        <w:pStyle w:val="a5"/>
        <w:ind w:left="720" w:firstLine="0"/>
      </w:pPr>
    </w:p>
    <w:p w:rsidR="0077063D" w:rsidRDefault="0077063D" w:rsidP="00DA5B0D">
      <w:pPr>
        <w:pStyle w:val="a6"/>
        <w:spacing w:after="0" w:line="240" w:lineRule="auto"/>
        <w:jc w:val="both"/>
        <w:rPr>
          <w:b w:val="0"/>
        </w:rPr>
      </w:pPr>
    </w:p>
    <w:p w:rsidR="0077063D" w:rsidRPr="00E81D3F" w:rsidRDefault="0092203A" w:rsidP="00E81D3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E81D3F">
        <w:rPr>
          <w:szCs w:val="28"/>
        </w:rPr>
        <w:t>В соотв</w:t>
      </w:r>
      <w:r w:rsidR="008D609A" w:rsidRPr="00E81D3F">
        <w:rPr>
          <w:szCs w:val="28"/>
        </w:rPr>
        <w:t xml:space="preserve">етствии </w:t>
      </w:r>
      <w:r w:rsidR="00C23EF1" w:rsidRPr="00E81D3F">
        <w:rPr>
          <w:szCs w:val="28"/>
        </w:rPr>
        <w:t xml:space="preserve">с </w:t>
      </w:r>
      <w:r w:rsidR="00E81D3F" w:rsidRPr="00E81D3F">
        <w:rPr>
          <w:szCs w:val="28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 w:rsidR="00E81D3F">
        <w:rPr>
          <w:szCs w:val="28"/>
        </w:rPr>
        <w:t xml:space="preserve"> а также случаев</w:t>
      </w:r>
      <w:r w:rsidR="00E81D3F" w:rsidRPr="00E81D3F">
        <w:rPr>
          <w:szCs w:val="28"/>
        </w:rPr>
        <w:t xml:space="preserve"> обязательного применения проверочных листов, утвержденных </w:t>
      </w:r>
      <w:r w:rsidR="00C23EF1" w:rsidRPr="00E81D3F">
        <w:rPr>
          <w:bCs/>
          <w:szCs w:val="28"/>
        </w:rPr>
        <w:t>Постановлением Правительства Р</w:t>
      </w:r>
      <w:r w:rsidR="00A2185C" w:rsidRPr="00E81D3F">
        <w:rPr>
          <w:bCs/>
          <w:szCs w:val="28"/>
        </w:rPr>
        <w:t xml:space="preserve">оссийской </w:t>
      </w:r>
      <w:r w:rsidR="00C23EF1" w:rsidRPr="00E81D3F">
        <w:rPr>
          <w:bCs/>
          <w:szCs w:val="28"/>
        </w:rPr>
        <w:t>Ф</w:t>
      </w:r>
      <w:r w:rsidR="00A2185C" w:rsidRPr="00E81D3F">
        <w:rPr>
          <w:bCs/>
          <w:szCs w:val="28"/>
        </w:rPr>
        <w:t>едерации</w:t>
      </w:r>
      <w:r w:rsidR="00C23EF1" w:rsidRPr="00E81D3F">
        <w:rPr>
          <w:bCs/>
          <w:szCs w:val="28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C23EF1" w:rsidRPr="00E81D3F">
        <w:rPr>
          <w:bCs/>
          <w:szCs w:val="28"/>
        </w:rPr>
        <w:t xml:space="preserve"> листов»</w:t>
      </w:r>
    </w:p>
    <w:p w:rsidR="009A4A38" w:rsidRDefault="00AA01C3" w:rsidP="009A4A38">
      <w:pPr>
        <w:pStyle w:val="a5"/>
        <w:numPr>
          <w:ilvl w:val="0"/>
          <w:numId w:val="7"/>
        </w:numPr>
        <w:ind w:left="0" w:firstLine="851"/>
      </w:pPr>
      <w:r>
        <w:t xml:space="preserve">Утвердить прилагаемую </w:t>
      </w:r>
      <w:r w:rsidR="0040212A">
        <w:t>ф</w:t>
      </w:r>
      <w:r w:rsidR="00C23EF1" w:rsidRPr="00C23EF1">
        <w:rPr>
          <w:bCs/>
        </w:rPr>
        <w:t>о</w:t>
      </w:r>
      <w:r w:rsidR="00C23EF1">
        <w:rPr>
          <w:bCs/>
        </w:rPr>
        <w:t>рму</w:t>
      </w:r>
      <w:r w:rsidR="00B70FDC">
        <w:rPr>
          <w:bCs/>
        </w:rPr>
        <w:t xml:space="preserve"> проверочного листа (списка</w:t>
      </w:r>
      <w:r w:rsidR="00C23EF1" w:rsidRPr="00C23EF1">
        <w:rPr>
          <w:bCs/>
        </w:rPr>
        <w:t xml:space="preserve"> контрольных вопросов), применяемого при осуществлении муниципального </w:t>
      </w:r>
      <w:r w:rsidR="009A4A38">
        <w:rPr>
          <w:bCs/>
        </w:rPr>
        <w:t>жилищного</w:t>
      </w:r>
      <w:r w:rsidR="00C23EF1" w:rsidRPr="00C23EF1">
        <w:rPr>
          <w:bCs/>
        </w:rPr>
        <w:t xml:space="preserve"> контроля</w:t>
      </w:r>
      <w:r w:rsidR="00C23EF1" w:rsidRPr="00C23EF1">
        <w:rPr>
          <w:b/>
          <w:bCs/>
        </w:rPr>
        <w:t xml:space="preserve"> </w:t>
      </w:r>
      <w:r w:rsidR="00C23EF1" w:rsidRPr="00C23EF1">
        <w:rPr>
          <w:bCs/>
        </w:rPr>
        <w:t>на территории Суксунского городского округа</w:t>
      </w:r>
      <w:r w:rsidRPr="00C23EF1">
        <w:t>.</w:t>
      </w:r>
    </w:p>
    <w:p w:rsidR="00AA01C3" w:rsidRPr="00AA01C3" w:rsidRDefault="00AA01C3" w:rsidP="00AA01C3">
      <w:pPr>
        <w:pStyle w:val="a5"/>
        <w:numPr>
          <w:ilvl w:val="0"/>
          <w:numId w:val="7"/>
        </w:numPr>
        <w:ind w:left="0" w:firstLine="851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24EC8" w:rsidRPr="00724EC8" w:rsidRDefault="00724EC8" w:rsidP="00724EC8">
      <w:pPr>
        <w:pStyle w:val="a5"/>
      </w:pPr>
    </w:p>
    <w:p w:rsidR="0077063D" w:rsidRDefault="0077063D" w:rsidP="0077063D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77063D" w:rsidRDefault="006D72DA" w:rsidP="006D72DA">
      <w:pPr>
        <w:pStyle w:val="a6"/>
        <w:spacing w:after="0" w:line="240" w:lineRule="auto"/>
        <w:jc w:val="both"/>
        <w:rPr>
          <w:b w:val="0"/>
        </w:rPr>
      </w:pPr>
      <w:r>
        <w:rPr>
          <w:b w:val="0"/>
        </w:rPr>
        <w:t>Нача</w:t>
      </w:r>
      <w:r w:rsidR="00724EC8">
        <w:rPr>
          <w:b w:val="0"/>
        </w:rPr>
        <w:t>льник Управления</w:t>
      </w:r>
      <w:r w:rsidR="00724EC8">
        <w:rPr>
          <w:b w:val="0"/>
        </w:rPr>
        <w:tab/>
      </w:r>
      <w:r w:rsidR="00724EC8">
        <w:rPr>
          <w:b w:val="0"/>
        </w:rPr>
        <w:tab/>
      </w:r>
      <w:r w:rsidR="00724EC8">
        <w:rPr>
          <w:b w:val="0"/>
        </w:rPr>
        <w:tab/>
      </w:r>
      <w:r w:rsidR="00724EC8">
        <w:rPr>
          <w:b w:val="0"/>
        </w:rPr>
        <w:tab/>
      </w:r>
      <w:r w:rsidR="00724EC8">
        <w:rPr>
          <w:b w:val="0"/>
        </w:rPr>
        <w:tab/>
      </w:r>
      <w:r w:rsidR="00724EC8">
        <w:rPr>
          <w:b w:val="0"/>
        </w:rPr>
        <w:tab/>
      </w:r>
      <w:r w:rsidR="00724EC8">
        <w:rPr>
          <w:b w:val="0"/>
        </w:rPr>
        <w:tab/>
      </w:r>
      <w:r w:rsidR="00724EC8">
        <w:rPr>
          <w:b w:val="0"/>
        </w:rPr>
        <w:tab/>
        <w:t xml:space="preserve">     А.Б Мелентьев</w:t>
      </w:r>
    </w:p>
    <w:p w:rsidR="008741B6" w:rsidRDefault="00F17B5D" w:rsidP="0077063D">
      <w:pPr>
        <w:pStyle w:val="a6"/>
        <w:spacing w:after="0" w:line="240" w:lineRule="auto"/>
        <w:ind w:firstLine="709"/>
        <w:jc w:val="both"/>
      </w:pPr>
      <w:r>
        <w:rPr>
          <w:noProof/>
        </w:rPr>
        <w:pict>
          <v:shape id="_x0000_s1076" type="#_x0000_t202" style="position:absolute;left:0;text-align:left;margin-left:85.05pt;margin-top:760.35pt;width:266.4pt;height:29.5pt;z-index:251657728;mso-position-horizontal-relative:page;mso-position-vertical-relative:page" filled="f" stroked="f">
            <v:textbox style="mso-next-textbox:#_x0000_s1076" inset="0,0,0,0">
              <w:txbxContent>
                <w:p w:rsidR="00992984" w:rsidRDefault="00992984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Sect="0077063D">
      <w:footerReference w:type="default" r:id="rId8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84" w:rsidRDefault="00992984">
      <w:r>
        <w:separator/>
      </w:r>
    </w:p>
  </w:endnote>
  <w:endnote w:type="continuationSeparator" w:id="1">
    <w:p w:rsidR="00992984" w:rsidRDefault="0099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84" w:rsidRDefault="0099298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84" w:rsidRDefault="00992984">
      <w:r>
        <w:separator/>
      </w:r>
    </w:p>
  </w:footnote>
  <w:footnote w:type="continuationSeparator" w:id="1">
    <w:p w:rsidR="00992984" w:rsidRDefault="00992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090"/>
    <w:multiLevelType w:val="hybridMultilevel"/>
    <w:tmpl w:val="791220E2"/>
    <w:lvl w:ilvl="0" w:tplc="7A04657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2A12"/>
    <w:multiLevelType w:val="hybridMultilevel"/>
    <w:tmpl w:val="82963E9E"/>
    <w:lvl w:ilvl="0" w:tplc="9C004DA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A6679"/>
    <w:multiLevelType w:val="hybridMultilevel"/>
    <w:tmpl w:val="1B9A2F4E"/>
    <w:lvl w:ilvl="0" w:tplc="856E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D142B"/>
    <w:multiLevelType w:val="hybridMultilevel"/>
    <w:tmpl w:val="D234C1CE"/>
    <w:lvl w:ilvl="0" w:tplc="7A04657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2F4E"/>
    <w:multiLevelType w:val="hybridMultilevel"/>
    <w:tmpl w:val="E0162CAC"/>
    <w:lvl w:ilvl="0" w:tplc="BDC6D9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366EF"/>
    <w:multiLevelType w:val="hybridMultilevel"/>
    <w:tmpl w:val="72E89BDA"/>
    <w:lvl w:ilvl="0" w:tplc="7A04657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813AA"/>
    <w:multiLevelType w:val="hybridMultilevel"/>
    <w:tmpl w:val="1C2409C4"/>
    <w:lvl w:ilvl="0" w:tplc="44DC1DB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B0D"/>
    <w:rsid w:val="000329DF"/>
    <w:rsid w:val="00064595"/>
    <w:rsid w:val="00066153"/>
    <w:rsid w:val="00097994"/>
    <w:rsid w:val="000C2D90"/>
    <w:rsid w:val="000E7163"/>
    <w:rsid w:val="00143108"/>
    <w:rsid w:val="001B2E61"/>
    <w:rsid w:val="001E54C6"/>
    <w:rsid w:val="00212A1F"/>
    <w:rsid w:val="002254A9"/>
    <w:rsid w:val="00246C6A"/>
    <w:rsid w:val="002802BE"/>
    <w:rsid w:val="002F03C8"/>
    <w:rsid w:val="00311814"/>
    <w:rsid w:val="00311DAC"/>
    <w:rsid w:val="003414B0"/>
    <w:rsid w:val="003548CA"/>
    <w:rsid w:val="0036013B"/>
    <w:rsid w:val="003D7A88"/>
    <w:rsid w:val="0040212A"/>
    <w:rsid w:val="0047083E"/>
    <w:rsid w:val="00482A25"/>
    <w:rsid w:val="004858E1"/>
    <w:rsid w:val="004C63A0"/>
    <w:rsid w:val="004F6BB4"/>
    <w:rsid w:val="00524019"/>
    <w:rsid w:val="00583A6F"/>
    <w:rsid w:val="005840C7"/>
    <w:rsid w:val="005955BE"/>
    <w:rsid w:val="005A56FA"/>
    <w:rsid w:val="005F166B"/>
    <w:rsid w:val="006D67E3"/>
    <w:rsid w:val="006D72DA"/>
    <w:rsid w:val="006F2B94"/>
    <w:rsid w:val="00715A69"/>
    <w:rsid w:val="00724EC8"/>
    <w:rsid w:val="00744804"/>
    <w:rsid w:val="0075159F"/>
    <w:rsid w:val="00765921"/>
    <w:rsid w:val="0077063D"/>
    <w:rsid w:val="007B5C9D"/>
    <w:rsid w:val="007D74B9"/>
    <w:rsid w:val="008741B6"/>
    <w:rsid w:val="008936EC"/>
    <w:rsid w:val="008A4728"/>
    <w:rsid w:val="008D609A"/>
    <w:rsid w:val="008F1030"/>
    <w:rsid w:val="0092203A"/>
    <w:rsid w:val="00930BC8"/>
    <w:rsid w:val="00992984"/>
    <w:rsid w:val="009A4A38"/>
    <w:rsid w:val="009A7099"/>
    <w:rsid w:val="009C011A"/>
    <w:rsid w:val="009C3E6F"/>
    <w:rsid w:val="009C78C3"/>
    <w:rsid w:val="00A06D6F"/>
    <w:rsid w:val="00A16F73"/>
    <w:rsid w:val="00A2185C"/>
    <w:rsid w:val="00A442D4"/>
    <w:rsid w:val="00A701BA"/>
    <w:rsid w:val="00AA01C3"/>
    <w:rsid w:val="00AC309F"/>
    <w:rsid w:val="00AE0B25"/>
    <w:rsid w:val="00B01DB0"/>
    <w:rsid w:val="00B13552"/>
    <w:rsid w:val="00B26903"/>
    <w:rsid w:val="00B70FDC"/>
    <w:rsid w:val="00B83FDD"/>
    <w:rsid w:val="00B921B5"/>
    <w:rsid w:val="00BA075D"/>
    <w:rsid w:val="00BB03AB"/>
    <w:rsid w:val="00BD1204"/>
    <w:rsid w:val="00C17F88"/>
    <w:rsid w:val="00C23EF1"/>
    <w:rsid w:val="00C26513"/>
    <w:rsid w:val="00C427D2"/>
    <w:rsid w:val="00C57E84"/>
    <w:rsid w:val="00D51988"/>
    <w:rsid w:val="00D71912"/>
    <w:rsid w:val="00DA5B0D"/>
    <w:rsid w:val="00DD6DC8"/>
    <w:rsid w:val="00DF3619"/>
    <w:rsid w:val="00E10B1A"/>
    <w:rsid w:val="00E300A8"/>
    <w:rsid w:val="00E32A31"/>
    <w:rsid w:val="00E654EF"/>
    <w:rsid w:val="00E81D3F"/>
    <w:rsid w:val="00E91719"/>
    <w:rsid w:val="00EB3D4F"/>
    <w:rsid w:val="00EE0796"/>
    <w:rsid w:val="00EE28A8"/>
    <w:rsid w:val="00F17B5D"/>
    <w:rsid w:val="00F22145"/>
    <w:rsid w:val="00F22F1F"/>
    <w:rsid w:val="00F31ED4"/>
    <w:rsid w:val="00F37B5D"/>
    <w:rsid w:val="00F6686C"/>
    <w:rsid w:val="00F701F5"/>
    <w:rsid w:val="00FA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DA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8;&#1072;&#1089;&#1087;&#1086;&#1088;&#1103;&#1078;&#1077;&#1085;&#1080;&#1103;%20&#1091;&#1087;&#1088;&#1072;&#1074;&#1083;&#1077;&#1085;&#1080;&#1103;%20&#1048;&#1054;&#1048;&#1043;%20&#1040;&#1057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управления ИОИГ АСГО</Template>
  <TotalTime>84</TotalTime>
  <Pages>1</Pages>
  <Words>96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2022-02-28T09:46:00Z</cp:lastPrinted>
  <dcterms:created xsi:type="dcterms:W3CDTF">2021-12-06T03:47:00Z</dcterms:created>
  <dcterms:modified xsi:type="dcterms:W3CDTF">2022-03-01T12:11:00Z</dcterms:modified>
</cp:coreProperties>
</file>