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A7" w:rsidRPr="005C4FF3" w:rsidRDefault="002E6438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82" style="position:absolute;left:0;text-align:left;margin-left:0;margin-top:-38.55pt;width:446.75pt;height:226.75pt;z-index:-251660801" coordorigin="1701,363" coordsize="8959,4320" wrapcoords="-36 0 -36 21525 21564 21525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701;top:363;width:8934;height:4320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778;top:3583;width:2013;height:432;mso-position-horizontal-relative:page;mso-position-vertical-relative:page" filled="f" stroked="f">
              <v:textbox style="mso-next-textbox:#_x0000_s1077" inset="0,0,0,0">
                <w:txbxContent>
                  <w:p w:rsidR="00311DAC" w:rsidRPr="00F247A2" w:rsidRDefault="00311DAC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78" type="#_x0000_t202" style="position:absolute;left:8647;top:3583;width:2013;height:432;mso-position-horizontal-relative:page;mso-position-vertical-relative:page" filled="f" stroked="f">
              <v:textbox style="mso-next-textbox:#_x0000_s1078" inset="0,0,0,0">
                <w:txbxContent>
                  <w:p w:rsidR="00311DAC" w:rsidRPr="00F247A2" w:rsidRDefault="00311DAC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2E6438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Надпись 2" o:spid="_x0000_s1080" type="#_x0000_t202" style="position:absolute;left:0;text-align:left;margin-left:-457.3pt;margin-top:5.5pt;width:237.7pt;height:121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>
              <w:txbxContent>
                <w:p w:rsidR="00DF3249" w:rsidRPr="00FA5CCD" w:rsidRDefault="00DF3249" w:rsidP="00DF3249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fldChar w:fldCharType="begin"/>
                  </w: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instrText xml:space="preserve"> DOCPROPERTY  doc_summary  \* MERGEFORMAT </w:instrText>
                  </w: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fldChar w:fldCharType="separate"/>
                  </w: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t xml:space="preserve">Об установлении полного запрета розничной продажи алкогольной продукции в период проведения </w:t>
                  </w:r>
                </w:p>
                <w:p w:rsidR="00DF3249" w:rsidRPr="00FA5CCD" w:rsidRDefault="00DF3249" w:rsidP="00DF3249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t xml:space="preserve">мероприятия «Последний звонок» в общеобразовательных организациях Суксунского городского округа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4</w:t>
                  </w: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t xml:space="preserve"> году</w:t>
                  </w:r>
                  <w:r w:rsidRPr="00FA5CCD">
                    <w:rPr>
                      <w:rFonts w:ascii="Times New Roman" w:hAnsi="Times New Roman"/>
                      <w:sz w:val="28"/>
                      <w:szCs w:val="24"/>
                    </w:rPr>
                    <w:fldChar w:fldCharType="end"/>
                  </w:r>
                </w:p>
                <w:p w:rsidR="0069347D" w:rsidRPr="0069347D" w:rsidRDefault="0069347D" w:rsidP="0069347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A7" w:rsidRPr="005C4FF3" w:rsidRDefault="004A1EA7" w:rsidP="002452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F2" w:rsidRPr="005C4FF3" w:rsidRDefault="002452F2" w:rsidP="002452F2">
      <w:pPr>
        <w:pStyle w:val="1"/>
        <w:spacing w:line="240" w:lineRule="auto"/>
        <w:ind w:left="426" w:firstLine="282"/>
        <w:jc w:val="both"/>
      </w:pPr>
    </w:p>
    <w:p w:rsidR="002452F2" w:rsidRPr="005C4FF3" w:rsidRDefault="002452F2" w:rsidP="002452F2">
      <w:pPr>
        <w:pStyle w:val="1"/>
        <w:spacing w:line="240" w:lineRule="auto"/>
        <w:ind w:left="426" w:firstLine="282"/>
        <w:jc w:val="both"/>
      </w:pPr>
    </w:p>
    <w:p w:rsidR="002452F2" w:rsidRPr="005C4FF3" w:rsidRDefault="002452F2" w:rsidP="002452F2">
      <w:pPr>
        <w:pStyle w:val="1"/>
        <w:spacing w:line="240" w:lineRule="auto"/>
        <w:ind w:left="426" w:firstLine="282"/>
        <w:jc w:val="both"/>
      </w:pPr>
    </w:p>
    <w:p w:rsidR="00DF3249" w:rsidRDefault="00DF3249" w:rsidP="00DF3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49" w:rsidRPr="00DF3249" w:rsidRDefault="00DF3249" w:rsidP="00DF3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pict>
          <v:shape id="_x0000_s1084" type="#_x0000_t202" style="position:absolute;left:0;text-align:left;margin-left:-458.6pt;margin-top:4.2pt;width:210.15pt;height: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Gt0Q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" filled="f" stroked="f">
            <v:textbox>
              <w:txbxContent>
                <w:p w:rsidR="00DF3249" w:rsidRPr="00C65DF2" w:rsidRDefault="00DF3249" w:rsidP="00DF3249">
                  <w:pPr>
                    <w:suppressAutoHyphens/>
                    <w:spacing w:after="0" w:line="240" w:lineRule="exact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fldChar w:fldCharType="begin"/>
                  </w: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instrText xml:space="preserve"> DOCPROPERTY  doc_summary  \* MERGEFORMAT </w:instrText>
                  </w: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fldChar w:fldCharType="separate"/>
                  </w: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t xml:space="preserve">Об установлении полного запрета розничной продажи алкогольной продукции в период проведения </w:t>
                  </w:r>
                </w:p>
                <w:p w:rsidR="00DF3249" w:rsidRPr="00C65DF2" w:rsidRDefault="00DF3249" w:rsidP="00DF3249">
                  <w:pPr>
                    <w:suppressAutoHyphens/>
                    <w:spacing w:after="0" w:line="240" w:lineRule="exact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t xml:space="preserve">мероприятия «Последний звонок»  в общеобразовательных организациях Суксунского городского округа </w:t>
                  </w:r>
                </w:p>
                <w:p w:rsidR="00DF3249" w:rsidRPr="00C65DF2" w:rsidRDefault="00DF3249" w:rsidP="00DF3249">
                  <w:pPr>
                    <w:suppressAutoHyphens/>
                    <w:spacing w:after="0" w:line="240" w:lineRule="exact"/>
                    <w:rPr>
                      <w:rFonts w:ascii="Times New Roman" w:hAnsi="Times New Roman"/>
                      <w:b/>
                      <w:sz w:val="28"/>
                      <w:szCs w:val="20"/>
                    </w:rPr>
                  </w:pP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t>в 2019 году</w:t>
                  </w:r>
                  <w:r w:rsidRPr="00C65DF2">
                    <w:rPr>
                      <w:rFonts w:ascii="Times New Roman" w:hAnsi="Times New Roman"/>
                      <w:b/>
                      <w:sz w:val="28"/>
                      <w:szCs w:val="20"/>
                    </w:rPr>
                    <w:fldChar w:fldCharType="end"/>
                  </w:r>
                </w:p>
                <w:p w:rsidR="00DF3249" w:rsidRPr="004A1EA7" w:rsidRDefault="00DF3249" w:rsidP="00DF3249">
                  <w:pPr>
                    <w:spacing w:after="480" w:line="240" w:lineRule="exac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F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абзацем вторым пункта 2.10 Дополнительных ограничений условий и мест розничной продажи алкогольной продукции, установленных 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в целях обеспечения общественного порядка в период проведения мероприятия «Последний звонок» в общеобразовательных организациях Суксунского городского округа в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</w:t>
      </w:r>
    </w:p>
    <w:p w:rsidR="00DF3249" w:rsidRPr="00DF3249" w:rsidRDefault="00DF3249" w:rsidP="00DF3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DF3249" w:rsidRPr="00DF3249" w:rsidRDefault="00DF3249" w:rsidP="00DF32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 полный запрет на розничную продажу </w:t>
      </w:r>
      <w:r w:rsidRPr="00DF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 пива, пивных напитков, сидра, пуаре, медовухи</w:t>
      </w: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 проведения мероприятия «Последний звонок» в общеобразовательных учреждениях Суксунского городского округа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08.00 часов до 23.00 часов по местному времени.</w:t>
      </w:r>
    </w:p>
    <w:p w:rsidR="00DF3249" w:rsidRPr="00DF3249" w:rsidRDefault="00DF3249" w:rsidP="00DF324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вступает в силу со дня его размещения на официальном сайте Суксунского городского округа.</w:t>
      </w:r>
    </w:p>
    <w:p w:rsidR="00DF3249" w:rsidRPr="00DF3249" w:rsidRDefault="00DF3249" w:rsidP="00DF3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249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F3249" w:rsidRPr="00DF3249" w:rsidRDefault="00DF3249" w:rsidP="00DF32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D3A" w:rsidRPr="00E64C12" w:rsidRDefault="00B43D3A" w:rsidP="0024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B2651" w:rsidRPr="00DF3249" w:rsidRDefault="00D87929" w:rsidP="002452F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3249">
        <w:rPr>
          <w:rFonts w:ascii="Times New Roman" w:hAnsi="Times New Roman" w:cs="Times New Roman"/>
          <w:sz w:val="28"/>
          <w:szCs w:val="28"/>
        </w:rPr>
        <w:t>Г</w:t>
      </w:r>
      <w:r w:rsidR="00BB2651" w:rsidRPr="00DF3249">
        <w:rPr>
          <w:rFonts w:ascii="Times New Roman" w:hAnsi="Times New Roman" w:cs="Times New Roman"/>
          <w:sz w:val="28"/>
          <w:szCs w:val="28"/>
        </w:rPr>
        <w:t>лав</w:t>
      </w:r>
      <w:r w:rsidRPr="00DF3249">
        <w:rPr>
          <w:rFonts w:ascii="Times New Roman" w:hAnsi="Times New Roman" w:cs="Times New Roman"/>
          <w:sz w:val="28"/>
          <w:szCs w:val="28"/>
        </w:rPr>
        <w:t>а</w:t>
      </w:r>
      <w:r w:rsidR="00BB2651" w:rsidRPr="00DF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5686" w:rsidRPr="00DF3249">
        <w:rPr>
          <w:rFonts w:ascii="Times New Roman" w:hAnsi="Times New Roman" w:cs="Times New Roman"/>
          <w:sz w:val="28"/>
          <w:szCs w:val="28"/>
        </w:rPr>
        <w:t xml:space="preserve"> </w:t>
      </w:r>
      <w:r w:rsidR="00BB2651" w:rsidRPr="00DF3249">
        <w:rPr>
          <w:rFonts w:ascii="Times New Roman" w:hAnsi="Times New Roman" w:cs="Times New Roman"/>
          <w:sz w:val="28"/>
          <w:szCs w:val="28"/>
        </w:rPr>
        <w:t>-</w:t>
      </w:r>
    </w:p>
    <w:p w:rsidR="00BB2651" w:rsidRPr="00DF3249" w:rsidRDefault="00BB2651" w:rsidP="002452F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3249">
        <w:rPr>
          <w:rFonts w:ascii="Times New Roman" w:hAnsi="Times New Roman" w:cs="Times New Roman"/>
          <w:sz w:val="28"/>
          <w:szCs w:val="28"/>
        </w:rPr>
        <w:t>глав</w:t>
      </w:r>
      <w:r w:rsidR="00D87929" w:rsidRPr="00DF3249">
        <w:rPr>
          <w:rFonts w:ascii="Times New Roman" w:hAnsi="Times New Roman" w:cs="Times New Roman"/>
          <w:sz w:val="28"/>
          <w:szCs w:val="28"/>
        </w:rPr>
        <w:t>а</w:t>
      </w:r>
      <w:r w:rsidRPr="00DF3249">
        <w:rPr>
          <w:rFonts w:ascii="Times New Roman" w:hAnsi="Times New Roman" w:cs="Times New Roman"/>
          <w:sz w:val="28"/>
          <w:szCs w:val="28"/>
        </w:rPr>
        <w:t xml:space="preserve"> Администрации Суксунского </w:t>
      </w:r>
    </w:p>
    <w:p w:rsidR="001D3CD4" w:rsidRPr="005C4FF3" w:rsidRDefault="00BB2651" w:rsidP="002452F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324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</w:t>
      </w:r>
      <w:r w:rsidR="0044589F" w:rsidRPr="00DF32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249">
        <w:rPr>
          <w:rFonts w:ascii="Times New Roman" w:hAnsi="Times New Roman" w:cs="Times New Roman"/>
          <w:sz w:val="28"/>
          <w:szCs w:val="28"/>
        </w:rPr>
        <w:t>В.П. Бунакова</w:t>
      </w:r>
    </w:p>
    <w:sectPr w:rsidR="001D3CD4" w:rsidRPr="005C4FF3" w:rsidSect="00051CE8">
      <w:headerReference w:type="default" r:id="rId8"/>
      <w:footerReference w:type="default" r:id="rId9"/>
      <w:pgSz w:w="11906" w:h="16838" w:code="9"/>
      <w:pgMar w:top="1134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38" w:rsidRDefault="002E6438">
      <w:r>
        <w:separator/>
      </w:r>
    </w:p>
  </w:endnote>
  <w:endnote w:type="continuationSeparator" w:id="0">
    <w:p w:rsidR="002E6438" w:rsidRDefault="002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38" w:rsidRDefault="002E6438">
      <w:r>
        <w:separator/>
      </w:r>
    </w:p>
  </w:footnote>
  <w:footnote w:type="continuationSeparator" w:id="0">
    <w:p w:rsidR="002E6438" w:rsidRDefault="002E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440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577E2" w:rsidRPr="007577E2" w:rsidRDefault="007577E2">
        <w:pPr>
          <w:pStyle w:val="a9"/>
          <w:jc w:val="center"/>
          <w:rPr>
            <w:rFonts w:ascii="Times New Roman" w:hAnsi="Times New Roman"/>
            <w:sz w:val="28"/>
          </w:rPr>
        </w:pPr>
        <w:r w:rsidRPr="007577E2">
          <w:rPr>
            <w:rFonts w:ascii="Times New Roman" w:hAnsi="Times New Roman"/>
            <w:sz w:val="28"/>
          </w:rPr>
          <w:fldChar w:fldCharType="begin"/>
        </w:r>
        <w:r w:rsidRPr="007577E2">
          <w:rPr>
            <w:rFonts w:ascii="Times New Roman" w:hAnsi="Times New Roman"/>
            <w:sz w:val="28"/>
          </w:rPr>
          <w:instrText>PAGE   \* MERGEFORMAT</w:instrText>
        </w:r>
        <w:r w:rsidRPr="007577E2">
          <w:rPr>
            <w:rFonts w:ascii="Times New Roman" w:hAnsi="Times New Roman"/>
            <w:sz w:val="28"/>
          </w:rPr>
          <w:fldChar w:fldCharType="separate"/>
        </w:r>
        <w:r w:rsidR="005C4FF3">
          <w:rPr>
            <w:rFonts w:ascii="Times New Roman" w:hAnsi="Times New Roman"/>
            <w:noProof/>
            <w:sz w:val="28"/>
          </w:rPr>
          <w:t>2</w:t>
        </w:r>
        <w:r w:rsidRPr="007577E2">
          <w:rPr>
            <w:rFonts w:ascii="Times New Roman" w:hAnsi="Times New Roman"/>
            <w:sz w:val="28"/>
          </w:rPr>
          <w:fldChar w:fldCharType="end"/>
        </w:r>
      </w:p>
    </w:sdtContent>
  </w:sdt>
  <w:p w:rsidR="007577E2" w:rsidRDefault="007577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3D1"/>
    <w:multiLevelType w:val="multilevel"/>
    <w:tmpl w:val="AE3CCB56"/>
    <w:lvl w:ilvl="0">
      <w:start w:val="1"/>
      <w:numFmt w:val="decimal"/>
      <w:lvlText w:val="%1."/>
      <w:lvlJc w:val="left"/>
      <w:pPr>
        <w:ind w:left="146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25E500B9"/>
    <w:multiLevelType w:val="multilevel"/>
    <w:tmpl w:val="D92280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294A47CF"/>
    <w:multiLevelType w:val="singleLevel"/>
    <w:tmpl w:val="4A0AC68C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 w15:restartNumberingAfterBreak="0">
    <w:nsid w:val="401C2AA6"/>
    <w:multiLevelType w:val="hybridMultilevel"/>
    <w:tmpl w:val="5D8C45FA"/>
    <w:lvl w:ilvl="0" w:tplc="948EB6D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CD9"/>
    <w:rsid w:val="0004308C"/>
    <w:rsid w:val="00051CE8"/>
    <w:rsid w:val="00053CC6"/>
    <w:rsid w:val="00064595"/>
    <w:rsid w:val="00066153"/>
    <w:rsid w:val="00071726"/>
    <w:rsid w:val="00097994"/>
    <w:rsid w:val="000C2D90"/>
    <w:rsid w:val="000D1CD9"/>
    <w:rsid w:val="00114370"/>
    <w:rsid w:val="00143108"/>
    <w:rsid w:val="001A4909"/>
    <w:rsid w:val="001A5114"/>
    <w:rsid w:val="001B2E61"/>
    <w:rsid w:val="001D3CD4"/>
    <w:rsid w:val="001F57DD"/>
    <w:rsid w:val="00241A91"/>
    <w:rsid w:val="002452F2"/>
    <w:rsid w:val="002802BE"/>
    <w:rsid w:val="002836B4"/>
    <w:rsid w:val="00284DAE"/>
    <w:rsid w:val="0029699D"/>
    <w:rsid w:val="002C5291"/>
    <w:rsid w:val="002E6438"/>
    <w:rsid w:val="002F14AF"/>
    <w:rsid w:val="00301F90"/>
    <w:rsid w:val="00311DAC"/>
    <w:rsid w:val="0036013B"/>
    <w:rsid w:val="00384565"/>
    <w:rsid w:val="003C0962"/>
    <w:rsid w:val="003C7733"/>
    <w:rsid w:val="003D060A"/>
    <w:rsid w:val="00406DE2"/>
    <w:rsid w:val="00421107"/>
    <w:rsid w:val="0044589F"/>
    <w:rsid w:val="004526D2"/>
    <w:rsid w:val="004610D0"/>
    <w:rsid w:val="0047083E"/>
    <w:rsid w:val="00482A25"/>
    <w:rsid w:val="004A1EA7"/>
    <w:rsid w:val="004B7A13"/>
    <w:rsid w:val="004C34C8"/>
    <w:rsid w:val="004D27A3"/>
    <w:rsid w:val="004D6CFF"/>
    <w:rsid w:val="004F5686"/>
    <w:rsid w:val="004F6BB4"/>
    <w:rsid w:val="005131EF"/>
    <w:rsid w:val="00516FF6"/>
    <w:rsid w:val="00533D3B"/>
    <w:rsid w:val="005344EB"/>
    <w:rsid w:val="00576C22"/>
    <w:rsid w:val="00581198"/>
    <w:rsid w:val="005840C7"/>
    <w:rsid w:val="005848AA"/>
    <w:rsid w:val="005955BE"/>
    <w:rsid w:val="005C4FF3"/>
    <w:rsid w:val="00601C2F"/>
    <w:rsid w:val="00605600"/>
    <w:rsid w:val="0063540E"/>
    <w:rsid w:val="0069347D"/>
    <w:rsid w:val="006C2499"/>
    <w:rsid w:val="006D5E0B"/>
    <w:rsid w:val="006F2B94"/>
    <w:rsid w:val="00715A69"/>
    <w:rsid w:val="00720CFE"/>
    <w:rsid w:val="00726160"/>
    <w:rsid w:val="007420A0"/>
    <w:rsid w:val="0075188D"/>
    <w:rsid w:val="007577E2"/>
    <w:rsid w:val="00783FC1"/>
    <w:rsid w:val="007867C9"/>
    <w:rsid w:val="007D186C"/>
    <w:rsid w:val="0086015A"/>
    <w:rsid w:val="00860A19"/>
    <w:rsid w:val="008741B6"/>
    <w:rsid w:val="00876C41"/>
    <w:rsid w:val="008936EC"/>
    <w:rsid w:val="009C011A"/>
    <w:rsid w:val="00A16F73"/>
    <w:rsid w:val="00A442D4"/>
    <w:rsid w:val="00A701BA"/>
    <w:rsid w:val="00AE0B25"/>
    <w:rsid w:val="00B01DB0"/>
    <w:rsid w:val="00B14F01"/>
    <w:rsid w:val="00B43D3A"/>
    <w:rsid w:val="00B51EBC"/>
    <w:rsid w:val="00B921B5"/>
    <w:rsid w:val="00BA306A"/>
    <w:rsid w:val="00BB2651"/>
    <w:rsid w:val="00BE3A39"/>
    <w:rsid w:val="00BF6AE2"/>
    <w:rsid w:val="00C000D7"/>
    <w:rsid w:val="00C049E1"/>
    <w:rsid w:val="00C17F88"/>
    <w:rsid w:val="00C302FC"/>
    <w:rsid w:val="00C53FF9"/>
    <w:rsid w:val="00CA5B3B"/>
    <w:rsid w:val="00D87929"/>
    <w:rsid w:val="00DA0CEE"/>
    <w:rsid w:val="00DD78B8"/>
    <w:rsid w:val="00DF3249"/>
    <w:rsid w:val="00DF3619"/>
    <w:rsid w:val="00E0370A"/>
    <w:rsid w:val="00E151B2"/>
    <w:rsid w:val="00E4236A"/>
    <w:rsid w:val="00E64C12"/>
    <w:rsid w:val="00E90EAB"/>
    <w:rsid w:val="00EB5C61"/>
    <w:rsid w:val="00F22F1F"/>
    <w:rsid w:val="00F247A2"/>
    <w:rsid w:val="00F31ED4"/>
    <w:rsid w:val="00F34829"/>
    <w:rsid w:val="00F46511"/>
    <w:rsid w:val="00F6686C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  <w14:docId w14:val="42BDCD5D"/>
  <w15:docId w15:val="{D547511D-ADB3-4D93-BFC3-C299D1D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46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1CD9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rsid w:val="001D3CD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57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qFormat/>
    <w:rsid w:val="00533D3B"/>
    <w:rPr>
      <w:rFonts w:ascii="Calibri" w:hAnsi="Calibri"/>
      <w:sz w:val="22"/>
      <w:szCs w:val="22"/>
    </w:rPr>
  </w:style>
  <w:style w:type="character" w:styleId="ae">
    <w:name w:val="Hyperlink"/>
    <w:basedOn w:val="a0"/>
    <w:unhideWhenUsed/>
    <w:rsid w:val="00241A91"/>
    <w:rPr>
      <w:color w:val="0000FF" w:themeColor="hyperlink"/>
      <w:u w:val="single"/>
    </w:rPr>
  </w:style>
  <w:style w:type="paragraph" w:styleId="af">
    <w:name w:val="List Paragraph"/>
    <w:basedOn w:val="a"/>
    <w:uiPriority w:val="1"/>
    <w:qFormat/>
    <w:rsid w:val="006934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65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">
    <w:name w:val="Основной текст1"/>
    <w:basedOn w:val="a"/>
    <w:rsid w:val="002452F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_&#1087;&#1086;&#1089;&#1090;&#1072;&#1085;&#1086;&#1074;&#1083;&#1077;&#1085;&#1080;&#1103;_&#1040;&#1076;&#1084;&#1080;&#1085;&#1080;&#1089;&#1090;&#1088;&#1072;&#1094;&#1080;&#1080;_&#1057;&#1091;&#1082;&#1089;&#1091;&#1085;&#1089;&#1082;&#1086;&#1075;&#1086;_&#1043;&#1054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Бланк_постановления_Администрации_Суксунского_ГО (2)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2020-01-20T06:23:00Z</cp:lastPrinted>
  <dcterms:created xsi:type="dcterms:W3CDTF">2024-04-05T10:29:00Z</dcterms:created>
  <dcterms:modified xsi:type="dcterms:W3CDTF">2024-04-05T10:29:00Z</dcterms:modified>
</cp:coreProperties>
</file>