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7" w:rsidRPr="00F247A2" w:rsidRDefault="0054708D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4708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54708D" w:rsidRDefault="0054708D">
                                <w:r>
                                  <w:t>[Введите цитату из документа или краткое описание интересного соб</w:t>
                                </w:r>
                                <w:r>
                                  <w:t>ы</w:t>
                                </w:r>
                                <w:r>
                                  <w:t>тия. Надпись можно поместить в л</w:t>
                                </w:r>
                                <w:r>
                                  <w:t>ю</w:t>
                                </w:r>
                                <w:r>
                                  <w:t>бое место документа. Для измен</w:t>
                                </w:r>
                                <w:r>
                                  <w:t>е</w:t>
                                </w:r>
                                <w:r>
                                  <w:t>ния форматирования надписи, с</w:t>
                                </w:r>
                                <w:r>
                                  <w:t>о</w:t>
                                </w:r>
                                <w:r>
                                  <w:t>держащей броские цитаты, испол</w:t>
                                </w:r>
                                <w:r>
                                  <w:t>ь</w:t>
                                </w:r>
                                <w:r>
                                  <w:t>зуйте вкладку "Средства рисов</w:t>
                                </w:r>
                                <w:r>
                                  <w:t>а</w:t>
                                </w:r>
                                <w:r>
                                  <w:t>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10.55pt;z-index:2516628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54708D" w:rsidRDefault="0054708D">
                          <w:r>
                            <w:t>[Введите цитату из документа или краткое описание интересного соб</w:t>
                          </w:r>
                          <w:r>
                            <w:t>ы</w:t>
                          </w:r>
                          <w:r>
                            <w:t>тия. Надпись можно поместить в л</w:t>
                          </w:r>
                          <w:r>
                            <w:t>ю</w:t>
                          </w:r>
                          <w:r>
                            <w:t>бое место документа. Для измен</w:t>
                          </w:r>
                          <w:r>
                            <w:t>е</w:t>
                          </w:r>
                          <w:r>
                            <w:t>ния форматирования надписи, с</w:t>
                          </w:r>
                          <w:r>
                            <w:t>о</w:t>
                          </w:r>
                          <w:r>
                            <w:t>держащей броские цитаты, испол</w:t>
                          </w:r>
                          <w:r>
                            <w:t>ь</w:t>
                          </w:r>
                          <w:r>
                            <w:t>зуйте вкладку "Средства рисов</w:t>
                          </w:r>
                          <w:r>
                            <w:t>а</w:t>
                          </w:r>
                          <w:r>
                            <w:t>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0C48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9"/>
                    <wp:lineTo x="21564" y="21529"/>
                    <wp:lineTo x="21564" y="0"/>
                    <wp:lineTo x="-36" y="0"/>
                  </wp:wrapPolygon>
                </wp:wrapThrough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35" cy="453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10" cy="4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311DAC" w:rsidP="00311DAC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3797"/>
                            <a:ext cx="20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311DAC" w:rsidP="00311DAC">
                              <w:pPr>
                                <w:pStyle w:val="a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0;margin-top:-38.55pt;width:446.75pt;height:226.75pt;z-index:-251659776" coordorigin="1701,363" coordsize="8935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27" type="#_x0000_t75" alt="44" style="position:absolute;left:1701;top:363;width:8910;height:4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4E3DAAAA2gAAAA8AAABkcnMvZG93bnJldi54bWxEj91qAjEUhO8LfYdwCt7VrIL92ZoVEQpe&#10;2Au1D3DYHPfH5GRJ0jX69KZQ6OUwM98wy1WyRozkQ+dYwWxagCCune64UfB9/Hx+AxEiskbjmBRc&#10;KcCqenxYYqndhfc0HmIjMoRDiQraGIdSylC3ZDFM3UCcvZPzFmOWvpHa4yXDrZHzoniRFjvOCy0O&#10;tGmpPh9+rAJ/msv38TXderM3abeIx+3tq1dq8pTWHyAipfgf/mtvtYIF/F7JN0B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bgTcMAAADaAAAADwAAAAAAAAAAAAAAAACf&#10;AgAAZHJzL2Rvd25yZXYueG1sUEsFBgAAAAAEAAQA9wAAAI8DAAAAAA==&#10;">
                  <v:imagedata r:id="rId9" o:title="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775;top:3797;width:200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311DAC" w:rsidP="00311DAC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4" o:spid="_x0000_s1029" type="#_x0000_t202" style="position:absolute;left:8628;top:3797;width:200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311DAC" w:rsidP="00311DAC">
                        <w:pPr>
                          <w:pStyle w:val="a7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54708D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4708D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DABA01" wp14:editId="2A1EA29D">
                <wp:simplePos x="0" y="0"/>
                <wp:positionH relativeFrom="column">
                  <wp:posOffset>-3641090</wp:posOffset>
                </wp:positionH>
                <wp:positionV relativeFrom="paragraph">
                  <wp:posOffset>191135</wp:posOffset>
                </wp:positionV>
                <wp:extent cx="1441450" cy="412750"/>
                <wp:effectExtent l="0" t="0" r="6350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8D" w:rsidRPr="0054708D" w:rsidRDefault="0054708D" w:rsidP="00547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5470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6.7pt;margin-top:15.05pt;width:113.5pt;height:3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" stroked="f">
                <v:textbox>
                  <w:txbxContent>
                    <w:p w:rsidR="0054708D" w:rsidRPr="0054708D" w:rsidRDefault="0054708D" w:rsidP="005470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54708D">
                        <w:rPr>
                          <w:rFonts w:ascii="Times New Roman" w:hAnsi="Times New Roman"/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bookmarkStart w:id="0" w:name="_GoBack"/>
    <w:bookmarkEnd w:id="0"/>
    <w:p w:rsidR="004A1EA7" w:rsidRPr="00F247A2" w:rsidRDefault="00FF0C48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06B56" wp14:editId="61327C63">
                <wp:simplePos x="0" y="0"/>
                <wp:positionH relativeFrom="column">
                  <wp:posOffset>-5821405</wp:posOffset>
                </wp:positionH>
                <wp:positionV relativeFrom="paragraph">
                  <wp:posOffset>53719</wp:posOffset>
                </wp:positionV>
                <wp:extent cx="2668905" cy="105087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050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EA7" w:rsidRPr="004A1EA7" w:rsidRDefault="00B426E8" w:rsidP="004A1EA7">
                            <w:pPr>
                              <w:spacing w:after="48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администр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тивного регламента пред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ставления муниципальной услуги «Присвоение квал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B426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фикационных категорий спортивных судей»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-458.4pt;margin-top:4.25pt;width:210.15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qv0g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" filled="f" stroked="f">
                <v:textbox>
                  <w:txbxContent>
                    <w:p w:rsidR="004A1EA7" w:rsidRPr="004A1EA7" w:rsidRDefault="00B426E8" w:rsidP="004A1EA7">
                      <w:pPr>
                        <w:spacing w:after="48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администр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тивного регламента пред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ставления муниципальной услуги «Присвоение квал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B426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фикационных категорий спортивных судей»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31C59" w:rsidRDefault="00831C59" w:rsidP="00FF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2B403B" w:rsidRDefault="002B403B" w:rsidP="00FF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26E8" w:rsidRDefault="00B426E8" w:rsidP="00FF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26E8" w:rsidRDefault="00B426E8" w:rsidP="0047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E8">
        <w:rPr>
          <w:rFonts w:ascii="Times New Roman" w:hAnsi="Times New Roman"/>
          <w:sz w:val="28"/>
          <w:szCs w:val="28"/>
        </w:rPr>
        <w:t>В соответствии с пунктом 15 статьи 13 Федерального закона от 27.07.2010 № 210-ФЗ «Об организации предоставления государственных и м</w:t>
      </w:r>
      <w:r w:rsidRPr="00B426E8">
        <w:rPr>
          <w:rFonts w:ascii="Times New Roman" w:hAnsi="Times New Roman"/>
          <w:sz w:val="28"/>
          <w:szCs w:val="28"/>
        </w:rPr>
        <w:t>у</w:t>
      </w:r>
      <w:r w:rsidRPr="00B426E8">
        <w:rPr>
          <w:rFonts w:ascii="Times New Roman" w:hAnsi="Times New Roman"/>
          <w:sz w:val="28"/>
          <w:szCs w:val="28"/>
        </w:rPr>
        <w:t>ниципальных услуг», пунктом 4.1. Порядка разработки и утверждения Админ</w:t>
      </w:r>
      <w:r w:rsidRPr="00B426E8">
        <w:rPr>
          <w:rFonts w:ascii="Times New Roman" w:hAnsi="Times New Roman"/>
          <w:sz w:val="28"/>
          <w:szCs w:val="28"/>
        </w:rPr>
        <w:t>и</w:t>
      </w:r>
      <w:r w:rsidRPr="00B426E8">
        <w:rPr>
          <w:rFonts w:ascii="Times New Roman" w:hAnsi="Times New Roman"/>
          <w:sz w:val="28"/>
          <w:szCs w:val="28"/>
        </w:rPr>
        <w:t>стративных регламентов предоставления муниципальных услуг в Суксунском городском округе, утвержденного Постановлением Администрации Суксунск</w:t>
      </w:r>
      <w:r w:rsidRPr="00B426E8">
        <w:rPr>
          <w:rFonts w:ascii="Times New Roman" w:hAnsi="Times New Roman"/>
          <w:sz w:val="28"/>
          <w:szCs w:val="28"/>
        </w:rPr>
        <w:t>о</w:t>
      </w:r>
      <w:r w:rsidRPr="00B426E8">
        <w:rPr>
          <w:rFonts w:ascii="Times New Roman" w:hAnsi="Times New Roman"/>
          <w:sz w:val="28"/>
          <w:szCs w:val="28"/>
        </w:rPr>
        <w:t>го городского округа Пермского края от 29.06.2021 № 392 «Об утверждении Порядка разработки и утверждения Административных регламентов пред</w:t>
      </w:r>
      <w:r w:rsidRPr="00B426E8">
        <w:rPr>
          <w:rFonts w:ascii="Times New Roman" w:hAnsi="Times New Roman"/>
          <w:sz w:val="28"/>
          <w:szCs w:val="28"/>
        </w:rPr>
        <w:t>о</w:t>
      </w:r>
      <w:r w:rsidRPr="00B426E8">
        <w:rPr>
          <w:rFonts w:ascii="Times New Roman" w:hAnsi="Times New Roman"/>
          <w:sz w:val="28"/>
          <w:szCs w:val="28"/>
        </w:rPr>
        <w:t>ставления муниципальных услуг в Суксунском городском округе», Постано</w:t>
      </w:r>
      <w:r w:rsidRPr="00B426E8">
        <w:rPr>
          <w:rFonts w:ascii="Times New Roman" w:hAnsi="Times New Roman"/>
          <w:sz w:val="28"/>
          <w:szCs w:val="28"/>
        </w:rPr>
        <w:t>в</w:t>
      </w:r>
      <w:r w:rsidRPr="00B426E8">
        <w:rPr>
          <w:rFonts w:ascii="Times New Roman" w:hAnsi="Times New Roman"/>
          <w:sz w:val="28"/>
          <w:szCs w:val="28"/>
        </w:rPr>
        <w:t xml:space="preserve">лением Администрации Суксунского городского округа от 22.07.2021 № 446 «Об утверждении Перечня муниципальных услуг Суксунского городского округа» </w:t>
      </w:r>
    </w:p>
    <w:p w:rsidR="00CE4C8D" w:rsidRPr="00B426E8" w:rsidRDefault="00B426E8" w:rsidP="00471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426E8">
        <w:rPr>
          <w:rFonts w:ascii="Times New Roman" w:hAnsi="Times New Roman"/>
          <w:sz w:val="28"/>
          <w:szCs w:val="28"/>
        </w:rPr>
        <w:t>ПОСТАНОВЛЯЮ:</w:t>
      </w:r>
      <w:r w:rsidR="00FF0C48" w:rsidRPr="00B426E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D53395" wp14:editId="5D289D10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C48" w:rsidRPr="00087D21" w:rsidRDefault="00FF0C48" w:rsidP="00FF0C48">
                            <w:pPr>
                              <w:pStyle w:val="a7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23.15pt;margin-top:179.1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pAsw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a08E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" filled="f" stroked="f">
                <v:textbox inset="0,0,0,0">
                  <w:txbxContent>
                    <w:p w:rsidR="00FF0C48" w:rsidRPr="00087D21" w:rsidRDefault="00FF0C48" w:rsidP="00FF0C48">
                      <w:pPr>
                        <w:pStyle w:val="a7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237B" w:rsidRDefault="00B426E8" w:rsidP="00FF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</w:t>
      </w:r>
      <w:r w:rsidRPr="00B426E8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«Присвоение квалификационных категорий спортивных судей».</w:t>
      </w:r>
    </w:p>
    <w:p w:rsidR="00B426E8" w:rsidRPr="00B426E8" w:rsidRDefault="00B426E8" w:rsidP="00B4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26E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размещения </w:t>
      </w:r>
      <w:proofErr w:type="gramStart"/>
      <w:r w:rsidRPr="00B426E8">
        <w:rPr>
          <w:rFonts w:ascii="Times New Roman" w:hAnsi="Times New Roman"/>
          <w:sz w:val="28"/>
          <w:szCs w:val="28"/>
        </w:rPr>
        <w:t>на</w:t>
      </w:r>
      <w:proofErr w:type="gramEnd"/>
    </w:p>
    <w:p w:rsidR="00B426E8" w:rsidRDefault="00B426E8" w:rsidP="00B42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6E8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B426E8">
        <w:rPr>
          <w:rFonts w:ascii="Times New Roman" w:hAnsi="Times New Roman"/>
          <w:sz w:val="28"/>
          <w:szCs w:val="28"/>
        </w:rPr>
        <w:t>сайте</w:t>
      </w:r>
      <w:proofErr w:type="gramEnd"/>
      <w:r w:rsidRPr="00B426E8">
        <w:rPr>
          <w:rFonts w:ascii="Times New Roman" w:hAnsi="Times New Roman"/>
          <w:sz w:val="28"/>
          <w:szCs w:val="28"/>
        </w:rPr>
        <w:t xml:space="preserve"> Суксунского городского округа.</w:t>
      </w:r>
    </w:p>
    <w:p w:rsidR="00FF0C48" w:rsidRPr="00FF0C48" w:rsidRDefault="00B426E8" w:rsidP="00FF0C4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0C48" w:rsidRPr="00FF0C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C48" w:rsidRPr="00FF0C48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FF0C48" w:rsidRPr="00FF0C48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возложить на</w:t>
      </w:r>
      <w:r w:rsidR="00683FE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F0C48" w:rsidRPr="00FF0C48">
        <w:rPr>
          <w:rFonts w:ascii="Times New Roman" w:hAnsi="Times New Roman"/>
          <w:sz w:val="28"/>
          <w:szCs w:val="28"/>
        </w:rPr>
        <w:t>з</w:t>
      </w:r>
      <w:r w:rsidR="00FF0C48" w:rsidRPr="00FF0C48">
        <w:rPr>
          <w:rFonts w:ascii="Times New Roman" w:hAnsi="Times New Roman"/>
          <w:sz w:val="28"/>
          <w:szCs w:val="28"/>
        </w:rPr>
        <w:t>а</w:t>
      </w:r>
      <w:r w:rsidR="00FF0C48" w:rsidRPr="00FF0C48">
        <w:rPr>
          <w:rFonts w:ascii="Times New Roman" w:hAnsi="Times New Roman"/>
          <w:sz w:val="28"/>
          <w:szCs w:val="28"/>
        </w:rPr>
        <w:t xml:space="preserve">местителя главы </w:t>
      </w:r>
      <w:r w:rsidR="00FF0C48" w:rsidRPr="00FF0C48">
        <w:rPr>
          <w:rFonts w:ascii="Times New Roman" w:hAnsi="Times New Roman"/>
          <w:spacing w:val="-2"/>
          <w:sz w:val="28"/>
          <w:szCs w:val="28"/>
        </w:rPr>
        <w:t xml:space="preserve">Администрации Суксунского </w:t>
      </w:r>
      <w:r w:rsidR="00FF0C48"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="00683FE7">
        <w:rPr>
          <w:rFonts w:ascii="Times New Roman" w:hAnsi="Times New Roman"/>
          <w:spacing w:val="-2"/>
          <w:sz w:val="28"/>
          <w:szCs w:val="28"/>
        </w:rPr>
        <w:t xml:space="preserve"> Е.И. </w:t>
      </w:r>
      <w:proofErr w:type="spellStart"/>
      <w:r w:rsidR="00FF0C48" w:rsidRPr="00FF0C48">
        <w:rPr>
          <w:rFonts w:ascii="Times New Roman" w:hAnsi="Times New Roman"/>
          <w:spacing w:val="-2"/>
          <w:sz w:val="28"/>
          <w:szCs w:val="28"/>
        </w:rPr>
        <w:t>Сивко</w:t>
      </w:r>
      <w:r w:rsidR="00FF0C48" w:rsidRPr="00FF0C48">
        <w:rPr>
          <w:rFonts w:ascii="Times New Roman" w:hAnsi="Times New Roman"/>
          <w:spacing w:val="-2"/>
          <w:sz w:val="28"/>
          <w:szCs w:val="28"/>
        </w:rPr>
        <w:t>в</w:t>
      </w:r>
      <w:r w:rsidR="00FF0C48" w:rsidRPr="00FF0C48">
        <w:rPr>
          <w:rFonts w:ascii="Times New Roman" w:hAnsi="Times New Roman"/>
          <w:spacing w:val="-2"/>
          <w:sz w:val="28"/>
          <w:szCs w:val="28"/>
        </w:rPr>
        <w:t>скую</w:t>
      </w:r>
      <w:proofErr w:type="spellEnd"/>
      <w:r w:rsidR="00FF0C48">
        <w:rPr>
          <w:rFonts w:ascii="Times New Roman" w:hAnsi="Times New Roman"/>
          <w:spacing w:val="-2"/>
          <w:sz w:val="28"/>
          <w:szCs w:val="28"/>
        </w:rPr>
        <w:t>.</w: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0C48" w:rsidRPr="00FF0C48" w:rsidRDefault="00FF0C48" w:rsidP="00FF0C48">
      <w:pPr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FF0C48">
        <w:rPr>
          <w:rFonts w:ascii="Times New Roman" w:hAnsi="Times New Roman"/>
          <w:sz w:val="28"/>
          <w:szCs w:val="20"/>
        </w:rPr>
        <w:t xml:space="preserve">Глава </w:t>
      </w:r>
      <w:r w:rsidRPr="00FF0C4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F0C48">
        <w:rPr>
          <w:rFonts w:ascii="Times New Roman" w:hAnsi="Times New Roman"/>
          <w:sz w:val="28"/>
          <w:szCs w:val="20"/>
        </w:rPr>
        <w:t xml:space="preserve">– </w:t>
      </w:r>
    </w:p>
    <w:p w:rsidR="00FF0C48" w:rsidRPr="00FF0C48" w:rsidRDefault="00FF0C48" w:rsidP="00FF0C48">
      <w:pPr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FF0C48">
        <w:rPr>
          <w:rFonts w:ascii="Times New Roman" w:hAnsi="Times New Roman"/>
          <w:sz w:val="28"/>
          <w:szCs w:val="20"/>
        </w:rPr>
        <w:t xml:space="preserve">глава Администрации Суксунского </w:t>
      </w:r>
    </w:p>
    <w:p w:rsidR="00FF0C48" w:rsidRPr="00FF0C48" w:rsidRDefault="00FF0C48" w:rsidP="00FF0C48">
      <w:pPr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FF0C48">
        <w:rPr>
          <w:rFonts w:ascii="Times New Roman" w:hAnsi="Times New Roman"/>
          <w:sz w:val="28"/>
          <w:szCs w:val="28"/>
        </w:rPr>
        <w:t>городского округа</w:t>
      </w:r>
      <w:r w:rsidRPr="00FF0C48">
        <w:rPr>
          <w:rFonts w:ascii="Times New Roman" w:hAnsi="Times New Roman"/>
          <w:sz w:val="28"/>
          <w:szCs w:val="28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Pr="00FF0C48">
        <w:rPr>
          <w:rFonts w:ascii="Times New Roman" w:hAnsi="Times New Roman"/>
          <w:sz w:val="28"/>
          <w:szCs w:val="20"/>
        </w:rPr>
        <w:tab/>
      </w:r>
      <w:r w:rsidR="00EF55AD">
        <w:rPr>
          <w:rFonts w:ascii="Times New Roman" w:hAnsi="Times New Roman"/>
          <w:sz w:val="28"/>
          <w:szCs w:val="20"/>
        </w:rPr>
        <w:t xml:space="preserve">                                                   </w:t>
      </w:r>
      <w:r w:rsidRPr="00FF0C48">
        <w:rPr>
          <w:rFonts w:ascii="Times New Roman" w:hAnsi="Times New Roman"/>
          <w:sz w:val="28"/>
          <w:szCs w:val="20"/>
        </w:rPr>
        <w:t xml:space="preserve">П.Г. Третьяков </w:t>
      </w:r>
    </w:p>
    <w:p w:rsidR="008741B6" w:rsidRPr="00F247A2" w:rsidRDefault="00FF0C48" w:rsidP="00B426E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D8EF1" wp14:editId="4631B95F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F247A2" w:rsidRDefault="00311DAC" w:rsidP="00311DAC">
                            <w:pPr>
                              <w:pStyle w:val="a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DY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I9z&#10;xsUtTErFLInNSI1RHOcL9oLN5bjDzOJ5+W+tzpt29Rs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+uBDY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Pr="00F247A2" w:rsidRDefault="00311DAC" w:rsidP="00311DAC">
                      <w:pPr>
                        <w:pStyle w:val="a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RPr="00F247A2" w:rsidSect="002B403B"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C1" w:rsidRDefault="001E2BC1">
      <w:r>
        <w:separator/>
      </w:r>
    </w:p>
  </w:endnote>
  <w:endnote w:type="continuationSeparator" w:id="0">
    <w:p w:rsidR="001E2BC1" w:rsidRDefault="001E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C1" w:rsidRDefault="001E2BC1">
      <w:r>
        <w:separator/>
      </w:r>
    </w:p>
  </w:footnote>
  <w:footnote w:type="continuationSeparator" w:id="0">
    <w:p w:rsidR="001E2BC1" w:rsidRDefault="001E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BD7"/>
    <w:multiLevelType w:val="hybridMultilevel"/>
    <w:tmpl w:val="225C8B64"/>
    <w:lvl w:ilvl="0" w:tplc="A58099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8"/>
    <w:rsid w:val="00064595"/>
    <w:rsid w:val="00066153"/>
    <w:rsid w:val="00097994"/>
    <w:rsid w:val="000C2D90"/>
    <w:rsid w:val="00143108"/>
    <w:rsid w:val="001B2E61"/>
    <w:rsid w:val="001E2BC1"/>
    <w:rsid w:val="002775F7"/>
    <w:rsid w:val="002802BE"/>
    <w:rsid w:val="002B403B"/>
    <w:rsid w:val="00311DAC"/>
    <w:rsid w:val="0036013B"/>
    <w:rsid w:val="003A653E"/>
    <w:rsid w:val="003F60FD"/>
    <w:rsid w:val="004610D0"/>
    <w:rsid w:val="0047083E"/>
    <w:rsid w:val="004717B5"/>
    <w:rsid w:val="00482A25"/>
    <w:rsid w:val="004A1EA7"/>
    <w:rsid w:val="004B6C36"/>
    <w:rsid w:val="004D6CFF"/>
    <w:rsid w:val="004D6F7D"/>
    <w:rsid w:val="004E77FD"/>
    <w:rsid w:val="004F6BB4"/>
    <w:rsid w:val="0054708D"/>
    <w:rsid w:val="005840C7"/>
    <w:rsid w:val="0059371D"/>
    <w:rsid w:val="005955BE"/>
    <w:rsid w:val="00605F96"/>
    <w:rsid w:val="0061370E"/>
    <w:rsid w:val="00683FE7"/>
    <w:rsid w:val="006F2B94"/>
    <w:rsid w:val="00715A69"/>
    <w:rsid w:val="00776664"/>
    <w:rsid w:val="00831C59"/>
    <w:rsid w:val="00832C2F"/>
    <w:rsid w:val="008741B6"/>
    <w:rsid w:val="008936EC"/>
    <w:rsid w:val="008C0249"/>
    <w:rsid w:val="008D1ECD"/>
    <w:rsid w:val="00930347"/>
    <w:rsid w:val="009C011A"/>
    <w:rsid w:val="00A16F73"/>
    <w:rsid w:val="00A442D4"/>
    <w:rsid w:val="00A701BA"/>
    <w:rsid w:val="00AB41F5"/>
    <w:rsid w:val="00AC72FF"/>
    <w:rsid w:val="00AD699F"/>
    <w:rsid w:val="00AE0B25"/>
    <w:rsid w:val="00B01DB0"/>
    <w:rsid w:val="00B17C2B"/>
    <w:rsid w:val="00B426E8"/>
    <w:rsid w:val="00B921B5"/>
    <w:rsid w:val="00C17F88"/>
    <w:rsid w:val="00C302FC"/>
    <w:rsid w:val="00C3594C"/>
    <w:rsid w:val="00C4237B"/>
    <w:rsid w:val="00C82101"/>
    <w:rsid w:val="00CE4C8D"/>
    <w:rsid w:val="00DA6C18"/>
    <w:rsid w:val="00DF3619"/>
    <w:rsid w:val="00EF55AD"/>
    <w:rsid w:val="00F22F1F"/>
    <w:rsid w:val="00F247A2"/>
    <w:rsid w:val="00F31ED4"/>
    <w:rsid w:val="00F4247E"/>
    <w:rsid w:val="00F6686C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4C8D"/>
    <w:pPr>
      <w:ind w:left="720"/>
      <w:contextualSpacing/>
    </w:pPr>
  </w:style>
  <w:style w:type="table" w:styleId="ad">
    <w:name w:val="Table Grid"/>
    <w:basedOn w:val="a1"/>
    <w:rsid w:val="0027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4C8D"/>
    <w:pPr>
      <w:ind w:left="720"/>
      <w:contextualSpacing/>
    </w:pPr>
  </w:style>
  <w:style w:type="table" w:styleId="ad">
    <w:name w:val="Table Grid"/>
    <w:basedOn w:val="a1"/>
    <w:rsid w:val="0027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Desktop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2022-07-01T08:47:00Z</cp:lastPrinted>
  <dcterms:created xsi:type="dcterms:W3CDTF">2022-07-01T08:51:00Z</dcterms:created>
  <dcterms:modified xsi:type="dcterms:W3CDTF">2022-07-05T04:26:00Z</dcterms:modified>
</cp:coreProperties>
</file>