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82440B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82440B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82440B" w:rsidP="00D6135C">
      <w:pPr>
        <w:jc w:val="both"/>
        <w:rPr>
          <w:sz w:val="28"/>
        </w:rPr>
      </w:pPr>
      <w:r w:rsidRPr="0082440B">
        <w:rPr>
          <w:b/>
          <w:noProof/>
        </w:rPr>
        <w:pict>
          <v:shape id="Надпись 2" o:spid="_x0000_s1088" type="#_x0000_t202" style="position:absolute;left:0;text-align:left;margin-left:28.35pt;margin-top:4pt;width:270.6pt;height:123.1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68014E" w:rsidRDefault="00B80BDC" w:rsidP="00AB4090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предоставлении разрешения на </w:t>
                  </w:r>
                  <w:r w:rsidR="00BA14A2">
                    <w:rPr>
                      <w:b/>
                      <w:sz w:val="28"/>
                      <w:szCs w:val="28"/>
                    </w:rPr>
                    <w:t xml:space="preserve">отклонение от предельных параметров разрешенного строительства объектов капитального строительства, </w:t>
                  </w:r>
                  <w:r>
                    <w:rPr>
                      <w:b/>
                      <w:sz w:val="28"/>
                      <w:szCs w:val="28"/>
                    </w:rPr>
                    <w:t>по адресу:</w:t>
                  </w:r>
                  <w:r w:rsidR="004D7BD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A14A2" w:rsidRPr="00BA14A2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Пермский край, р-н Суксунский, </w:t>
                  </w:r>
                </w:p>
                <w:p w:rsidR="00937553" w:rsidRPr="003015D9" w:rsidRDefault="0068014E" w:rsidP="00AB4090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с.</w:t>
                  </w:r>
                  <w:r w:rsidR="00BA14A2" w:rsidRPr="00BA14A2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Брехово, ул. Стрельникова, д 10</w:t>
                  </w:r>
                  <w:r w:rsidR="00B80BDC" w:rsidRPr="004D7BD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DE0D8F" w:rsidRDefault="00DE0D8F" w:rsidP="00DE0D8F">
      <w:pPr>
        <w:jc w:val="both"/>
        <w:rPr>
          <w:sz w:val="28"/>
        </w:rPr>
      </w:pPr>
    </w:p>
    <w:p w:rsidR="008E6641" w:rsidRDefault="008E6641" w:rsidP="007844F6">
      <w:pPr>
        <w:ind w:left="709" w:firstLine="709"/>
        <w:jc w:val="both"/>
        <w:rPr>
          <w:sz w:val="28"/>
        </w:rPr>
      </w:pPr>
    </w:p>
    <w:p w:rsidR="00BA14A2" w:rsidRDefault="00BA14A2" w:rsidP="00BA14A2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D7BD2">
        <w:rPr>
          <w:sz w:val="28"/>
        </w:rPr>
        <w:t>о</w:t>
      </w:r>
      <w:r>
        <w:rPr>
          <w:sz w:val="28"/>
        </w:rPr>
        <w:t xml:space="preserve"> стать</w:t>
      </w:r>
      <w:r w:rsidR="004D7BD2">
        <w:rPr>
          <w:sz w:val="28"/>
        </w:rPr>
        <w:t>ей</w:t>
      </w:r>
      <w:r>
        <w:rPr>
          <w:sz w:val="28"/>
        </w:rPr>
        <w:t xml:space="preserve"> </w:t>
      </w:r>
      <w:r w:rsidR="00BA14A2">
        <w:rPr>
          <w:sz w:val="28"/>
        </w:rPr>
        <w:t>40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 xml:space="preserve">на основании </w:t>
      </w:r>
      <w:r w:rsidR="00BA14A2">
        <w:rPr>
          <w:sz w:val="28"/>
        </w:rPr>
        <w:t>заявления Луткова Сергея Геннадьевича</w:t>
      </w:r>
      <w:r>
        <w:rPr>
          <w:sz w:val="28"/>
        </w:rPr>
        <w:t>,</w:t>
      </w:r>
      <w:r w:rsidR="004D7BD2">
        <w:rPr>
          <w:sz w:val="28"/>
        </w:rPr>
        <w:t xml:space="preserve"> заключения о результатах общественных обсуждений от ______ №____</w:t>
      </w:r>
    </w:p>
    <w:p w:rsidR="004D7BD2" w:rsidRDefault="007844F6" w:rsidP="004D7BD2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D7BD2">
        <w:rPr>
          <w:sz w:val="28"/>
        </w:rPr>
        <w:t xml:space="preserve">Предоставить разрешение на </w:t>
      </w:r>
      <w:r w:rsidR="00BA14A2">
        <w:rPr>
          <w:sz w:val="28"/>
        </w:rPr>
        <w:t xml:space="preserve">отклонение от предельных параметров разрешенного строительства объектов капитального строительства </w:t>
      </w:r>
      <w:r w:rsidR="00AB25D4">
        <w:rPr>
          <w:sz w:val="28"/>
        </w:rPr>
        <w:t xml:space="preserve">на </w:t>
      </w:r>
      <w:r w:rsidR="004D7BD2">
        <w:rPr>
          <w:sz w:val="28"/>
        </w:rPr>
        <w:t>земельн</w:t>
      </w:r>
      <w:r w:rsidR="00BA14A2">
        <w:rPr>
          <w:sz w:val="28"/>
        </w:rPr>
        <w:t>ом</w:t>
      </w:r>
      <w:r w:rsidR="004D7BD2">
        <w:rPr>
          <w:sz w:val="28"/>
        </w:rPr>
        <w:t xml:space="preserve"> участ</w:t>
      </w:r>
      <w:r w:rsidR="00AB25D4">
        <w:rPr>
          <w:sz w:val="28"/>
        </w:rPr>
        <w:t>к</w:t>
      </w:r>
      <w:r w:rsidR="00BA14A2">
        <w:rPr>
          <w:sz w:val="28"/>
        </w:rPr>
        <w:t>е</w:t>
      </w:r>
      <w:r w:rsidR="00AB25D4">
        <w:rPr>
          <w:sz w:val="28"/>
        </w:rPr>
        <w:t xml:space="preserve"> с кадастровым номером 59:35:</w:t>
      </w:r>
      <w:r w:rsidR="00BA14A2">
        <w:rPr>
          <w:sz w:val="28"/>
        </w:rPr>
        <w:t>0220101:85</w:t>
      </w:r>
      <w:r w:rsidR="004D7BD2">
        <w:rPr>
          <w:sz w:val="28"/>
        </w:rPr>
        <w:t xml:space="preserve">, по адресу: </w:t>
      </w:r>
      <w:r w:rsidR="00BA14A2" w:rsidRPr="00BA14A2">
        <w:rPr>
          <w:color w:val="000000"/>
          <w:sz w:val="28"/>
          <w:szCs w:val="28"/>
          <w:shd w:val="clear" w:color="auto" w:fill="FFFFFF"/>
        </w:rPr>
        <w:t>Пермский край, р-н Суксунский, с Брехово, ул. Стрельникова, д 10</w:t>
      </w:r>
      <w:r w:rsidR="00553E90" w:rsidRPr="00BA14A2">
        <w:rPr>
          <w:color w:val="000000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957E82">
        <w:rPr>
          <w:sz w:val="28"/>
        </w:rPr>
        <w:t>Настоящее постановление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08" w:rsidRDefault="00A75608">
      <w:r>
        <w:separator/>
      </w:r>
    </w:p>
  </w:endnote>
  <w:endnote w:type="continuationSeparator" w:id="0">
    <w:p w:rsidR="00A75608" w:rsidRDefault="00A7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9A" w:rsidRDefault="00B86D9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9A" w:rsidRDefault="00B86D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08" w:rsidRDefault="00A75608">
      <w:r>
        <w:separator/>
      </w:r>
    </w:p>
  </w:footnote>
  <w:footnote w:type="continuationSeparator" w:id="0">
    <w:p w:rsidR="00A75608" w:rsidRDefault="00A75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9A" w:rsidRDefault="00B86D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sdt>
        <w:sdtPr>
          <w:rPr>
            <w:sz w:val="28"/>
            <w:szCs w:val="28"/>
          </w:rPr>
          <w:id w:val="26828556"/>
          <w:docPartObj>
            <w:docPartGallery w:val="Page Numbers (Top of Page)"/>
            <w:docPartUnique/>
          </w:docPartObj>
        </w:sdtPr>
        <w:sdtContent>
          <w:p w:rsidR="0068014E" w:rsidRDefault="0068014E" w:rsidP="0068014E">
            <w:pPr>
              <w:pStyle w:val="aa"/>
              <w:ind w:left="987" w:firstLine="4677"/>
              <w:rPr>
                <w:sz w:val="28"/>
                <w:szCs w:val="28"/>
              </w:rPr>
            </w:pPr>
            <w:r w:rsidRPr="00AB25D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68014E" w:rsidRDefault="0068014E" w:rsidP="0068014E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8014E" w:rsidRDefault="0068014E" w:rsidP="0068014E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Суксунского городского округа</w:t>
            </w:r>
          </w:p>
          <w:p w:rsidR="0068014E" w:rsidRDefault="0068014E" w:rsidP="0068014E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174283" w:rsidRPr="00AB25D4" w:rsidRDefault="00B86D9A" w:rsidP="0068014E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014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08.06.2020 </w:t>
            </w:r>
            <w:r w:rsidR="00680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486 </w:t>
            </w:r>
          </w:p>
        </w:sdtContent>
      </w:sdt>
    </w:sdtContent>
  </w:sdt>
  <w:p w:rsidR="00174283" w:rsidRDefault="0017428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F1307"/>
    <w:rsid w:val="001F444D"/>
    <w:rsid w:val="00220827"/>
    <w:rsid w:val="002440C3"/>
    <w:rsid w:val="002802BE"/>
    <w:rsid w:val="00290BF7"/>
    <w:rsid w:val="002D7E35"/>
    <w:rsid w:val="00303B88"/>
    <w:rsid w:val="00311DAC"/>
    <w:rsid w:val="00313551"/>
    <w:rsid w:val="0036013B"/>
    <w:rsid w:val="00362C5B"/>
    <w:rsid w:val="003731BD"/>
    <w:rsid w:val="003A72E1"/>
    <w:rsid w:val="0040196A"/>
    <w:rsid w:val="00426A89"/>
    <w:rsid w:val="0047083E"/>
    <w:rsid w:val="00482A25"/>
    <w:rsid w:val="004D7BD2"/>
    <w:rsid w:val="004F6BB4"/>
    <w:rsid w:val="00504729"/>
    <w:rsid w:val="00520DE3"/>
    <w:rsid w:val="00530B71"/>
    <w:rsid w:val="00532D25"/>
    <w:rsid w:val="00532F69"/>
    <w:rsid w:val="005407C9"/>
    <w:rsid w:val="00553E90"/>
    <w:rsid w:val="005663F8"/>
    <w:rsid w:val="005840C7"/>
    <w:rsid w:val="005868CF"/>
    <w:rsid w:val="005955BE"/>
    <w:rsid w:val="005B44F8"/>
    <w:rsid w:val="005B48C2"/>
    <w:rsid w:val="005C202D"/>
    <w:rsid w:val="005C4D18"/>
    <w:rsid w:val="005E130D"/>
    <w:rsid w:val="0060526C"/>
    <w:rsid w:val="00614C53"/>
    <w:rsid w:val="006772A6"/>
    <w:rsid w:val="0068014E"/>
    <w:rsid w:val="00683B9E"/>
    <w:rsid w:val="006A163C"/>
    <w:rsid w:val="006D352A"/>
    <w:rsid w:val="006E71D6"/>
    <w:rsid w:val="006F2B94"/>
    <w:rsid w:val="006F7029"/>
    <w:rsid w:val="00715A69"/>
    <w:rsid w:val="00727621"/>
    <w:rsid w:val="00770757"/>
    <w:rsid w:val="0077613C"/>
    <w:rsid w:val="007844F6"/>
    <w:rsid w:val="007A545B"/>
    <w:rsid w:val="007C3DAC"/>
    <w:rsid w:val="007D33FC"/>
    <w:rsid w:val="007D5ED3"/>
    <w:rsid w:val="007F16CE"/>
    <w:rsid w:val="007F2375"/>
    <w:rsid w:val="0082440B"/>
    <w:rsid w:val="00824843"/>
    <w:rsid w:val="008373FB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D473E"/>
    <w:rsid w:val="008E64DC"/>
    <w:rsid w:val="008E6641"/>
    <w:rsid w:val="009028ED"/>
    <w:rsid w:val="00925365"/>
    <w:rsid w:val="00925922"/>
    <w:rsid w:val="00937553"/>
    <w:rsid w:val="00950922"/>
    <w:rsid w:val="00957E82"/>
    <w:rsid w:val="00962F4A"/>
    <w:rsid w:val="009A0CC8"/>
    <w:rsid w:val="009A4417"/>
    <w:rsid w:val="009B45F6"/>
    <w:rsid w:val="009C011A"/>
    <w:rsid w:val="009C6464"/>
    <w:rsid w:val="009D6F1E"/>
    <w:rsid w:val="009E59F4"/>
    <w:rsid w:val="009E6916"/>
    <w:rsid w:val="009E7A42"/>
    <w:rsid w:val="00A16273"/>
    <w:rsid w:val="00A16F73"/>
    <w:rsid w:val="00A21630"/>
    <w:rsid w:val="00A22B8A"/>
    <w:rsid w:val="00A442D4"/>
    <w:rsid w:val="00A701BA"/>
    <w:rsid w:val="00A75608"/>
    <w:rsid w:val="00AA48F1"/>
    <w:rsid w:val="00AB25D4"/>
    <w:rsid w:val="00AB4090"/>
    <w:rsid w:val="00AE0B25"/>
    <w:rsid w:val="00AF621E"/>
    <w:rsid w:val="00B00B64"/>
    <w:rsid w:val="00B01DB0"/>
    <w:rsid w:val="00B16333"/>
    <w:rsid w:val="00B163C1"/>
    <w:rsid w:val="00B33714"/>
    <w:rsid w:val="00B51568"/>
    <w:rsid w:val="00B70387"/>
    <w:rsid w:val="00B72550"/>
    <w:rsid w:val="00B80BDC"/>
    <w:rsid w:val="00B86D9A"/>
    <w:rsid w:val="00B921B5"/>
    <w:rsid w:val="00BA14A2"/>
    <w:rsid w:val="00BB1680"/>
    <w:rsid w:val="00BC0824"/>
    <w:rsid w:val="00BE75AA"/>
    <w:rsid w:val="00C00951"/>
    <w:rsid w:val="00C1194A"/>
    <w:rsid w:val="00C15901"/>
    <w:rsid w:val="00C17F88"/>
    <w:rsid w:val="00C4140D"/>
    <w:rsid w:val="00C54F8A"/>
    <w:rsid w:val="00C75110"/>
    <w:rsid w:val="00CC0D90"/>
    <w:rsid w:val="00CC5C0E"/>
    <w:rsid w:val="00CD1177"/>
    <w:rsid w:val="00CD58A5"/>
    <w:rsid w:val="00CF1D24"/>
    <w:rsid w:val="00D41973"/>
    <w:rsid w:val="00D6135C"/>
    <w:rsid w:val="00DA1E7F"/>
    <w:rsid w:val="00DE0D8F"/>
    <w:rsid w:val="00DF12C4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0989"/>
    <w:rsid w:val="00EB6E6A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339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2020-06-09T11:33:00Z</cp:lastPrinted>
  <dcterms:created xsi:type="dcterms:W3CDTF">2020-06-01T03:20:00Z</dcterms:created>
  <dcterms:modified xsi:type="dcterms:W3CDTF">2020-06-09T11:36:00Z</dcterms:modified>
</cp:coreProperties>
</file>