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3C" w:rsidRPr="00DC5951" w:rsidRDefault="00EB243C" w:rsidP="00EB243C">
      <w:pPr>
        <w:widowControl w:val="0"/>
        <w:autoSpaceDE w:val="0"/>
        <w:autoSpaceDN w:val="0"/>
        <w:adjustRightInd w:val="0"/>
        <w:ind w:left="5670" w:right="-2"/>
        <w:outlineLvl w:val="0"/>
        <w:rPr>
          <w:szCs w:val="28"/>
        </w:rPr>
      </w:pPr>
      <w:r w:rsidRPr="00DC5951">
        <w:rPr>
          <w:szCs w:val="28"/>
        </w:rPr>
        <w:t>Приложение</w:t>
      </w:r>
    </w:p>
    <w:p w:rsidR="00EB243C" w:rsidRDefault="00EB243C" w:rsidP="00EB243C">
      <w:pPr>
        <w:widowControl w:val="0"/>
        <w:autoSpaceDE w:val="0"/>
        <w:autoSpaceDN w:val="0"/>
        <w:adjustRightInd w:val="0"/>
        <w:ind w:left="5670" w:right="-2"/>
        <w:rPr>
          <w:szCs w:val="28"/>
        </w:rPr>
      </w:pPr>
      <w:r w:rsidRPr="00DC5951">
        <w:rPr>
          <w:szCs w:val="28"/>
        </w:rPr>
        <w:t>к решению</w:t>
      </w:r>
      <w:r>
        <w:rPr>
          <w:szCs w:val="28"/>
        </w:rPr>
        <w:t xml:space="preserve"> Думы С</w:t>
      </w:r>
      <w:r w:rsidRPr="00F31C8E">
        <w:rPr>
          <w:szCs w:val="28"/>
        </w:rPr>
        <w:t xml:space="preserve">уксунского </w:t>
      </w:r>
      <w:r>
        <w:rPr>
          <w:szCs w:val="28"/>
        </w:rPr>
        <w:t>г</w:t>
      </w:r>
      <w:r w:rsidRPr="00F31C8E">
        <w:rPr>
          <w:szCs w:val="28"/>
        </w:rPr>
        <w:t>ородского</w:t>
      </w:r>
      <w:r>
        <w:rPr>
          <w:szCs w:val="28"/>
        </w:rPr>
        <w:t xml:space="preserve"> </w:t>
      </w:r>
      <w:r w:rsidRPr="00F31C8E">
        <w:rPr>
          <w:szCs w:val="28"/>
        </w:rPr>
        <w:t xml:space="preserve">округа </w:t>
      </w:r>
    </w:p>
    <w:p w:rsidR="005F1D74" w:rsidRDefault="00EB243C" w:rsidP="00EB243C">
      <w:pPr>
        <w:ind w:left="5670"/>
      </w:pPr>
      <w:r>
        <w:rPr>
          <w:szCs w:val="28"/>
        </w:rPr>
        <w:t xml:space="preserve">от </w:t>
      </w:r>
      <w:r w:rsidR="006E3888">
        <w:rPr>
          <w:szCs w:val="28"/>
        </w:rPr>
        <w:t>06</w:t>
      </w:r>
      <w:r>
        <w:rPr>
          <w:szCs w:val="28"/>
        </w:rPr>
        <w:t>.</w:t>
      </w:r>
      <w:r w:rsidR="006E3888">
        <w:rPr>
          <w:szCs w:val="28"/>
        </w:rPr>
        <w:t>04</w:t>
      </w:r>
      <w:r>
        <w:rPr>
          <w:szCs w:val="28"/>
        </w:rPr>
        <w:t>.2023 №</w:t>
      </w:r>
      <w:r w:rsidR="006E3888">
        <w:rPr>
          <w:szCs w:val="28"/>
        </w:rPr>
        <w:t xml:space="preserve"> 316</w:t>
      </w:r>
    </w:p>
    <w:p w:rsidR="005F1D74" w:rsidRDefault="005F1D74" w:rsidP="0071061E"/>
    <w:p w:rsidR="004811C0" w:rsidRPr="004811C0" w:rsidRDefault="005F1D74" w:rsidP="004811C0">
      <w:pPr>
        <w:jc w:val="center"/>
        <w:rPr>
          <w:b/>
        </w:rPr>
      </w:pPr>
      <w:r w:rsidRPr="004811C0">
        <w:rPr>
          <w:b/>
        </w:rPr>
        <w:t>ОБЪЯВЛЕНИЕ</w:t>
      </w:r>
    </w:p>
    <w:p w:rsidR="005F1D74" w:rsidRPr="004811C0" w:rsidRDefault="005F1D74" w:rsidP="004811C0">
      <w:pPr>
        <w:jc w:val="center"/>
        <w:rPr>
          <w:b/>
        </w:rPr>
      </w:pPr>
      <w:r w:rsidRPr="004811C0">
        <w:rPr>
          <w:b/>
        </w:rPr>
        <w:t>о проведении конкурса по отбору кандидатур на должность</w:t>
      </w:r>
    </w:p>
    <w:p w:rsidR="005F1D74" w:rsidRPr="004811C0" w:rsidRDefault="004811C0" w:rsidP="004811C0">
      <w:pPr>
        <w:jc w:val="center"/>
        <w:rPr>
          <w:b/>
        </w:rPr>
      </w:pPr>
      <w:r w:rsidRPr="004811C0">
        <w:rPr>
          <w:b/>
        </w:rPr>
        <w:t xml:space="preserve">главы городского округа - главы </w:t>
      </w:r>
      <w:r w:rsidR="00227850">
        <w:rPr>
          <w:b/>
        </w:rPr>
        <w:t>А</w:t>
      </w:r>
      <w:r w:rsidRPr="004811C0">
        <w:rPr>
          <w:b/>
        </w:rPr>
        <w:t xml:space="preserve">дминистрации </w:t>
      </w:r>
      <w:r w:rsidR="000872E5">
        <w:rPr>
          <w:b/>
        </w:rPr>
        <w:t>Суксу</w:t>
      </w:r>
      <w:r w:rsidRPr="004811C0">
        <w:rPr>
          <w:b/>
        </w:rPr>
        <w:t>нского городского округа</w:t>
      </w:r>
    </w:p>
    <w:p w:rsidR="005F1D74" w:rsidRDefault="005F1D74" w:rsidP="005F1D74"/>
    <w:p w:rsidR="00CE6680" w:rsidRDefault="00CE6680" w:rsidP="005F1D74"/>
    <w:p w:rsidR="005F1D74" w:rsidRDefault="005F1D74" w:rsidP="00CE6680">
      <w:pPr>
        <w:ind w:firstLine="709"/>
        <w:jc w:val="both"/>
      </w:pPr>
      <w:r>
        <w:t xml:space="preserve">Дума </w:t>
      </w:r>
      <w:r w:rsidR="000872E5">
        <w:t>Суксу</w:t>
      </w:r>
      <w:r w:rsidR="00CE6680">
        <w:t xml:space="preserve">нского городского округа </w:t>
      </w:r>
      <w:r>
        <w:t xml:space="preserve">объявляет о проведении конкурса по отбору кандидатур на должность </w:t>
      </w:r>
      <w:r w:rsidR="00CE6680" w:rsidRPr="00CE6680">
        <w:t xml:space="preserve">главы городского округа - главы </w:t>
      </w:r>
      <w:r w:rsidR="00227850">
        <w:t>А</w:t>
      </w:r>
      <w:r w:rsidR="00CE6680" w:rsidRPr="00CE6680">
        <w:t xml:space="preserve">дминистрации </w:t>
      </w:r>
      <w:r w:rsidR="000872E5">
        <w:t>Суксу</w:t>
      </w:r>
      <w:r w:rsidR="00CE6680" w:rsidRPr="00CE6680">
        <w:t>нского городского округа</w:t>
      </w:r>
      <w:r>
        <w:t xml:space="preserve"> (далее - конкурс).</w:t>
      </w:r>
    </w:p>
    <w:p w:rsidR="005F1D74" w:rsidRDefault="005F1D74" w:rsidP="00CE6680">
      <w:pPr>
        <w:ind w:firstLine="709"/>
        <w:jc w:val="both"/>
      </w:pPr>
      <w:r>
        <w:t xml:space="preserve">Конкурс проводится конкурсной комиссией по отбору кандидатур на должность </w:t>
      </w:r>
      <w:r w:rsidR="00CE6680" w:rsidRPr="00CE6680">
        <w:t xml:space="preserve">главы городского округа - главы </w:t>
      </w:r>
      <w:r w:rsidR="00227850">
        <w:t>А</w:t>
      </w:r>
      <w:r w:rsidR="00CE6680" w:rsidRPr="00CE6680">
        <w:t xml:space="preserve">дминистрации </w:t>
      </w:r>
      <w:r w:rsidR="000872E5">
        <w:t>Суксун</w:t>
      </w:r>
      <w:r w:rsidR="00CE6680" w:rsidRPr="00CE6680">
        <w:t xml:space="preserve">ского городского округа </w:t>
      </w:r>
      <w:r>
        <w:t xml:space="preserve">(далее - конкурсная комиссия) </w:t>
      </w:r>
      <w:r w:rsidR="000E7BCE">
        <w:t>29</w:t>
      </w:r>
      <w:r w:rsidR="00CF225E">
        <w:t>.05.</w:t>
      </w:r>
      <w:r>
        <w:t>2023 в 11.00 часов.</w:t>
      </w:r>
    </w:p>
    <w:p w:rsidR="005F1D74" w:rsidRDefault="005F1D74" w:rsidP="00CE6680">
      <w:pPr>
        <w:ind w:firstLine="709"/>
        <w:jc w:val="both"/>
      </w:pPr>
      <w:r>
        <w:t xml:space="preserve">Место проведения конкурса: </w:t>
      </w:r>
      <w:r w:rsidR="00CE6680" w:rsidRPr="00CE6680">
        <w:t xml:space="preserve">Пермский край, поселок </w:t>
      </w:r>
      <w:r w:rsidR="000E7BCE">
        <w:t>Суксун</w:t>
      </w:r>
      <w:r w:rsidR="00CE6680" w:rsidRPr="00CE6680">
        <w:t xml:space="preserve">, улица </w:t>
      </w:r>
      <w:r w:rsidR="000E7BCE">
        <w:t>К</w:t>
      </w:r>
      <w:r w:rsidR="00CF225E">
        <w:t>арла</w:t>
      </w:r>
      <w:r w:rsidR="000E7BCE">
        <w:t xml:space="preserve"> Маркса</w:t>
      </w:r>
      <w:r w:rsidR="00CE6680" w:rsidRPr="00CE6680">
        <w:t xml:space="preserve">, дом </w:t>
      </w:r>
      <w:r w:rsidR="000E7BCE">
        <w:t>4</w:t>
      </w:r>
      <w:r w:rsidR="00CE6680" w:rsidRPr="00CE6680">
        <w:t xml:space="preserve">, </w:t>
      </w:r>
      <w:r w:rsidR="00CF225E">
        <w:t>А</w:t>
      </w:r>
      <w:r w:rsidR="00CE6680" w:rsidRPr="00CE6680">
        <w:t xml:space="preserve">дминистрация </w:t>
      </w:r>
      <w:r w:rsidR="000E7BCE">
        <w:t>Суксу</w:t>
      </w:r>
      <w:r w:rsidR="00CE6680" w:rsidRPr="00CE6680">
        <w:t>нского городского округа, конференц-зал</w:t>
      </w:r>
      <w:r>
        <w:t>.</w:t>
      </w:r>
    </w:p>
    <w:p w:rsidR="005F1D74" w:rsidRDefault="005F1D74" w:rsidP="00CE6680">
      <w:pPr>
        <w:ind w:firstLine="709"/>
        <w:jc w:val="both"/>
      </w:pPr>
      <w:r>
        <w:t xml:space="preserve">Условия проведения конкурса определены Положением </w:t>
      </w:r>
      <w:r w:rsidR="00CE6680">
        <w:t xml:space="preserve">о порядке проведения конкурса по отбору кандидатур на должность главы городского округа - главы </w:t>
      </w:r>
      <w:r w:rsidR="00CF225E">
        <w:t>А</w:t>
      </w:r>
      <w:r w:rsidR="00CE6680">
        <w:t xml:space="preserve">дминистрации </w:t>
      </w:r>
      <w:r w:rsidR="000E7BCE">
        <w:t>Суксу</w:t>
      </w:r>
      <w:r w:rsidR="00CE6680">
        <w:t xml:space="preserve">нского городского округа, утвержденным решением Думы </w:t>
      </w:r>
      <w:r w:rsidR="000E7BCE">
        <w:t>Суксу</w:t>
      </w:r>
      <w:r w:rsidR="00CE6680">
        <w:t>нского городского округа от 2</w:t>
      </w:r>
      <w:r w:rsidR="00BE175B">
        <w:t>3</w:t>
      </w:r>
      <w:r w:rsidR="00CF225E">
        <w:t>.03.</w:t>
      </w:r>
      <w:r w:rsidR="00CE6680">
        <w:t>2023</w:t>
      </w:r>
      <w:r w:rsidR="00CF225E">
        <w:t xml:space="preserve"> </w:t>
      </w:r>
      <w:r w:rsidR="00CE6680">
        <w:t xml:space="preserve">№ </w:t>
      </w:r>
      <w:r w:rsidR="00BE175B">
        <w:t>315</w:t>
      </w:r>
      <w:r>
        <w:t xml:space="preserve"> (далее - Положение о конкурсе).</w:t>
      </w:r>
    </w:p>
    <w:p w:rsidR="005F1D74" w:rsidRDefault="005F1D74" w:rsidP="00CE6680">
      <w:pPr>
        <w:ind w:firstLine="709"/>
        <w:jc w:val="both"/>
      </w:pPr>
      <w:r>
        <w:t xml:space="preserve">В конкурсе вправе принимать участие лицо, достигшее на день проведения конкурса возраста, установленного действующим избирательным законодательством. Кандидатом на должность </w:t>
      </w:r>
      <w:r w:rsidR="00CE6680" w:rsidRPr="00CE6680">
        <w:t xml:space="preserve">главы городского округа - главы </w:t>
      </w:r>
      <w:r w:rsidR="00CF225E">
        <w:t>А</w:t>
      </w:r>
      <w:r w:rsidR="00CE6680" w:rsidRPr="00CE6680">
        <w:t xml:space="preserve">дминистрации </w:t>
      </w:r>
      <w:r w:rsidR="000E7BCE">
        <w:t>Суксу</w:t>
      </w:r>
      <w:r w:rsidR="00CE6680" w:rsidRPr="00CE6680">
        <w:t>нского городского округа</w:t>
      </w:r>
      <w:r>
        <w:t xml:space="preserve"> может быть зарегистрирован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 Кандидатами на должность </w:t>
      </w:r>
      <w:r w:rsidR="00CE6680" w:rsidRPr="00CE6680">
        <w:t xml:space="preserve">главы городского округа - главы </w:t>
      </w:r>
      <w:r w:rsidR="00CF225E">
        <w:t>А</w:t>
      </w:r>
      <w:r w:rsidR="00CE6680" w:rsidRPr="00CE6680">
        <w:t xml:space="preserve">дминистрации </w:t>
      </w:r>
      <w:r w:rsidR="000E7BCE">
        <w:t>Суксу</w:t>
      </w:r>
      <w:r w:rsidR="00CE6680" w:rsidRPr="00CE6680">
        <w:t>нского городского округа</w:t>
      </w:r>
      <w:r>
        <w:t xml:space="preserve"> не могут являться члены конкурсной комиссии.</w:t>
      </w:r>
    </w:p>
    <w:p w:rsidR="00DF0C1A" w:rsidRDefault="005F1D74" w:rsidP="00DF0C1A">
      <w:pPr>
        <w:ind w:firstLine="709"/>
        <w:jc w:val="both"/>
      </w:pPr>
      <w:r>
        <w:t>Форма проведения конкурса: конкурс-испытание при личном участии кандидата в форме изложения программы развития</w:t>
      </w:r>
      <w:r w:rsidR="000E7BCE">
        <w:t xml:space="preserve"> </w:t>
      </w:r>
      <w:r w:rsidR="00DF0C1A">
        <w:t xml:space="preserve">муниципального образования </w:t>
      </w:r>
      <w:r w:rsidR="000E7BCE">
        <w:t>Суксу</w:t>
      </w:r>
      <w:r w:rsidR="00DF0C1A">
        <w:t xml:space="preserve">нский городской </w:t>
      </w:r>
      <w:r w:rsidR="00445D80">
        <w:t xml:space="preserve">округ </w:t>
      </w:r>
      <w:r w:rsidR="00DF0C1A">
        <w:t>Пермского края, а также индивидуального собеседования.</w:t>
      </w:r>
    </w:p>
    <w:p w:rsidR="00DF0C1A" w:rsidRDefault="00DF0C1A" w:rsidP="00DF0C1A">
      <w:pPr>
        <w:ind w:firstLine="709"/>
        <w:jc w:val="both"/>
      </w:pPr>
      <w:r>
        <w:t>Перечень документов, представляемых кандидатами:</w:t>
      </w:r>
    </w:p>
    <w:p w:rsidR="00DF0C1A" w:rsidRDefault="00DF0C1A" w:rsidP="00DF0C1A">
      <w:pPr>
        <w:ind w:firstLine="709"/>
        <w:jc w:val="both"/>
      </w:pPr>
      <w:r>
        <w:t>1)</w:t>
      </w:r>
      <w:r w:rsidR="00CF225E">
        <w:t xml:space="preserve"> </w:t>
      </w:r>
      <w:r>
        <w:t>личное заявление на участие в конкурсе</w:t>
      </w:r>
      <w:r w:rsidR="00F20629">
        <w:t xml:space="preserve"> и </w:t>
      </w:r>
      <w:r>
        <w:t>согласие на обработку персональных данных кандидата, составленные</w:t>
      </w:r>
      <w:r w:rsidR="000E7BCE">
        <w:t xml:space="preserve"> </w:t>
      </w:r>
      <w:r>
        <w:t>по формам</w:t>
      </w:r>
      <w:r w:rsidR="000E7BCE">
        <w:t xml:space="preserve">, </w:t>
      </w:r>
      <w:r>
        <w:t>согласно</w:t>
      </w:r>
      <w:r w:rsidR="000E7BCE">
        <w:t xml:space="preserve"> </w:t>
      </w:r>
      <w:r>
        <w:t>приложениям 1</w:t>
      </w:r>
      <w:r w:rsidR="00F20629">
        <w:t xml:space="preserve"> и 2 </w:t>
      </w:r>
      <w:r w:rsidR="002E39DC">
        <w:t xml:space="preserve">к </w:t>
      </w:r>
      <w:r>
        <w:t>Положению о конкурсе;</w:t>
      </w:r>
    </w:p>
    <w:p w:rsidR="00445D80" w:rsidRDefault="00445D80" w:rsidP="00445D80">
      <w:pPr>
        <w:ind w:firstLine="709"/>
        <w:jc w:val="both"/>
      </w:pPr>
      <w:r>
        <w:t>2) заполненную анкету по форме, утвержденной</w:t>
      </w:r>
      <w:r w:rsidR="000E7BCE">
        <w:t xml:space="preserve"> </w:t>
      </w:r>
      <w:r>
        <w:t>распоряжением</w:t>
      </w:r>
      <w:r w:rsidR="000E7BCE">
        <w:t xml:space="preserve">  </w:t>
      </w:r>
      <w:r>
        <w:t xml:space="preserve"> Правительства Российской Федерации от 26.05.2005 № 667-р;</w:t>
      </w:r>
    </w:p>
    <w:p w:rsidR="00445D80" w:rsidRDefault="00445D80" w:rsidP="00445D80">
      <w:pPr>
        <w:ind w:firstLine="709"/>
        <w:jc w:val="both"/>
      </w:pPr>
      <w:r>
        <w:lastRenderedPageBreak/>
        <w:t>3) паспорт или иной документ, удостоверяющий личность гражданина Российской Федерации;</w:t>
      </w:r>
    </w:p>
    <w:p w:rsidR="00445D80" w:rsidRDefault="00445D80" w:rsidP="00445D80">
      <w:pPr>
        <w:ind w:firstLine="709"/>
        <w:jc w:val="both"/>
      </w:pPr>
      <w:r>
        <w:t>4) трудовую книжку (либо копию трудовой книжки, заверенную в установленном действующим законодательством порядке, либо иной документ, подтверждающий стаж работы);</w:t>
      </w:r>
    </w:p>
    <w:p w:rsidR="00445D80" w:rsidRDefault="00445D80" w:rsidP="00445D80">
      <w:pPr>
        <w:ind w:firstLine="709"/>
        <w:jc w:val="both"/>
      </w:pPr>
      <w:r>
        <w:t>5) документы об образовании;</w:t>
      </w:r>
    </w:p>
    <w:p w:rsidR="00445D80" w:rsidRDefault="00445D80" w:rsidP="00445D80">
      <w:pPr>
        <w:ind w:firstLine="709"/>
        <w:jc w:val="both"/>
      </w:pPr>
      <w:r>
        <w:t>6) документы воинского учета - для граждан, пребывающих в запасе, и лиц, подлежащих призыву на военную службу;</w:t>
      </w:r>
    </w:p>
    <w:p w:rsidR="00445D80" w:rsidRDefault="00445D80" w:rsidP="00445D80">
      <w:pPr>
        <w:ind w:firstLine="709"/>
        <w:jc w:val="both"/>
      </w:pPr>
      <w:r>
        <w:t>7)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DF0C1A" w:rsidRDefault="00DF0C1A" w:rsidP="00445D80">
      <w:pPr>
        <w:ind w:firstLine="709"/>
        <w:jc w:val="both"/>
      </w:pPr>
      <w:r>
        <w:t>По инициативе кандидата могут быть представлены документы о дополнительном профессиональном образовании, повышении квалификации, переподготовке, о присвоении ученой степени, ученого звания, характеристики, рекомендации и др.</w:t>
      </w:r>
    </w:p>
    <w:p w:rsidR="00DF0C1A" w:rsidRDefault="00DF0C1A" w:rsidP="00DF0C1A">
      <w:pPr>
        <w:ind w:firstLine="709"/>
        <w:jc w:val="both"/>
      </w:pPr>
      <w:r>
        <w:t>С документов, указанных в пунктах 3-6, изготавливаются копии, которые заверяются секретарем конкурсной комиссии, после чего указанные документы возвращаются кандидату.</w:t>
      </w:r>
    </w:p>
    <w:p w:rsidR="00DF0C1A" w:rsidRDefault="00DF0C1A" w:rsidP="00DF0C1A">
      <w:pPr>
        <w:ind w:firstLine="709"/>
        <w:jc w:val="both"/>
      </w:pPr>
      <w:r>
        <w:t xml:space="preserve">Срок представления документов, необходимых для участия в конкурсе, с </w:t>
      </w:r>
      <w:r w:rsidR="000E7BCE">
        <w:t>18</w:t>
      </w:r>
      <w:r w:rsidR="00CF225E">
        <w:t>.04.</w:t>
      </w:r>
      <w:r w:rsidR="007E6DBE">
        <w:t xml:space="preserve">2023 по </w:t>
      </w:r>
      <w:r w:rsidR="000E7BCE">
        <w:t>18</w:t>
      </w:r>
      <w:r w:rsidR="00CF225E">
        <w:t>.05.</w:t>
      </w:r>
      <w:r w:rsidR="007E6DBE">
        <w:t>2023.</w:t>
      </w:r>
    </w:p>
    <w:p w:rsidR="00CF225E" w:rsidRDefault="00CF225E" w:rsidP="00102941">
      <w:pPr>
        <w:ind w:firstLine="709"/>
        <w:jc w:val="both"/>
      </w:pPr>
      <w:r>
        <w:t>Прием документов от кандидатов осуществляется в рабочие дни с 09.00 часов до 16.00 часов с перерывом на обед с 12.00 часов до 13.00 часов по местному времени.</w:t>
      </w:r>
    </w:p>
    <w:p w:rsidR="00CF225E" w:rsidRDefault="00DF0C1A" w:rsidP="00102941">
      <w:pPr>
        <w:ind w:firstLine="709"/>
        <w:jc w:val="both"/>
      </w:pPr>
      <w:r>
        <w:t xml:space="preserve">Документы для участия в конкурсе представляются кандидатом лично либо его представителем по нотариально удостоверенной доверенности по адресу: Пермский край, </w:t>
      </w:r>
      <w:r w:rsidR="007E6DBE">
        <w:t xml:space="preserve">поселок </w:t>
      </w:r>
      <w:r w:rsidR="000E7BCE">
        <w:t>Суксун</w:t>
      </w:r>
      <w:r>
        <w:t xml:space="preserve">, </w:t>
      </w:r>
      <w:r w:rsidR="007E6DBE">
        <w:t xml:space="preserve">улица </w:t>
      </w:r>
      <w:r w:rsidR="000E7BCE">
        <w:t>К</w:t>
      </w:r>
      <w:r w:rsidR="00CF225E">
        <w:t>арла</w:t>
      </w:r>
      <w:r w:rsidR="000E7BCE">
        <w:t xml:space="preserve"> Маркса</w:t>
      </w:r>
      <w:r w:rsidR="007E6DBE">
        <w:t xml:space="preserve">, дом </w:t>
      </w:r>
      <w:r w:rsidR="000E7BCE">
        <w:t>4</w:t>
      </w:r>
      <w:r w:rsidR="007E6DBE">
        <w:t>, этаж 2</w:t>
      </w:r>
      <w:r>
        <w:t>, кабинет</w:t>
      </w:r>
      <w:r w:rsidR="00CF225E">
        <w:t xml:space="preserve"> №</w:t>
      </w:r>
      <w:r>
        <w:t xml:space="preserve"> </w:t>
      </w:r>
      <w:r w:rsidR="000E7BCE">
        <w:t>18</w:t>
      </w:r>
      <w:r>
        <w:t xml:space="preserve"> (Дум</w:t>
      </w:r>
      <w:r w:rsidR="00CF225E">
        <w:t>а</w:t>
      </w:r>
      <w:r w:rsidR="007E6DBE">
        <w:t xml:space="preserve"> </w:t>
      </w:r>
      <w:r w:rsidR="000E7BCE">
        <w:t>Суксу</w:t>
      </w:r>
      <w:r w:rsidR="007E6DBE">
        <w:t>нского городского округа</w:t>
      </w:r>
      <w:r>
        <w:t>)</w:t>
      </w:r>
      <w:r w:rsidR="00CF225E">
        <w:t xml:space="preserve"> здания Администрации Суксунского городского округа</w:t>
      </w:r>
      <w:r>
        <w:t>. По указанному адресу кандидат также может ознакомиться с нормативными правовыми актами,</w:t>
      </w:r>
      <w:r w:rsidR="000E7BCE">
        <w:t xml:space="preserve"> </w:t>
      </w:r>
      <w:r w:rsidR="00102941">
        <w:t>регламентирующими порядок проведения конкурса, и получить бланки документов установленного образца.</w:t>
      </w:r>
    </w:p>
    <w:p w:rsidR="00CF225E" w:rsidRDefault="00CF225E" w:rsidP="00102941">
      <w:pPr>
        <w:ind w:firstLine="709"/>
        <w:jc w:val="both"/>
      </w:pPr>
      <w:r w:rsidRPr="00C96C2F">
        <w:rPr>
          <w:szCs w:val="28"/>
        </w:rPr>
        <w:t xml:space="preserve">Все необходимые бланки установленного образца и справочная информация для кандидатов размещена на официальном сайте </w:t>
      </w:r>
      <w:r>
        <w:rPr>
          <w:szCs w:val="28"/>
        </w:rPr>
        <w:t xml:space="preserve">Суксунского городского округа Пермского края </w:t>
      </w:r>
      <w:r w:rsidRPr="008C4DD1">
        <w:rPr>
          <w:bCs/>
          <w:szCs w:val="28"/>
        </w:rPr>
        <w:t xml:space="preserve">http://suksun.ru/ </w:t>
      </w:r>
      <w:r>
        <w:rPr>
          <w:bCs/>
          <w:szCs w:val="28"/>
        </w:rPr>
        <w:t>(в разделе «Дума Суксунского городского округа»).</w:t>
      </w:r>
    </w:p>
    <w:p w:rsidR="00102941" w:rsidRDefault="00102941" w:rsidP="00102941">
      <w:pPr>
        <w:ind w:firstLine="709"/>
        <w:jc w:val="both"/>
      </w:pPr>
    </w:p>
    <w:p w:rsidR="005F1D74" w:rsidRDefault="00102941" w:rsidP="00102941">
      <w:pPr>
        <w:ind w:firstLine="709"/>
        <w:jc w:val="both"/>
      </w:pPr>
      <w:r>
        <w:t>Телефон для справок: 8(3427</w:t>
      </w:r>
      <w:r w:rsidR="004B172A">
        <w:t>5</w:t>
      </w:r>
      <w:r>
        <w:t>)</w:t>
      </w:r>
      <w:r w:rsidR="004B172A">
        <w:t xml:space="preserve"> 3 15 37</w:t>
      </w:r>
      <w:r>
        <w:t>.</w:t>
      </w:r>
    </w:p>
    <w:p w:rsidR="005F1D74" w:rsidRDefault="005F1D74" w:rsidP="0071061E"/>
    <w:sectPr w:rsidR="005F1D74" w:rsidSect="00D95FF5">
      <w:headerReference w:type="even" r:id="rId6"/>
      <w:headerReference w:type="default" r:id="rId7"/>
      <w:footerReference w:type="default" r:id="rId8"/>
      <w:footerReference w:type="first" r:id="rId9"/>
      <w:type w:val="continuous"/>
      <w:pgSz w:w="11907" w:h="16840" w:code="9"/>
      <w:pgMar w:top="567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EAC" w:rsidRDefault="00F93EAC">
      <w:r>
        <w:separator/>
      </w:r>
    </w:p>
  </w:endnote>
  <w:endnote w:type="continuationSeparator" w:id="0">
    <w:p w:rsidR="00F93EAC" w:rsidRDefault="00F93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12253">
    <w:pPr>
      <w:pStyle w:val="a8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12253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EAC" w:rsidRDefault="00F93EAC">
      <w:r>
        <w:separator/>
      </w:r>
    </w:p>
  </w:footnote>
  <w:footnote w:type="continuationSeparator" w:id="0">
    <w:p w:rsidR="00F93EAC" w:rsidRDefault="00F93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F2285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F2285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E3888">
      <w:rPr>
        <w:rStyle w:val="ad"/>
        <w:noProof/>
      </w:rPr>
      <w:t>2</w:t>
    </w:r>
    <w:r>
      <w:rPr>
        <w:rStyle w:val="ad"/>
      </w:rPr>
      <w:fldChar w:fldCharType="end"/>
    </w:r>
  </w:p>
  <w:p w:rsidR="00B12253" w:rsidRDefault="00B122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0A7"/>
    <w:rsid w:val="00015B59"/>
    <w:rsid w:val="000230F1"/>
    <w:rsid w:val="000237D6"/>
    <w:rsid w:val="00031EB5"/>
    <w:rsid w:val="000320E4"/>
    <w:rsid w:val="00063A5F"/>
    <w:rsid w:val="0007358C"/>
    <w:rsid w:val="0008383A"/>
    <w:rsid w:val="000872E5"/>
    <w:rsid w:val="000A1018"/>
    <w:rsid w:val="000A1249"/>
    <w:rsid w:val="000E7BCE"/>
    <w:rsid w:val="00102941"/>
    <w:rsid w:val="001045E3"/>
    <w:rsid w:val="00117296"/>
    <w:rsid w:val="0011746F"/>
    <w:rsid w:val="00136C19"/>
    <w:rsid w:val="001450B8"/>
    <w:rsid w:val="001617A8"/>
    <w:rsid w:val="0016388E"/>
    <w:rsid w:val="00173271"/>
    <w:rsid w:val="00191FB7"/>
    <w:rsid w:val="001D082D"/>
    <w:rsid w:val="001D1569"/>
    <w:rsid w:val="00204B04"/>
    <w:rsid w:val="00227850"/>
    <w:rsid w:val="0024560B"/>
    <w:rsid w:val="002603BC"/>
    <w:rsid w:val="0028108D"/>
    <w:rsid w:val="00284437"/>
    <w:rsid w:val="0028655A"/>
    <w:rsid w:val="00290178"/>
    <w:rsid w:val="002A1714"/>
    <w:rsid w:val="002E0EAA"/>
    <w:rsid w:val="002E39DC"/>
    <w:rsid w:val="00333643"/>
    <w:rsid w:val="00343AF0"/>
    <w:rsid w:val="00353DEB"/>
    <w:rsid w:val="00354411"/>
    <w:rsid w:val="00376525"/>
    <w:rsid w:val="003807C0"/>
    <w:rsid w:val="003D3930"/>
    <w:rsid w:val="003D3D79"/>
    <w:rsid w:val="003E4D62"/>
    <w:rsid w:val="003E5046"/>
    <w:rsid w:val="00441204"/>
    <w:rsid w:val="004448E6"/>
    <w:rsid w:val="00445D80"/>
    <w:rsid w:val="00451435"/>
    <w:rsid w:val="004606B7"/>
    <w:rsid w:val="004811C0"/>
    <w:rsid w:val="00482187"/>
    <w:rsid w:val="004B172A"/>
    <w:rsid w:val="004F68BF"/>
    <w:rsid w:val="00534011"/>
    <w:rsid w:val="0053612B"/>
    <w:rsid w:val="00536A21"/>
    <w:rsid w:val="005438E0"/>
    <w:rsid w:val="005505FE"/>
    <w:rsid w:val="00552ADF"/>
    <w:rsid w:val="00586BB2"/>
    <w:rsid w:val="005C71A8"/>
    <w:rsid w:val="005F1D74"/>
    <w:rsid w:val="005F59CD"/>
    <w:rsid w:val="006333E0"/>
    <w:rsid w:val="00673D27"/>
    <w:rsid w:val="00693B8D"/>
    <w:rsid w:val="006D443E"/>
    <w:rsid w:val="006E3888"/>
    <w:rsid w:val="0071061E"/>
    <w:rsid w:val="007170B3"/>
    <w:rsid w:val="00735C1F"/>
    <w:rsid w:val="00736B92"/>
    <w:rsid w:val="00754AF3"/>
    <w:rsid w:val="00761D5E"/>
    <w:rsid w:val="007E5F58"/>
    <w:rsid w:val="007E6DBE"/>
    <w:rsid w:val="007F70B0"/>
    <w:rsid w:val="0080784A"/>
    <w:rsid w:val="00815D8C"/>
    <w:rsid w:val="00832A00"/>
    <w:rsid w:val="008505B0"/>
    <w:rsid w:val="00851981"/>
    <w:rsid w:val="00860127"/>
    <w:rsid w:val="00861BE3"/>
    <w:rsid w:val="00875736"/>
    <w:rsid w:val="008A300E"/>
    <w:rsid w:val="008A7A5A"/>
    <w:rsid w:val="008C1C86"/>
    <w:rsid w:val="008C41D1"/>
    <w:rsid w:val="008E0D07"/>
    <w:rsid w:val="008F09D5"/>
    <w:rsid w:val="008F193F"/>
    <w:rsid w:val="008F3FF1"/>
    <w:rsid w:val="00922CCE"/>
    <w:rsid w:val="00946A6E"/>
    <w:rsid w:val="009602D2"/>
    <w:rsid w:val="00973EE1"/>
    <w:rsid w:val="0098348C"/>
    <w:rsid w:val="00983927"/>
    <w:rsid w:val="009B741E"/>
    <w:rsid w:val="009D34A4"/>
    <w:rsid w:val="009D66C8"/>
    <w:rsid w:val="009E48FD"/>
    <w:rsid w:val="00A20CAB"/>
    <w:rsid w:val="00A47D34"/>
    <w:rsid w:val="00A6082B"/>
    <w:rsid w:val="00A7019E"/>
    <w:rsid w:val="00AA7215"/>
    <w:rsid w:val="00AB61AD"/>
    <w:rsid w:val="00AC164C"/>
    <w:rsid w:val="00AF198D"/>
    <w:rsid w:val="00AF3E46"/>
    <w:rsid w:val="00B10968"/>
    <w:rsid w:val="00B12253"/>
    <w:rsid w:val="00B13909"/>
    <w:rsid w:val="00B17F20"/>
    <w:rsid w:val="00B35D17"/>
    <w:rsid w:val="00B36FE2"/>
    <w:rsid w:val="00B60D43"/>
    <w:rsid w:val="00B74F4C"/>
    <w:rsid w:val="00B77715"/>
    <w:rsid w:val="00B81619"/>
    <w:rsid w:val="00B8653C"/>
    <w:rsid w:val="00BA42E3"/>
    <w:rsid w:val="00BA6D5C"/>
    <w:rsid w:val="00BA7829"/>
    <w:rsid w:val="00BC14D4"/>
    <w:rsid w:val="00BC58E6"/>
    <w:rsid w:val="00BE175B"/>
    <w:rsid w:val="00C00788"/>
    <w:rsid w:val="00C11CD6"/>
    <w:rsid w:val="00C3150E"/>
    <w:rsid w:val="00C71841"/>
    <w:rsid w:val="00C76D98"/>
    <w:rsid w:val="00C97BDE"/>
    <w:rsid w:val="00CB0CD4"/>
    <w:rsid w:val="00CD6925"/>
    <w:rsid w:val="00CE6680"/>
    <w:rsid w:val="00CF225E"/>
    <w:rsid w:val="00D22B2C"/>
    <w:rsid w:val="00D51DC3"/>
    <w:rsid w:val="00D56BCE"/>
    <w:rsid w:val="00D712A8"/>
    <w:rsid w:val="00D745D9"/>
    <w:rsid w:val="00D90EBA"/>
    <w:rsid w:val="00D95FF5"/>
    <w:rsid w:val="00DA24F6"/>
    <w:rsid w:val="00DB3748"/>
    <w:rsid w:val="00DE4481"/>
    <w:rsid w:val="00DF0C1A"/>
    <w:rsid w:val="00DF1CF0"/>
    <w:rsid w:val="00DF4430"/>
    <w:rsid w:val="00E2256E"/>
    <w:rsid w:val="00E246F5"/>
    <w:rsid w:val="00E35635"/>
    <w:rsid w:val="00E614D0"/>
    <w:rsid w:val="00E8211E"/>
    <w:rsid w:val="00E850A7"/>
    <w:rsid w:val="00EB243C"/>
    <w:rsid w:val="00EB400D"/>
    <w:rsid w:val="00EE5569"/>
    <w:rsid w:val="00F110CC"/>
    <w:rsid w:val="00F1344D"/>
    <w:rsid w:val="00F20629"/>
    <w:rsid w:val="00F22859"/>
    <w:rsid w:val="00F24CEF"/>
    <w:rsid w:val="00F34240"/>
    <w:rsid w:val="00F46037"/>
    <w:rsid w:val="00F772E3"/>
    <w:rsid w:val="00F919B8"/>
    <w:rsid w:val="00F93EAC"/>
    <w:rsid w:val="00FC0FBD"/>
    <w:rsid w:val="00FC50FC"/>
    <w:rsid w:val="00FD415B"/>
    <w:rsid w:val="00FE1535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DA24F6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6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6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6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6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343AF0"/>
    <w:rPr>
      <w:sz w:val="28"/>
    </w:rPr>
  </w:style>
  <w:style w:type="paragraph" w:customStyle="1" w:styleId="af">
    <w:name w:val="регистрационные поля"/>
    <w:basedOn w:val="a"/>
    <w:rsid w:val="00376525"/>
    <w:pPr>
      <w:spacing w:line="240" w:lineRule="exact"/>
      <w:jc w:val="center"/>
    </w:pPr>
    <w:rPr>
      <w:lang w:val="en-US"/>
    </w:rPr>
  </w:style>
  <w:style w:type="paragraph" w:styleId="af0">
    <w:name w:val="List Paragraph"/>
    <w:basedOn w:val="a"/>
    <w:uiPriority w:val="34"/>
    <w:qFormat/>
    <w:rsid w:val="00832A00"/>
    <w:pPr>
      <w:ind w:left="720"/>
      <w:contextualSpacing/>
    </w:pPr>
  </w:style>
  <w:style w:type="character" w:customStyle="1" w:styleId="apple-style-span">
    <w:name w:val="apple-style-span"/>
    <w:basedOn w:val="a0"/>
    <w:rsid w:val="00B60D43"/>
  </w:style>
  <w:style w:type="character" w:customStyle="1" w:styleId="apple-converted-space">
    <w:name w:val="apple-converted-space"/>
    <w:basedOn w:val="a0"/>
    <w:rsid w:val="00B60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48;&#1051;&#1068;&#1048;&#1053;&#1057;&#1050;&#1048;&#1049;%20&#1043;&#1054;&#1056;&#1054;&#1044;&#1057;&#1050;&#1054;&#1049;%20&#1054;&#1050;&#1056;&#1059;&#1043;\&#1055;&#1077;&#1088;&#1077;&#1087;&#1080;&#1089;&#1082;&#1072;\&#1041;&#1083;&#1072;&#1085;&#1082;&#1080;\&#1048;&#1083;&#1100;&#1080;&#1085;&#1089;&#1082;&#1080;&#1081;%20&#1075;&#1086;&#1088;.%20&#1086;&#1082;&#1088;,%20&#1044;&#1091;&#1084;&#1072;%20&#1075;&#1086;&#1088;.&#1086;&#1082;&#1088;&#1091;&#1075;&#1072;.%20-%20&#1088;&#1077;&#1096;&#1077;&#1085;&#1080;&#1077;%20ne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Ильинский гор. окр, Дума гор.округа. - решение new.dotx</Template>
  <TotalTime>103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6</cp:revision>
  <cp:lastPrinted>2008-07-16T10:14:00Z</cp:lastPrinted>
  <dcterms:created xsi:type="dcterms:W3CDTF">2023-03-30T06:07:00Z</dcterms:created>
  <dcterms:modified xsi:type="dcterms:W3CDTF">2023-04-06T09:42:00Z</dcterms:modified>
</cp:coreProperties>
</file>