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E6" w:rsidRPr="00C15DA5" w:rsidRDefault="00E074E6" w:rsidP="00E074E6">
      <w:pPr>
        <w:jc w:val="center"/>
        <w:rPr>
          <w:b/>
          <w:sz w:val="28"/>
          <w:szCs w:val="28"/>
        </w:rPr>
      </w:pPr>
      <w:r w:rsidRPr="00E074E6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писание: Суксунский МРбланк цвет" style="width:47.8pt;height:71.35pt;visibility:visible">
            <v:imagedata r:id="rId7" o:title="Суксунский МРбланк цвет"/>
          </v:shape>
        </w:pict>
      </w:r>
      <w:r w:rsidRPr="00C15DA5">
        <w:rPr>
          <w:b/>
          <w:sz w:val="28"/>
          <w:szCs w:val="28"/>
        </w:rPr>
        <w:t xml:space="preserve">   </w:t>
      </w:r>
    </w:p>
    <w:p w:rsidR="00E074E6" w:rsidRPr="00C15DA5" w:rsidRDefault="00E074E6" w:rsidP="00E074E6">
      <w:pPr>
        <w:jc w:val="center"/>
        <w:rPr>
          <w:b/>
          <w:sz w:val="28"/>
          <w:szCs w:val="28"/>
        </w:rPr>
      </w:pPr>
    </w:p>
    <w:p w:rsidR="00E074E6" w:rsidRPr="00C15DA5" w:rsidRDefault="00E074E6" w:rsidP="00E074E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C15DA5">
        <w:rPr>
          <w:rFonts w:ascii="Times New Roman" w:hAnsi="Times New Roman"/>
          <w:b/>
          <w:sz w:val="28"/>
          <w:szCs w:val="28"/>
        </w:rPr>
        <w:t>СОВЕТ ДЕПУТАТОВ ПОЕДУГИНСКОГО СЕЛЬСКОГО ПОСЕЛЕНИЯ СУКСУНСКОГО МУНИЦИПАЛЬНОГО РАЙОНА</w:t>
      </w:r>
    </w:p>
    <w:p w:rsidR="00E074E6" w:rsidRPr="00C15DA5" w:rsidRDefault="00E074E6" w:rsidP="00E074E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E074E6" w:rsidRPr="00C15DA5" w:rsidRDefault="00E074E6" w:rsidP="00E074E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C15DA5">
        <w:rPr>
          <w:rFonts w:ascii="Times New Roman" w:hAnsi="Times New Roman"/>
          <w:b/>
          <w:sz w:val="28"/>
          <w:szCs w:val="28"/>
        </w:rPr>
        <w:t>Р  Е  Ш  Е  Н  И  Е</w:t>
      </w:r>
    </w:p>
    <w:p w:rsidR="00E074E6" w:rsidRDefault="00E074E6" w:rsidP="00E074E6">
      <w:pPr>
        <w:jc w:val="center"/>
        <w:rPr>
          <w:b/>
          <w:sz w:val="28"/>
          <w:szCs w:val="28"/>
        </w:rPr>
      </w:pPr>
    </w:p>
    <w:p w:rsidR="00E074E6" w:rsidRPr="00C15DA5" w:rsidRDefault="00E074E6" w:rsidP="00E074E6">
      <w:pPr>
        <w:rPr>
          <w:b/>
          <w:sz w:val="28"/>
          <w:szCs w:val="28"/>
        </w:rPr>
      </w:pPr>
      <w:r w:rsidRPr="00C15DA5">
        <w:rPr>
          <w:b/>
          <w:sz w:val="28"/>
          <w:szCs w:val="28"/>
        </w:rPr>
        <w:t xml:space="preserve">от </w:t>
      </w:r>
      <w:r w:rsidR="00686190">
        <w:rPr>
          <w:b/>
          <w:sz w:val="28"/>
          <w:szCs w:val="28"/>
        </w:rPr>
        <w:t>13</w:t>
      </w:r>
      <w:r w:rsidRPr="00C15DA5">
        <w:rPr>
          <w:b/>
          <w:sz w:val="28"/>
          <w:szCs w:val="28"/>
        </w:rPr>
        <w:t>.</w:t>
      </w:r>
      <w:r w:rsidR="00686190">
        <w:rPr>
          <w:b/>
          <w:sz w:val="28"/>
          <w:szCs w:val="28"/>
        </w:rPr>
        <w:t>11</w:t>
      </w:r>
      <w:r w:rsidRPr="00C15DA5">
        <w:rPr>
          <w:b/>
          <w:sz w:val="28"/>
          <w:szCs w:val="28"/>
        </w:rPr>
        <w:t xml:space="preserve">. 2015 г.                                             </w:t>
      </w:r>
      <w:r>
        <w:rPr>
          <w:b/>
          <w:sz w:val="28"/>
          <w:szCs w:val="28"/>
        </w:rPr>
        <w:t xml:space="preserve">                                            </w:t>
      </w:r>
      <w:r w:rsidRPr="00C15DA5">
        <w:rPr>
          <w:b/>
          <w:sz w:val="28"/>
          <w:szCs w:val="28"/>
        </w:rPr>
        <w:t xml:space="preserve">№ </w:t>
      </w:r>
      <w:r w:rsidR="00686190">
        <w:rPr>
          <w:b/>
          <w:sz w:val="28"/>
          <w:szCs w:val="28"/>
        </w:rPr>
        <w:t>78</w:t>
      </w:r>
      <w:r w:rsidRPr="00C15DA5">
        <w:rPr>
          <w:b/>
          <w:sz w:val="28"/>
          <w:szCs w:val="28"/>
        </w:rPr>
        <w:t xml:space="preserve"> </w:t>
      </w:r>
    </w:p>
    <w:p w:rsidR="00B03495" w:rsidRDefault="00B03495" w:rsidP="00B03495">
      <w:pPr>
        <w:pStyle w:val="ConsPlusTitle"/>
        <w:widowControl/>
        <w:jc w:val="both"/>
        <w:rPr>
          <w:b w:val="0"/>
        </w:rPr>
      </w:pPr>
    </w:p>
    <w:p w:rsidR="00E074E6" w:rsidRDefault="00E074E6" w:rsidP="00B03495">
      <w:pPr>
        <w:pStyle w:val="ConsPlusTitle"/>
        <w:widowControl/>
        <w:jc w:val="both"/>
        <w:rPr>
          <w:b w:val="0"/>
        </w:rPr>
      </w:pPr>
    </w:p>
    <w:p w:rsidR="00F20A1D" w:rsidRDefault="00E073CA" w:rsidP="00B03495">
      <w:pPr>
        <w:pStyle w:val="ConsPlusTitle"/>
        <w:widowControl/>
        <w:jc w:val="both"/>
      </w:pPr>
      <w:r w:rsidRPr="00E073CA">
        <w:t>Об утверждении Порядка отлова</w:t>
      </w:r>
    </w:p>
    <w:p w:rsidR="00F20A1D" w:rsidRDefault="00E073CA" w:rsidP="00B03495">
      <w:pPr>
        <w:pStyle w:val="ConsPlusTitle"/>
        <w:widowControl/>
        <w:jc w:val="both"/>
      </w:pPr>
      <w:r w:rsidRPr="00E073CA">
        <w:t>и содержания</w:t>
      </w:r>
      <w:r w:rsidR="00F20A1D">
        <w:t xml:space="preserve"> </w:t>
      </w:r>
      <w:r w:rsidRPr="00E073CA">
        <w:t>безнадзорных животных</w:t>
      </w:r>
    </w:p>
    <w:p w:rsidR="00686190" w:rsidRDefault="000577C1" w:rsidP="00B03495">
      <w:pPr>
        <w:pStyle w:val="ConsPlusTitle"/>
        <w:widowControl/>
        <w:jc w:val="both"/>
      </w:pPr>
      <w:r>
        <w:t>на территории</w:t>
      </w:r>
      <w:r w:rsidR="00E073CA" w:rsidRPr="00E073CA">
        <w:t xml:space="preserve"> МО «</w:t>
      </w:r>
      <w:r w:rsidR="00E074E6">
        <w:t>Поедугинское</w:t>
      </w:r>
      <w:r w:rsidR="00E073CA" w:rsidRPr="00E073CA">
        <w:t xml:space="preserve"> </w:t>
      </w:r>
    </w:p>
    <w:p w:rsidR="00B03495" w:rsidRPr="00E073CA" w:rsidRDefault="00E073CA" w:rsidP="00B03495">
      <w:pPr>
        <w:pStyle w:val="ConsPlusTitle"/>
        <w:widowControl/>
        <w:jc w:val="both"/>
      </w:pPr>
      <w:r w:rsidRPr="00E073CA">
        <w:t>сельское поселение»</w:t>
      </w:r>
    </w:p>
    <w:p w:rsidR="00015F6A" w:rsidRDefault="00015F6A" w:rsidP="00B03495">
      <w:pPr>
        <w:pStyle w:val="ConsPlusTitle"/>
        <w:widowControl/>
        <w:jc w:val="both"/>
        <w:rPr>
          <w:b w:val="0"/>
        </w:rPr>
      </w:pPr>
      <w:r>
        <w:rPr>
          <w:b w:val="0"/>
        </w:rPr>
        <w:tab/>
      </w:r>
    </w:p>
    <w:p w:rsidR="00E073CA" w:rsidRPr="006C5985" w:rsidRDefault="00E073CA" w:rsidP="006C5985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4"/>
          <w:szCs w:val="24"/>
        </w:rPr>
      </w:pPr>
      <w:r w:rsidRPr="006C5985">
        <w:rPr>
          <w:sz w:val="24"/>
          <w:szCs w:val="24"/>
        </w:rPr>
        <w:t>В соответствии с  Федеральным законом от 30 марта 1999 года N 52-ФЗ "О санита</w:t>
      </w:r>
      <w:r w:rsidRPr="006C5985">
        <w:rPr>
          <w:sz w:val="24"/>
          <w:szCs w:val="24"/>
        </w:rPr>
        <w:t>р</w:t>
      </w:r>
      <w:r w:rsidRPr="006C5985">
        <w:rPr>
          <w:sz w:val="24"/>
          <w:szCs w:val="24"/>
        </w:rPr>
        <w:t>но-эпидемиологическом благополучии населения</w:t>
      </w:r>
      <w:r w:rsidR="00E13894" w:rsidRPr="006C5985">
        <w:rPr>
          <w:sz w:val="24"/>
          <w:szCs w:val="24"/>
        </w:rPr>
        <w:t>, ст.14.1 Федерального закона от</w:t>
      </w:r>
      <w:r w:rsidR="000577C1" w:rsidRPr="006C5985">
        <w:rPr>
          <w:sz w:val="24"/>
          <w:szCs w:val="24"/>
        </w:rPr>
        <w:t xml:space="preserve"> 06.10.2003 года  № 131-ФЗ</w:t>
      </w:r>
      <w:r w:rsidR="00E13894" w:rsidRPr="006C5985">
        <w:rPr>
          <w:sz w:val="24"/>
          <w:szCs w:val="24"/>
        </w:rPr>
        <w:t xml:space="preserve"> «Об общих принципах организации местного самоуправления </w:t>
      </w:r>
      <w:r w:rsidR="00B730A2" w:rsidRPr="006C5985">
        <w:rPr>
          <w:sz w:val="24"/>
          <w:szCs w:val="24"/>
        </w:rPr>
        <w:t>в</w:t>
      </w:r>
      <w:r w:rsidR="00E13894" w:rsidRPr="006C5985">
        <w:rPr>
          <w:sz w:val="24"/>
          <w:szCs w:val="24"/>
        </w:rPr>
        <w:t xml:space="preserve"> Российской Федер</w:t>
      </w:r>
      <w:r w:rsidR="00E13894" w:rsidRPr="006C5985">
        <w:rPr>
          <w:sz w:val="24"/>
          <w:szCs w:val="24"/>
        </w:rPr>
        <w:t>а</w:t>
      </w:r>
      <w:r w:rsidR="00E13894" w:rsidRPr="006C5985">
        <w:rPr>
          <w:sz w:val="24"/>
          <w:szCs w:val="24"/>
        </w:rPr>
        <w:t>ции</w:t>
      </w:r>
      <w:r w:rsidR="00CD6191" w:rsidRPr="006C5985">
        <w:rPr>
          <w:sz w:val="24"/>
          <w:szCs w:val="24"/>
        </w:rPr>
        <w:t>»,</w:t>
      </w:r>
      <w:r w:rsidR="007A6C28" w:rsidRPr="006C5985">
        <w:rPr>
          <w:sz w:val="24"/>
          <w:szCs w:val="24"/>
        </w:rPr>
        <w:t xml:space="preserve"> </w:t>
      </w:r>
      <w:r w:rsidR="00D867F6" w:rsidRPr="006C5985">
        <w:rPr>
          <w:sz w:val="24"/>
          <w:szCs w:val="24"/>
        </w:rPr>
        <w:t xml:space="preserve"> Постановлением Правительства Пермского края от 09.07.2014 № 596-п «Об утверждении Правил отлова, регистрации, учета и содержания безнадзорных животных на территории Пер</w:t>
      </w:r>
      <w:r w:rsidR="00D867F6" w:rsidRPr="006C5985">
        <w:rPr>
          <w:sz w:val="24"/>
          <w:szCs w:val="24"/>
        </w:rPr>
        <w:t>м</w:t>
      </w:r>
      <w:r w:rsidR="00D867F6" w:rsidRPr="006C5985">
        <w:rPr>
          <w:sz w:val="24"/>
          <w:szCs w:val="24"/>
        </w:rPr>
        <w:t>ского края»</w:t>
      </w:r>
      <w:r w:rsidR="006C5985" w:rsidRPr="006C5985">
        <w:rPr>
          <w:sz w:val="24"/>
          <w:szCs w:val="24"/>
        </w:rPr>
        <w:t>, С</w:t>
      </w:r>
      <w:r w:rsidR="00CD6191" w:rsidRPr="006C5985">
        <w:rPr>
          <w:sz w:val="24"/>
          <w:szCs w:val="24"/>
        </w:rPr>
        <w:t xml:space="preserve">овет депутатов </w:t>
      </w:r>
      <w:r w:rsidR="00E074E6">
        <w:rPr>
          <w:sz w:val="24"/>
          <w:szCs w:val="24"/>
        </w:rPr>
        <w:t xml:space="preserve">Поедугинского </w:t>
      </w:r>
      <w:r w:rsidR="00CD6191" w:rsidRPr="006C5985">
        <w:rPr>
          <w:sz w:val="24"/>
          <w:szCs w:val="24"/>
        </w:rPr>
        <w:t>сельского поселения РЕШАЕТ:</w:t>
      </w:r>
    </w:p>
    <w:p w:rsidR="00E073CA" w:rsidRPr="006C5985" w:rsidRDefault="00E073CA" w:rsidP="006C598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6C5985">
        <w:rPr>
          <w:sz w:val="24"/>
          <w:szCs w:val="24"/>
        </w:rPr>
        <w:t>1. Утвердить прилагаемы</w:t>
      </w:r>
      <w:r w:rsidR="000577C1" w:rsidRPr="006C5985">
        <w:rPr>
          <w:sz w:val="24"/>
          <w:szCs w:val="24"/>
        </w:rPr>
        <w:t xml:space="preserve">й </w:t>
      </w:r>
      <w:r w:rsidR="00CD6711" w:rsidRPr="006C5985">
        <w:rPr>
          <w:sz w:val="24"/>
          <w:szCs w:val="24"/>
        </w:rPr>
        <w:t xml:space="preserve"> </w:t>
      </w:r>
      <w:r w:rsidR="000577C1" w:rsidRPr="006C5985">
        <w:rPr>
          <w:sz w:val="24"/>
          <w:szCs w:val="24"/>
        </w:rPr>
        <w:t>Порядок</w:t>
      </w:r>
      <w:r w:rsidR="00CD6711" w:rsidRPr="006C5985">
        <w:rPr>
          <w:sz w:val="24"/>
          <w:szCs w:val="24"/>
        </w:rPr>
        <w:t xml:space="preserve"> по </w:t>
      </w:r>
      <w:r w:rsidR="000577C1" w:rsidRPr="006C5985">
        <w:rPr>
          <w:sz w:val="24"/>
          <w:szCs w:val="24"/>
        </w:rPr>
        <w:t xml:space="preserve"> отлов</w:t>
      </w:r>
      <w:r w:rsidR="00CD6711" w:rsidRPr="006C5985">
        <w:rPr>
          <w:sz w:val="24"/>
          <w:szCs w:val="24"/>
        </w:rPr>
        <w:t>у</w:t>
      </w:r>
      <w:r w:rsidR="000577C1" w:rsidRPr="006C5985">
        <w:rPr>
          <w:sz w:val="24"/>
          <w:szCs w:val="24"/>
        </w:rPr>
        <w:t xml:space="preserve"> и содержани</w:t>
      </w:r>
      <w:r w:rsidR="00CD6711" w:rsidRPr="006C5985">
        <w:rPr>
          <w:sz w:val="24"/>
          <w:szCs w:val="24"/>
        </w:rPr>
        <w:t>ю</w:t>
      </w:r>
      <w:r w:rsidR="000577C1" w:rsidRPr="006C5985">
        <w:rPr>
          <w:sz w:val="24"/>
          <w:szCs w:val="24"/>
        </w:rPr>
        <w:t xml:space="preserve"> безнадзорных животных на территории </w:t>
      </w:r>
      <w:r w:rsidR="00E074E6">
        <w:rPr>
          <w:sz w:val="24"/>
          <w:szCs w:val="24"/>
        </w:rPr>
        <w:t xml:space="preserve">Поедугинского </w:t>
      </w:r>
      <w:r w:rsidR="000577C1" w:rsidRPr="006C5985">
        <w:rPr>
          <w:sz w:val="24"/>
          <w:szCs w:val="24"/>
        </w:rPr>
        <w:t>сельского поселения.</w:t>
      </w:r>
      <w:r w:rsidRPr="006C5985">
        <w:rPr>
          <w:sz w:val="24"/>
          <w:szCs w:val="24"/>
        </w:rPr>
        <w:t xml:space="preserve"> </w:t>
      </w:r>
    </w:p>
    <w:p w:rsidR="00CD6711" w:rsidRPr="006C5985" w:rsidRDefault="00CD6711" w:rsidP="006C598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6C5985">
        <w:rPr>
          <w:sz w:val="24"/>
          <w:szCs w:val="24"/>
        </w:rPr>
        <w:t>2. Настоящее Решение вступает в силу с момента  размещения на официальном сайте Су</w:t>
      </w:r>
      <w:r w:rsidRPr="006C5985">
        <w:rPr>
          <w:sz w:val="24"/>
          <w:szCs w:val="24"/>
        </w:rPr>
        <w:t>к</w:t>
      </w:r>
      <w:r w:rsidRPr="006C5985">
        <w:rPr>
          <w:sz w:val="24"/>
          <w:szCs w:val="24"/>
        </w:rPr>
        <w:t>су</w:t>
      </w:r>
      <w:r w:rsidRPr="006C5985">
        <w:rPr>
          <w:sz w:val="24"/>
          <w:szCs w:val="24"/>
        </w:rPr>
        <w:t>н</w:t>
      </w:r>
      <w:r w:rsidRPr="006C5985">
        <w:rPr>
          <w:sz w:val="24"/>
          <w:szCs w:val="24"/>
        </w:rPr>
        <w:t>ского муниципального района.</w:t>
      </w:r>
    </w:p>
    <w:p w:rsidR="00CD6711" w:rsidRPr="006C5985" w:rsidRDefault="00CD6711" w:rsidP="006C598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6C5985">
        <w:rPr>
          <w:sz w:val="24"/>
          <w:szCs w:val="24"/>
        </w:rPr>
        <w:t>3. Контроль за исполнением Решения оставляю за собой.</w:t>
      </w:r>
    </w:p>
    <w:p w:rsidR="00CD6711" w:rsidRDefault="00CD6711" w:rsidP="006C598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</w:p>
    <w:p w:rsidR="00686190" w:rsidRPr="006C5985" w:rsidRDefault="00686190" w:rsidP="006C598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</w:p>
    <w:p w:rsidR="00CD6711" w:rsidRPr="006C5985" w:rsidRDefault="00CD6711" w:rsidP="006C598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</w:p>
    <w:p w:rsidR="00E074E6" w:rsidRDefault="00E074E6" w:rsidP="00A0333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 депутатов</w:t>
      </w:r>
    </w:p>
    <w:p w:rsidR="00CD6711" w:rsidRDefault="00E074E6" w:rsidP="00A0333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Поедугинского</w:t>
      </w:r>
      <w:r w:rsidR="00CD6711" w:rsidRPr="006C5985">
        <w:rPr>
          <w:sz w:val="24"/>
          <w:szCs w:val="24"/>
        </w:rPr>
        <w:t xml:space="preserve"> сельского поселения                                 </w:t>
      </w:r>
      <w:r w:rsidR="00F114FD">
        <w:rPr>
          <w:sz w:val="24"/>
          <w:szCs w:val="24"/>
        </w:rPr>
        <w:t xml:space="preserve">        </w:t>
      </w:r>
      <w:r w:rsidR="00A03333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А</w:t>
      </w:r>
      <w:r w:rsidR="00CD6711" w:rsidRPr="006C5985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="00CD6711" w:rsidRPr="006C5985">
        <w:rPr>
          <w:sz w:val="24"/>
          <w:szCs w:val="24"/>
        </w:rPr>
        <w:t>.</w:t>
      </w:r>
      <w:r>
        <w:rPr>
          <w:sz w:val="24"/>
          <w:szCs w:val="24"/>
        </w:rPr>
        <w:t xml:space="preserve"> Рогожникова.</w:t>
      </w:r>
    </w:p>
    <w:p w:rsidR="00A03333" w:rsidRDefault="00A03333" w:rsidP="00A0333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A03333" w:rsidRDefault="00A03333" w:rsidP="00A0333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015F6A" w:rsidRDefault="00015F6A" w:rsidP="00B03495">
      <w:pPr>
        <w:pStyle w:val="ConsPlusTitle"/>
        <w:widowControl/>
        <w:jc w:val="both"/>
        <w:rPr>
          <w:b w:val="0"/>
        </w:rPr>
      </w:pPr>
    </w:p>
    <w:p w:rsidR="00015F6A" w:rsidRDefault="00015F6A" w:rsidP="00B03495">
      <w:pPr>
        <w:pStyle w:val="ConsPlusTitle"/>
        <w:widowControl/>
        <w:jc w:val="both"/>
        <w:rPr>
          <w:b w:val="0"/>
        </w:rPr>
      </w:pPr>
    </w:p>
    <w:p w:rsidR="00015F6A" w:rsidRDefault="00015F6A" w:rsidP="00B03495">
      <w:pPr>
        <w:pStyle w:val="ConsPlusTitle"/>
        <w:widowControl/>
        <w:jc w:val="both"/>
        <w:rPr>
          <w:b w:val="0"/>
        </w:rPr>
      </w:pPr>
    </w:p>
    <w:p w:rsidR="00CC526D" w:rsidRDefault="00CC526D" w:rsidP="000577C1">
      <w:pPr>
        <w:pStyle w:val="ConsPlusTitle"/>
        <w:widowControl/>
        <w:jc w:val="right"/>
        <w:rPr>
          <w:b w:val="0"/>
        </w:rPr>
      </w:pPr>
    </w:p>
    <w:p w:rsidR="00CC526D" w:rsidRDefault="00CC526D" w:rsidP="000577C1">
      <w:pPr>
        <w:pStyle w:val="ConsPlusTitle"/>
        <w:widowControl/>
        <w:jc w:val="right"/>
        <w:rPr>
          <w:b w:val="0"/>
        </w:rPr>
      </w:pPr>
    </w:p>
    <w:p w:rsidR="00CC526D" w:rsidRDefault="00CC526D" w:rsidP="000577C1">
      <w:pPr>
        <w:pStyle w:val="ConsPlusTitle"/>
        <w:widowControl/>
        <w:jc w:val="right"/>
        <w:rPr>
          <w:b w:val="0"/>
        </w:rPr>
      </w:pPr>
    </w:p>
    <w:p w:rsidR="00CC526D" w:rsidRDefault="00CC526D" w:rsidP="000577C1">
      <w:pPr>
        <w:pStyle w:val="ConsPlusTitle"/>
        <w:widowControl/>
        <w:jc w:val="right"/>
        <w:rPr>
          <w:b w:val="0"/>
        </w:rPr>
      </w:pPr>
    </w:p>
    <w:p w:rsidR="00CC526D" w:rsidRDefault="00CC526D" w:rsidP="000577C1">
      <w:pPr>
        <w:pStyle w:val="ConsPlusTitle"/>
        <w:widowControl/>
        <w:jc w:val="right"/>
        <w:rPr>
          <w:b w:val="0"/>
        </w:rPr>
      </w:pPr>
    </w:p>
    <w:p w:rsidR="00CC526D" w:rsidRDefault="00CC526D" w:rsidP="000577C1">
      <w:pPr>
        <w:pStyle w:val="ConsPlusTitle"/>
        <w:widowControl/>
        <w:jc w:val="right"/>
        <w:rPr>
          <w:b w:val="0"/>
        </w:rPr>
      </w:pPr>
    </w:p>
    <w:p w:rsidR="00CC526D" w:rsidRDefault="00CC526D" w:rsidP="000577C1">
      <w:pPr>
        <w:pStyle w:val="ConsPlusTitle"/>
        <w:widowControl/>
        <w:jc w:val="right"/>
        <w:rPr>
          <w:b w:val="0"/>
        </w:rPr>
      </w:pPr>
    </w:p>
    <w:p w:rsidR="006567B2" w:rsidRDefault="006567B2" w:rsidP="000577C1">
      <w:pPr>
        <w:pStyle w:val="ConsPlusTitle"/>
        <w:widowControl/>
        <w:jc w:val="right"/>
        <w:rPr>
          <w:b w:val="0"/>
        </w:rPr>
      </w:pPr>
    </w:p>
    <w:p w:rsidR="006567B2" w:rsidRDefault="006567B2" w:rsidP="000577C1">
      <w:pPr>
        <w:pStyle w:val="ConsPlusTitle"/>
        <w:widowControl/>
        <w:jc w:val="right"/>
        <w:rPr>
          <w:b w:val="0"/>
        </w:rPr>
      </w:pPr>
    </w:p>
    <w:p w:rsidR="00A03333" w:rsidRDefault="00A03333" w:rsidP="000577C1">
      <w:pPr>
        <w:pStyle w:val="ConsPlusTitle"/>
        <w:widowControl/>
        <w:jc w:val="right"/>
        <w:rPr>
          <w:b w:val="0"/>
        </w:rPr>
      </w:pPr>
    </w:p>
    <w:p w:rsidR="00686190" w:rsidRDefault="00686190" w:rsidP="000577C1">
      <w:pPr>
        <w:pStyle w:val="ConsPlusTitle"/>
        <w:widowControl/>
        <w:jc w:val="right"/>
        <w:rPr>
          <w:b w:val="0"/>
        </w:rPr>
      </w:pPr>
    </w:p>
    <w:p w:rsidR="00015F6A" w:rsidRPr="000577C1" w:rsidRDefault="000577C1" w:rsidP="000577C1">
      <w:pPr>
        <w:pStyle w:val="ConsPlusTitle"/>
        <w:widowControl/>
        <w:jc w:val="right"/>
        <w:rPr>
          <w:b w:val="0"/>
        </w:rPr>
      </w:pPr>
      <w:r w:rsidRPr="000577C1">
        <w:rPr>
          <w:b w:val="0"/>
        </w:rPr>
        <w:lastRenderedPageBreak/>
        <w:t>УТВЕРЖДЕН</w:t>
      </w:r>
    </w:p>
    <w:p w:rsidR="000577C1" w:rsidRPr="000577C1" w:rsidRDefault="000577C1" w:rsidP="000577C1">
      <w:pPr>
        <w:pStyle w:val="ConsPlusTitle"/>
        <w:widowControl/>
        <w:jc w:val="right"/>
        <w:rPr>
          <w:b w:val="0"/>
        </w:rPr>
      </w:pPr>
      <w:r w:rsidRPr="000577C1">
        <w:rPr>
          <w:b w:val="0"/>
        </w:rPr>
        <w:t>Решением Совета депутатов</w:t>
      </w:r>
    </w:p>
    <w:p w:rsidR="00CC526D" w:rsidRDefault="000577C1" w:rsidP="000577C1">
      <w:pPr>
        <w:pStyle w:val="ConsPlusTitle"/>
        <w:widowControl/>
        <w:jc w:val="right"/>
        <w:rPr>
          <w:b w:val="0"/>
        </w:rPr>
      </w:pPr>
      <w:r w:rsidRPr="000577C1">
        <w:rPr>
          <w:b w:val="0"/>
        </w:rPr>
        <w:t xml:space="preserve"> </w:t>
      </w:r>
      <w:r w:rsidR="006567B2">
        <w:rPr>
          <w:b w:val="0"/>
        </w:rPr>
        <w:t xml:space="preserve">Поедугинского </w:t>
      </w:r>
      <w:r w:rsidRPr="000577C1">
        <w:rPr>
          <w:b w:val="0"/>
        </w:rPr>
        <w:t>сельского поселения</w:t>
      </w:r>
    </w:p>
    <w:p w:rsidR="000577C1" w:rsidRDefault="000577C1" w:rsidP="000577C1">
      <w:pPr>
        <w:pStyle w:val="ConsPlusTitle"/>
        <w:widowControl/>
        <w:jc w:val="right"/>
        <w:rPr>
          <w:b w:val="0"/>
        </w:rPr>
      </w:pPr>
      <w:r w:rsidRPr="000577C1">
        <w:rPr>
          <w:b w:val="0"/>
        </w:rPr>
        <w:t xml:space="preserve"> </w:t>
      </w:r>
      <w:r w:rsidR="00F114FD">
        <w:rPr>
          <w:b w:val="0"/>
        </w:rPr>
        <w:t>о</w:t>
      </w:r>
      <w:r w:rsidRPr="000577C1">
        <w:rPr>
          <w:b w:val="0"/>
        </w:rPr>
        <w:t>т</w:t>
      </w:r>
      <w:r w:rsidR="00F114FD">
        <w:rPr>
          <w:b w:val="0"/>
        </w:rPr>
        <w:t xml:space="preserve"> </w:t>
      </w:r>
      <w:r w:rsidR="00686190">
        <w:rPr>
          <w:b w:val="0"/>
        </w:rPr>
        <w:t>13</w:t>
      </w:r>
      <w:r w:rsidR="00F114FD">
        <w:rPr>
          <w:b w:val="0"/>
        </w:rPr>
        <w:t>.</w:t>
      </w:r>
      <w:r w:rsidR="00686190">
        <w:rPr>
          <w:b w:val="0"/>
        </w:rPr>
        <w:t>11</w:t>
      </w:r>
      <w:r w:rsidR="00F114FD">
        <w:rPr>
          <w:b w:val="0"/>
        </w:rPr>
        <w:t>.</w:t>
      </w:r>
      <w:r w:rsidR="00686190">
        <w:rPr>
          <w:b w:val="0"/>
        </w:rPr>
        <w:t xml:space="preserve"> </w:t>
      </w:r>
      <w:r w:rsidR="00F114FD">
        <w:rPr>
          <w:b w:val="0"/>
        </w:rPr>
        <w:t>2015</w:t>
      </w:r>
      <w:r w:rsidRPr="000577C1">
        <w:rPr>
          <w:b w:val="0"/>
        </w:rPr>
        <w:t xml:space="preserve"> №</w:t>
      </w:r>
      <w:r w:rsidR="00F114FD">
        <w:rPr>
          <w:b w:val="0"/>
        </w:rPr>
        <w:t xml:space="preserve"> </w:t>
      </w:r>
      <w:r w:rsidR="00686190">
        <w:rPr>
          <w:b w:val="0"/>
        </w:rPr>
        <w:t>78</w:t>
      </w:r>
      <w:r w:rsidRPr="000577C1">
        <w:rPr>
          <w:b w:val="0"/>
        </w:rPr>
        <w:t xml:space="preserve"> </w:t>
      </w:r>
    </w:p>
    <w:p w:rsidR="000577C1" w:rsidRDefault="000577C1" w:rsidP="000577C1">
      <w:pPr>
        <w:pStyle w:val="ConsPlusTitle"/>
        <w:widowControl/>
        <w:jc w:val="right"/>
        <w:rPr>
          <w:b w:val="0"/>
        </w:rPr>
      </w:pPr>
    </w:p>
    <w:p w:rsidR="000577C1" w:rsidRDefault="000577C1" w:rsidP="000577C1">
      <w:pPr>
        <w:pStyle w:val="ConsPlusTitle"/>
        <w:widowControl/>
        <w:jc w:val="center"/>
        <w:rPr>
          <w:sz w:val="22"/>
          <w:szCs w:val="22"/>
        </w:rPr>
      </w:pPr>
      <w:r w:rsidRPr="000577C1">
        <w:rPr>
          <w:sz w:val="22"/>
          <w:szCs w:val="22"/>
        </w:rPr>
        <w:t>ПОРЯДОК</w:t>
      </w:r>
    </w:p>
    <w:p w:rsidR="000577C1" w:rsidRDefault="00CD6711" w:rsidP="000577C1">
      <w:pPr>
        <w:pStyle w:val="ConsPlusTitle"/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ПО</w:t>
      </w:r>
      <w:r w:rsidR="000577C1" w:rsidRPr="000577C1">
        <w:rPr>
          <w:sz w:val="22"/>
          <w:szCs w:val="22"/>
        </w:rPr>
        <w:t xml:space="preserve">  ОТЛОВ</w:t>
      </w:r>
      <w:r>
        <w:rPr>
          <w:sz w:val="22"/>
          <w:szCs w:val="22"/>
        </w:rPr>
        <w:t>У</w:t>
      </w:r>
      <w:r w:rsidR="000577C1" w:rsidRPr="000577C1">
        <w:rPr>
          <w:sz w:val="22"/>
          <w:szCs w:val="22"/>
        </w:rPr>
        <w:t xml:space="preserve">  И  СОЖЕРЖАНИ</w:t>
      </w:r>
      <w:r>
        <w:rPr>
          <w:sz w:val="22"/>
          <w:szCs w:val="22"/>
        </w:rPr>
        <w:t>Ю</w:t>
      </w:r>
      <w:r w:rsidR="000577C1" w:rsidRPr="000577C1">
        <w:rPr>
          <w:sz w:val="22"/>
          <w:szCs w:val="22"/>
        </w:rPr>
        <w:t xml:space="preserve">  БЕЗНАДЗОРНЫХ </w:t>
      </w:r>
      <w:r w:rsidR="000577C1">
        <w:rPr>
          <w:sz w:val="22"/>
          <w:szCs w:val="22"/>
        </w:rPr>
        <w:t xml:space="preserve"> </w:t>
      </w:r>
      <w:r w:rsidR="000577C1" w:rsidRPr="000577C1">
        <w:rPr>
          <w:sz w:val="22"/>
          <w:szCs w:val="22"/>
        </w:rPr>
        <w:t>ЖИВОТНЫХ    НА ТЕРРИТОРИИ</w:t>
      </w:r>
    </w:p>
    <w:p w:rsidR="00CC526D" w:rsidRPr="00CC526D" w:rsidRDefault="006567B2" w:rsidP="00CC526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ПОЕДУГИНСКОГО </w:t>
      </w:r>
      <w:r w:rsidR="000577C1" w:rsidRPr="00CC526D">
        <w:rPr>
          <w:b/>
          <w:sz w:val="22"/>
          <w:szCs w:val="22"/>
        </w:rPr>
        <w:t>СЕЛЬСКОГО ПОСЕЛЕНИЯ</w:t>
      </w:r>
      <w:r w:rsidR="00CC526D" w:rsidRPr="00CC526D">
        <w:rPr>
          <w:b/>
          <w:sz w:val="28"/>
          <w:szCs w:val="28"/>
        </w:rPr>
        <w:t xml:space="preserve"> </w:t>
      </w:r>
    </w:p>
    <w:p w:rsidR="00CC526D" w:rsidRPr="00CC526D" w:rsidRDefault="00CC526D" w:rsidP="00CC526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CC526D" w:rsidRPr="00CC526D" w:rsidRDefault="00CC526D" w:rsidP="00CC526D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CC526D">
        <w:rPr>
          <w:sz w:val="24"/>
          <w:szCs w:val="24"/>
        </w:rPr>
        <w:t>I. Общие положения</w:t>
      </w:r>
    </w:p>
    <w:p w:rsidR="00CC526D" w:rsidRPr="00CC526D" w:rsidRDefault="00CC526D" w:rsidP="00CC526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C526D" w:rsidRPr="00CC526D" w:rsidRDefault="00CC526D" w:rsidP="00CC526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526D">
        <w:rPr>
          <w:sz w:val="24"/>
          <w:szCs w:val="24"/>
        </w:rPr>
        <w:t>1.1. Настоящий  Порядок  по  отлову и  содержанию безнадзорных животных на террит</w:t>
      </w:r>
      <w:r w:rsidRPr="00CC526D">
        <w:rPr>
          <w:sz w:val="24"/>
          <w:szCs w:val="24"/>
        </w:rPr>
        <w:t>о</w:t>
      </w:r>
      <w:r w:rsidRPr="00CC526D">
        <w:rPr>
          <w:sz w:val="24"/>
          <w:szCs w:val="24"/>
        </w:rPr>
        <w:t xml:space="preserve">рии  </w:t>
      </w:r>
      <w:r w:rsidR="006567B2">
        <w:rPr>
          <w:sz w:val="24"/>
          <w:szCs w:val="24"/>
        </w:rPr>
        <w:t xml:space="preserve">Поедугинского </w:t>
      </w:r>
      <w:r w:rsidRPr="00CC526D">
        <w:rPr>
          <w:sz w:val="24"/>
          <w:szCs w:val="24"/>
        </w:rPr>
        <w:t>сельского поселения разработан в целях предупреждения угрозы жизни и здоровью людей, предупреждения эпидемий и ликвидации их последствий, а также предупре</w:t>
      </w:r>
      <w:r w:rsidRPr="00CC526D">
        <w:rPr>
          <w:sz w:val="24"/>
          <w:szCs w:val="24"/>
        </w:rPr>
        <w:t>ж</w:t>
      </w:r>
      <w:r w:rsidRPr="00CC526D">
        <w:rPr>
          <w:sz w:val="24"/>
          <w:szCs w:val="24"/>
        </w:rPr>
        <w:t>дения и ликвидации болезней животных, защиты населения от болезней, общих для человека и ж</w:t>
      </w:r>
      <w:r w:rsidRPr="00CC526D">
        <w:rPr>
          <w:sz w:val="24"/>
          <w:szCs w:val="24"/>
        </w:rPr>
        <w:t>и</w:t>
      </w:r>
      <w:r w:rsidRPr="00CC526D">
        <w:rPr>
          <w:sz w:val="24"/>
          <w:szCs w:val="24"/>
        </w:rPr>
        <w:t>вотных.</w:t>
      </w:r>
    </w:p>
    <w:p w:rsidR="00CC526D" w:rsidRPr="00465E8A" w:rsidRDefault="00CC526D" w:rsidP="00CC52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526D" w:rsidRPr="00CC526D" w:rsidRDefault="00CC526D" w:rsidP="00CC526D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CC526D">
        <w:rPr>
          <w:sz w:val="24"/>
          <w:szCs w:val="24"/>
        </w:rPr>
        <w:t>II. Отлов безнадзорных животных</w:t>
      </w:r>
    </w:p>
    <w:p w:rsidR="00CC526D" w:rsidRPr="00CC526D" w:rsidRDefault="00CC526D" w:rsidP="00CC526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C526D" w:rsidRPr="00CC526D" w:rsidRDefault="00CC526D" w:rsidP="00CC526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526D">
        <w:rPr>
          <w:sz w:val="24"/>
          <w:szCs w:val="24"/>
        </w:rPr>
        <w:t>2.1. Отлов безнадзорных животных проводится в целях:</w:t>
      </w:r>
    </w:p>
    <w:p w:rsidR="00CC526D" w:rsidRPr="00CC526D" w:rsidRDefault="00CC526D" w:rsidP="00CC526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526D">
        <w:rPr>
          <w:sz w:val="24"/>
          <w:szCs w:val="24"/>
        </w:rPr>
        <w:t>предупреждения угрозы жизни и здоровью людей;</w:t>
      </w:r>
    </w:p>
    <w:p w:rsidR="00CC526D" w:rsidRPr="00CC526D" w:rsidRDefault="00CC526D" w:rsidP="00CC526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526D">
        <w:rPr>
          <w:sz w:val="24"/>
          <w:szCs w:val="24"/>
        </w:rPr>
        <w:t>предупреждения и ликвидации болезней животных и их последствий;</w:t>
      </w:r>
    </w:p>
    <w:p w:rsidR="00CC526D" w:rsidRPr="00CC526D" w:rsidRDefault="00CC526D" w:rsidP="00CC526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526D">
        <w:rPr>
          <w:sz w:val="24"/>
          <w:szCs w:val="24"/>
        </w:rPr>
        <w:t>защиты населения от болезней, общих для человека и животных;</w:t>
      </w:r>
    </w:p>
    <w:p w:rsidR="00CC526D" w:rsidRPr="00CC526D" w:rsidRDefault="00CC526D" w:rsidP="00CC526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526D">
        <w:rPr>
          <w:sz w:val="24"/>
          <w:szCs w:val="24"/>
        </w:rPr>
        <w:t>регулирования численности безнадзорных животных;</w:t>
      </w:r>
    </w:p>
    <w:p w:rsidR="00CC526D" w:rsidRPr="00CC526D" w:rsidRDefault="00CC526D" w:rsidP="00CC526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526D">
        <w:rPr>
          <w:sz w:val="24"/>
          <w:szCs w:val="24"/>
        </w:rPr>
        <w:t>возвращения безнадзорных животных их владельцам.</w:t>
      </w:r>
    </w:p>
    <w:p w:rsidR="00CC526D" w:rsidRPr="00CC526D" w:rsidRDefault="00CC526D" w:rsidP="00CC526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526D">
        <w:rPr>
          <w:sz w:val="24"/>
          <w:szCs w:val="24"/>
        </w:rPr>
        <w:t>2.2. Отлову подлежат безнадзорные животные, в том числе имеющие ошейник или регис</w:t>
      </w:r>
      <w:r w:rsidRPr="00CC526D">
        <w:rPr>
          <w:sz w:val="24"/>
          <w:szCs w:val="24"/>
        </w:rPr>
        <w:t>т</w:t>
      </w:r>
      <w:r w:rsidRPr="00CC526D">
        <w:rPr>
          <w:sz w:val="24"/>
          <w:szCs w:val="24"/>
        </w:rPr>
        <w:t>рационный знак.</w:t>
      </w:r>
    </w:p>
    <w:p w:rsidR="00CC526D" w:rsidRPr="00CC526D" w:rsidRDefault="00CC526D" w:rsidP="00CC526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526D">
        <w:rPr>
          <w:sz w:val="24"/>
          <w:szCs w:val="24"/>
        </w:rPr>
        <w:t>2.3. Отлов безнадзорных животных осуществляется на основании информации о месте н</w:t>
      </w:r>
      <w:r w:rsidRPr="00CC526D">
        <w:rPr>
          <w:sz w:val="24"/>
          <w:szCs w:val="24"/>
        </w:rPr>
        <w:t>а</w:t>
      </w:r>
      <w:r w:rsidRPr="00CC526D">
        <w:rPr>
          <w:sz w:val="24"/>
          <w:szCs w:val="24"/>
        </w:rPr>
        <w:t xml:space="preserve">хождения безнадзорных животных, поступившей в администрацию поселения </w:t>
      </w:r>
      <w:r w:rsidR="00366E13">
        <w:rPr>
          <w:sz w:val="24"/>
          <w:szCs w:val="24"/>
        </w:rPr>
        <w:t>или</w:t>
      </w:r>
      <w:r w:rsidRPr="00CC526D">
        <w:rPr>
          <w:sz w:val="24"/>
          <w:szCs w:val="24"/>
        </w:rPr>
        <w:t xml:space="preserve"> </w:t>
      </w:r>
      <w:r w:rsidRPr="00F114FD">
        <w:rPr>
          <w:sz w:val="24"/>
          <w:szCs w:val="24"/>
        </w:rPr>
        <w:t>в организ</w:t>
      </w:r>
      <w:r w:rsidRPr="00F114FD">
        <w:rPr>
          <w:sz w:val="24"/>
          <w:szCs w:val="24"/>
        </w:rPr>
        <w:t>а</w:t>
      </w:r>
      <w:r w:rsidRPr="00F114FD">
        <w:rPr>
          <w:sz w:val="24"/>
          <w:szCs w:val="24"/>
        </w:rPr>
        <w:t>цию по отлову</w:t>
      </w:r>
      <w:r w:rsidR="00366E13" w:rsidRPr="00F114FD">
        <w:rPr>
          <w:sz w:val="24"/>
          <w:szCs w:val="24"/>
        </w:rPr>
        <w:t xml:space="preserve"> и содержанию</w:t>
      </w:r>
      <w:r w:rsidRPr="00F114FD">
        <w:rPr>
          <w:sz w:val="24"/>
          <w:szCs w:val="24"/>
        </w:rPr>
        <w:t xml:space="preserve"> безнадзорных животных</w:t>
      </w:r>
      <w:r w:rsidR="00E16123" w:rsidRPr="00F114FD">
        <w:rPr>
          <w:sz w:val="24"/>
          <w:szCs w:val="24"/>
        </w:rPr>
        <w:t>,</w:t>
      </w:r>
      <w:r w:rsidR="00366E13" w:rsidRPr="00F114FD">
        <w:rPr>
          <w:sz w:val="24"/>
          <w:szCs w:val="24"/>
        </w:rPr>
        <w:t xml:space="preserve"> (ИП)</w:t>
      </w:r>
      <w:r w:rsidR="00E16123" w:rsidRPr="00F114FD">
        <w:rPr>
          <w:sz w:val="24"/>
          <w:szCs w:val="24"/>
        </w:rPr>
        <w:t xml:space="preserve"> с котор</w:t>
      </w:r>
      <w:r w:rsidR="00366E13" w:rsidRPr="00F114FD">
        <w:rPr>
          <w:sz w:val="24"/>
          <w:szCs w:val="24"/>
        </w:rPr>
        <w:t>ыми</w:t>
      </w:r>
      <w:r w:rsidR="00E16123" w:rsidRPr="00F114FD">
        <w:rPr>
          <w:sz w:val="24"/>
          <w:szCs w:val="24"/>
        </w:rPr>
        <w:t xml:space="preserve"> заключен дог</w:t>
      </w:r>
      <w:r w:rsidR="00E16123" w:rsidRPr="00F114FD">
        <w:rPr>
          <w:sz w:val="24"/>
          <w:szCs w:val="24"/>
        </w:rPr>
        <w:t>о</w:t>
      </w:r>
      <w:r w:rsidR="00E16123" w:rsidRPr="00F114FD">
        <w:rPr>
          <w:sz w:val="24"/>
          <w:szCs w:val="24"/>
        </w:rPr>
        <w:t xml:space="preserve">вор </w:t>
      </w:r>
      <w:r w:rsidR="00366E13" w:rsidRPr="00F114FD">
        <w:rPr>
          <w:sz w:val="24"/>
          <w:szCs w:val="24"/>
        </w:rPr>
        <w:t>по</w:t>
      </w:r>
      <w:r w:rsidR="00E16123" w:rsidRPr="00F114FD">
        <w:rPr>
          <w:sz w:val="24"/>
          <w:szCs w:val="24"/>
        </w:rPr>
        <w:t xml:space="preserve"> оказани</w:t>
      </w:r>
      <w:r w:rsidR="00366E13" w:rsidRPr="00F114FD">
        <w:rPr>
          <w:sz w:val="24"/>
          <w:szCs w:val="24"/>
        </w:rPr>
        <w:t>ю данных услуг</w:t>
      </w:r>
      <w:r w:rsidRPr="00CC526D">
        <w:rPr>
          <w:sz w:val="24"/>
          <w:szCs w:val="24"/>
        </w:rPr>
        <w:t xml:space="preserve"> от граждан и юридических лиц в письменном виде или по т</w:t>
      </w:r>
      <w:r w:rsidRPr="00CC526D">
        <w:rPr>
          <w:sz w:val="24"/>
          <w:szCs w:val="24"/>
        </w:rPr>
        <w:t>е</w:t>
      </w:r>
      <w:r w:rsidRPr="00CC526D">
        <w:rPr>
          <w:sz w:val="24"/>
          <w:szCs w:val="24"/>
        </w:rPr>
        <w:t>лефону, по электронной почте.</w:t>
      </w:r>
    </w:p>
    <w:p w:rsidR="00CC526D" w:rsidRPr="003C12ED" w:rsidRDefault="00CC526D" w:rsidP="00E161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C12ED">
        <w:rPr>
          <w:sz w:val="24"/>
          <w:szCs w:val="24"/>
        </w:rPr>
        <w:t>2.4. При выявлении гражданами и юридическими лицами безнадзорных животных на те</w:t>
      </w:r>
      <w:r w:rsidRPr="003C12ED">
        <w:rPr>
          <w:sz w:val="24"/>
          <w:szCs w:val="24"/>
        </w:rPr>
        <w:t>р</w:t>
      </w:r>
      <w:r w:rsidRPr="003C12ED">
        <w:rPr>
          <w:sz w:val="24"/>
          <w:szCs w:val="24"/>
        </w:rPr>
        <w:t>ритории принадлежащих им на праве собственности или ином вещном праве земельного учас</w:t>
      </w:r>
      <w:r w:rsidRPr="003C12ED">
        <w:rPr>
          <w:sz w:val="24"/>
          <w:szCs w:val="24"/>
        </w:rPr>
        <w:t>т</w:t>
      </w:r>
      <w:r w:rsidRPr="003C12ED">
        <w:rPr>
          <w:sz w:val="24"/>
          <w:szCs w:val="24"/>
        </w:rPr>
        <w:t>ка, здания, строения, сооружения указанные лица должны сообщить о факте выявления на те</w:t>
      </w:r>
      <w:r w:rsidRPr="003C12ED">
        <w:rPr>
          <w:sz w:val="24"/>
          <w:szCs w:val="24"/>
        </w:rPr>
        <w:t>р</w:t>
      </w:r>
      <w:r w:rsidRPr="003C12ED">
        <w:rPr>
          <w:sz w:val="24"/>
          <w:szCs w:val="24"/>
        </w:rPr>
        <w:t xml:space="preserve">ритории безнадзорных животных в </w:t>
      </w:r>
      <w:r w:rsidR="00366E13">
        <w:rPr>
          <w:sz w:val="24"/>
          <w:szCs w:val="24"/>
        </w:rPr>
        <w:t xml:space="preserve"> администрацию поселения или  в </w:t>
      </w:r>
      <w:r w:rsidRPr="003C12ED">
        <w:rPr>
          <w:sz w:val="24"/>
          <w:szCs w:val="24"/>
        </w:rPr>
        <w:t>организацию по отлову безнадзорных ж</w:t>
      </w:r>
      <w:r w:rsidRPr="003C12ED">
        <w:rPr>
          <w:sz w:val="24"/>
          <w:szCs w:val="24"/>
        </w:rPr>
        <w:t>и</w:t>
      </w:r>
      <w:r w:rsidRPr="003C12ED">
        <w:rPr>
          <w:sz w:val="24"/>
          <w:szCs w:val="24"/>
        </w:rPr>
        <w:t>вот</w:t>
      </w:r>
      <w:r w:rsidR="00366E13">
        <w:rPr>
          <w:sz w:val="24"/>
          <w:szCs w:val="24"/>
        </w:rPr>
        <w:t>ных.</w:t>
      </w:r>
    </w:p>
    <w:p w:rsidR="00CC526D" w:rsidRPr="003C12ED" w:rsidRDefault="00CC526D" w:rsidP="00CC526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C12ED">
        <w:rPr>
          <w:sz w:val="24"/>
          <w:szCs w:val="24"/>
        </w:rPr>
        <w:t>Отлов безнадзорных животных на закрытых территориях организаций проводится на д</w:t>
      </w:r>
      <w:r w:rsidRPr="003C12ED">
        <w:rPr>
          <w:sz w:val="24"/>
          <w:szCs w:val="24"/>
        </w:rPr>
        <w:t>о</w:t>
      </w:r>
      <w:r w:rsidRPr="003C12ED">
        <w:rPr>
          <w:sz w:val="24"/>
          <w:szCs w:val="24"/>
        </w:rPr>
        <w:t>говорной основе. Запрещается уничтожение безнадзорных животных на территориях организ</w:t>
      </w:r>
      <w:r w:rsidRPr="003C12ED">
        <w:rPr>
          <w:sz w:val="24"/>
          <w:szCs w:val="24"/>
        </w:rPr>
        <w:t>а</w:t>
      </w:r>
      <w:r w:rsidRPr="003C12ED">
        <w:rPr>
          <w:sz w:val="24"/>
          <w:szCs w:val="24"/>
        </w:rPr>
        <w:t>ций собс</w:t>
      </w:r>
      <w:r w:rsidRPr="003C12ED">
        <w:rPr>
          <w:sz w:val="24"/>
          <w:szCs w:val="24"/>
        </w:rPr>
        <w:t>т</w:t>
      </w:r>
      <w:r w:rsidRPr="003C12ED">
        <w:rPr>
          <w:sz w:val="24"/>
          <w:szCs w:val="24"/>
        </w:rPr>
        <w:t>венными силами.</w:t>
      </w:r>
    </w:p>
    <w:p w:rsidR="00CC526D" w:rsidRPr="00465E8A" w:rsidRDefault="00CC526D" w:rsidP="00CC52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12ED">
        <w:rPr>
          <w:sz w:val="24"/>
          <w:szCs w:val="24"/>
        </w:rPr>
        <w:t>2.</w:t>
      </w:r>
      <w:r w:rsidR="00E16123">
        <w:rPr>
          <w:sz w:val="24"/>
          <w:szCs w:val="24"/>
        </w:rPr>
        <w:t>5</w:t>
      </w:r>
      <w:r w:rsidRPr="003C12ED">
        <w:rPr>
          <w:sz w:val="24"/>
          <w:szCs w:val="24"/>
        </w:rPr>
        <w:t>. Отлов безнадзорных животных рекомендуется осуществлять в отсутствие</w:t>
      </w:r>
      <w:r w:rsidRPr="00465E8A">
        <w:rPr>
          <w:sz w:val="28"/>
          <w:szCs w:val="28"/>
        </w:rPr>
        <w:t xml:space="preserve"> людей.</w:t>
      </w:r>
    </w:p>
    <w:p w:rsidR="00CC526D" w:rsidRPr="003C12ED" w:rsidRDefault="00CC526D" w:rsidP="00CC526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C12ED">
        <w:rPr>
          <w:sz w:val="24"/>
          <w:szCs w:val="24"/>
        </w:rPr>
        <w:t>2.</w:t>
      </w:r>
      <w:r w:rsidR="00E16123">
        <w:rPr>
          <w:sz w:val="24"/>
          <w:szCs w:val="24"/>
        </w:rPr>
        <w:t>6</w:t>
      </w:r>
      <w:r w:rsidRPr="003C12ED">
        <w:rPr>
          <w:sz w:val="24"/>
          <w:szCs w:val="24"/>
        </w:rPr>
        <w:t>. Ловцам (бригадам по отлову) категорически запрещается:</w:t>
      </w:r>
    </w:p>
    <w:p w:rsidR="00CC526D" w:rsidRPr="003C12ED" w:rsidRDefault="00CC526D" w:rsidP="00CC526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C12ED">
        <w:rPr>
          <w:sz w:val="24"/>
          <w:szCs w:val="24"/>
        </w:rPr>
        <w:t>совершать действия, причиняющие безнадзорному животному страдания, увечья, травмы либо влекущие болезнь или гибель безнадзорного животного;</w:t>
      </w:r>
    </w:p>
    <w:p w:rsidR="00CC526D" w:rsidRPr="003C12ED" w:rsidRDefault="00CC526D" w:rsidP="00CC526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C12ED">
        <w:rPr>
          <w:sz w:val="24"/>
          <w:szCs w:val="24"/>
        </w:rPr>
        <w:t>проводить отлов безнадзорных животных в присутствии несовершеннолетних, за искл</w:t>
      </w:r>
      <w:r w:rsidRPr="003C12ED">
        <w:rPr>
          <w:sz w:val="24"/>
          <w:szCs w:val="24"/>
        </w:rPr>
        <w:t>ю</w:t>
      </w:r>
      <w:r w:rsidRPr="003C12ED">
        <w:rPr>
          <w:sz w:val="24"/>
          <w:szCs w:val="24"/>
        </w:rPr>
        <w:t>чением случаев, когда поведение безнадзорных животных угрожает жизни или здоровью чел</w:t>
      </w:r>
      <w:r w:rsidRPr="003C12ED">
        <w:rPr>
          <w:sz w:val="24"/>
          <w:szCs w:val="24"/>
        </w:rPr>
        <w:t>о</w:t>
      </w:r>
      <w:r w:rsidRPr="003C12ED">
        <w:rPr>
          <w:sz w:val="24"/>
          <w:szCs w:val="24"/>
        </w:rPr>
        <w:t>века (людей);</w:t>
      </w:r>
    </w:p>
    <w:p w:rsidR="00CC526D" w:rsidRPr="003C12ED" w:rsidRDefault="00CC526D" w:rsidP="00CC526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C12ED">
        <w:rPr>
          <w:sz w:val="24"/>
          <w:szCs w:val="24"/>
        </w:rPr>
        <w:t>использовать огнестрельное и иное оружие и средства, травмирующие безнадзорных ж</w:t>
      </w:r>
      <w:r w:rsidRPr="003C12ED">
        <w:rPr>
          <w:sz w:val="24"/>
          <w:szCs w:val="24"/>
        </w:rPr>
        <w:t>и</w:t>
      </w:r>
      <w:r w:rsidRPr="003C12ED">
        <w:rPr>
          <w:sz w:val="24"/>
          <w:szCs w:val="24"/>
        </w:rPr>
        <w:t>вотных или опасные для их жизни и здоровья;</w:t>
      </w:r>
    </w:p>
    <w:p w:rsidR="00CC526D" w:rsidRPr="003C12ED" w:rsidRDefault="00CC526D" w:rsidP="00CC526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C12ED">
        <w:rPr>
          <w:sz w:val="24"/>
          <w:szCs w:val="24"/>
        </w:rPr>
        <w:t>изымать безнадзорных животных из квартир, с территорий частных домовладений без с</w:t>
      </w:r>
      <w:r w:rsidRPr="003C12ED">
        <w:rPr>
          <w:sz w:val="24"/>
          <w:szCs w:val="24"/>
        </w:rPr>
        <w:t>о</w:t>
      </w:r>
      <w:r w:rsidRPr="003C12ED">
        <w:rPr>
          <w:sz w:val="24"/>
          <w:szCs w:val="24"/>
        </w:rPr>
        <w:t>гласия собственников или совместно проживающих с ними лиц, снимать с привязи безнадзо</w:t>
      </w:r>
      <w:r w:rsidRPr="003C12ED">
        <w:rPr>
          <w:sz w:val="24"/>
          <w:szCs w:val="24"/>
        </w:rPr>
        <w:t>р</w:t>
      </w:r>
      <w:r w:rsidRPr="003C12ED">
        <w:rPr>
          <w:sz w:val="24"/>
          <w:szCs w:val="24"/>
        </w:rPr>
        <w:t>ных животных, временно оставленных в общественных местах, у магазинов, аптек и других о</w:t>
      </w:r>
      <w:r w:rsidRPr="003C12ED">
        <w:rPr>
          <w:sz w:val="24"/>
          <w:szCs w:val="24"/>
        </w:rPr>
        <w:t>р</w:t>
      </w:r>
      <w:r w:rsidRPr="003C12ED">
        <w:rPr>
          <w:sz w:val="24"/>
          <w:szCs w:val="24"/>
        </w:rPr>
        <w:lastRenderedPageBreak/>
        <w:t>ганизаций;</w:t>
      </w:r>
    </w:p>
    <w:p w:rsidR="00CC526D" w:rsidRPr="003C12ED" w:rsidRDefault="00CC526D" w:rsidP="00CC526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C12ED">
        <w:rPr>
          <w:sz w:val="24"/>
          <w:szCs w:val="24"/>
        </w:rPr>
        <w:t>наглухо закрывать окна в автомобиле с безнадзорными животными;</w:t>
      </w:r>
    </w:p>
    <w:p w:rsidR="00D867F6" w:rsidRDefault="00CC526D" w:rsidP="00D867F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C12ED">
        <w:rPr>
          <w:sz w:val="24"/>
          <w:szCs w:val="24"/>
        </w:rPr>
        <w:t>присваивать отловленных безнадзорных животных, продавать и передавать их физич</w:t>
      </w:r>
      <w:r w:rsidRPr="003C12ED">
        <w:rPr>
          <w:sz w:val="24"/>
          <w:szCs w:val="24"/>
        </w:rPr>
        <w:t>е</w:t>
      </w:r>
      <w:r w:rsidRPr="003C12ED">
        <w:rPr>
          <w:sz w:val="24"/>
          <w:szCs w:val="24"/>
        </w:rPr>
        <w:t>ским лицам и организациям.</w:t>
      </w:r>
      <w:r w:rsidR="00D867F6" w:rsidRPr="00D867F6">
        <w:rPr>
          <w:sz w:val="24"/>
          <w:szCs w:val="24"/>
        </w:rPr>
        <w:t xml:space="preserve"> </w:t>
      </w:r>
    </w:p>
    <w:p w:rsidR="00D867F6" w:rsidRPr="000577C1" w:rsidRDefault="00D867F6" w:rsidP="00D867F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0577C1">
        <w:rPr>
          <w:sz w:val="24"/>
          <w:szCs w:val="24"/>
        </w:rPr>
        <w:t>7. Запрещается жестокое обращение с отловленными животными при их транспортиро</w:t>
      </w:r>
      <w:r w:rsidRPr="000577C1">
        <w:rPr>
          <w:sz w:val="24"/>
          <w:szCs w:val="24"/>
        </w:rPr>
        <w:t>в</w:t>
      </w:r>
      <w:r w:rsidRPr="000577C1">
        <w:rPr>
          <w:sz w:val="24"/>
          <w:szCs w:val="24"/>
        </w:rPr>
        <w:t>ке и содержании, а также неоправданное уничтожение отловленных ж</w:t>
      </w:r>
      <w:r w:rsidRPr="000577C1">
        <w:rPr>
          <w:sz w:val="24"/>
          <w:szCs w:val="24"/>
        </w:rPr>
        <w:t>и</w:t>
      </w:r>
      <w:r w:rsidRPr="000577C1">
        <w:rPr>
          <w:sz w:val="24"/>
          <w:szCs w:val="24"/>
        </w:rPr>
        <w:t>вотных.</w:t>
      </w:r>
    </w:p>
    <w:p w:rsidR="00D867F6" w:rsidRPr="000577C1" w:rsidRDefault="00D867F6" w:rsidP="00D867F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0577C1">
        <w:rPr>
          <w:sz w:val="24"/>
          <w:szCs w:val="24"/>
        </w:rPr>
        <w:t>8. Животные после их отлова помещаются в пункт временного содержания, где подл</w:t>
      </w:r>
      <w:r w:rsidRPr="000577C1">
        <w:rPr>
          <w:sz w:val="24"/>
          <w:szCs w:val="24"/>
        </w:rPr>
        <w:t>е</w:t>
      </w:r>
      <w:r w:rsidRPr="000577C1">
        <w:rPr>
          <w:sz w:val="24"/>
          <w:szCs w:val="24"/>
        </w:rPr>
        <w:t>жат обязательному клиническому осмотру и освидетельствованию ветеринарными специал</w:t>
      </w:r>
      <w:r w:rsidRPr="000577C1">
        <w:rPr>
          <w:sz w:val="24"/>
          <w:szCs w:val="24"/>
        </w:rPr>
        <w:t>и</w:t>
      </w:r>
      <w:r w:rsidRPr="000577C1">
        <w:rPr>
          <w:sz w:val="24"/>
          <w:szCs w:val="24"/>
        </w:rPr>
        <w:t>стами, а также учету с описанием их о</w:t>
      </w:r>
      <w:r w:rsidRPr="000577C1">
        <w:rPr>
          <w:sz w:val="24"/>
          <w:szCs w:val="24"/>
        </w:rPr>
        <w:t>т</w:t>
      </w:r>
      <w:r w:rsidRPr="000577C1">
        <w:rPr>
          <w:sz w:val="24"/>
          <w:szCs w:val="24"/>
        </w:rPr>
        <w:t>личительных признаков.</w:t>
      </w:r>
    </w:p>
    <w:p w:rsidR="00D867F6" w:rsidRPr="000577C1" w:rsidRDefault="00D867F6" w:rsidP="00D867F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0577C1">
        <w:rPr>
          <w:sz w:val="24"/>
          <w:szCs w:val="24"/>
        </w:rPr>
        <w:t>9. Каждый гражданин имеет право обратиться за получением необходимой информации о пропавших ж</w:t>
      </w:r>
      <w:r w:rsidRPr="000577C1">
        <w:rPr>
          <w:sz w:val="24"/>
          <w:szCs w:val="24"/>
        </w:rPr>
        <w:t>и</w:t>
      </w:r>
      <w:r w:rsidRPr="000577C1">
        <w:rPr>
          <w:sz w:val="24"/>
          <w:szCs w:val="24"/>
        </w:rPr>
        <w:t>вотных в пункт для временного содержания домашних животных либо к лицу, осуществляющему отлов.</w:t>
      </w:r>
    </w:p>
    <w:p w:rsidR="00D867F6" w:rsidRPr="000577C1" w:rsidRDefault="00D867F6" w:rsidP="00D867F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0577C1">
        <w:rPr>
          <w:sz w:val="24"/>
          <w:szCs w:val="24"/>
        </w:rPr>
        <w:t>10. Животные, признанные в установленном законом порядке безнадзорными</w:t>
      </w:r>
      <w:r w:rsidRPr="000577C1">
        <w:rPr>
          <w:b/>
          <w:sz w:val="24"/>
          <w:szCs w:val="24"/>
        </w:rPr>
        <w:t xml:space="preserve">, </w:t>
      </w:r>
      <w:r w:rsidRPr="00D867F6">
        <w:rPr>
          <w:sz w:val="24"/>
          <w:szCs w:val="24"/>
        </w:rPr>
        <w:t>содержа</w:t>
      </w:r>
      <w:r w:rsidRPr="00D867F6">
        <w:rPr>
          <w:sz w:val="24"/>
          <w:szCs w:val="24"/>
        </w:rPr>
        <w:t>т</w:t>
      </w:r>
      <w:r w:rsidRPr="00D867F6">
        <w:rPr>
          <w:sz w:val="24"/>
          <w:szCs w:val="24"/>
        </w:rPr>
        <w:t>ся в пункте временного содержания</w:t>
      </w:r>
      <w:r w:rsidRPr="000577C1">
        <w:rPr>
          <w:b/>
          <w:sz w:val="24"/>
          <w:szCs w:val="24"/>
        </w:rPr>
        <w:t xml:space="preserve"> </w:t>
      </w:r>
      <w:r w:rsidRPr="000577C1">
        <w:rPr>
          <w:sz w:val="24"/>
          <w:szCs w:val="24"/>
        </w:rPr>
        <w:t>до установления их владельца или передачи новому вл</w:t>
      </w:r>
      <w:r w:rsidRPr="000577C1">
        <w:rPr>
          <w:sz w:val="24"/>
          <w:szCs w:val="24"/>
        </w:rPr>
        <w:t>а</w:t>
      </w:r>
      <w:r w:rsidRPr="000577C1">
        <w:rPr>
          <w:sz w:val="24"/>
          <w:szCs w:val="24"/>
        </w:rPr>
        <w:t>дельцу. Информация об отловле</w:t>
      </w:r>
      <w:r w:rsidRPr="000577C1">
        <w:rPr>
          <w:sz w:val="24"/>
          <w:szCs w:val="24"/>
        </w:rPr>
        <w:t>н</w:t>
      </w:r>
      <w:r w:rsidRPr="000577C1">
        <w:rPr>
          <w:sz w:val="24"/>
          <w:szCs w:val="24"/>
        </w:rPr>
        <w:t>ных животных является доступной и открытой.</w:t>
      </w:r>
    </w:p>
    <w:p w:rsidR="00D867F6" w:rsidRPr="000577C1" w:rsidRDefault="00D867F6" w:rsidP="00D867F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577C1">
        <w:rPr>
          <w:sz w:val="24"/>
          <w:szCs w:val="24"/>
        </w:rPr>
        <w:t>Лицо, задержавшее безнадзорное животное, вправе в соответствии с законодательством оставить его у себя на содержании и в пользовании.</w:t>
      </w:r>
    </w:p>
    <w:p w:rsidR="00D867F6" w:rsidRPr="000577C1" w:rsidRDefault="00D867F6" w:rsidP="00D867F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0577C1">
        <w:rPr>
          <w:sz w:val="24"/>
          <w:szCs w:val="24"/>
        </w:rPr>
        <w:t>11. Отловленные животные возвращаются их владельцам по первому требованию. При этом владельцы об</w:t>
      </w:r>
      <w:r w:rsidRPr="000577C1">
        <w:rPr>
          <w:sz w:val="24"/>
          <w:szCs w:val="24"/>
        </w:rPr>
        <w:t>я</w:t>
      </w:r>
      <w:r w:rsidRPr="000577C1">
        <w:rPr>
          <w:sz w:val="24"/>
          <w:szCs w:val="24"/>
        </w:rPr>
        <w:t>заны возместить расходы, связанные с содержанием животных.</w:t>
      </w:r>
    </w:p>
    <w:p w:rsidR="00D867F6" w:rsidRPr="000577C1" w:rsidRDefault="00D867F6" w:rsidP="00D867F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0577C1">
        <w:rPr>
          <w:sz w:val="24"/>
          <w:szCs w:val="24"/>
        </w:rPr>
        <w:t>12. В случае заболевания отловленного животного оно при необходимости подлежит л</w:t>
      </w:r>
      <w:r w:rsidRPr="000577C1">
        <w:rPr>
          <w:sz w:val="24"/>
          <w:szCs w:val="24"/>
        </w:rPr>
        <w:t>е</w:t>
      </w:r>
      <w:r w:rsidRPr="000577C1">
        <w:rPr>
          <w:sz w:val="24"/>
          <w:szCs w:val="24"/>
        </w:rPr>
        <w:t>чению.</w:t>
      </w:r>
    </w:p>
    <w:p w:rsidR="00D867F6" w:rsidRPr="000577C1" w:rsidRDefault="00D867F6" w:rsidP="00D867F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0577C1">
        <w:rPr>
          <w:sz w:val="24"/>
          <w:szCs w:val="24"/>
        </w:rPr>
        <w:t>13. По невостребованным животным после их содержания в пункте временного соде</w:t>
      </w:r>
      <w:r w:rsidRPr="000577C1">
        <w:rPr>
          <w:sz w:val="24"/>
          <w:szCs w:val="24"/>
        </w:rPr>
        <w:t>р</w:t>
      </w:r>
      <w:r w:rsidRPr="000577C1">
        <w:rPr>
          <w:sz w:val="24"/>
          <w:szCs w:val="24"/>
        </w:rPr>
        <w:t>жания принимается решение об эвтаназии животного.</w:t>
      </w:r>
    </w:p>
    <w:p w:rsidR="00D867F6" w:rsidRPr="000577C1" w:rsidRDefault="00D867F6" w:rsidP="00D867F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0577C1">
        <w:rPr>
          <w:sz w:val="24"/>
          <w:szCs w:val="24"/>
        </w:rPr>
        <w:t>14. Решение об эвтаназии принимает комиссия, состоящая из представителей ветерина</w:t>
      </w:r>
      <w:r w:rsidRPr="000577C1">
        <w:rPr>
          <w:sz w:val="24"/>
          <w:szCs w:val="24"/>
        </w:rPr>
        <w:t>р</w:t>
      </w:r>
      <w:r w:rsidRPr="000577C1">
        <w:rPr>
          <w:sz w:val="24"/>
          <w:szCs w:val="24"/>
        </w:rPr>
        <w:t>ной службы, пункта по временному содержанию животных, с оформлением соответствующего акта.</w:t>
      </w:r>
    </w:p>
    <w:p w:rsidR="00D867F6" w:rsidRPr="000577C1" w:rsidRDefault="00D867F6" w:rsidP="00D867F6">
      <w:pPr>
        <w:pStyle w:val="ConsPlusTitle"/>
        <w:widowControl/>
        <w:jc w:val="both"/>
        <w:rPr>
          <w:b w:val="0"/>
        </w:rPr>
      </w:pPr>
    </w:p>
    <w:p w:rsidR="00CC526D" w:rsidRPr="003C12ED" w:rsidRDefault="00CC526D" w:rsidP="00CC526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867F6" w:rsidRPr="00D867F6" w:rsidRDefault="00D867F6" w:rsidP="00D867F6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CC526D" w:rsidRPr="00D867F6">
        <w:rPr>
          <w:sz w:val="24"/>
          <w:szCs w:val="24"/>
        </w:rPr>
        <w:t>III. Транспортировка безнадзорных животных</w:t>
      </w:r>
      <w:r w:rsidR="00E16123" w:rsidRPr="00D867F6">
        <w:rPr>
          <w:sz w:val="24"/>
          <w:szCs w:val="24"/>
        </w:rPr>
        <w:t xml:space="preserve">, </w:t>
      </w:r>
    </w:p>
    <w:p w:rsidR="00CC526D" w:rsidRPr="00D867F6" w:rsidRDefault="00E16123" w:rsidP="00D867F6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D867F6">
        <w:rPr>
          <w:sz w:val="24"/>
          <w:szCs w:val="24"/>
        </w:rPr>
        <w:t>учет и содержание безнадзорных животных</w:t>
      </w:r>
      <w:r w:rsidR="00366E13">
        <w:rPr>
          <w:sz w:val="24"/>
          <w:szCs w:val="24"/>
        </w:rPr>
        <w:t>.</w:t>
      </w:r>
    </w:p>
    <w:p w:rsidR="00CC526D" w:rsidRPr="00D867F6" w:rsidRDefault="00CC526D" w:rsidP="00CC526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53944" w:rsidRPr="000577C1" w:rsidRDefault="00CC526D" w:rsidP="006C598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D867F6">
        <w:rPr>
          <w:sz w:val="24"/>
          <w:szCs w:val="24"/>
        </w:rPr>
        <w:t>3.1. Транспортировка отловленных безнадзорных животных</w:t>
      </w:r>
      <w:r w:rsidR="00E16123" w:rsidRPr="00D867F6">
        <w:rPr>
          <w:sz w:val="24"/>
          <w:szCs w:val="24"/>
        </w:rPr>
        <w:t>, учет и содержание безна</w:t>
      </w:r>
      <w:r w:rsidR="00E16123" w:rsidRPr="00D867F6">
        <w:rPr>
          <w:sz w:val="24"/>
          <w:szCs w:val="24"/>
        </w:rPr>
        <w:t>д</w:t>
      </w:r>
      <w:r w:rsidR="00E16123" w:rsidRPr="00D867F6">
        <w:rPr>
          <w:sz w:val="24"/>
          <w:szCs w:val="24"/>
        </w:rPr>
        <w:t>зорных животных</w:t>
      </w:r>
      <w:r w:rsidRPr="00D867F6">
        <w:rPr>
          <w:sz w:val="24"/>
          <w:szCs w:val="24"/>
        </w:rPr>
        <w:t xml:space="preserve"> должн</w:t>
      </w:r>
      <w:r w:rsidR="00E16123" w:rsidRPr="00D867F6">
        <w:rPr>
          <w:sz w:val="24"/>
          <w:szCs w:val="24"/>
        </w:rPr>
        <w:t>ы</w:t>
      </w:r>
      <w:r w:rsidRPr="00D867F6">
        <w:rPr>
          <w:sz w:val="24"/>
          <w:szCs w:val="24"/>
        </w:rPr>
        <w:t xml:space="preserve"> осуществляться </w:t>
      </w:r>
      <w:r w:rsidR="00E16123" w:rsidRPr="00D867F6">
        <w:rPr>
          <w:sz w:val="24"/>
          <w:szCs w:val="24"/>
        </w:rPr>
        <w:t>организацией по отлову безна</w:t>
      </w:r>
      <w:r w:rsidR="00E16123" w:rsidRPr="00D867F6">
        <w:rPr>
          <w:sz w:val="24"/>
          <w:szCs w:val="24"/>
        </w:rPr>
        <w:t>д</w:t>
      </w:r>
      <w:r w:rsidR="00E16123" w:rsidRPr="00D867F6">
        <w:rPr>
          <w:sz w:val="24"/>
          <w:szCs w:val="24"/>
        </w:rPr>
        <w:t>зорных животных, с которой заключен договор об оказании услуг по отлову безнадзорных животных  согласно</w:t>
      </w:r>
      <w:r w:rsidR="006C5985" w:rsidRPr="006C5985">
        <w:rPr>
          <w:sz w:val="24"/>
          <w:szCs w:val="24"/>
        </w:rPr>
        <w:t xml:space="preserve"> П</w:t>
      </w:r>
      <w:r w:rsidR="006C5985" w:rsidRPr="006C5985">
        <w:rPr>
          <w:sz w:val="24"/>
          <w:szCs w:val="24"/>
        </w:rPr>
        <w:t>о</w:t>
      </w:r>
      <w:r w:rsidR="006C5985">
        <w:rPr>
          <w:sz w:val="24"/>
          <w:szCs w:val="24"/>
        </w:rPr>
        <w:t>становлению</w:t>
      </w:r>
      <w:r w:rsidR="006C5985" w:rsidRPr="006C5985">
        <w:rPr>
          <w:sz w:val="24"/>
          <w:szCs w:val="24"/>
        </w:rPr>
        <w:t xml:space="preserve"> Правительства Пермского края от 09.07.2014 № 596-п «Об утверждении Правил о</w:t>
      </w:r>
      <w:r w:rsidR="006C5985" w:rsidRPr="006C5985">
        <w:rPr>
          <w:sz w:val="24"/>
          <w:szCs w:val="24"/>
        </w:rPr>
        <w:t>т</w:t>
      </w:r>
      <w:r w:rsidR="006C5985" w:rsidRPr="006C5985">
        <w:rPr>
          <w:sz w:val="24"/>
          <w:szCs w:val="24"/>
        </w:rPr>
        <w:t>лова, регистрации, учета и содержания безнадзорных животных на территории Пермского края»</w:t>
      </w:r>
      <w:r w:rsidR="006C5985">
        <w:rPr>
          <w:sz w:val="24"/>
          <w:szCs w:val="24"/>
        </w:rPr>
        <w:t>.</w:t>
      </w:r>
    </w:p>
    <w:sectPr w:rsidR="00253944" w:rsidRPr="000577C1" w:rsidSect="00D34CC4">
      <w:headerReference w:type="even" r:id="rId8"/>
      <w:headerReference w:type="default" r:id="rId9"/>
      <w:type w:val="continuous"/>
      <w:pgSz w:w="11906" w:h="16838" w:code="9"/>
      <w:pgMar w:top="340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608" w:rsidRDefault="00706608">
      <w:r>
        <w:separator/>
      </w:r>
    </w:p>
  </w:endnote>
  <w:endnote w:type="continuationSeparator" w:id="0">
    <w:p w:rsidR="00706608" w:rsidRDefault="00706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608" w:rsidRDefault="00706608">
      <w:r>
        <w:separator/>
      </w:r>
    </w:p>
  </w:footnote>
  <w:footnote w:type="continuationSeparator" w:id="0">
    <w:p w:rsidR="00706608" w:rsidRDefault="007066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B4E" w:rsidRDefault="00590B4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590B4E" w:rsidRDefault="00590B4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3DA" w:rsidRDefault="00EA13DA">
    <w:pPr>
      <w:pStyle w:val="a4"/>
      <w:jc w:val="right"/>
    </w:pPr>
    <w:fldSimple w:instr=" PAGE   \* MERGEFORMAT ">
      <w:r w:rsidR="00874780">
        <w:rPr>
          <w:noProof/>
        </w:rPr>
        <w:t>3</w:t>
      </w:r>
    </w:fldSimple>
  </w:p>
  <w:p w:rsidR="00590B4E" w:rsidRDefault="00590B4E">
    <w:pPr>
      <w:pStyle w:val="a4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7BB6"/>
    <w:multiLevelType w:val="hybridMultilevel"/>
    <w:tmpl w:val="ADFC2A5A"/>
    <w:lvl w:ilvl="0" w:tplc="55E23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395B61"/>
    <w:multiLevelType w:val="hybridMultilevel"/>
    <w:tmpl w:val="2C24CE66"/>
    <w:lvl w:ilvl="0" w:tplc="46EC4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A23248"/>
    <w:multiLevelType w:val="hybridMultilevel"/>
    <w:tmpl w:val="ADFC2A5A"/>
    <w:lvl w:ilvl="0" w:tplc="55E23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832"/>
    <w:rsid w:val="0000246D"/>
    <w:rsid w:val="000104BA"/>
    <w:rsid w:val="00015F6A"/>
    <w:rsid w:val="000434E7"/>
    <w:rsid w:val="000577C1"/>
    <w:rsid w:val="00084A20"/>
    <w:rsid w:val="00092089"/>
    <w:rsid w:val="000C16A6"/>
    <w:rsid w:val="00112BC6"/>
    <w:rsid w:val="00122D3C"/>
    <w:rsid w:val="00126764"/>
    <w:rsid w:val="0015719C"/>
    <w:rsid w:val="0018333C"/>
    <w:rsid w:val="00184819"/>
    <w:rsid w:val="001A2E4C"/>
    <w:rsid w:val="001B5796"/>
    <w:rsid w:val="00246EDA"/>
    <w:rsid w:val="00253944"/>
    <w:rsid w:val="002A24BF"/>
    <w:rsid w:val="002A7D76"/>
    <w:rsid w:val="002F26F9"/>
    <w:rsid w:val="00307790"/>
    <w:rsid w:val="003536A5"/>
    <w:rsid w:val="00366E13"/>
    <w:rsid w:val="00377534"/>
    <w:rsid w:val="003861AA"/>
    <w:rsid w:val="003C12ED"/>
    <w:rsid w:val="003C41E8"/>
    <w:rsid w:val="00451106"/>
    <w:rsid w:val="00456556"/>
    <w:rsid w:val="004F5D82"/>
    <w:rsid w:val="00555E56"/>
    <w:rsid w:val="00577997"/>
    <w:rsid w:val="00590B4E"/>
    <w:rsid w:val="005D568B"/>
    <w:rsid w:val="005E2AB5"/>
    <w:rsid w:val="00621C35"/>
    <w:rsid w:val="006510B8"/>
    <w:rsid w:val="006567B2"/>
    <w:rsid w:val="00686190"/>
    <w:rsid w:val="00686F88"/>
    <w:rsid w:val="006977E1"/>
    <w:rsid w:val="006C5985"/>
    <w:rsid w:val="006E1832"/>
    <w:rsid w:val="006F2725"/>
    <w:rsid w:val="00706608"/>
    <w:rsid w:val="00735DC8"/>
    <w:rsid w:val="007A6C28"/>
    <w:rsid w:val="00807E3A"/>
    <w:rsid w:val="008146C4"/>
    <w:rsid w:val="00840EAE"/>
    <w:rsid w:val="008476A0"/>
    <w:rsid w:val="008500B4"/>
    <w:rsid w:val="00864CB0"/>
    <w:rsid w:val="00874780"/>
    <w:rsid w:val="008B19F0"/>
    <w:rsid w:val="008B38BF"/>
    <w:rsid w:val="008E49BA"/>
    <w:rsid w:val="009205BD"/>
    <w:rsid w:val="009854B5"/>
    <w:rsid w:val="0098727D"/>
    <w:rsid w:val="009F5E21"/>
    <w:rsid w:val="00A00952"/>
    <w:rsid w:val="00A03333"/>
    <w:rsid w:val="00A909C0"/>
    <w:rsid w:val="00A911BC"/>
    <w:rsid w:val="00A917FE"/>
    <w:rsid w:val="00B03495"/>
    <w:rsid w:val="00B06AAC"/>
    <w:rsid w:val="00B222A1"/>
    <w:rsid w:val="00B24662"/>
    <w:rsid w:val="00B64D2A"/>
    <w:rsid w:val="00B730A2"/>
    <w:rsid w:val="00B81A73"/>
    <w:rsid w:val="00BC0B06"/>
    <w:rsid w:val="00BD76E0"/>
    <w:rsid w:val="00BF4C78"/>
    <w:rsid w:val="00C25ED1"/>
    <w:rsid w:val="00C343E3"/>
    <w:rsid w:val="00C853BD"/>
    <w:rsid w:val="00CC526D"/>
    <w:rsid w:val="00CD0925"/>
    <w:rsid w:val="00CD6191"/>
    <w:rsid w:val="00CD6711"/>
    <w:rsid w:val="00CD7042"/>
    <w:rsid w:val="00D315CD"/>
    <w:rsid w:val="00D320DB"/>
    <w:rsid w:val="00D34CC4"/>
    <w:rsid w:val="00D867F6"/>
    <w:rsid w:val="00D86FB7"/>
    <w:rsid w:val="00D91AFC"/>
    <w:rsid w:val="00DB2E2A"/>
    <w:rsid w:val="00E0366F"/>
    <w:rsid w:val="00E073CA"/>
    <w:rsid w:val="00E074E6"/>
    <w:rsid w:val="00E13894"/>
    <w:rsid w:val="00E16123"/>
    <w:rsid w:val="00E310FE"/>
    <w:rsid w:val="00E645B3"/>
    <w:rsid w:val="00EA13DA"/>
    <w:rsid w:val="00F114FD"/>
    <w:rsid w:val="00F20A1D"/>
    <w:rsid w:val="00F26821"/>
    <w:rsid w:val="00FA34C7"/>
    <w:rsid w:val="00FE65CC"/>
    <w:rsid w:val="00FF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framePr w:w="9923" w:h="4139" w:hRule="exact" w:wrap="around" w:vAnchor="page" w:hAnchor="margin" w:x="1" w:y="364"/>
      <w:jc w:val="center"/>
    </w:pPr>
    <w:rPr>
      <w:b/>
      <w:sz w:val="32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customStyle="1" w:styleId="a8">
    <w:name w:val="Адресат"/>
    <w:pPr>
      <w:spacing w:after="120" w:line="240" w:lineRule="exact"/>
    </w:pPr>
    <w:rPr>
      <w:noProof/>
      <w:sz w:val="28"/>
    </w:rPr>
  </w:style>
  <w:style w:type="paragraph" w:customStyle="1" w:styleId="ConsPlusNonformat">
    <w:name w:val="ConsPlusNonformat"/>
    <w:uiPriority w:val="99"/>
    <w:rsid w:val="002A24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A24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E65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uiPriority w:val="99"/>
    <w:unhideWhenUsed/>
    <w:rsid w:val="0000246D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EA13DA"/>
  </w:style>
  <w:style w:type="table" w:styleId="aa">
    <w:name w:val="Table Grid"/>
    <w:basedOn w:val="a1"/>
    <w:rsid w:val="00B03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F114FD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F114FD"/>
    <w:rPr>
      <w:rFonts w:ascii="Tahoma" w:hAnsi="Tahoma" w:cs="Tahoma"/>
      <w:sz w:val="16"/>
      <w:szCs w:val="16"/>
    </w:rPr>
  </w:style>
  <w:style w:type="paragraph" w:styleId="ad">
    <w:name w:val="No Spacing"/>
    <w:qFormat/>
    <w:rsid w:val="00E074E6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1;&#1102;&#1073;&#1086;&#1074;&#1100;\&#1056;&#1072;&#1073;&#1086;&#1095;&#1080;&#1081;%20&#1089;&#1090;&#1086;&#1083;\&#1057;&#1044;%2008.10.2010\&#1055;&#1086;&#1089;&#1090;&#1072;&#1085;&#1086;&#1074;&#1083;&#1077;&#1085;&#1080;&#1077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</Template>
  <TotalTime>0</TotalTime>
  <Pages>3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яяя</vt:lpstr>
    </vt:vector>
  </TitlesOfParts>
  <Company>Elcom Ltd</Company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яяя</dc:title>
  <dc:subject/>
  <dc:creator>Любовь</dc:creator>
  <cp:keywords/>
  <cp:lastModifiedBy>Щербинина Светлана Юрьевна</cp:lastModifiedBy>
  <cp:revision>2</cp:revision>
  <cp:lastPrinted>2015-07-28T04:36:00Z</cp:lastPrinted>
  <dcterms:created xsi:type="dcterms:W3CDTF">2015-11-17T02:54:00Z</dcterms:created>
  <dcterms:modified xsi:type="dcterms:W3CDTF">2015-11-17T02:54:00Z</dcterms:modified>
</cp:coreProperties>
</file>