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8" w:rsidRDefault="004A5D38" w:rsidP="004A5D38">
      <w:pPr>
        <w:pStyle w:val="ab"/>
        <w:rPr>
          <w:rFonts w:ascii="Times New Roman" w:hAnsi="Times New Roman"/>
          <w:sz w:val="28"/>
          <w:szCs w:val="28"/>
        </w:rPr>
      </w:pPr>
    </w:p>
    <w:p w:rsidR="00213CA9" w:rsidRPr="000C47F9" w:rsidRDefault="00213CA9" w:rsidP="000C47F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FDBF1D" wp14:editId="7E996292">
            <wp:extent cx="611505" cy="908050"/>
            <wp:effectExtent l="0" t="0" r="0" b="6350"/>
            <wp:docPr id="6" name="Рисунок 6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A9" w:rsidRPr="000F20AD" w:rsidRDefault="00213CA9" w:rsidP="00213C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13CA9" w:rsidRPr="000F20AD" w:rsidRDefault="00213CA9" w:rsidP="00213C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213CA9" w:rsidRPr="000F20AD" w:rsidRDefault="00213CA9" w:rsidP="000C47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213CA9" w:rsidRPr="000F20AD" w:rsidRDefault="00213CA9" w:rsidP="00213C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20A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20A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13CA9" w:rsidRDefault="00213CA9" w:rsidP="00213CA9">
      <w:pPr>
        <w:tabs>
          <w:tab w:val="left" w:pos="6918"/>
        </w:tabs>
        <w:rPr>
          <w:color w:val="000000"/>
          <w:sz w:val="28"/>
          <w:szCs w:val="28"/>
        </w:rPr>
      </w:pPr>
    </w:p>
    <w:p w:rsidR="00213CA9" w:rsidRPr="004C39BB" w:rsidRDefault="004C39BB" w:rsidP="004C39BB">
      <w:pPr>
        <w:rPr>
          <w:b/>
          <w:sz w:val="24"/>
          <w:szCs w:val="24"/>
        </w:rPr>
      </w:pPr>
      <w:r w:rsidRPr="004C39BB">
        <w:rPr>
          <w:b/>
          <w:sz w:val="24"/>
          <w:szCs w:val="24"/>
        </w:rPr>
        <w:t>20.10. 2015 г.                                                                                                                               № 202</w:t>
      </w:r>
    </w:p>
    <w:p w:rsidR="00213CA9" w:rsidRPr="004C39BB" w:rsidRDefault="00213CA9" w:rsidP="00213CA9">
      <w:pPr>
        <w:jc w:val="right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6435"/>
      </w:tblGrid>
      <w:tr w:rsidR="00590B4E" w:rsidTr="000468FF">
        <w:trPr>
          <w:trHeight w:val="250"/>
        </w:trPr>
        <w:tc>
          <w:tcPr>
            <w:tcW w:w="6435" w:type="dxa"/>
          </w:tcPr>
          <w:p w:rsidR="00331BDC" w:rsidRPr="00A825E8" w:rsidRDefault="000468FF" w:rsidP="00331BD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825E8">
              <w:rPr>
                <w:sz w:val="24"/>
                <w:szCs w:val="24"/>
              </w:rPr>
              <w:t>Об утверждении  Положения  о предоставлении лиц</w:t>
            </w:r>
            <w:r w:rsidR="001D77E4" w:rsidRPr="00A825E8">
              <w:rPr>
                <w:sz w:val="24"/>
                <w:szCs w:val="24"/>
              </w:rPr>
              <w:t>ом</w:t>
            </w:r>
            <w:r w:rsidR="00331BDC" w:rsidRPr="00A825E8">
              <w:rPr>
                <w:sz w:val="24"/>
                <w:szCs w:val="24"/>
              </w:rPr>
              <w:t>,</w:t>
            </w:r>
          </w:p>
          <w:p w:rsidR="00590B4E" w:rsidRPr="000C47F9" w:rsidRDefault="000468FF" w:rsidP="000C47F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A825E8">
              <w:rPr>
                <w:sz w:val="24"/>
                <w:szCs w:val="24"/>
              </w:rPr>
              <w:t xml:space="preserve">замещающим </w:t>
            </w:r>
            <w:r w:rsidR="00D10BF8" w:rsidRPr="00A825E8">
              <w:rPr>
                <w:sz w:val="24"/>
                <w:szCs w:val="24"/>
              </w:rPr>
              <w:t xml:space="preserve">  должность главы муниципального образов</w:t>
            </w:r>
            <w:r w:rsidR="00D10BF8" w:rsidRPr="00A825E8">
              <w:rPr>
                <w:sz w:val="24"/>
                <w:szCs w:val="24"/>
              </w:rPr>
              <w:t>а</w:t>
            </w:r>
            <w:r w:rsidR="00D10BF8" w:rsidRPr="00A825E8">
              <w:rPr>
                <w:sz w:val="24"/>
                <w:szCs w:val="24"/>
              </w:rPr>
              <w:t>ния в МО «</w:t>
            </w:r>
            <w:r w:rsidR="00213CA9" w:rsidRPr="00A825E8">
              <w:rPr>
                <w:sz w:val="24"/>
                <w:szCs w:val="24"/>
              </w:rPr>
              <w:t xml:space="preserve">Поедугинское </w:t>
            </w:r>
            <w:r w:rsidR="00D10BF8" w:rsidRPr="00A825E8">
              <w:rPr>
                <w:sz w:val="24"/>
                <w:szCs w:val="24"/>
              </w:rPr>
              <w:t>сельское поселение»  сведений о своих доходах, об имуществе и обязательствах имущ</w:t>
            </w:r>
            <w:r w:rsidR="00D10BF8" w:rsidRPr="00A825E8">
              <w:rPr>
                <w:sz w:val="24"/>
                <w:szCs w:val="24"/>
              </w:rPr>
              <w:t>е</w:t>
            </w:r>
            <w:r w:rsidR="00D10BF8" w:rsidRPr="00A825E8">
              <w:rPr>
                <w:sz w:val="24"/>
                <w:szCs w:val="24"/>
              </w:rPr>
              <w:t>ственного характера, а также сведений о доходах, об им</w:t>
            </w:r>
            <w:r w:rsidR="00D10BF8" w:rsidRPr="00A825E8">
              <w:rPr>
                <w:sz w:val="24"/>
                <w:szCs w:val="24"/>
              </w:rPr>
              <w:t>у</w:t>
            </w:r>
            <w:r w:rsidR="00D10BF8" w:rsidRPr="00A825E8">
              <w:rPr>
                <w:sz w:val="24"/>
                <w:szCs w:val="24"/>
              </w:rPr>
              <w:t>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331BDC" w:rsidRDefault="00331BDC" w:rsidP="000468F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68FF" w:rsidRPr="00E233D4" w:rsidRDefault="00331BDC" w:rsidP="00331B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3D4">
        <w:rPr>
          <w:sz w:val="24"/>
          <w:szCs w:val="24"/>
        </w:rPr>
        <w:t xml:space="preserve">          </w:t>
      </w:r>
      <w:proofErr w:type="gramStart"/>
      <w:r w:rsidR="000468FF" w:rsidRPr="00E233D4">
        <w:rPr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0468FF" w:rsidRPr="00E233D4">
          <w:rPr>
            <w:sz w:val="24"/>
            <w:szCs w:val="24"/>
          </w:rPr>
          <w:t>2008 г</w:t>
        </w:r>
      </w:smartTag>
      <w:r w:rsidR="000468FF" w:rsidRPr="00E233D4">
        <w:rPr>
          <w:sz w:val="24"/>
          <w:szCs w:val="24"/>
        </w:rPr>
        <w:t>. N 273-ФЗ "О пр</w:t>
      </w:r>
      <w:r w:rsidR="000468FF" w:rsidRPr="00E233D4">
        <w:rPr>
          <w:sz w:val="24"/>
          <w:szCs w:val="24"/>
        </w:rPr>
        <w:t>о</w:t>
      </w:r>
      <w:r w:rsidR="000468FF" w:rsidRPr="00E233D4">
        <w:rPr>
          <w:sz w:val="24"/>
          <w:szCs w:val="24"/>
        </w:rPr>
        <w:t>тиводействии коррупции"</w:t>
      </w:r>
      <w:r w:rsidRPr="00E233D4">
        <w:rPr>
          <w:sz w:val="24"/>
          <w:szCs w:val="24"/>
        </w:rPr>
        <w:t>, Указа губернатора Пермского края от 28.12.2012 года № 110 «О предоставлении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</w:t>
      </w:r>
      <w:r w:rsidRPr="00E233D4">
        <w:rPr>
          <w:sz w:val="24"/>
          <w:szCs w:val="24"/>
        </w:rPr>
        <w:t>е</w:t>
      </w:r>
      <w:r w:rsidRPr="00E233D4">
        <w:rPr>
          <w:sz w:val="24"/>
          <w:szCs w:val="24"/>
        </w:rPr>
        <w:t xml:space="preserve">ра (в ред. Указов Губернатора Пермского края от 02.04.2014 </w:t>
      </w:r>
      <w:r w:rsidR="00E752F7">
        <w:rPr>
          <w:sz w:val="24"/>
          <w:szCs w:val="24"/>
        </w:rPr>
        <w:t>№ 47</w:t>
      </w:r>
      <w:r w:rsidRPr="00E233D4">
        <w:rPr>
          <w:sz w:val="24"/>
          <w:szCs w:val="24"/>
        </w:rPr>
        <w:t xml:space="preserve">, от 20.10.2014 </w:t>
      </w:r>
      <w:r w:rsidR="00E752F7">
        <w:rPr>
          <w:sz w:val="24"/>
          <w:szCs w:val="24"/>
        </w:rPr>
        <w:t xml:space="preserve"> № 180</w:t>
      </w:r>
      <w:r w:rsidRPr="00E233D4">
        <w:rPr>
          <w:sz w:val="24"/>
          <w:szCs w:val="24"/>
        </w:rPr>
        <w:t>, от 07.05.2015</w:t>
      </w:r>
      <w:r w:rsidR="00E752F7">
        <w:rPr>
          <w:sz w:val="24"/>
          <w:szCs w:val="24"/>
        </w:rPr>
        <w:t xml:space="preserve"> № 62</w:t>
      </w:r>
      <w:r w:rsidRPr="00E233D4">
        <w:rPr>
          <w:sz w:val="24"/>
          <w:szCs w:val="24"/>
        </w:rPr>
        <w:t>, от</w:t>
      </w:r>
      <w:proofErr w:type="gramEnd"/>
      <w:r w:rsidRPr="00E233D4">
        <w:rPr>
          <w:sz w:val="24"/>
          <w:szCs w:val="24"/>
        </w:rPr>
        <w:t xml:space="preserve"> </w:t>
      </w:r>
      <w:proofErr w:type="gramStart"/>
      <w:r w:rsidRPr="00E233D4">
        <w:rPr>
          <w:sz w:val="24"/>
          <w:szCs w:val="24"/>
        </w:rPr>
        <w:t>24.07.2015</w:t>
      </w:r>
      <w:r w:rsidR="00E752F7">
        <w:rPr>
          <w:sz w:val="24"/>
          <w:szCs w:val="24"/>
        </w:rPr>
        <w:t xml:space="preserve"> № 102</w:t>
      </w:r>
      <w:r w:rsidRPr="00E233D4">
        <w:rPr>
          <w:sz w:val="24"/>
          <w:szCs w:val="24"/>
        </w:rPr>
        <w:t>),</w:t>
      </w:r>
      <w:r w:rsidR="000468FF" w:rsidRPr="00E233D4">
        <w:rPr>
          <w:iCs/>
          <w:sz w:val="24"/>
          <w:szCs w:val="24"/>
        </w:rPr>
        <w:t xml:space="preserve"> Администрация </w:t>
      </w:r>
      <w:r w:rsidR="00213CA9">
        <w:rPr>
          <w:iCs/>
          <w:sz w:val="24"/>
          <w:szCs w:val="24"/>
        </w:rPr>
        <w:t xml:space="preserve">Поедугинского </w:t>
      </w:r>
      <w:r w:rsidR="000468FF" w:rsidRPr="00E233D4">
        <w:rPr>
          <w:iCs/>
          <w:sz w:val="24"/>
          <w:szCs w:val="24"/>
        </w:rPr>
        <w:t xml:space="preserve">сельского поселения ПОСТАНОВЛЯЕТ: </w:t>
      </w:r>
      <w:r w:rsidR="000468FF" w:rsidRPr="00E233D4">
        <w:rPr>
          <w:sz w:val="24"/>
          <w:szCs w:val="24"/>
        </w:rPr>
        <w:br/>
        <w:t xml:space="preserve">          1.Утвердить прилагаемое Положение</w:t>
      </w:r>
      <w:r w:rsidR="000468FF" w:rsidRPr="00E233D4">
        <w:rPr>
          <w:b/>
          <w:sz w:val="24"/>
          <w:szCs w:val="24"/>
        </w:rPr>
        <w:t xml:space="preserve"> </w:t>
      </w:r>
      <w:r w:rsidR="000468FF" w:rsidRPr="00E233D4">
        <w:rPr>
          <w:sz w:val="24"/>
          <w:szCs w:val="24"/>
        </w:rPr>
        <w:t>о предоставлении лиц</w:t>
      </w:r>
      <w:r w:rsidR="001D77E4" w:rsidRPr="00E233D4">
        <w:rPr>
          <w:sz w:val="24"/>
          <w:szCs w:val="24"/>
        </w:rPr>
        <w:t>ом</w:t>
      </w:r>
      <w:r w:rsidR="000468FF" w:rsidRPr="00E233D4">
        <w:rPr>
          <w:sz w:val="24"/>
          <w:szCs w:val="24"/>
        </w:rPr>
        <w:t xml:space="preserve">, замещающим </w:t>
      </w:r>
      <w:r w:rsidR="00A54525" w:rsidRPr="00E233D4">
        <w:rPr>
          <w:sz w:val="24"/>
          <w:szCs w:val="24"/>
        </w:rPr>
        <w:t xml:space="preserve"> должность главы муниципального образования </w:t>
      </w:r>
      <w:r w:rsidR="000468FF" w:rsidRPr="00E233D4">
        <w:rPr>
          <w:sz w:val="24"/>
          <w:szCs w:val="24"/>
        </w:rPr>
        <w:t>в МО «</w:t>
      </w:r>
      <w:r w:rsidR="00213CA9">
        <w:rPr>
          <w:sz w:val="24"/>
          <w:szCs w:val="24"/>
        </w:rPr>
        <w:t xml:space="preserve">Поедугинское </w:t>
      </w:r>
      <w:r w:rsidR="000468FF" w:rsidRPr="00E233D4">
        <w:rPr>
          <w:sz w:val="24"/>
          <w:szCs w:val="24"/>
        </w:rPr>
        <w:t>сельское поселение»  сведений о св</w:t>
      </w:r>
      <w:r w:rsidR="000468FF" w:rsidRPr="00E233D4">
        <w:rPr>
          <w:sz w:val="24"/>
          <w:szCs w:val="24"/>
        </w:rPr>
        <w:t>о</w:t>
      </w:r>
      <w:r w:rsidR="000468FF" w:rsidRPr="00E233D4">
        <w:rPr>
          <w:sz w:val="24"/>
          <w:szCs w:val="24"/>
        </w:rPr>
        <w:t>их доходах, об имуществе и обязательствах имущественного характера, а также сведений о д</w:t>
      </w:r>
      <w:r w:rsidR="000468FF" w:rsidRPr="00E233D4">
        <w:rPr>
          <w:sz w:val="24"/>
          <w:szCs w:val="24"/>
        </w:rPr>
        <w:t>о</w:t>
      </w:r>
      <w:r w:rsidR="000468FF" w:rsidRPr="00E233D4">
        <w:rPr>
          <w:sz w:val="24"/>
          <w:szCs w:val="24"/>
        </w:rPr>
        <w:t>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0468FF" w:rsidRPr="00E233D4" w:rsidRDefault="00331BDC" w:rsidP="000468FF">
      <w:pPr>
        <w:ind w:firstLine="540"/>
        <w:rPr>
          <w:sz w:val="24"/>
          <w:szCs w:val="24"/>
        </w:rPr>
      </w:pPr>
      <w:r w:rsidRPr="00E233D4">
        <w:rPr>
          <w:sz w:val="24"/>
          <w:szCs w:val="24"/>
        </w:rPr>
        <w:t>2</w:t>
      </w:r>
      <w:r w:rsidR="000468FF" w:rsidRPr="00E233D4">
        <w:rPr>
          <w:sz w:val="24"/>
          <w:szCs w:val="24"/>
        </w:rPr>
        <w:t>. Разместить данное постановление на официальном сайте Суксунского муниципального района</w:t>
      </w:r>
    </w:p>
    <w:p w:rsidR="00190C83" w:rsidRPr="00E233D4" w:rsidRDefault="00A54525" w:rsidP="000468FF">
      <w:pPr>
        <w:ind w:firstLine="540"/>
        <w:rPr>
          <w:sz w:val="24"/>
          <w:szCs w:val="24"/>
        </w:rPr>
      </w:pPr>
      <w:r w:rsidRPr="00E233D4">
        <w:rPr>
          <w:sz w:val="24"/>
          <w:szCs w:val="24"/>
        </w:rPr>
        <w:t>3</w:t>
      </w:r>
      <w:r w:rsidR="000468FF" w:rsidRPr="00E233D4">
        <w:rPr>
          <w:sz w:val="24"/>
          <w:szCs w:val="24"/>
        </w:rPr>
        <w:t>.</w:t>
      </w:r>
      <w:r w:rsidR="00234DC1" w:rsidRPr="00E233D4">
        <w:rPr>
          <w:sz w:val="24"/>
          <w:szCs w:val="24"/>
        </w:rPr>
        <w:t xml:space="preserve">Признать </w:t>
      </w:r>
      <w:r w:rsidR="00190C83" w:rsidRPr="00E233D4">
        <w:rPr>
          <w:sz w:val="24"/>
          <w:szCs w:val="24"/>
        </w:rPr>
        <w:t>утратившими силу постановления</w:t>
      </w:r>
      <w:r w:rsidR="00234DC1" w:rsidRPr="00E233D4">
        <w:rPr>
          <w:sz w:val="24"/>
          <w:szCs w:val="24"/>
        </w:rPr>
        <w:t>:</w:t>
      </w:r>
    </w:p>
    <w:p w:rsidR="00234DC1" w:rsidRPr="00E233D4" w:rsidRDefault="00190C83" w:rsidP="00A54525">
      <w:pPr>
        <w:ind w:firstLine="540"/>
        <w:rPr>
          <w:sz w:val="24"/>
          <w:szCs w:val="24"/>
        </w:rPr>
      </w:pPr>
      <w:r w:rsidRPr="00E233D4">
        <w:rPr>
          <w:sz w:val="24"/>
          <w:szCs w:val="24"/>
        </w:rPr>
        <w:t xml:space="preserve">от </w:t>
      </w:r>
      <w:r w:rsidR="00A54525" w:rsidRPr="00E233D4"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>15</w:t>
      </w:r>
      <w:r w:rsidRPr="00E233D4">
        <w:rPr>
          <w:sz w:val="24"/>
          <w:szCs w:val="24"/>
        </w:rPr>
        <w:t>.0</w:t>
      </w:r>
      <w:r w:rsidR="000E66B7">
        <w:rPr>
          <w:sz w:val="24"/>
          <w:szCs w:val="24"/>
        </w:rPr>
        <w:t>2</w:t>
      </w:r>
      <w:r w:rsidRPr="00E233D4">
        <w:rPr>
          <w:sz w:val="24"/>
          <w:szCs w:val="24"/>
        </w:rPr>
        <w:t>.201</w:t>
      </w:r>
      <w:r w:rsidR="000E66B7">
        <w:rPr>
          <w:sz w:val="24"/>
          <w:szCs w:val="24"/>
        </w:rPr>
        <w:t>3</w:t>
      </w:r>
      <w:r w:rsidRPr="00E233D4">
        <w:rPr>
          <w:sz w:val="24"/>
          <w:szCs w:val="24"/>
        </w:rPr>
        <w:t xml:space="preserve"> № </w:t>
      </w:r>
      <w:r w:rsidR="000E66B7">
        <w:rPr>
          <w:sz w:val="24"/>
          <w:szCs w:val="24"/>
        </w:rPr>
        <w:t>27</w:t>
      </w:r>
      <w:r w:rsidRPr="00E233D4">
        <w:rPr>
          <w:sz w:val="24"/>
          <w:szCs w:val="24"/>
        </w:rPr>
        <w:t xml:space="preserve"> «</w:t>
      </w:r>
      <w:r w:rsidRPr="00E233D4">
        <w:rPr>
          <w:b/>
          <w:sz w:val="24"/>
          <w:szCs w:val="24"/>
        </w:rPr>
        <w:t xml:space="preserve"> </w:t>
      </w:r>
      <w:r w:rsidRPr="00E233D4">
        <w:rPr>
          <w:sz w:val="24"/>
          <w:szCs w:val="24"/>
        </w:rPr>
        <w:t>Об утверждении  Положения  о предоставлении лицом, замеща</w:t>
      </w:r>
      <w:r w:rsidRPr="00E233D4">
        <w:rPr>
          <w:sz w:val="24"/>
          <w:szCs w:val="24"/>
        </w:rPr>
        <w:t>ю</w:t>
      </w:r>
      <w:r w:rsidRPr="00E233D4">
        <w:rPr>
          <w:sz w:val="24"/>
          <w:szCs w:val="24"/>
        </w:rPr>
        <w:t>щим муниципальную должность на постоянной основе (выборного должностного лица - главы МО «</w:t>
      </w:r>
      <w:r w:rsidR="00213CA9">
        <w:rPr>
          <w:sz w:val="24"/>
          <w:szCs w:val="24"/>
        </w:rPr>
        <w:t xml:space="preserve">Поедугинское </w:t>
      </w:r>
      <w:r w:rsidRPr="00E233D4">
        <w:rPr>
          <w:sz w:val="24"/>
          <w:szCs w:val="24"/>
        </w:rPr>
        <w:t>сельское поселение») сведений о своих доходах, об имуществе и обязател</w:t>
      </w:r>
      <w:r w:rsidRPr="00E233D4">
        <w:rPr>
          <w:sz w:val="24"/>
          <w:szCs w:val="24"/>
        </w:rPr>
        <w:t>ь</w:t>
      </w:r>
      <w:r w:rsidRPr="00E233D4">
        <w:rPr>
          <w:sz w:val="24"/>
          <w:szCs w:val="24"/>
        </w:rPr>
        <w:t>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</w:p>
    <w:p w:rsidR="00190C83" w:rsidRPr="00E233D4" w:rsidRDefault="00A54525" w:rsidP="000E66B7">
      <w:pPr>
        <w:ind w:firstLine="540"/>
        <w:rPr>
          <w:sz w:val="24"/>
          <w:szCs w:val="24"/>
        </w:rPr>
      </w:pPr>
      <w:proofErr w:type="gramStart"/>
      <w:r w:rsidRPr="00E233D4">
        <w:rPr>
          <w:sz w:val="24"/>
          <w:szCs w:val="24"/>
        </w:rPr>
        <w:t>о</w:t>
      </w:r>
      <w:r w:rsidR="00190C83" w:rsidRPr="00E233D4">
        <w:rPr>
          <w:sz w:val="24"/>
          <w:szCs w:val="24"/>
        </w:rPr>
        <w:t xml:space="preserve">т </w:t>
      </w:r>
      <w:r w:rsidR="000E66B7">
        <w:rPr>
          <w:sz w:val="24"/>
          <w:szCs w:val="24"/>
        </w:rPr>
        <w:t>07</w:t>
      </w:r>
      <w:r w:rsidR="00190C83" w:rsidRPr="00E233D4">
        <w:rPr>
          <w:sz w:val="24"/>
          <w:szCs w:val="24"/>
        </w:rPr>
        <w:t>.0</w:t>
      </w:r>
      <w:r w:rsidR="000E66B7">
        <w:rPr>
          <w:sz w:val="24"/>
          <w:szCs w:val="24"/>
        </w:rPr>
        <w:t>4</w:t>
      </w:r>
      <w:r w:rsidR="00190C83" w:rsidRPr="00E233D4">
        <w:rPr>
          <w:sz w:val="24"/>
          <w:szCs w:val="24"/>
        </w:rPr>
        <w:t xml:space="preserve">.2015 № </w:t>
      </w:r>
      <w:r w:rsidR="000E66B7">
        <w:rPr>
          <w:sz w:val="24"/>
          <w:szCs w:val="24"/>
        </w:rPr>
        <w:t>83</w:t>
      </w:r>
      <w:r w:rsidRPr="00E233D4">
        <w:rPr>
          <w:sz w:val="24"/>
          <w:szCs w:val="24"/>
        </w:rPr>
        <w:t xml:space="preserve"> «О внесении изменений в постановление от </w:t>
      </w:r>
      <w:r w:rsidR="000E66B7">
        <w:rPr>
          <w:sz w:val="24"/>
          <w:szCs w:val="24"/>
        </w:rPr>
        <w:t>15</w:t>
      </w:r>
      <w:r w:rsidRPr="00E233D4">
        <w:rPr>
          <w:sz w:val="24"/>
          <w:szCs w:val="24"/>
        </w:rPr>
        <w:t>.0</w:t>
      </w:r>
      <w:r w:rsidR="000E66B7">
        <w:rPr>
          <w:sz w:val="24"/>
          <w:szCs w:val="24"/>
        </w:rPr>
        <w:t>2</w:t>
      </w:r>
      <w:r w:rsidRPr="00E233D4">
        <w:rPr>
          <w:sz w:val="24"/>
          <w:szCs w:val="24"/>
        </w:rPr>
        <w:t xml:space="preserve">.2013 № </w:t>
      </w:r>
      <w:r w:rsidR="000E66B7">
        <w:rPr>
          <w:sz w:val="24"/>
          <w:szCs w:val="24"/>
        </w:rPr>
        <w:t>27</w:t>
      </w:r>
      <w:r w:rsidRPr="00E233D4">
        <w:rPr>
          <w:sz w:val="24"/>
          <w:szCs w:val="24"/>
        </w:rPr>
        <w:t xml:space="preserve"> «Об утверждении  Положения  о предоставлении лицом, замещающим муниципальную должность на</w:t>
      </w:r>
      <w:r w:rsidR="000E66B7">
        <w:rPr>
          <w:sz w:val="24"/>
          <w:szCs w:val="24"/>
        </w:rPr>
        <w:t xml:space="preserve"> </w:t>
      </w:r>
      <w:r w:rsidRPr="00E233D4">
        <w:rPr>
          <w:sz w:val="24"/>
          <w:szCs w:val="24"/>
        </w:rPr>
        <w:t>постоянной основе (выборного должностного лица - главы МО «</w:t>
      </w:r>
      <w:r w:rsidR="00213CA9">
        <w:rPr>
          <w:sz w:val="24"/>
          <w:szCs w:val="24"/>
        </w:rPr>
        <w:t xml:space="preserve">Поедугинское </w:t>
      </w:r>
      <w:r w:rsidRPr="00E233D4">
        <w:rPr>
          <w:sz w:val="24"/>
          <w:szCs w:val="24"/>
        </w:rPr>
        <w:t>сельское п</w:t>
      </w:r>
      <w:r w:rsidRPr="00E233D4">
        <w:rPr>
          <w:sz w:val="24"/>
          <w:szCs w:val="24"/>
        </w:rPr>
        <w:t>о</w:t>
      </w:r>
      <w:r w:rsidRPr="00E233D4">
        <w:rPr>
          <w:sz w:val="24"/>
          <w:szCs w:val="24"/>
        </w:rPr>
        <w:t>селение») сведений о своих доходах, об имуществе и обязательствах имущественного характ</w:t>
      </w:r>
      <w:r w:rsidRPr="00E233D4">
        <w:rPr>
          <w:sz w:val="24"/>
          <w:szCs w:val="24"/>
        </w:rPr>
        <w:t>е</w:t>
      </w:r>
      <w:r w:rsidRPr="00E233D4">
        <w:rPr>
          <w:sz w:val="24"/>
          <w:szCs w:val="24"/>
        </w:rPr>
        <w:t>ра, а также сведений о доходах, об имуществе и обязательствах имущественного характера св</w:t>
      </w:r>
      <w:r w:rsidRPr="00E233D4">
        <w:rPr>
          <w:sz w:val="24"/>
          <w:szCs w:val="24"/>
        </w:rPr>
        <w:t>о</w:t>
      </w:r>
      <w:r w:rsidRPr="00E233D4">
        <w:rPr>
          <w:sz w:val="24"/>
          <w:szCs w:val="24"/>
        </w:rPr>
        <w:t>их супруги (супруга) и несовершеннолетних детей</w:t>
      </w:r>
      <w:r w:rsidR="000E66B7">
        <w:rPr>
          <w:sz w:val="24"/>
          <w:szCs w:val="24"/>
        </w:rPr>
        <w:t>.</w:t>
      </w:r>
      <w:r w:rsidRPr="00E233D4">
        <w:rPr>
          <w:sz w:val="24"/>
          <w:szCs w:val="24"/>
        </w:rPr>
        <w:t xml:space="preserve"> </w:t>
      </w:r>
      <w:proofErr w:type="gramEnd"/>
    </w:p>
    <w:p w:rsidR="000468FF" w:rsidRDefault="00A54525" w:rsidP="00D10BF8">
      <w:pPr>
        <w:ind w:firstLine="540"/>
        <w:rPr>
          <w:sz w:val="24"/>
          <w:szCs w:val="24"/>
        </w:rPr>
      </w:pPr>
      <w:r w:rsidRPr="00E233D4">
        <w:rPr>
          <w:sz w:val="24"/>
          <w:szCs w:val="24"/>
        </w:rPr>
        <w:t>4.</w:t>
      </w:r>
      <w:r w:rsidR="000468FF" w:rsidRPr="00E233D4">
        <w:rPr>
          <w:sz w:val="24"/>
          <w:szCs w:val="24"/>
        </w:rPr>
        <w:t xml:space="preserve">Контроль  исполнения данного постановления возложить на отдел делопроизводства и кадров администрации </w:t>
      </w:r>
      <w:r w:rsidR="00213CA9">
        <w:rPr>
          <w:sz w:val="24"/>
          <w:szCs w:val="24"/>
        </w:rPr>
        <w:t xml:space="preserve">Поедугинского </w:t>
      </w:r>
      <w:r w:rsidR="000468FF" w:rsidRPr="00E233D4">
        <w:rPr>
          <w:sz w:val="24"/>
          <w:szCs w:val="24"/>
        </w:rPr>
        <w:t>сельского поселения.</w:t>
      </w:r>
    </w:p>
    <w:p w:rsidR="00E752F7" w:rsidRDefault="00E752F7" w:rsidP="00D10BF8">
      <w:pPr>
        <w:ind w:firstLine="540"/>
        <w:rPr>
          <w:sz w:val="24"/>
          <w:szCs w:val="24"/>
        </w:rPr>
      </w:pPr>
    </w:p>
    <w:p w:rsidR="00E752F7" w:rsidRPr="00E233D4" w:rsidRDefault="00E752F7" w:rsidP="000C47F9">
      <w:pPr>
        <w:rPr>
          <w:sz w:val="24"/>
          <w:szCs w:val="24"/>
        </w:rPr>
      </w:pPr>
    </w:p>
    <w:p w:rsidR="001D2E0E" w:rsidRPr="00E233D4" w:rsidRDefault="001D2E0E" w:rsidP="000468FF">
      <w:pPr>
        <w:ind w:firstLine="540"/>
        <w:rPr>
          <w:sz w:val="24"/>
          <w:szCs w:val="24"/>
        </w:rPr>
      </w:pPr>
    </w:p>
    <w:p w:rsidR="00142BFA" w:rsidRDefault="0002476F" w:rsidP="004A5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 xml:space="preserve"> 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3CA9"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="000468FF" w:rsidRPr="00E233D4">
        <w:rPr>
          <w:rFonts w:ascii="Times New Roman" w:hAnsi="Times New Roman" w:cs="Times New Roman"/>
          <w:sz w:val="24"/>
          <w:szCs w:val="24"/>
        </w:rPr>
        <w:t>сельско</w:t>
      </w:r>
      <w:r w:rsidR="00A54525" w:rsidRPr="00E233D4">
        <w:rPr>
          <w:rFonts w:ascii="Times New Roman" w:hAnsi="Times New Roman" w:cs="Times New Roman"/>
          <w:sz w:val="24"/>
          <w:szCs w:val="24"/>
        </w:rPr>
        <w:t>го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4525" w:rsidRPr="00E233D4">
        <w:rPr>
          <w:rFonts w:ascii="Times New Roman" w:hAnsi="Times New Roman" w:cs="Times New Roman"/>
          <w:sz w:val="24"/>
          <w:szCs w:val="24"/>
        </w:rPr>
        <w:t>я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23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4525" w:rsidRPr="00E233D4">
        <w:rPr>
          <w:rFonts w:ascii="Times New Roman" w:hAnsi="Times New Roman" w:cs="Times New Roman"/>
          <w:sz w:val="24"/>
          <w:szCs w:val="24"/>
        </w:rPr>
        <w:t xml:space="preserve"> </w:t>
      </w:r>
      <w:r w:rsidR="00213CA9">
        <w:rPr>
          <w:rFonts w:ascii="Times New Roman" w:hAnsi="Times New Roman" w:cs="Times New Roman"/>
          <w:sz w:val="24"/>
          <w:szCs w:val="24"/>
        </w:rPr>
        <w:t>А</w:t>
      </w:r>
      <w:r w:rsidR="00A54525" w:rsidRPr="00E233D4">
        <w:rPr>
          <w:rFonts w:ascii="Times New Roman" w:hAnsi="Times New Roman" w:cs="Times New Roman"/>
          <w:sz w:val="24"/>
          <w:szCs w:val="24"/>
        </w:rPr>
        <w:t>.</w:t>
      </w:r>
      <w:r w:rsidR="00213CA9">
        <w:rPr>
          <w:rFonts w:ascii="Times New Roman" w:hAnsi="Times New Roman" w:cs="Times New Roman"/>
          <w:sz w:val="24"/>
          <w:szCs w:val="24"/>
        </w:rPr>
        <w:t>В</w:t>
      </w:r>
      <w:r w:rsidR="00A54525" w:rsidRPr="00E233D4">
        <w:rPr>
          <w:rFonts w:ascii="Times New Roman" w:hAnsi="Times New Roman" w:cs="Times New Roman"/>
          <w:sz w:val="24"/>
          <w:szCs w:val="24"/>
        </w:rPr>
        <w:t>.</w:t>
      </w:r>
      <w:r w:rsidR="00213CA9">
        <w:rPr>
          <w:rFonts w:ascii="Times New Roman" w:hAnsi="Times New Roman" w:cs="Times New Roman"/>
          <w:sz w:val="24"/>
          <w:szCs w:val="24"/>
        </w:rPr>
        <w:t xml:space="preserve"> Рогожников.</w:t>
      </w:r>
    </w:p>
    <w:p w:rsidR="004A5D38" w:rsidRDefault="00142BFA" w:rsidP="00046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A5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8FF" w:rsidRPr="00E233D4" w:rsidRDefault="000468FF" w:rsidP="008978E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468FF" w:rsidRPr="00E233D4" w:rsidRDefault="0002476F" w:rsidP="008978E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FF" w:rsidRPr="00E233D4" w:rsidRDefault="000468FF" w:rsidP="008978E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42BFA">
        <w:rPr>
          <w:rFonts w:ascii="Times New Roman" w:hAnsi="Times New Roman" w:cs="Times New Roman"/>
          <w:sz w:val="24"/>
          <w:szCs w:val="24"/>
        </w:rPr>
        <w:t>Поедугинское</w:t>
      </w:r>
      <w:proofErr w:type="spellEnd"/>
      <w:r w:rsidR="00142BFA">
        <w:rPr>
          <w:rFonts w:ascii="Times New Roman" w:hAnsi="Times New Roman" w:cs="Times New Roman"/>
          <w:sz w:val="24"/>
          <w:szCs w:val="24"/>
        </w:rPr>
        <w:t xml:space="preserve"> </w:t>
      </w:r>
      <w:r w:rsidRPr="00E233D4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0468FF" w:rsidRPr="00E233D4" w:rsidRDefault="00547818" w:rsidP="008978E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>о</w:t>
      </w:r>
      <w:r w:rsidR="000468FF" w:rsidRPr="00E233D4">
        <w:rPr>
          <w:rFonts w:ascii="Times New Roman" w:hAnsi="Times New Roman" w:cs="Times New Roman"/>
          <w:sz w:val="24"/>
          <w:szCs w:val="24"/>
        </w:rPr>
        <w:t>т</w:t>
      </w:r>
      <w:r w:rsidRPr="00E233D4">
        <w:rPr>
          <w:rFonts w:ascii="Times New Roman" w:hAnsi="Times New Roman" w:cs="Times New Roman"/>
          <w:sz w:val="24"/>
          <w:szCs w:val="24"/>
        </w:rPr>
        <w:t xml:space="preserve"> </w:t>
      </w:r>
      <w:r w:rsidR="00233185">
        <w:rPr>
          <w:rFonts w:ascii="Times New Roman" w:hAnsi="Times New Roman" w:cs="Times New Roman"/>
          <w:sz w:val="24"/>
          <w:szCs w:val="24"/>
        </w:rPr>
        <w:t>20</w:t>
      </w:r>
      <w:r w:rsidR="00E752F7">
        <w:rPr>
          <w:rFonts w:ascii="Times New Roman" w:hAnsi="Times New Roman" w:cs="Times New Roman"/>
          <w:sz w:val="24"/>
          <w:szCs w:val="24"/>
        </w:rPr>
        <w:t>.</w:t>
      </w:r>
      <w:r w:rsidR="00233185">
        <w:rPr>
          <w:rFonts w:ascii="Times New Roman" w:hAnsi="Times New Roman" w:cs="Times New Roman"/>
          <w:sz w:val="24"/>
          <w:szCs w:val="24"/>
        </w:rPr>
        <w:t>10</w:t>
      </w:r>
      <w:r w:rsidR="00E752F7">
        <w:rPr>
          <w:rFonts w:ascii="Times New Roman" w:hAnsi="Times New Roman" w:cs="Times New Roman"/>
          <w:sz w:val="24"/>
          <w:szCs w:val="24"/>
        </w:rPr>
        <w:t>.</w:t>
      </w:r>
      <w:r w:rsidR="00233185">
        <w:rPr>
          <w:rFonts w:ascii="Times New Roman" w:hAnsi="Times New Roman" w:cs="Times New Roman"/>
          <w:sz w:val="24"/>
          <w:szCs w:val="24"/>
        </w:rPr>
        <w:t xml:space="preserve"> </w:t>
      </w:r>
      <w:r w:rsidR="00E752F7">
        <w:rPr>
          <w:rFonts w:ascii="Times New Roman" w:hAnsi="Times New Roman" w:cs="Times New Roman"/>
          <w:sz w:val="24"/>
          <w:szCs w:val="24"/>
        </w:rPr>
        <w:t>2015</w:t>
      </w:r>
      <w:r w:rsidR="00233185">
        <w:rPr>
          <w:rFonts w:ascii="Times New Roman" w:hAnsi="Times New Roman" w:cs="Times New Roman"/>
          <w:sz w:val="24"/>
          <w:szCs w:val="24"/>
        </w:rPr>
        <w:t>г.</w:t>
      </w:r>
      <w:r w:rsidR="008978E4">
        <w:rPr>
          <w:rFonts w:ascii="Times New Roman" w:hAnsi="Times New Roman" w:cs="Times New Roman"/>
          <w:sz w:val="24"/>
          <w:szCs w:val="24"/>
        </w:rPr>
        <w:t xml:space="preserve"> 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№ </w:t>
      </w:r>
      <w:r w:rsidR="00233185">
        <w:rPr>
          <w:rFonts w:ascii="Times New Roman" w:hAnsi="Times New Roman" w:cs="Times New Roman"/>
          <w:sz w:val="24"/>
          <w:szCs w:val="24"/>
        </w:rPr>
        <w:t>202</w:t>
      </w:r>
      <w:r w:rsidR="000468FF" w:rsidRPr="00E2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FF" w:rsidRPr="00E233D4" w:rsidRDefault="000468FF" w:rsidP="000468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68FF" w:rsidRPr="00E233D4" w:rsidRDefault="000468FF" w:rsidP="000468FF">
      <w:pPr>
        <w:pStyle w:val="ConsPlusTitle"/>
        <w:widowControl/>
        <w:jc w:val="center"/>
      </w:pPr>
      <w:r w:rsidRPr="00E233D4">
        <w:t>Положение</w:t>
      </w:r>
    </w:p>
    <w:p w:rsidR="00D10BF8" w:rsidRDefault="000468FF" w:rsidP="00D10BF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233D4">
        <w:rPr>
          <w:b/>
          <w:sz w:val="24"/>
          <w:szCs w:val="24"/>
        </w:rPr>
        <w:t>о предоставлении лиц</w:t>
      </w:r>
      <w:r w:rsidR="001D77E4" w:rsidRPr="00E233D4">
        <w:rPr>
          <w:b/>
          <w:sz w:val="24"/>
          <w:szCs w:val="24"/>
        </w:rPr>
        <w:t>ом</w:t>
      </w:r>
      <w:r w:rsidRPr="00E233D4">
        <w:rPr>
          <w:b/>
          <w:sz w:val="24"/>
          <w:szCs w:val="24"/>
        </w:rPr>
        <w:t>, замещающим</w:t>
      </w:r>
      <w:r w:rsidR="001D77E4" w:rsidRPr="00E233D4">
        <w:rPr>
          <w:b/>
          <w:sz w:val="24"/>
          <w:szCs w:val="24"/>
        </w:rPr>
        <w:t xml:space="preserve"> </w:t>
      </w:r>
      <w:r w:rsidRPr="00E233D4">
        <w:rPr>
          <w:b/>
          <w:sz w:val="24"/>
          <w:szCs w:val="24"/>
        </w:rPr>
        <w:t xml:space="preserve"> должност</w:t>
      </w:r>
      <w:r w:rsidR="001D77E4" w:rsidRPr="00E233D4">
        <w:rPr>
          <w:b/>
          <w:sz w:val="24"/>
          <w:szCs w:val="24"/>
        </w:rPr>
        <w:t>ь</w:t>
      </w:r>
      <w:r w:rsidR="00A54525" w:rsidRPr="00E233D4">
        <w:rPr>
          <w:b/>
          <w:sz w:val="24"/>
          <w:szCs w:val="24"/>
        </w:rPr>
        <w:t xml:space="preserve"> главы муниципального образ</w:t>
      </w:r>
      <w:r w:rsidR="00A54525" w:rsidRPr="00E233D4">
        <w:rPr>
          <w:b/>
          <w:sz w:val="24"/>
          <w:szCs w:val="24"/>
        </w:rPr>
        <w:t>о</w:t>
      </w:r>
      <w:r w:rsidR="00A54525" w:rsidRPr="00E233D4">
        <w:rPr>
          <w:b/>
          <w:sz w:val="24"/>
          <w:szCs w:val="24"/>
        </w:rPr>
        <w:t>вания</w:t>
      </w:r>
      <w:r w:rsidRPr="00E233D4">
        <w:rPr>
          <w:b/>
          <w:sz w:val="24"/>
          <w:szCs w:val="24"/>
        </w:rPr>
        <w:t xml:space="preserve"> в МО «</w:t>
      </w:r>
      <w:r w:rsidR="00142BFA">
        <w:rPr>
          <w:b/>
          <w:sz w:val="24"/>
          <w:szCs w:val="24"/>
        </w:rPr>
        <w:t xml:space="preserve">Поедугинское </w:t>
      </w:r>
      <w:r w:rsidRPr="00E233D4">
        <w:rPr>
          <w:b/>
          <w:sz w:val="24"/>
          <w:szCs w:val="24"/>
        </w:rPr>
        <w:t>сельское поселение» сведений о своих доходах, об имуществе</w:t>
      </w:r>
      <w:r w:rsidRPr="00D10BF8">
        <w:rPr>
          <w:b/>
          <w:sz w:val="24"/>
          <w:szCs w:val="24"/>
        </w:rPr>
        <w:t xml:space="preserve"> и обязательствах имущественного характера, а также сведений о доходах, об имуществе и обязательствах имущественного характера своих супруги (с</w:t>
      </w:r>
      <w:bookmarkStart w:id="0" w:name="_GoBack"/>
      <w:bookmarkEnd w:id="0"/>
      <w:r w:rsidRPr="00D10BF8">
        <w:rPr>
          <w:b/>
          <w:sz w:val="24"/>
          <w:szCs w:val="24"/>
        </w:rPr>
        <w:t xml:space="preserve">упруга) </w:t>
      </w:r>
    </w:p>
    <w:p w:rsidR="00D10BF8" w:rsidRPr="00D10BF8" w:rsidRDefault="000468FF" w:rsidP="00D10BF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10BF8">
        <w:rPr>
          <w:b/>
          <w:sz w:val="24"/>
          <w:szCs w:val="24"/>
        </w:rPr>
        <w:t>и несовершеннолетних де</w:t>
      </w:r>
      <w:r w:rsidR="00D10BF8" w:rsidRPr="00D10BF8">
        <w:rPr>
          <w:b/>
          <w:sz w:val="24"/>
          <w:szCs w:val="24"/>
        </w:rPr>
        <w:t>тей</w:t>
      </w:r>
    </w:p>
    <w:p w:rsidR="00D10BF8" w:rsidRDefault="00D10BF8" w:rsidP="00D10BF8">
      <w:pPr>
        <w:widowControl w:val="0"/>
        <w:autoSpaceDE w:val="0"/>
        <w:autoSpaceDN w:val="0"/>
        <w:adjustRightInd w:val="0"/>
        <w:ind w:firstLine="540"/>
        <w:jc w:val="both"/>
      </w:pPr>
    </w:p>
    <w:p w:rsidR="00D10BF8" w:rsidRDefault="00D10BF8" w:rsidP="00D10BF8">
      <w:pPr>
        <w:widowControl w:val="0"/>
        <w:autoSpaceDE w:val="0"/>
        <w:autoSpaceDN w:val="0"/>
        <w:adjustRightInd w:val="0"/>
        <w:ind w:firstLine="540"/>
        <w:jc w:val="both"/>
      </w:pPr>
    </w:p>
    <w:p w:rsidR="00D10BF8" w:rsidRPr="00B85EF5" w:rsidRDefault="00D10BF8" w:rsidP="00E752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 xml:space="preserve">1. </w:t>
      </w:r>
      <w:proofErr w:type="gramStart"/>
      <w:r w:rsidRPr="00B85EF5">
        <w:rPr>
          <w:sz w:val="24"/>
          <w:szCs w:val="24"/>
        </w:rPr>
        <w:t>Настоящим Примерным положением определяется порядок представления гражданами, замещающими должность главы муниципального образования «</w:t>
      </w:r>
      <w:r w:rsidR="001D203F">
        <w:rPr>
          <w:sz w:val="24"/>
          <w:szCs w:val="24"/>
        </w:rPr>
        <w:t xml:space="preserve">Поедугинское </w:t>
      </w:r>
      <w:r w:rsidRPr="00B85EF5">
        <w:rPr>
          <w:sz w:val="24"/>
          <w:szCs w:val="24"/>
        </w:rPr>
        <w:t>сельское посел</w:t>
      </w:r>
      <w:r w:rsidRPr="00B85EF5">
        <w:rPr>
          <w:sz w:val="24"/>
          <w:szCs w:val="24"/>
        </w:rPr>
        <w:t>е</w:t>
      </w:r>
      <w:r w:rsidRPr="00B85EF5">
        <w:rPr>
          <w:sz w:val="24"/>
          <w:szCs w:val="24"/>
        </w:rPr>
        <w:t>ние»</w:t>
      </w:r>
      <w:r w:rsidR="00E233D4" w:rsidRPr="00B85EF5">
        <w:rPr>
          <w:sz w:val="24"/>
          <w:szCs w:val="24"/>
        </w:rPr>
        <w:t xml:space="preserve"> Суксунского муниципального района, Пермского края</w:t>
      </w:r>
      <w:r w:rsidRPr="00B85EF5">
        <w:rPr>
          <w:sz w:val="24"/>
          <w:szCs w:val="24"/>
        </w:rPr>
        <w:t xml:space="preserve"> (далее глава муниципального обр</w:t>
      </w:r>
      <w:r w:rsidRPr="00B85EF5">
        <w:rPr>
          <w:sz w:val="24"/>
          <w:szCs w:val="24"/>
        </w:rPr>
        <w:t>а</w:t>
      </w:r>
      <w:r w:rsidRPr="00B85EF5">
        <w:rPr>
          <w:sz w:val="24"/>
          <w:szCs w:val="24"/>
        </w:rPr>
        <w:t>зования) сведений о полученных ими доходах, об имуществе, принадлежащем им на праве со</w:t>
      </w:r>
      <w:r w:rsidRPr="00B85EF5">
        <w:rPr>
          <w:sz w:val="24"/>
          <w:szCs w:val="24"/>
        </w:rPr>
        <w:t>б</w:t>
      </w:r>
      <w:r w:rsidRPr="00B85EF5">
        <w:rPr>
          <w:sz w:val="24"/>
          <w:szCs w:val="24"/>
        </w:rPr>
        <w:t>ственности, и об их обязательствах имущественного характера, а также сведений о доходах с</w:t>
      </w:r>
      <w:r w:rsidRPr="00B85EF5">
        <w:rPr>
          <w:sz w:val="24"/>
          <w:szCs w:val="24"/>
        </w:rPr>
        <w:t>у</w:t>
      </w:r>
      <w:r w:rsidRPr="00B85EF5">
        <w:rPr>
          <w:sz w:val="24"/>
          <w:szCs w:val="24"/>
        </w:rPr>
        <w:t>пруги (супруга) и несовершеннолетних детей, об имуществе, принадлежащем им на праве со</w:t>
      </w:r>
      <w:r w:rsidRPr="00B85EF5">
        <w:rPr>
          <w:sz w:val="24"/>
          <w:szCs w:val="24"/>
        </w:rPr>
        <w:t>б</w:t>
      </w:r>
      <w:r w:rsidRPr="00B85EF5">
        <w:rPr>
          <w:sz w:val="24"/>
          <w:szCs w:val="24"/>
        </w:rPr>
        <w:t>ственности, и</w:t>
      </w:r>
      <w:proofErr w:type="gramEnd"/>
      <w:r w:rsidRPr="00B85EF5">
        <w:rPr>
          <w:sz w:val="24"/>
          <w:szCs w:val="24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73"/>
      <w:bookmarkEnd w:id="1"/>
      <w:r w:rsidRPr="00B85EF5">
        <w:rPr>
          <w:sz w:val="24"/>
          <w:szCs w:val="24"/>
        </w:rPr>
        <w:t>2. Сведения о доходах, об имуществе и обязательствах имущественного характера пре</w:t>
      </w:r>
      <w:r w:rsidRPr="00B85EF5">
        <w:rPr>
          <w:sz w:val="24"/>
          <w:szCs w:val="24"/>
        </w:rPr>
        <w:t>д</w:t>
      </w:r>
      <w:r w:rsidRPr="00B85EF5">
        <w:rPr>
          <w:sz w:val="24"/>
          <w:szCs w:val="24"/>
        </w:rPr>
        <w:t>ставляются главой муниципального образования по утвержденной Президентом Российской Федерации форме справки ежегодно, не позднее 30 апреля года, следующего за отчетным.</w:t>
      </w:r>
    </w:p>
    <w:p w:rsidR="00D10BF8" w:rsidRPr="00B85EF5" w:rsidRDefault="00D10BF8" w:rsidP="00E2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3. Глава муниципального образования представляет ежегодно: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б) сведения о доходах супруги (супруга) и несовершеннолетних детей, полученных за о</w:t>
      </w:r>
      <w:r w:rsidRPr="00B85EF5">
        <w:rPr>
          <w:sz w:val="24"/>
          <w:szCs w:val="24"/>
        </w:rPr>
        <w:t>т</w:t>
      </w:r>
      <w:r w:rsidRPr="00B85EF5">
        <w:rPr>
          <w:sz w:val="24"/>
          <w:szCs w:val="24"/>
        </w:rPr>
        <w:t>четный период (с 1 января по 31 декабря) от всех источников (включая заработную плату, пе</w:t>
      </w:r>
      <w:r w:rsidRPr="00B85EF5">
        <w:rPr>
          <w:sz w:val="24"/>
          <w:szCs w:val="24"/>
        </w:rPr>
        <w:t>н</w:t>
      </w:r>
      <w:r w:rsidRPr="00B85EF5">
        <w:rPr>
          <w:sz w:val="24"/>
          <w:szCs w:val="24"/>
        </w:rPr>
        <w:t>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</w:t>
      </w:r>
      <w:r w:rsidRPr="00B85EF5">
        <w:rPr>
          <w:sz w:val="24"/>
          <w:szCs w:val="24"/>
        </w:rPr>
        <w:t>т</w:t>
      </w:r>
      <w:r w:rsidRPr="00B85EF5">
        <w:rPr>
          <w:sz w:val="24"/>
          <w:szCs w:val="24"/>
        </w:rPr>
        <w:t>четного периода.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8"/>
      <w:bookmarkEnd w:id="2"/>
      <w:r w:rsidRPr="00B85EF5">
        <w:rPr>
          <w:sz w:val="24"/>
          <w:szCs w:val="24"/>
        </w:rPr>
        <w:t>4. Сведения о доходах, об имуществе и обязательствах имущественного характера пре</w:t>
      </w:r>
      <w:r w:rsidRPr="00B85EF5">
        <w:rPr>
          <w:sz w:val="24"/>
          <w:szCs w:val="24"/>
        </w:rPr>
        <w:t>д</w:t>
      </w:r>
      <w:r w:rsidRPr="00B85EF5">
        <w:rPr>
          <w:sz w:val="24"/>
          <w:szCs w:val="24"/>
        </w:rPr>
        <w:t xml:space="preserve">ставляются в отдел делопроизводства и кадров администрации </w:t>
      </w:r>
      <w:r w:rsidR="001D203F">
        <w:rPr>
          <w:sz w:val="24"/>
          <w:szCs w:val="24"/>
        </w:rPr>
        <w:t xml:space="preserve">Поедугинского </w:t>
      </w:r>
      <w:r w:rsidRPr="00B85EF5">
        <w:rPr>
          <w:sz w:val="24"/>
          <w:szCs w:val="24"/>
        </w:rPr>
        <w:t>сельского пос</w:t>
      </w:r>
      <w:r w:rsidRPr="00B85EF5">
        <w:rPr>
          <w:sz w:val="24"/>
          <w:szCs w:val="24"/>
        </w:rPr>
        <w:t>е</w:t>
      </w:r>
      <w:r w:rsidRPr="00B85EF5">
        <w:rPr>
          <w:sz w:val="24"/>
          <w:szCs w:val="24"/>
        </w:rPr>
        <w:t>ления.</w:t>
      </w:r>
    </w:p>
    <w:p w:rsidR="00D10BF8" w:rsidRPr="00B85EF5" w:rsidRDefault="00D10BF8" w:rsidP="00E233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2F7">
        <w:rPr>
          <w:rFonts w:ascii="Times New Roman" w:hAnsi="Times New Roman" w:cs="Times New Roman"/>
          <w:sz w:val="24"/>
          <w:szCs w:val="24"/>
        </w:rPr>
        <w:t>5</w:t>
      </w:r>
      <w:r w:rsidR="00E752F7">
        <w:rPr>
          <w:rFonts w:ascii="Times New Roman" w:hAnsi="Times New Roman" w:cs="Times New Roman"/>
        </w:rPr>
        <w:t xml:space="preserve">. </w:t>
      </w:r>
      <w:r w:rsidRPr="00B85EF5">
        <w:rPr>
          <w:rFonts w:ascii="Times New Roman" w:hAnsi="Times New Roman" w:cs="Times New Roman"/>
          <w:sz w:val="24"/>
          <w:szCs w:val="24"/>
        </w:rPr>
        <w:t>Глава  муниципального  образования  представляет   сведения   о   доходах,   об   имущ</w:t>
      </w:r>
      <w:r w:rsidRPr="00B85EF5">
        <w:rPr>
          <w:rFonts w:ascii="Times New Roman" w:hAnsi="Times New Roman" w:cs="Times New Roman"/>
          <w:sz w:val="24"/>
          <w:szCs w:val="24"/>
        </w:rPr>
        <w:t>е</w:t>
      </w:r>
      <w:r w:rsidRPr="00B85EF5">
        <w:rPr>
          <w:rFonts w:ascii="Times New Roman" w:hAnsi="Times New Roman" w:cs="Times New Roman"/>
          <w:sz w:val="24"/>
          <w:szCs w:val="24"/>
        </w:rPr>
        <w:t>стве   и  обязательствах имущественного характера в двух экземплярах.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 xml:space="preserve">Первый экземпляр сведений о доходах, об имуществе и обязательствах имущественного характера представляется в соответствии с </w:t>
      </w:r>
      <w:r w:rsidR="00E752F7">
        <w:rPr>
          <w:sz w:val="24"/>
          <w:szCs w:val="24"/>
        </w:rPr>
        <w:t>пунктом 4</w:t>
      </w:r>
      <w:r w:rsidRPr="00B85EF5">
        <w:rPr>
          <w:sz w:val="24"/>
          <w:szCs w:val="24"/>
        </w:rPr>
        <w:t xml:space="preserve"> настоящего  положения.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Второй экземпляр сведений о доходах, об имуществе и обязательствах имущественного характера представляется в подразделение кадровой службы органа местного самоуправления Суксунского муниципального района Пермского края.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6. В случае</w:t>
      </w:r>
      <w:r w:rsidR="00E752F7">
        <w:rPr>
          <w:sz w:val="24"/>
          <w:szCs w:val="24"/>
        </w:rPr>
        <w:t>,</w:t>
      </w:r>
      <w:r w:rsidRPr="00B85EF5">
        <w:rPr>
          <w:sz w:val="24"/>
          <w:szCs w:val="24"/>
        </w:rPr>
        <w:t xml:space="preserve"> если глава муниципального образования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Примерным положением.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 xml:space="preserve">Глава муниципального образования может представить уточненные сведения в течение месяца после окончания срока, установленного </w:t>
      </w:r>
      <w:r w:rsidR="00E752F7">
        <w:rPr>
          <w:sz w:val="24"/>
          <w:szCs w:val="24"/>
        </w:rPr>
        <w:t>пунктом 2</w:t>
      </w:r>
      <w:r w:rsidRPr="00B85EF5">
        <w:rPr>
          <w:sz w:val="24"/>
          <w:szCs w:val="24"/>
        </w:rPr>
        <w:t xml:space="preserve"> настоящего  положения.</w:t>
      </w:r>
    </w:p>
    <w:p w:rsidR="00D10BF8" w:rsidRPr="00B85EF5" w:rsidRDefault="00D10BF8" w:rsidP="00E752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Примерным полож</w:t>
      </w:r>
      <w:r w:rsidRPr="00B85EF5">
        <w:rPr>
          <w:sz w:val="24"/>
          <w:szCs w:val="24"/>
        </w:rPr>
        <w:t>е</w:t>
      </w:r>
      <w:r w:rsidRPr="00B85EF5">
        <w:rPr>
          <w:sz w:val="24"/>
          <w:szCs w:val="24"/>
        </w:rPr>
        <w:t xml:space="preserve">нием главой муниципального образования, осуществляется в соответствии с законодательством </w:t>
      </w:r>
      <w:r w:rsidRPr="00B85EF5">
        <w:rPr>
          <w:sz w:val="24"/>
          <w:szCs w:val="24"/>
        </w:rPr>
        <w:lastRenderedPageBreak/>
        <w:t>Российской Федерации.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8. Сведения о доходах, об имуществе и обязательствах имущественного характера, пре</w:t>
      </w:r>
      <w:r w:rsidRPr="00B85EF5">
        <w:rPr>
          <w:sz w:val="24"/>
          <w:szCs w:val="24"/>
        </w:rPr>
        <w:t>д</w:t>
      </w:r>
      <w:r w:rsidRPr="00B85EF5">
        <w:rPr>
          <w:sz w:val="24"/>
          <w:szCs w:val="24"/>
        </w:rPr>
        <w:t>ставляемые в соответствии с настоящим  положением главой муниципального образования, я</w:t>
      </w:r>
      <w:r w:rsidRPr="00B85EF5">
        <w:rPr>
          <w:sz w:val="24"/>
          <w:szCs w:val="24"/>
        </w:rPr>
        <w:t>в</w:t>
      </w:r>
      <w:r w:rsidRPr="00B85EF5">
        <w:rPr>
          <w:sz w:val="24"/>
          <w:szCs w:val="24"/>
        </w:rPr>
        <w:t>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10BF8" w:rsidRPr="00B85EF5" w:rsidRDefault="00D10BF8" w:rsidP="00E2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</w:t>
      </w:r>
      <w:r w:rsidRPr="00B85EF5">
        <w:rPr>
          <w:sz w:val="24"/>
          <w:szCs w:val="24"/>
        </w:rPr>
        <w:t>ь</w:t>
      </w:r>
      <w:r w:rsidRPr="00B85EF5">
        <w:rPr>
          <w:sz w:val="24"/>
          <w:szCs w:val="24"/>
        </w:rPr>
        <w:t>татам, а также иным должностным лицам в случаях, предусмотренных федеральными закон</w:t>
      </w:r>
      <w:r w:rsidRPr="00B85EF5">
        <w:rPr>
          <w:sz w:val="24"/>
          <w:szCs w:val="24"/>
        </w:rPr>
        <w:t>а</w:t>
      </w:r>
      <w:r w:rsidRPr="00B85EF5">
        <w:rPr>
          <w:sz w:val="24"/>
          <w:szCs w:val="24"/>
        </w:rPr>
        <w:t>ми.</w:t>
      </w:r>
    </w:p>
    <w:p w:rsidR="00D10BF8" w:rsidRPr="00B85EF5" w:rsidRDefault="00D10BF8" w:rsidP="00E2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9. Сведения о доходах, об имуществе и обязательствах имущественного характера главы муниципального образования за весь период замещения должности главы муниципального о</w:t>
      </w:r>
      <w:r w:rsidRPr="00B85EF5">
        <w:rPr>
          <w:sz w:val="24"/>
          <w:szCs w:val="24"/>
        </w:rPr>
        <w:t>б</w:t>
      </w:r>
      <w:r w:rsidRPr="00B85EF5">
        <w:rPr>
          <w:sz w:val="24"/>
          <w:szCs w:val="24"/>
        </w:rPr>
        <w:t>разования, а также сведения о доходах, об имуществе и обязательствах имущественного хара</w:t>
      </w:r>
      <w:r w:rsidRPr="00B85EF5">
        <w:rPr>
          <w:sz w:val="24"/>
          <w:szCs w:val="24"/>
        </w:rPr>
        <w:t>к</w:t>
      </w:r>
      <w:r w:rsidRPr="00B85EF5">
        <w:rPr>
          <w:sz w:val="24"/>
          <w:szCs w:val="24"/>
        </w:rPr>
        <w:t xml:space="preserve">тера его супруги (супруга) и несовершеннолетних детей находятся на официальном сайте </w:t>
      </w:r>
      <w:r w:rsidR="00B85EF5">
        <w:rPr>
          <w:sz w:val="24"/>
          <w:szCs w:val="24"/>
        </w:rPr>
        <w:t xml:space="preserve"> Су</w:t>
      </w:r>
      <w:r w:rsidR="00B85EF5">
        <w:rPr>
          <w:sz w:val="24"/>
          <w:szCs w:val="24"/>
        </w:rPr>
        <w:t>к</w:t>
      </w:r>
      <w:r w:rsidR="00B85EF5">
        <w:rPr>
          <w:sz w:val="24"/>
          <w:szCs w:val="24"/>
        </w:rPr>
        <w:t>сунского муниципального района</w:t>
      </w:r>
      <w:r w:rsidRPr="00B85EF5">
        <w:rPr>
          <w:sz w:val="24"/>
          <w:szCs w:val="24"/>
        </w:rPr>
        <w:t xml:space="preserve"> и ежегодно обновляются в течение 14 рабочих дней со дня истечения срока, указанного в </w:t>
      </w:r>
      <w:r w:rsidR="00E752F7">
        <w:rPr>
          <w:sz w:val="24"/>
          <w:szCs w:val="24"/>
        </w:rPr>
        <w:t xml:space="preserve"> пункте 2</w:t>
      </w:r>
      <w:r w:rsidRPr="00B85EF5">
        <w:rPr>
          <w:sz w:val="24"/>
          <w:szCs w:val="24"/>
        </w:rPr>
        <w:t xml:space="preserve"> настоящего  положения, а также представляются общ</w:t>
      </w:r>
      <w:r w:rsidRPr="00B85EF5">
        <w:rPr>
          <w:sz w:val="24"/>
          <w:szCs w:val="24"/>
        </w:rPr>
        <w:t>е</w:t>
      </w:r>
      <w:r w:rsidRPr="00B85EF5">
        <w:rPr>
          <w:sz w:val="24"/>
          <w:szCs w:val="24"/>
        </w:rPr>
        <w:t xml:space="preserve">российским и краевым средствам массовой информации для опубликования по их запросам в соответствии с </w:t>
      </w:r>
      <w:r w:rsidR="00E752F7">
        <w:rPr>
          <w:sz w:val="24"/>
          <w:szCs w:val="24"/>
        </w:rPr>
        <w:t>порядком</w:t>
      </w:r>
      <w:r w:rsidRPr="00B85EF5">
        <w:rPr>
          <w:sz w:val="24"/>
          <w:szCs w:val="24"/>
        </w:rPr>
        <w:t xml:space="preserve"> размещения сведений о доходах, расходах, об имуществе и обязател</w:t>
      </w:r>
      <w:r w:rsidRPr="00B85EF5">
        <w:rPr>
          <w:sz w:val="24"/>
          <w:szCs w:val="24"/>
        </w:rPr>
        <w:t>ь</w:t>
      </w:r>
      <w:r w:rsidRPr="00B85EF5">
        <w:rPr>
          <w:sz w:val="24"/>
          <w:szCs w:val="24"/>
        </w:rPr>
        <w:t>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</w:t>
      </w:r>
      <w:r w:rsidRPr="00B85EF5">
        <w:rPr>
          <w:sz w:val="24"/>
          <w:szCs w:val="24"/>
        </w:rPr>
        <w:t>с</w:t>
      </w:r>
      <w:r w:rsidRPr="00B85EF5">
        <w:rPr>
          <w:sz w:val="24"/>
          <w:szCs w:val="24"/>
        </w:rPr>
        <w:t>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</w:t>
      </w:r>
      <w:r w:rsidRPr="00B85EF5">
        <w:rPr>
          <w:sz w:val="24"/>
          <w:szCs w:val="24"/>
        </w:rPr>
        <w:t>е</w:t>
      </w:r>
      <w:r w:rsidRPr="00B85EF5">
        <w:rPr>
          <w:sz w:val="24"/>
          <w:szCs w:val="24"/>
        </w:rPr>
        <w:t>дерации от 8 июня 2013 г. N 613 "Вопросы противодействия коррупции".</w:t>
      </w:r>
    </w:p>
    <w:p w:rsidR="00D10BF8" w:rsidRPr="00B85EF5" w:rsidRDefault="00D10BF8" w:rsidP="00E752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5EF5">
        <w:rPr>
          <w:sz w:val="24"/>
          <w:szCs w:val="24"/>
        </w:rPr>
        <w:t>1</w:t>
      </w:r>
      <w:r w:rsidR="00E233D4" w:rsidRPr="00B85EF5">
        <w:rPr>
          <w:sz w:val="24"/>
          <w:szCs w:val="24"/>
        </w:rPr>
        <w:t>0</w:t>
      </w:r>
      <w:r w:rsidRPr="00B85EF5">
        <w:rPr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глава муниципального образования несет ответственность в соответствии с законодательством Российской Федерации.</w:t>
      </w:r>
    </w:p>
    <w:p w:rsidR="00D10BF8" w:rsidRPr="00B85EF5" w:rsidRDefault="00D10BF8" w:rsidP="00D10B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BF8" w:rsidRPr="00B85EF5" w:rsidRDefault="00D10BF8" w:rsidP="00D10B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BF8" w:rsidRPr="00B85EF5" w:rsidRDefault="00D10BF8" w:rsidP="00D10B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BF8" w:rsidRPr="00B85EF5" w:rsidRDefault="00D10BF8" w:rsidP="00D10B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68FF" w:rsidRDefault="000468FF" w:rsidP="000468FF">
      <w:pPr>
        <w:pStyle w:val="ConsPlusTitle"/>
        <w:widowControl/>
        <w:jc w:val="center"/>
      </w:pPr>
    </w:p>
    <w:p w:rsidR="000468FF" w:rsidRDefault="000468FF" w:rsidP="000468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0468FF" w:rsidSect="00D34CC4">
      <w:headerReference w:type="even" r:id="rId9"/>
      <w:headerReference w:type="default" r:id="rId10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6" w:rsidRDefault="007A7C76">
      <w:r>
        <w:separator/>
      </w:r>
    </w:p>
  </w:endnote>
  <w:endnote w:type="continuationSeparator" w:id="0">
    <w:p w:rsidR="007A7C76" w:rsidRDefault="007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6" w:rsidRDefault="007A7C76">
      <w:r>
        <w:separator/>
      </w:r>
    </w:p>
  </w:footnote>
  <w:footnote w:type="continuationSeparator" w:id="0">
    <w:p w:rsidR="007A7C76" w:rsidRDefault="007A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978E4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D"/>
    <w:rsid w:val="00021DBF"/>
    <w:rsid w:val="0002476F"/>
    <w:rsid w:val="00045F49"/>
    <w:rsid w:val="000468FF"/>
    <w:rsid w:val="000608F7"/>
    <w:rsid w:val="00090BAD"/>
    <w:rsid w:val="000C16A6"/>
    <w:rsid w:val="000C47F9"/>
    <w:rsid w:val="000D4CC5"/>
    <w:rsid w:val="000E66B7"/>
    <w:rsid w:val="00126426"/>
    <w:rsid w:val="00142BFA"/>
    <w:rsid w:val="00171900"/>
    <w:rsid w:val="00173D6B"/>
    <w:rsid w:val="001809C8"/>
    <w:rsid w:val="00190C83"/>
    <w:rsid w:val="001A6E90"/>
    <w:rsid w:val="001A749A"/>
    <w:rsid w:val="001B052D"/>
    <w:rsid w:val="001B5796"/>
    <w:rsid w:val="001D203F"/>
    <w:rsid w:val="001D2E0E"/>
    <w:rsid w:val="001D77E4"/>
    <w:rsid w:val="00213CA9"/>
    <w:rsid w:val="00233185"/>
    <w:rsid w:val="00234DC1"/>
    <w:rsid w:val="00235181"/>
    <w:rsid w:val="00271B43"/>
    <w:rsid w:val="002F2419"/>
    <w:rsid w:val="0030770C"/>
    <w:rsid w:val="00331BDC"/>
    <w:rsid w:val="00371BE0"/>
    <w:rsid w:val="00371E55"/>
    <w:rsid w:val="00377093"/>
    <w:rsid w:val="00396047"/>
    <w:rsid w:val="003B6FD5"/>
    <w:rsid w:val="003E5214"/>
    <w:rsid w:val="004155B8"/>
    <w:rsid w:val="004843A9"/>
    <w:rsid w:val="004A5D38"/>
    <w:rsid w:val="004B1907"/>
    <w:rsid w:val="004C39BB"/>
    <w:rsid w:val="004D2ED8"/>
    <w:rsid w:val="00547818"/>
    <w:rsid w:val="00565F05"/>
    <w:rsid w:val="00577852"/>
    <w:rsid w:val="00590B1B"/>
    <w:rsid w:val="00590B4E"/>
    <w:rsid w:val="00602264"/>
    <w:rsid w:val="0060310B"/>
    <w:rsid w:val="006110C4"/>
    <w:rsid w:val="00690CF5"/>
    <w:rsid w:val="00696D78"/>
    <w:rsid w:val="006C13AE"/>
    <w:rsid w:val="00721B7D"/>
    <w:rsid w:val="007313F1"/>
    <w:rsid w:val="007754A3"/>
    <w:rsid w:val="00777973"/>
    <w:rsid w:val="0079391E"/>
    <w:rsid w:val="007A7C76"/>
    <w:rsid w:val="00813217"/>
    <w:rsid w:val="008152D7"/>
    <w:rsid w:val="0083483B"/>
    <w:rsid w:val="0084284D"/>
    <w:rsid w:val="008978E4"/>
    <w:rsid w:val="008E73E6"/>
    <w:rsid w:val="008F552F"/>
    <w:rsid w:val="009205BD"/>
    <w:rsid w:val="009877A5"/>
    <w:rsid w:val="009C4C4D"/>
    <w:rsid w:val="009D49AC"/>
    <w:rsid w:val="00A00952"/>
    <w:rsid w:val="00A223E3"/>
    <w:rsid w:val="00A54525"/>
    <w:rsid w:val="00A65E24"/>
    <w:rsid w:val="00A825E8"/>
    <w:rsid w:val="00A9396B"/>
    <w:rsid w:val="00AA0170"/>
    <w:rsid w:val="00AB23CE"/>
    <w:rsid w:val="00AE1535"/>
    <w:rsid w:val="00B05DE3"/>
    <w:rsid w:val="00B50D51"/>
    <w:rsid w:val="00B81A73"/>
    <w:rsid w:val="00B85EF5"/>
    <w:rsid w:val="00BA20E7"/>
    <w:rsid w:val="00BC0877"/>
    <w:rsid w:val="00C3287E"/>
    <w:rsid w:val="00C377C0"/>
    <w:rsid w:val="00C5168E"/>
    <w:rsid w:val="00CA0E99"/>
    <w:rsid w:val="00CB25A2"/>
    <w:rsid w:val="00CC5DD1"/>
    <w:rsid w:val="00CD7042"/>
    <w:rsid w:val="00D10801"/>
    <w:rsid w:val="00D10BF8"/>
    <w:rsid w:val="00D200C6"/>
    <w:rsid w:val="00D34CC4"/>
    <w:rsid w:val="00D42687"/>
    <w:rsid w:val="00D521FB"/>
    <w:rsid w:val="00D6363D"/>
    <w:rsid w:val="00D65425"/>
    <w:rsid w:val="00D97A8B"/>
    <w:rsid w:val="00DB5FD8"/>
    <w:rsid w:val="00DB7238"/>
    <w:rsid w:val="00DE5D51"/>
    <w:rsid w:val="00E04A76"/>
    <w:rsid w:val="00E233D4"/>
    <w:rsid w:val="00E338D9"/>
    <w:rsid w:val="00E50826"/>
    <w:rsid w:val="00E752F7"/>
    <w:rsid w:val="00E92FB4"/>
    <w:rsid w:val="00ED0272"/>
    <w:rsid w:val="00EE4D3F"/>
    <w:rsid w:val="00F64772"/>
    <w:rsid w:val="00F72C4B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8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46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0468FF"/>
    <w:rPr>
      <w:color w:val="0000FF"/>
      <w:u w:val="single"/>
    </w:rPr>
  </w:style>
  <w:style w:type="character" w:styleId="aa">
    <w:name w:val="FollowedHyperlink"/>
    <w:basedOn w:val="a0"/>
    <w:rsid w:val="000468FF"/>
    <w:rPr>
      <w:color w:val="800080"/>
      <w:u w:val="single"/>
    </w:rPr>
  </w:style>
  <w:style w:type="paragraph" w:customStyle="1" w:styleId="ConsPlusNonformat">
    <w:name w:val="ConsPlusNonformat"/>
    <w:uiPriority w:val="99"/>
    <w:rsid w:val="00D1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213CA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8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46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0468FF"/>
    <w:rPr>
      <w:color w:val="0000FF"/>
      <w:u w:val="single"/>
    </w:rPr>
  </w:style>
  <w:style w:type="character" w:styleId="aa">
    <w:name w:val="FollowedHyperlink"/>
    <w:basedOn w:val="a0"/>
    <w:rsid w:val="000468FF"/>
    <w:rPr>
      <w:color w:val="800080"/>
      <w:u w:val="single"/>
    </w:rPr>
  </w:style>
  <w:style w:type="paragraph" w:customStyle="1" w:styleId="ConsPlusNonformat">
    <w:name w:val="ConsPlusNonformat"/>
    <w:uiPriority w:val="99"/>
    <w:rsid w:val="00D1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213CA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EC8-73CA-4002-A37E-C88FDB8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Пользователь</cp:lastModifiedBy>
  <cp:revision>6</cp:revision>
  <cp:lastPrinted>2015-08-31T05:29:00Z</cp:lastPrinted>
  <dcterms:created xsi:type="dcterms:W3CDTF">2015-10-20T03:35:00Z</dcterms:created>
  <dcterms:modified xsi:type="dcterms:W3CDTF">2015-11-03T11:34:00Z</dcterms:modified>
</cp:coreProperties>
</file>