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F7" w:rsidRDefault="00242924" w:rsidP="00AA7BF7">
      <w:pPr>
        <w:suppressLineNumbers/>
        <w:jc w:val="center"/>
        <w:rPr>
          <w:sz w:val="28"/>
        </w:rPr>
      </w:pPr>
      <w:r w:rsidRPr="005126BD"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57pt;visibility:visible">
            <v:imagedata r:id="rId7" o:title="Герб"/>
          </v:shape>
        </w:pict>
      </w:r>
    </w:p>
    <w:p w:rsidR="00AA7BF7" w:rsidRDefault="00AA7BF7" w:rsidP="00AA7BF7">
      <w:pPr>
        <w:jc w:val="center"/>
        <w:rPr>
          <w:sz w:val="16"/>
        </w:rPr>
      </w:pPr>
    </w:p>
    <w:p w:rsidR="00AA7BF7" w:rsidRDefault="00AA7BF7" w:rsidP="00AA7B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Д М И Н И С Т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Ц И Я</w:t>
      </w:r>
    </w:p>
    <w:p w:rsidR="00AA7BF7" w:rsidRPr="0098727D" w:rsidRDefault="00AA7BF7" w:rsidP="00AA7B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Л </w:t>
      </w:r>
      <w:proofErr w:type="gramStart"/>
      <w:r>
        <w:rPr>
          <w:b/>
          <w:sz w:val="26"/>
          <w:szCs w:val="26"/>
        </w:rPr>
        <w:t>Ю</w:t>
      </w:r>
      <w:proofErr w:type="gramEnd"/>
      <w:r>
        <w:rPr>
          <w:b/>
          <w:sz w:val="26"/>
          <w:szCs w:val="26"/>
        </w:rPr>
        <w:t xml:space="preserve"> Ч Е В С К О Г О  С Е Л Ь С К О Г О  П О С Е Л Е Н И Я</w:t>
      </w:r>
    </w:p>
    <w:p w:rsidR="00AA7BF7" w:rsidRDefault="00AA7BF7" w:rsidP="00AA7B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 К С У Н С К О Г О</w:t>
      </w:r>
      <w:r w:rsidRPr="00B81A7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М У Н И </w:t>
      </w:r>
      <w:proofErr w:type="gramStart"/>
      <w:r>
        <w:rPr>
          <w:b/>
          <w:sz w:val="26"/>
          <w:szCs w:val="26"/>
        </w:rPr>
        <w:t>Ц</w:t>
      </w:r>
      <w:proofErr w:type="gramEnd"/>
      <w:r>
        <w:rPr>
          <w:b/>
          <w:sz w:val="26"/>
          <w:szCs w:val="26"/>
        </w:rPr>
        <w:t xml:space="preserve"> И П А Л Ь Н О Г О   Р А Й О Н А</w:t>
      </w:r>
    </w:p>
    <w:p w:rsidR="00AA7BF7" w:rsidRPr="0098727D" w:rsidRDefault="00AA7BF7" w:rsidP="00AA7BF7">
      <w:pPr>
        <w:jc w:val="center"/>
        <w:rPr>
          <w:b/>
          <w:sz w:val="27"/>
        </w:rPr>
      </w:pPr>
    </w:p>
    <w:p w:rsidR="00AA7BF7" w:rsidRPr="00B81A73" w:rsidRDefault="00AA7BF7" w:rsidP="00AA7BF7">
      <w:pPr>
        <w:pStyle w:val="a3"/>
        <w:framePr w:w="0" w:hRule="auto" w:wrap="auto" w:vAnchor="margin" w:hAnchor="text" w:xAlign="left" w:yAlign="in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С </w:t>
      </w:r>
      <w:r>
        <w:rPr>
          <w:sz w:val="28"/>
          <w:szCs w:val="28"/>
        </w:rPr>
        <w:t>Т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</w:t>
      </w:r>
      <w:r>
        <w:rPr>
          <w:sz w:val="28"/>
          <w:szCs w:val="28"/>
        </w:rPr>
        <w:t>И Е</w:t>
      </w:r>
    </w:p>
    <w:p w:rsidR="00242924" w:rsidRDefault="00242924" w:rsidP="00242924">
      <w:pPr>
        <w:suppressLineNumbers/>
        <w:rPr>
          <w:b/>
          <w:sz w:val="27"/>
        </w:rPr>
      </w:pPr>
    </w:p>
    <w:p w:rsidR="00AA7BF7" w:rsidRPr="00242924" w:rsidRDefault="00242924" w:rsidP="00242924">
      <w:pPr>
        <w:suppressLineNumbers/>
        <w:rPr>
          <w:sz w:val="24"/>
          <w:szCs w:val="24"/>
        </w:rPr>
      </w:pPr>
      <w:r w:rsidRPr="00242924">
        <w:rPr>
          <w:sz w:val="24"/>
          <w:szCs w:val="24"/>
        </w:rPr>
        <w:t xml:space="preserve">08.04.2016г.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42924">
        <w:rPr>
          <w:sz w:val="24"/>
          <w:szCs w:val="24"/>
        </w:rPr>
        <w:t xml:space="preserve">      № 73 </w:t>
      </w:r>
      <w:r w:rsidR="00AA7BF7" w:rsidRPr="00242924">
        <w:rPr>
          <w:sz w:val="24"/>
          <w:szCs w:val="24"/>
        </w:rPr>
        <w:tab/>
      </w:r>
      <w:r w:rsidR="00AA7BF7" w:rsidRPr="00242924">
        <w:rPr>
          <w:sz w:val="24"/>
          <w:szCs w:val="24"/>
        </w:rPr>
        <w:tab/>
      </w:r>
      <w:r w:rsidR="00AA7BF7" w:rsidRPr="00242924">
        <w:rPr>
          <w:sz w:val="24"/>
          <w:szCs w:val="24"/>
        </w:rPr>
        <w:tab/>
      </w:r>
      <w:r w:rsidR="00AA7BF7" w:rsidRPr="00242924">
        <w:rPr>
          <w:sz w:val="24"/>
          <w:szCs w:val="24"/>
        </w:rPr>
        <w:tab/>
      </w:r>
    </w:p>
    <w:p w:rsidR="00AA7BF7" w:rsidRDefault="00AA7BF7" w:rsidP="00AA7BF7">
      <w:pPr>
        <w:jc w:val="center"/>
        <w:rPr>
          <w:b/>
          <w:sz w:val="28"/>
        </w:rPr>
      </w:pPr>
    </w:p>
    <w:p w:rsidR="00AA7BF7" w:rsidRPr="00242924" w:rsidRDefault="00AA7BF7" w:rsidP="00AA7BF7">
      <w:pPr>
        <w:jc w:val="both"/>
        <w:rPr>
          <w:b/>
          <w:sz w:val="24"/>
          <w:szCs w:val="24"/>
        </w:rPr>
      </w:pPr>
      <w:r w:rsidRPr="00242924">
        <w:rPr>
          <w:b/>
          <w:sz w:val="24"/>
          <w:szCs w:val="24"/>
        </w:rPr>
        <w:t xml:space="preserve">Об установлении </w:t>
      </w:r>
      <w:proofErr w:type="gramStart"/>
      <w:r w:rsidRPr="00242924">
        <w:rPr>
          <w:b/>
          <w:sz w:val="24"/>
          <w:szCs w:val="24"/>
        </w:rPr>
        <w:t>особого</w:t>
      </w:r>
      <w:proofErr w:type="gramEnd"/>
      <w:r w:rsidRPr="00242924">
        <w:rPr>
          <w:b/>
          <w:sz w:val="24"/>
          <w:szCs w:val="24"/>
        </w:rPr>
        <w:t xml:space="preserve"> </w:t>
      </w:r>
    </w:p>
    <w:p w:rsidR="00242924" w:rsidRDefault="00AA7BF7" w:rsidP="00AA7BF7">
      <w:pPr>
        <w:jc w:val="both"/>
        <w:rPr>
          <w:b/>
          <w:sz w:val="24"/>
          <w:szCs w:val="24"/>
        </w:rPr>
      </w:pPr>
      <w:r w:rsidRPr="00242924">
        <w:rPr>
          <w:b/>
          <w:sz w:val="24"/>
          <w:szCs w:val="24"/>
        </w:rPr>
        <w:t>противопожарного режима</w:t>
      </w:r>
      <w:r w:rsidR="00242924">
        <w:rPr>
          <w:b/>
          <w:sz w:val="24"/>
          <w:szCs w:val="24"/>
        </w:rPr>
        <w:t xml:space="preserve"> </w:t>
      </w:r>
      <w:r w:rsidRPr="00242924">
        <w:rPr>
          <w:b/>
          <w:sz w:val="24"/>
          <w:szCs w:val="24"/>
        </w:rPr>
        <w:t>на территории</w:t>
      </w:r>
    </w:p>
    <w:p w:rsidR="00AA7BF7" w:rsidRPr="00242924" w:rsidRDefault="00AA7BF7" w:rsidP="00AA7BF7">
      <w:pPr>
        <w:jc w:val="both"/>
        <w:rPr>
          <w:b/>
          <w:sz w:val="24"/>
          <w:szCs w:val="24"/>
        </w:rPr>
      </w:pPr>
      <w:r w:rsidRPr="00242924">
        <w:rPr>
          <w:b/>
          <w:sz w:val="24"/>
          <w:szCs w:val="24"/>
        </w:rPr>
        <w:t>Ключевского сельского поселения</w:t>
      </w:r>
    </w:p>
    <w:p w:rsidR="00AA7BF7" w:rsidRPr="00AA7BF7" w:rsidRDefault="00AA7BF7" w:rsidP="00AA7BF7">
      <w:pPr>
        <w:rPr>
          <w:sz w:val="24"/>
          <w:szCs w:val="24"/>
        </w:rPr>
      </w:pPr>
    </w:p>
    <w:p w:rsidR="00AA7BF7" w:rsidRDefault="00AA7BF7" w:rsidP="00AA7BF7">
      <w:pPr>
        <w:rPr>
          <w:sz w:val="24"/>
          <w:szCs w:val="24"/>
        </w:rPr>
      </w:pPr>
    </w:p>
    <w:p w:rsidR="0024722C" w:rsidRDefault="001F4047" w:rsidP="003969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AA7BF7">
        <w:rPr>
          <w:sz w:val="24"/>
          <w:szCs w:val="24"/>
        </w:rPr>
        <w:t>На основа</w:t>
      </w:r>
      <w:r w:rsidR="0039699D">
        <w:rPr>
          <w:sz w:val="24"/>
          <w:szCs w:val="24"/>
        </w:rPr>
        <w:t>нии Федерального закона от 06.10</w:t>
      </w:r>
      <w:r w:rsidR="00AA7BF7">
        <w:rPr>
          <w:sz w:val="24"/>
          <w:szCs w:val="24"/>
        </w:rPr>
        <w:t>.2003 г № 131-ФЗ «Об общих принципах организации местного самоуп</w:t>
      </w:r>
      <w:r w:rsidR="0039699D">
        <w:rPr>
          <w:sz w:val="24"/>
          <w:szCs w:val="24"/>
        </w:rPr>
        <w:t>равления в Российской Ф</w:t>
      </w:r>
      <w:r w:rsidR="00584E99">
        <w:rPr>
          <w:sz w:val="24"/>
          <w:szCs w:val="24"/>
        </w:rPr>
        <w:t>едерации</w:t>
      </w:r>
      <w:r w:rsidR="0039699D">
        <w:rPr>
          <w:sz w:val="24"/>
          <w:szCs w:val="24"/>
        </w:rPr>
        <w:t>»</w:t>
      </w:r>
      <w:r w:rsidR="006D1F9B">
        <w:rPr>
          <w:sz w:val="24"/>
          <w:szCs w:val="24"/>
        </w:rPr>
        <w:t>, Федерального закона от 21.12.1994 № 69-ФЗ «О пожарной безопасности в Российской Федерации»,  в связи с повыш</w:t>
      </w:r>
      <w:r w:rsidR="006D1F9B">
        <w:rPr>
          <w:sz w:val="24"/>
          <w:szCs w:val="24"/>
        </w:rPr>
        <w:t>е</w:t>
      </w:r>
      <w:r w:rsidR="006D1F9B">
        <w:rPr>
          <w:sz w:val="24"/>
          <w:szCs w:val="24"/>
        </w:rPr>
        <w:t>нием пожарной опасности на территории населенных пунктов Ключевского сельского посел</w:t>
      </w:r>
      <w:r w:rsidR="006D1F9B">
        <w:rPr>
          <w:sz w:val="24"/>
          <w:szCs w:val="24"/>
        </w:rPr>
        <w:t>е</w:t>
      </w:r>
      <w:r w:rsidR="00242924">
        <w:rPr>
          <w:sz w:val="24"/>
          <w:szCs w:val="24"/>
        </w:rPr>
        <w:t>ния</w:t>
      </w:r>
      <w:r w:rsidR="006D1F9B">
        <w:rPr>
          <w:sz w:val="24"/>
          <w:szCs w:val="24"/>
        </w:rPr>
        <w:t>, а также</w:t>
      </w:r>
      <w:r w:rsidR="00242924">
        <w:rPr>
          <w:sz w:val="24"/>
          <w:szCs w:val="24"/>
        </w:rPr>
        <w:t xml:space="preserve"> в целях предупреждения пожаров</w:t>
      </w:r>
      <w:r w:rsidR="006D1F9B">
        <w:rPr>
          <w:sz w:val="24"/>
          <w:szCs w:val="24"/>
        </w:rPr>
        <w:t>, гибели и тра</w:t>
      </w:r>
      <w:r w:rsidR="006D1F9B">
        <w:rPr>
          <w:sz w:val="24"/>
          <w:szCs w:val="24"/>
        </w:rPr>
        <w:t>в</w:t>
      </w:r>
      <w:r w:rsidR="00242924">
        <w:rPr>
          <w:sz w:val="24"/>
          <w:szCs w:val="24"/>
        </w:rPr>
        <w:t>матизма людей на пожарах</w:t>
      </w:r>
      <w:r w:rsidR="0024722C">
        <w:rPr>
          <w:sz w:val="24"/>
          <w:szCs w:val="24"/>
        </w:rPr>
        <w:t xml:space="preserve">, </w:t>
      </w:r>
      <w:proofErr w:type="gramEnd"/>
    </w:p>
    <w:p w:rsidR="00A1573D" w:rsidRDefault="0024722C" w:rsidP="001F404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242924">
        <w:rPr>
          <w:sz w:val="24"/>
          <w:szCs w:val="24"/>
        </w:rPr>
        <w:t xml:space="preserve"> </w:t>
      </w:r>
      <w:r>
        <w:rPr>
          <w:sz w:val="24"/>
          <w:szCs w:val="24"/>
        </w:rPr>
        <w:t>Ю:</w:t>
      </w:r>
    </w:p>
    <w:p w:rsidR="001F4047" w:rsidRDefault="001F4047" w:rsidP="001F4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7C44">
        <w:rPr>
          <w:sz w:val="24"/>
          <w:szCs w:val="24"/>
        </w:rPr>
        <w:t xml:space="preserve"> 1. Установить особый про</w:t>
      </w:r>
      <w:r w:rsidR="006C23F6">
        <w:rPr>
          <w:sz w:val="24"/>
          <w:szCs w:val="24"/>
        </w:rPr>
        <w:t>т</w:t>
      </w:r>
      <w:r w:rsidR="006A7C44">
        <w:rPr>
          <w:sz w:val="24"/>
          <w:szCs w:val="24"/>
        </w:rPr>
        <w:t xml:space="preserve">ивопожарный режим </w:t>
      </w:r>
      <w:r w:rsidR="00242924">
        <w:rPr>
          <w:sz w:val="24"/>
          <w:szCs w:val="24"/>
        </w:rPr>
        <w:t xml:space="preserve">в </w:t>
      </w:r>
      <w:r w:rsidR="006A29D1">
        <w:rPr>
          <w:sz w:val="24"/>
          <w:szCs w:val="24"/>
        </w:rPr>
        <w:t>период майских праздников</w:t>
      </w:r>
      <w:r>
        <w:rPr>
          <w:sz w:val="24"/>
          <w:szCs w:val="24"/>
        </w:rPr>
        <w:t xml:space="preserve">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</w:t>
      </w:r>
      <w:r w:rsidR="006A7C44">
        <w:rPr>
          <w:sz w:val="24"/>
          <w:szCs w:val="24"/>
        </w:rPr>
        <w:t xml:space="preserve"> Ключевско</w:t>
      </w:r>
      <w:r w:rsidR="001331C4">
        <w:rPr>
          <w:sz w:val="24"/>
          <w:szCs w:val="24"/>
        </w:rPr>
        <w:t xml:space="preserve">го  сельского </w:t>
      </w:r>
      <w:r w:rsidR="006A7C44">
        <w:rPr>
          <w:sz w:val="24"/>
          <w:szCs w:val="24"/>
        </w:rPr>
        <w:t>п</w:t>
      </w:r>
      <w:r w:rsidR="006A7C44">
        <w:rPr>
          <w:sz w:val="24"/>
          <w:szCs w:val="24"/>
        </w:rPr>
        <w:t>о</w:t>
      </w:r>
      <w:r w:rsidR="006A7C44">
        <w:rPr>
          <w:sz w:val="24"/>
          <w:szCs w:val="24"/>
        </w:rPr>
        <w:t>селе</w:t>
      </w:r>
      <w:r>
        <w:rPr>
          <w:sz w:val="24"/>
          <w:szCs w:val="24"/>
        </w:rPr>
        <w:t xml:space="preserve">ния </w:t>
      </w:r>
      <w:r w:rsidR="006A29D1">
        <w:rPr>
          <w:sz w:val="24"/>
          <w:szCs w:val="24"/>
        </w:rPr>
        <w:t xml:space="preserve"> с 29.04.2016</w:t>
      </w:r>
      <w:r w:rsidR="006A7C44">
        <w:rPr>
          <w:sz w:val="24"/>
          <w:szCs w:val="24"/>
        </w:rPr>
        <w:t xml:space="preserve"> года </w:t>
      </w:r>
      <w:r w:rsidR="00F871F3">
        <w:rPr>
          <w:sz w:val="24"/>
          <w:szCs w:val="24"/>
        </w:rPr>
        <w:t xml:space="preserve">по </w:t>
      </w:r>
      <w:r w:rsidR="006A29D1">
        <w:rPr>
          <w:sz w:val="24"/>
          <w:szCs w:val="24"/>
        </w:rPr>
        <w:t>16.05.2016 года;</w:t>
      </w:r>
    </w:p>
    <w:p w:rsidR="001F4047" w:rsidRDefault="001F4047" w:rsidP="001F4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Утвердить прилагаемый План мероприятий по снижению количества пожаров и гибели людей на территории Ключевского сельского поселения на период установления особого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</w:t>
      </w:r>
      <w:r>
        <w:rPr>
          <w:sz w:val="24"/>
          <w:szCs w:val="24"/>
        </w:rPr>
        <w:t>р</w:t>
      </w:r>
      <w:r w:rsidR="006A29D1">
        <w:rPr>
          <w:sz w:val="24"/>
          <w:szCs w:val="24"/>
        </w:rPr>
        <w:t>ного режима;</w:t>
      </w:r>
    </w:p>
    <w:p w:rsidR="001F4047" w:rsidRDefault="001F4047" w:rsidP="001F4047">
      <w:pPr>
        <w:jc w:val="both"/>
        <w:rPr>
          <w:sz w:val="24"/>
          <w:szCs w:val="24"/>
        </w:rPr>
      </w:pPr>
      <w:r w:rsidRPr="001F4047">
        <w:rPr>
          <w:sz w:val="24"/>
          <w:szCs w:val="24"/>
        </w:rPr>
        <w:t xml:space="preserve">      3.</w:t>
      </w:r>
      <w:r w:rsidR="006A29D1">
        <w:rPr>
          <w:sz w:val="24"/>
          <w:szCs w:val="24"/>
        </w:rPr>
        <w:t xml:space="preserve"> </w:t>
      </w:r>
      <w:proofErr w:type="gramStart"/>
      <w:r w:rsidR="006A29D1">
        <w:rPr>
          <w:sz w:val="24"/>
          <w:szCs w:val="24"/>
        </w:rPr>
        <w:t>Контроль за</w:t>
      </w:r>
      <w:proofErr w:type="gramEnd"/>
      <w:r w:rsidR="006A29D1">
        <w:rPr>
          <w:sz w:val="24"/>
          <w:szCs w:val="24"/>
        </w:rPr>
        <w:t xml:space="preserve"> исполнением настоящего П</w:t>
      </w:r>
      <w:r w:rsidRPr="001F4047">
        <w:rPr>
          <w:sz w:val="24"/>
          <w:szCs w:val="24"/>
        </w:rPr>
        <w:t>остановления оставляю за собой.</w:t>
      </w:r>
    </w:p>
    <w:p w:rsidR="001F4047" w:rsidRPr="001F4047" w:rsidRDefault="001F4047" w:rsidP="001F4047">
      <w:pPr>
        <w:rPr>
          <w:sz w:val="24"/>
          <w:szCs w:val="24"/>
        </w:rPr>
      </w:pPr>
    </w:p>
    <w:p w:rsidR="001F4047" w:rsidRPr="001F4047" w:rsidRDefault="001F4047" w:rsidP="001F4047">
      <w:pPr>
        <w:rPr>
          <w:sz w:val="24"/>
          <w:szCs w:val="24"/>
        </w:rPr>
      </w:pPr>
    </w:p>
    <w:p w:rsidR="001F4047" w:rsidRPr="001F4047" w:rsidRDefault="001F4047" w:rsidP="001F4047">
      <w:pPr>
        <w:rPr>
          <w:sz w:val="24"/>
          <w:szCs w:val="24"/>
        </w:rPr>
      </w:pPr>
    </w:p>
    <w:p w:rsidR="001F4047" w:rsidRPr="001F4047" w:rsidRDefault="001F4047" w:rsidP="001F4047">
      <w:pPr>
        <w:rPr>
          <w:sz w:val="24"/>
          <w:szCs w:val="24"/>
        </w:rPr>
      </w:pPr>
    </w:p>
    <w:p w:rsidR="001F4047" w:rsidRPr="001F4047" w:rsidRDefault="001F4047" w:rsidP="001F4047">
      <w:pPr>
        <w:rPr>
          <w:sz w:val="24"/>
          <w:szCs w:val="24"/>
        </w:rPr>
      </w:pPr>
    </w:p>
    <w:p w:rsidR="001F4047" w:rsidRDefault="006A29D1" w:rsidP="001F4047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F4047">
        <w:rPr>
          <w:sz w:val="24"/>
          <w:szCs w:val="24"/>
        </w:rPr>
        <w:t xml:space="preserve"> администрации </w:t>
      </w:r>
    </w:p>
    <w:p w:rsidR="001F4047" w:rsidRDefault="001F4047" w:rsidP="001F4047">
      <w:pPr>
        <w:rPr>
          <w:sz w:val="24"/>
          <w:szCs w:val="24"/>
        </w:rPr>
      </w:pPr>
      <w:r>
        <w:rPr>
          <w:sz w:val="24"/>
          <w:szCs w:val="24"/>
        </w:rPr>
        <w:t xml:space="preserve">Ключевского сельского поселения                                         </w:t>
      </w:r>
      <w:r w:rsidR="006A29D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А.П. Малафеев</w:t>
      </w:r>
    </w:p>
    <w:p w:rsidR="001F4047" w:rsidRPr="001F4047" w:rsidRDefault="001F4047" w:rsidP="001F4047">
      <w:pPr>
        <w:rPr>
          <w:sz w:val="24"/>
          <w:szCs w:val="24"/>
        </w:rPr>
      </w:pPr>
    </w:p>
    <w:p w:rsidR="001F4047" w:rsidRPr="001F4047" w:rsidRDefault="001F4047" w:rsidP="001F4047">
      <w:pPr>
        <w:rPr>
          <w:sz w:val="24"/>
          <w:szCs w:val="24"/>
        </w:rPr>
      </w:pPr>
    </w:p>
    <w:p w:rsidR="001F4047" w:rsidRDefault="001F4047" w:rsidP="001F4047">
      <w:pPr>
        <w:rPr>
          <w:sz w:val="24"/>
          <w:szCs w:val="24"/>
          <w:lang w:val="en-US"/>
        </w:rPr>
      </w:pPr>
    </w:p>
    <w:p w:rsidR="004853D5" w:rsidRPr="004853D5" w:rsidRDefault="004853D5" w:rsidP="001F4047">
      <w:pPr>
        <w:rPr>
          <w:sz w:val="24"/>
          <w:szCs w:val="24"/>
          <w:lang w:val="en-US"/>
        </w:rPr>
      </w:pPr>
    </w:p>
    <w:p w:rsidR="001F4047" w:rsidRPr="001F4047" w:rsidRDefault="001F4047" w:rsidP="001F4047">
      <w:pPr>
        <w:rPr>
          <w:sz w:val="24"/>
          <w:szCs w:val="24"/>
        </w:rPr>
      </w:pPr>
    </w:p>
    <w:p w:rsidR="001F4047" w:rsidRDefault="001F4047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1F4047">
      <w:pPr>
        <w:rPr>
          <w:sz w:val="24"/>
          <w:szCs w:val="24"/>
        </w:rPr>
      </w:pPr>
    </w:p>
    <w:p w:rsidR="006A29D1" w:rsidRDefault="006A29D1" w:rsidP="009B437E">
      <w:pPr>
        <w:ind w:left="3528" w:firstLine="720"/>
        <w:jc w:val="right"/>
        <w:rPr>
          <w:sz w:val="24"/>
          <w:szCs w:val="24"/>
        </w:rPr>
      </w:pPr>
    </w:p>
    <w:p w:rsidR="001F4047" w:rsidRPr="006A29D1" w:rsidRDefault="001F4047" w:rsidP="006A29D1">
      <w:pPr>
        <w:ind w:left="6237"/>
        <w:rPr>
          <w:sz w:val="24"/>
          <w:szCs w:val="24"/>
        </w:rPr>
      </w:pPr>
      <w:r w:rsidRPr="006A29D1">
        <w:rPr>
          <w:sz w:val="24"/>
          <w:szCs w:val="24"/>
        </w:rPr>
        <w:lastRenderedPageBreak/>
        <w:t xml:space="preserve">УТВЕРЖДЕН   </w:t>
      </w:r>
    </w:p>
    <w:p w:rsidR="001F4047" w:rsidRPr="006A29D1" w:rsidRDefault="00C618EF" w:rsidP="006A29D1">
      <w:pPr>
        <w:ind w:left="6237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1F4047" w:rsidRPr="006A29D1">
        <w:rPr>
          <w:sz w:val="24"/>
          <w:szCs w:val="24"/>
        </w:rPr>
        <w:t>дминистр</w:t>
      </w:r>
      <w:r w:rsidR="001F4047" w:rsidRPr="006A29D1">
        <w:rPr>
          <w:sz w:val="24"/>
          <w:szCs w:val="24"/>
        </w:rPr>
        <w:t>а</w:t>
      </w:r>
      <w:r w:rsidR="001F4047" w:rsidRPr="006A29D1">
        <w:rPr>
          <w:sz w:val="24"/>
          <w:szCs w:val="24"/>
        </w:rPr>
        <w:t>ции</w:t>
      </w:r>
    </w:p>
    <w:p w:rsidR="001F4047" w:rsidRPr="006A29D1" w:rsidRDefault="001F4047" w:rsidP="006A29D1">
      <w:pPr>
        <w:ind w:left="6237"/>
        <w:rPr>
          <w:sz w:val="24"/>
          <w:szCs w:val="24"/>
        </w:rPr>
      </w:pPr>
      <w:r w:rsidRPr="006A29D1">
        <w:rPr>
          <w:sz w:val="24"/>
          <w:szCs w:val="24"/>
        </w:rPr>
        <w:t xml:space="preserve">Ключевского сельского поселения </w:t>
      </w:r>
    </w:p>
    <w:p w:rsidR="001F4047" w:rsidRPr="006A29D1" w:rsidRDefault="0039699D" w:rsidP="006A29D1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29D1" w:rsidRPr="006A29D1">
        <w:rPr>
          <w:sz w:val="24"/>
          <w:szCs w:val="24"/>
        </w:rPr>
        <w:t>08</w:t>
      </w:r>
      <w:r w:rsidR="009B437E" w:rsidRPr="006A29D1">
        <w:rPr>
          <w:sz w:val="24"/>
          <w:szCs w:val="24"/>
        </w:rPr>
        <w:t>.04.</w:t>
      </w:r>
      <w:r w:rsidR="004D324D" w:rsidRPr="006A29D1">
        <w:rPr>
          <w:sz w:val="24"/>
          <w:szCs w:val="24"/>
        </w:rPr>
        <w:t xml:space="preserve"> </w:t>
      </w:r>
      <w:r w:rsidR="006A29D1" w:rsidRPr="006A29D1">
        <w:rPr>
          <w:sz w:val="24"/>
          <w:szCs w:val="24"/>
        </w:rPr>
        <w:t>2016</w:t>
      </w:r>
      <w:r w:rsidR="001F4047" w:rsidRPr="006A29D1">
        <w:rPr>
          <w:sz w:val="24"/>
          <w:szCs w:val="24"/>
        </w:rPr>
        <w:t xml:space="preserve"> г</w:t>
      </w:r>
      <w:r>
        <w:rPr>
          <w:sz w:val="24"/>
          <w:szCs w:val="24"/>
        </w:rPr>
        <w:t>. №</w:t>
      </w:r>
      <w:r w:rsidR="00D57964" w:rsidRPr="006A29D1">
        <w:rPr>
          <w:sz w:val="24"/>
          <w:szCs w:val="24"/>
        </w:rPr>
        <w:t xml:space="preserve"> </w:t>
      </w:r>
      <w:r w:rsidR="006A29D1" w:rsidRPr="006A29D1">
        <w:rPr>
          <w:sz w:val="24"/>
          <w:szCs w:val="24"/>
        </w:rPr>
        <w:t>73</w:t>
      </w:r>
    </w:p>
    <w:p w:rsidR="001F4047" w:rsidRDefault="001F4047" w:rsidP="001F4047">
      <w:pPr>
        <w:jc w:val="center"/>
        <w:rPr>
          <w:sz w:val="28"/>
          <w:szCs w:val="28"/>
        </w:rPr>
      </w:pPr>
    </w:p>
    <w:p w:rsidR="006A29D1" w:rsidRDefault="006A29D1" w:rsidP="001F4047">
      <w:pPr>
        <w:jc w:val="center"/>
        <w:rPr>
          <w:sz w:val="28"/>
          <w:szCs w:val="28"/>
        </w:rPr>
      </w:pPr>
    </w:p>
    <w:p w:rsidR="001F4047" w:rsidRDefault="001F4047" w:rsidP="001F4047">
      <w:pPr>
        <w:jc w:val="center"/>
        <w:rPr>
          <w:sz w:val="28"/>
        </w:rPr>
      </w:pPr>
      <w:r w:rsidRPr="00986860">
        <w:rPr>
          <w:sz w:val="28"/>
          <w:szCs w:val="28"/>
        </w:rPr>
        <w:t>План</w:t>
      </w:r>
    </w:p>
    <w:p w:rsidR="0039699D" w:rsidRDefault="001F4047" w:rsidP="001F4047">
      <w:pPr>
        <w:spacing w:line="360" w:lineRule="exact"/>
        <w:ind w:firstLine="1146"/>
        <w:jc w:val="center"/>
        <w:rPr>
          <w:sz w:val="28"/>
          <w:szCs w:val="28"/>
        </w:rPr>
      </w:pPr>
      <w:r w:rsidRPr="00986860">
        <w:rPr>
          <w:sz w:val="28"/>
          <w:szCs w:val="28"/>
        </w:rPr>
        <w:t xml:space="preserve">мероприятий по снижению количества пожаров и гибели людей </w:t>
      </w:r>
    </w:p>
    <w:p w:rsidR="001F4047" w:rsidRPr="00986860" w:rsidRDefault="001F4047" w:rsidP="001F4047">
      <w:pPr>
        <w:spacing w:line="360" w:lineRule="exact"/>
        <w:ind w:firstLine="1146"/>
        <w:jc w:val="center"/>
        <w:rPr>
          <w:sz w:val="28"/>
          <w:szCs w:val="28"/>
        </w:rPr>
      </w:pPr>
      <w:r w:rsidRPr="00986860">
        <w:rPr>
          <w:sz w:val="28"/>
          <w:szCs w:val="28"/>
        </w:rPr>
        <w:t>на те</w:t>
      </w:r>
      <w:r w:rsidRPr="00986860">
        <w:rPr>
          <w:sz w:val="28"/>
          <w:szCs w:val="28"/>
        </w:rPr>
        <w:t>р</w:t>
      </w:r>
      <w:r w:rsidRPr="00986860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Ключевского сельского поселения в</w:t>
      </w:r>
      <w:r w:rsidRPr="00986860">
        <w:rPr>
          <w:sz w:val="28"/>
          <w:szCs w:val="28"/>
        </w:rPr>
        <w:t xml:space="preserve"> период установления особого прот</w:t>
      </w:r>
      <w:r>
        <w:rPr>
          <w:sz w:val="28"/>
          <w:szCs w:val="28"/>
        </w:rPr>
        <w:t>ив</w:t>
      </w:r>
      <w:r>
        <w:rPr>
          <w:sz w:val="28"/>
          <w:szCs w:val="28"/>
        </w:rPr>
        <w:t>о</w:t>
      </w:r>
      <w:r w:rsidR="0039699D">
        <w:rPr>
          <w:sz w:val="28"/>
          <w:szCs w:val="28"/>
        </w:rPr>
        <w:t>пожарного режима</w:t>
      </w:r>
    </w:p>
    <w:p w:rsidR="001F4047" w:rsidRDefault="001F4047" w:rsidP="001F4047">
      <w:pPr>
        <w:jc w:val="center"/>
        <w:rPr>
          <w:sz w:val="28"/>
        </w:rPr>
      </w:pPr>
    </w:p>
    <w:tbl>
      <w:tblPr>
        <w:tblW w:w="10632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786"/>
        <w:gridCol w:w="4176"/>
        <w:gridCol w:w="2268"/>
        <w:gridCol w:w="2268"/>
        <w:gridCol w:w="1134"/>
      </w:tblGrid>
      <w:tr w:rsidR="001F4047" w:rsidRPr="00D57964" w:rsidTr="00C618EF">
        <w:tc>
          <w:tcPr>
            <w:tcW w:w="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D57964" w:rsidRDefault="001F4047" w:rsidP="00EC5754">
            <w:pPr>
              <w:rPr>
                <w:sz w:val="24"/>
                <w:szCs w:val="24"/>
              </w:rPr>
            </w:pPr>
            <w:r w:rsidRPr="00D57964">
              <w:rPr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D57964" w:rsidRDefault="001F4047" w:rsidP="00EC5754">
            <w:pPr>
              <w:jc w:val="center"/>
              <w:rPr>
                <w:sz w:val="24"/>
                <w:szCs w:val="24"/>
              </w:rPr>
            </w:pPr>
          </w:p>
          <w:p w:rsidR="001F4047" w:rsidRPr="00D57964" w:rsidRDefault="001F4047" w:rsidP="00E70D1F">
            <w:pPr>
              <w:jc w:val="center"/>
              <w:rPr>
                <w:sz w:val="24"/>
                <w:szCs w:val="24"/>
              </w:rPr>
            </w:pPr>
            <w:r w:rsidRPr="00D57964">
              <w:rPr>
                <w:sz w:val="24"/>
                <w:szCs w:val="24"/>
              </w:rPr>
              <w:t>Наименование мер</w:t>
            </w:r>
            <w:r w:rsidRPr="00D57964">
              <w:rPr>
                <w:sz w:val="24"/>
                <w:szCs w:val="24"/>
              </w:rPr>
              <w:t>о</w:t>
            </w:r>
            <w:r w:rsidRPr="00D57964">
              <w:rPr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D57964" w:rsidRDefault="001F4047" w:rsidP="00EC5754">
            <w:pPr>
              <w:jc w:val="center"/>
              <w:rPr>
                <w:sz w:val="24"/>
                <w:szCs w:val="24"/>
              </w:rPr>
            </w:pPr>
          </w:p>
          <w:p w:rsidR="001F4047" w:rsidRPr="00D57964" w:rsidRDefault="001F4047" w:rsidP="00E70D1F">
            <w:pPr>
              <w:jc w:val="center"/>
              <w:rPr>
                <w:sz w:val="24"/>
                <w:szCs w:val="24"/>
              </w:rPr>
            </w:pPr>
            <w:proofErr w:type="gramStart"/>
            <w:r w:rsidRPr="00D57964">
              <w:rPr>
                <w:sz w:val="24"/>
                <w:szCs w:val="24"/>
              </w:rPr>
              <w:t>Ответственный</w:t>
            </w:r>
            <w:proofErr w:type="gramEnd"/>
            <w:r w:rsidRPr="00D57964">
              <w:rPr>
                <w:sz w:val="24"/>
                <w:szCs w:val="24"/>
              </w:rPr>
              <w:t xml:space="preserve"> за и</w:t>
            </w:r>
            <w:r w:rsidRPr="00D57964">
              <w:rPr>
                <w:sz w:val="24"/>
                <w:szCs w:val="24"/>
              </w:rPr>
              <w:t>с</w:t>
            </w:r>
            <w:r w:rsidRPr="00D57964">
              <w:rPr>
                <w:sz w:val="24"/>
                <w:szCs w:val="24"/>
              </w:rPr>
              <w:t>полнение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D57964" w:rsidRDefault="001F4047" w:rsidP="00EC5754">
            <w:pPr>
              <w:jc w:val="center"/>
              <w:rPr>
                <w:sz w:val="24"/>
                <w:szCs w:val="24"/>
              </w:rPr>
            </w:pPr>
          </w:p>
          <w:p w:rsidR="001F4047" w:rsidRPr="00D57964" w:rsidRDefault="001F4047" w:rsidP="00EC5754">
            <w:pPr>
              <w:jc w:val="center"/>
              <w:rPr>
                <w:sz w:val="24"/>
                <w:szCs w:val="24"/>
              </w:rPr>
            </w:pPr>
            <w:r w:rsidRPr="00D57964">
              <w:rPr>
                <w:sz w:val="24"/>
                <w:szCs w:val="24"/>
              </w:rPr>
              <w:t>Срок исполн</w:t>
            </w:r>
            <w:r w:rsidRPr="00D57964">
              <w:rPr>
                <w:sz w:val="24"/>
                <w:szCs w:val="24"/>
              </w:rPr>
              <w:t>е</w:t>
            </w:r>
            <w:r w:rsidRPr="00D57964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4047" w:rsidRPr="00D57964" w:rsidRDefault="001F4047" w:rsidP="00EC5754">
            <w:pPr>
              <w:jc w:val="center"/>
              <w:rPr>
                <w:sz w:val="24"/>
                <w:szCs w:val="24"/>
              </w:rPr>
            </w:pPr>
            <w:r w:rsidRPr="00D57964">
              <w:rPr>
                <w:sz w:val="24"/>
                <w:szCs w:val="24"/>
              </w:rPr>
              <w:t>Отме</w:t>
            </w:r>
            <w:r w:rsidRPr="00D57964">
              <w:rPr>
                <w:sz w:val="24"/>
                <w:szCs w:val="24"/>
              </w:rPr>
              <w:t>т</w:t>
            </w:r>
            <w:r w:rsidRPr="00D57964">
              <w:rPr>
                <w:sz w:val="24"/>
                <w:szCs w:val="24"/>
              </w:rPr>
              <w:t>ка о в</w:t>
            </w:r>
            <w:r w:rsidRPr="00D57964">
              <w:rPr>
                <w:sz w:val="24"/>
                <w:szCs w:val="24"/>
              </w:rPr>
              <w:t>ы</w:t>
            </w:r>
            <w:r w:rsidRPr="00D57964">
              <w:rPr>
                <w:sz w:val="24"/>
                <w:szCs w:val="24"/>
              </w:rPr>
              <w:t>полн</w:t>
            </w:r>
            <w:r w:rsidRPr="00D57964">
              <w:rPr>
                <w:sz w:val="24"/>
                <w:szCs w:val="24"/>
              </w:rPr>
              <w:t>е</w:t>
            </w:r>
            <w:r w:rsidRPr="00D57964">
              <w:rPr>
                <w:sz w:val="24"/>
                <w:szCs w:val="24"/>
              </w:rPr>
              <w:t>нии</w:t>
            </w:r>
          </w:p>
        </w:tc>
      </w:tr>
      <w:tr w:rsidR="001F4047" w:rsidRPr="00E70D1F" w:rsidTr="00C618EF"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D57964" w:rsidP="00E70D1F">
            <w:pPr>
              <w:ind w:left="180" w:right="-288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39699D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 главе а</w:t>
            </w:r>
            <w:r w:rsidR="001F4047" w:rsidRPr="00E70D1F">
              <w:rPr>
                <w:sz w:val="24"/>
                <w:szCs w:val="24"/>
              </w:rPr>
              <w:t>дминистрации Ключевского поселения информацию об оперативной обстановке с пожар</w:t>
            </w:r>
            <w:r w:rsidR="001F4047" w:rsidRPr="00E70D1F">
              <w:rPr>
                <w:sz w:val="24"/>
                <w:szCs w:val="24"/>
              </w:rPr>
              <w:t>а</w:t>
            </w:r>
            <w:r w:rsidR="001F4047" w:rsidRPr="00E70D1F">
              <w:rPr>
                <w:sz w:val="24"/>
                <w:szCs w:val="24"/>
              </w:rPr>
              <w:t>ми на те</w:t>
            </w:r>
            <w:r w:rsidR="001F4047" w:rsidRPr="00E70D1F">
              <w:rPr>
                <w:sz w:val="24"/>
                <w:szCs w:val="24"/>
              </w:rPr>
              <w:t>р</w:t>
            </w:r>
            <w:r w:rsidR="001F4047" w:rsidRPr="00E70D1F">
              <w:rPr>
                <w:sz w:val="24"/>
                <w:szCs w:val="24"/>
              </w:rPr>
              <w:t>ритории района.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1F4047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</w:tr>
      <w:tr w:rsidR="001F4047" w:rsidRPr="00E70D1F" w:rsidTr="00C618EF">
        <w:trPr>
          <w:trHeight w:val="1153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D57964" w:rsidP="00E70D1F">
            <w:pPr>
              <w:ind w:left="180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Провести засед</w:t>
            </w:r>
            <w:r w:rsidR="006A29D1">
              <w:rPr>
                <w:sz w:val="24"/>
                <w:szCs w:val="24"/>
              </w:rPr>
              <w:t>ание Комиссии ЧС и ПБ поселения</w:t>
            </w:r>
            <w:r w:rsidR="00D57964" w:rsidRPr="00E70D1F">
              <w:rPr>
                <w:sz w:val="24"/>
                <w:szCs w:val="24"/>
              </w:rPr>
              <w:t xml:space="preserve">, </w:t>
            </w:r>
            <w:r w:rsidRPr="00E70D1F">
              <w:rPr>
                <w:sz w:val="24"/>
                <w:szCs w:val="24"/>
              </w:rPr>
              <w:t>где рассмотреть ход реализации мероприятий по пред</w:t>
            </w:r>
            <w:r w:rsidRPr="00E70D1F">
              <w:rPr>
                <w:sz w:val="24"/>
                <w:szCs w:val="24"/>
              </w:rPr>
              <w:t>у</w:t>
            </w:r>
            <w:r w:rsidRPr="00E70D1F">
              <w:rPr>
                <w:sz w:val="24"/>
                <w:szCs w:val="24"/>
              </w:rPr>
              <w:t>преждению пожаров, гибели и тра</w:t>
            </w:r>
            <w:r w:rsidRPr="00E70D1F">
              <w:rPr>
                <w:sz w:val="24"/>
                <w:szCs w:val="24"/>
              </w:rPr>
              <w:t>в</w:t>
            </w:r>
            <w:r w:rsidRPr="00E70D1F">
              <w:rPr>
                <w:sz w:val="24"/>
                <w:szCs w:val="24"/>
              </w:rPr>
              <w:t xml:space="preserve">матизма людей </w:t>
            </w:r>
            <w:r w:rsidR="00D57964" w:rsidRPr="00E70D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Председатель к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миссии ЧС и ПБ</w:t>
            </w:r>
          </w:p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6A29D1" w:rsidP="00C6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</w:t>
            </w:r>
            <w:r w:rsidR="00D57964" w:rsidRPr="00E70D1F">
              <w:rPr>
                <w:sz w:val="24"/>
                <w:szCs w:val="24"/>
              </w:rPr>
              <w:t>г</w:t>
            </w:r>
            <w:r w:rsidR="001F4047" w:rsidRPr="00E70D1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</w:tr>
      <w:tr w:rsidR="001F4047" w:rsidRPr="00E70D1F" w:rsidTr="00C618EF">
        <w:trPr>
          <w:trHeight w:val="354"/>
        </w:trPr>
        <w:tc>
          <w:tcPr>
            <w:tcW w:w="78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D57964" w:rsidP="00E70D1F">
            <w:pPr>
              <w:ind w:left="180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Проводить ежедневный контроль  осуществления мероприятий по обе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печ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нию пожарной безопасности на территории поселения при особом противопожарном режиме с  предо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тавлением сведений в 24-ОНД для оформления отчетной докуме</w:t>
            </w:r>
            <w:r w:rsidRPr="00E70D1F">
              <w:rPr>
                <w:sz w:val="24"/>
                <w:szCs w:val="24"/>
              </w:rPr>
              <w:t>н</w:t>
            </w:r>
            <w:r w:rsidRPr="00E70D1F">
              <w:rPr>
                <w:sz w:val="24"/>
                <w:szCs w:val="24"/>
              </w:rPr>
              <w:t>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6A29D1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D57964" w:rsidRPr="00E70D1F">
              <w:rPr>
                <w:sz w:val="24"/>
                <w:szCs w:val="24"/>
              </w:rPr>
              <w:t>аместите</w:t>
            </w:r>
            <w:r w:rsidR="0039699D">
              <w:rPr>
                <w:sz w:val="24"/>
                <w:szCs w:val="24"/>
              </w:rPr>
              <w:t xml:space="preserve">ль  </w:t>
            </w:r>
            <w:r w:rsidR="00D57964" w:rsidRPr="00E70D1F">
              <w:rPr>
                <w:sz w:val="24"/>
                <w:szCs w:val="24"/>
              </w:rPr>
              <w:t>гл</w:t>
            </w:r>
            <w:r w:rsidR="00D57964" w:rsidRPr="00E70D1F">
              <w:rPr>
                <w:sz w:val="24"/>
                <w:szCs w:val="24"/>
              </w:rPr>
              <w:t>а</w:t>
            </w:r>
            <w:r w:rsidR="00D57964" w:rsidRPr="00E70D1F">
              <w:rPr>
                <w:sz w:val="24"/>
                <w:szCs w:val="24"/>
              </w:rPr>
              <w:t xml:space="preserve">вы  администрации </w:t>
            </w:r>
            <w:r w:rsidR="00101352">
              <w:rPr>
                <w:sz w:val="24"/>
                <w:szCs w:val="24"/>
              </w:rPr>
              <w:t>Ключевского сел</w:t>
            </w:r>
            <w:r w:rsidR="00101352">
              <w:rPr>
                <w:sz w:val="24"/>
                <w:szCs w:val="24"/>
              </w:rPr>
              <w:t>ь</w:t>
            </w:r>
            <w:r w:rsidR="00101352">
              <w:rPr>
                <w:sz w:val="24"/>
                <w:szCs w:val="24"/>
              </w:rPr>
              <w:t>ского п</w:t>
            </w:r>
            <w:r w:rsidR="00101352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1F4047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Ежедне</w:t>
            </w:r>
            <w:r w:rsidRPr="00E70D1F">
              <w:rPr>
                <w:sz w:val="24"/>
                <w:szCs w:val="24"/>
              </w:rPr>
              <w:t>в</w:t>
            </w:r>
            <w:r w:rsidRPr="00E70D1F">
              <w:rPr>
                <w:sz w:val="24"/>
                <w:szCs w:val="24"/>
              </w:rPr>
              <w:t>но до 17 час 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</w:tr>
      <w:tr w:rsidR="001F4047" w:rsidRPr="00E70D1F" w:rsidTr="00C618EF">
        <w:trPr>
          <w:trHeight w:val="900"/>
        </w:trPr>
        <w:tc>
          <w:tcPr>
            <w:tcW w:w="78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D57964" w:rsidP="00E70D1F">
            <w:pPr>
              <w:ind w:left="180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Проинформировать население о вв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дении особого противопожарного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 на территории пос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ления:</w:t>
            </w:r>
          </w:p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- в местах определенных для разм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щения информационных мат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Default="00D57964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Помощник заме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ти</w:t>
            </w:r>
            <w:r w:rsidR="00101352">
              <w:rPr>
                <w:sz w:val="24"/>
                <w:szCs w:val="24"/>
              </w:rPr>
              <w:t xml:space="preserve">теля </w:t>
            </w:r>
            <w:r w:rsidRPr="00E70D1F">
              <w:rPr>
                <w:sz w:val="24"/>
                <w:szCs w:val="24"/>
              </w:rPr>
              <w:t>главы адм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нистрации</w:t>
            </w:r>
            <w:r w:rsidR="00101352">
              <w:rPr>
                <w:sz w:val="24"/>
                <w:szCs w:val="24"/>
              </w:rPr>
              <w:t xml:space="preserve"> Ключе</w:t>
            </w:r>
            <w:r w:rsidR="00101352">
              <w:rPr>
                <w:sz w:val="24"/>
                <w:szCs w:val="24"/>
              </w:rPr>
              <w:t>в</w:t>
            </w:r>
            <w:r w:rsidR="00101352">
              <w:rPr>
                <w:sz w:val="24"/>
                <w:szCs w:val="24"/>
              </w:rPr>
              <w:t>ского сельского п</w:t>
            </w:r>
            <w:r w:rsidR="00101352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селения</w:t>
            </w:r>
            <w:r w:rsidR="0039699D">
              <w:rPr>
                <w:sz w:val="24"/>
                <w:szCs w:val="24"/>
              </w:rPr>
              <w:t>,</w:t>
            </w:r>
          </w:p>
          <w:p w:rsidR="001F4047" w:rsidRPr="00E70D1F" w:rsidRDefault="006A29D1" w:rsidP="006A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</w:t>
            </w:r>
            <w:r w:rsidR="00101352">
              <w:rPr>
                <w:sz w:val="24"/>
                <w:szCs w:val="24"/>
              </w:rPr>
              <w:t xml:space="preserve"> Кл</w:t>
            </w:r>
            <w:r w:rsidR="00101352">
              <w:rPr>
                <w:sz w:val="24"/>
                <w:szCs w:val="24"/>
              </w:rPr>
              <w:t>ю</w:t>
            </w:r>
            <w:r w:rsidR="00101352">
              <w:rPr>
                <w:sz w:val="24"/>
                <w:szCs w:val="24"/>
              </w:rPr>
              <w:t>че</w:t>
            </w:r>
            <w:r w:rsidR="00101352">
              <w:rPr>
                <w:sz w:val="24"/>
                <w:szCs w:val="24"/>
              </w:rPr>
              <w:t>в</w:t>
            </w:r>
            <w:r w:rsidR="00101352">
              <w:rPr>
                <w:sz w:val="24"/>
                <w:szCs w:val="24"/>
              </w:rPr>
              <w:t>ского сельского п</w:t>
            </w:r>
            <w:r w:rsidR="00101352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D57964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  <w:p w:rsidR="001F4047" w:rsidRPr="00E70D1F" w:rsidRDefault="001F4047" w:rsidP="00C61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</w:tr>
      <w:tr w:rsidR="001F4047" w:rsidRPr="00E70D1F" w:rsidTr="00C618EF">
        <w:trPr>
          <w:trHeight w:val="90"/>
        </w:trPr>
        <w:tc>
          <w:tcPr>
            <w:tcW w:w="78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D57964" w:rsidP="00E70D1F">
            <w:pPr>
              <w:ind w:left="180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каждом населенном пункте на те</w:t>
            </w:r>
            <w:r w:rsidRPr="00E70D1F">
              <w:rPr>
                <w:sz w:val="24"/>
                <w:szCs w:val="24"/>
              </w:rPr>
              <w:t>р</w:t>
            </w:r>
            <w:r w:rsidRPr="00E70D1F">
              <w:rPr>
                <w:sz w:val="24"/>
                <w:szCs w:val="24"/>
              </w:rPr>
              <w:t>рито</w:t>
            </w:r>
            <w:r w:rsidR="004D324D">
              <w:rPr>
                <w:sz w:val="24"/>
                <w:szCs w:val="24"/>
              </w:rPr>
              <w:t>рии</w:t>
            </w:r>
            <w:r w:rsidR="00101352">
              <w:rPr>
                <w:sz w:val="24"/>
                <w:szCs w:val="24"/>
              </w:rPr>
              <w:t xml:space="preserve"> Ключевского сельского</w:t>
            </w:r>
            <w:r w:rsidR="004D324D">
              <w:rPr>
                <w:sz w:val="24"/>
                <w:szCs w:val="24"/>
              </w:rPr>
              <w:t xml:space="preserve"> п</w:t>
            </w:r>
            <w:r w:rsidR="004D324D">
              <w:rPr>
                <w:sz w:val="24"/>
                <w:szCs w:val="24"/>
              </w:rPr>
              <w:t>о</w:t>
            </w:r>
            <w:r w:rsidR="004D324D">
              <w:rPr>
                <w:sz w:val="24"/>
                <w:szCs w:val="24"/>
              </w:rPr>
              <w:t>селения провести сходы  (</w:t>
            </w:r>
            <w:r w:rsidRPr="00E70D1F">
              <w:rPr>
                <w:sz w:val="24"/>
                <w:szCs w:val="24"/>
              </w:rPr>
              <w:t>встречи) с населением, встречи в трудовых ко</w:t>
            </w:r>
            <w:r w:rsidRPr="00E70D1F">
              <w:rPr>
                <w:sz w:val="24"/>
                <w:szCs w:val="24"/>
              </w:rPr>
              <w:t>л</w:t>
            </w:r>
            <w:r w:rsidRPr="00E70D1F">
              <w:rPr>
                <w:sz w:val="24"/>
                <w:szCs w:val="24"/>
              </w:rPr>
              <w:t>лективах по вопросам пожарной безопа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Специалисты а</w:t>
            </w:r>
            <w:r w:rsidRPr="00E70D1F">
              <w:rPr>
                <w:sz w:val="24"/>
                <w:szCs w:val="24"/>
              </w:rPr>
              <w:t>д</w:t>
            </w:r>
            <w:r w:rsidRPr="00E70D1F">
              <w:rPr>
                <w:sz w:val="24"/>
                <w:szCs w:val="24"/>
              </w:rPr>
              <w:t>министрации пос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ле</w:t>
            </w:r>
            <w:r w:rsidR="004D324D">
              <w:rPr>
                <w:sz w:val="24"/>
                <w:szCs w:val="24"/>
              </w:rPr>
              <w:t>ния</w:t>
            </w:r>
            <w:r w:rsidRPr="00E70D1F">
              <w:rPr>
                <w:sz w:val="24"/>
                <w:szCs w:val="24"/>
              </w:rPr>
              <w:t xml:space="preserve">, </w:t>
            </w:r>
            <w:r w:rsidR="004D324D">
              <w:rPr>
                <w:sz w:val="24"/>
                <w:szCs w:val="24"/>
              </w:rPr>
              <w:t xml:space="preserve"> </w:t>
            </w:r>
            <w:r w:rsidRPr="00E70D1F">
              <w:rPr>
                <w:sz w:val="24"/>
                <w:szCs w:val="24"/>
              </w:rPr>
              <w:t>руковод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тели предпр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ятий, руководители по</w:t>
            </w:r>
            <w:r w:rsidRPr="00E70D1F">
              <w:rPr>
                <w:sz w:val="24"/>
                <w:szCs w:val="24"/>
              </w:rPr>
              <w:t>д</w:t>
            </w:r>
            <w:r w:rsidRPr="00E70D1F">
              <w:rPr>
                <w:sz w:val="24"/>
                <w:szCs w:val="24"/>
              </w:rPr>
              <w:t>разделений пожа</w:t>
            </w:r>
            <w:r w:rsidRPr="00E70D1F">
              <w:rPr>
                <w:sz w:val="24"/>
                <w:szCs w:val="24"/>
              </w:rPr>
              <w:t>р</w:t>
            </w:r>
            <w:r w:rsidRPr="00E70D1F">
              <w:rPr>
                <w:sz w:val="24"/>
                <w:szCs w:val="24"/>
              </w:rPr>
              <w:t>ной охраны.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4D" w:rsidRPr="00E70D1F" w:rsidRDefault="004D324D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  <w:p w:rsidR="001F4047" w:rsidRPr="00E70D1F" w:rsidRDefault="001F4047" w:rsidP="00C61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</w:tr>
      <w:tr w:rsidR="001F4047" w:rsidRPr="00E70D1F" w:rsidTr="00C618EF">
        <w:trPr>
          <w:trHeight w:val="648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315601" w:rsidP="00315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F4047" w:rsidRPr="00E70D1F">
              <w:rPr>
                <w:sz w:val="24"/>
                <w:szCs w:val="24"/>
              </w:rPr>
              <w:t>а объектах культуры</w:t>
            </w:r>
            <w:r w:rsidR="00101352">
              <w:rPr>
                <w:sz w:val="24"/>
                <w:szCs w:val="24"/>
              </w:rPr>
              <w:t xml:space="preserve"> Ключевского сельского поселения</w:t>
            </w:r>
            <w:r w:rsidR="001F4047" w:rsidRPr="00E70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доводить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формацию до населения по </w:t>
            </w:r>
            <w:r w:rsidR="001F4047" w:rsidRPr="00E70D1F">
              <w:rPr>
                <w:sz w:val="24"/>
                <w:szCs w:val="24"/>
              </w:rPr>
              <w:t>против</w:t>
            </w:r>
            <w:r w:rsidR="001F4047" w:rsidRPr="00E70D1F">
              <w:rPr>
                <w:sz w:val="24"/>
                <w:szCs w:val="24"/>
              </w:rPr>
              <w:t>о</w:t>
            </w:r>
            <w:r w:rsidR="001F4047" w:rsidRPr="00E70D1F">
              <w:rPr>
                <w:sz w:val="24"/>
                <w:szCs w:val="24"/>
              </w:rPr>
              <w:lastRenderedPageBreak/>
              <w:t>пожарной те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 w:rsidR="00101352">
              <w:rPr>
                <w:sz w:val="24"/>
                <w:szCs w:val="24"/>
              </w:rPr>
              <w:t>ке</w:t>
            </w:r>
            <w:r w:rsidR="001F4047" w:rsidRPr="00E70D1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lastRenderedPageBreak/>
              <w:t>Руководители об</w:t>
            </w:r>
            <w:r w:rsidRPr="00E70D1F">
              <w:rPr>
                <w:sz w:val="24"/>
                <w:szCs w:val="24"/>
              </w:rPr>
              <w:t>ъ</w:t>
            </w:r>
            <w:r w:rsidRPr="00E70D1F">
              <w:rPr>
                <w:sz w:val="24"/>
                <w:szCs w:val="24"/>
              </w:rPr>
              <w:t>ектов культуры</w:t>
            </w:r>
            <w:r w:rsidR="0039699D">
              <w:rPr>
                <w:sz w:val="24"/>
                <w:szCs w:val="24"/>
              </w:rPr>
              <w:t xml:space="preserve"> Ключевского сел</w:t>
            </w:r>
            <w:r w:rsidR="0039699D">
              <w:rPr>
                <w:sz w:val="24"/>
                <w:szCs w:val="24"/>
              </w:rPr>
              <w:t>ь</w:t>
            </w:r>
            <w:r w:rsidR="0039699D">
              <w:rPr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047" w:rsidRPr="00E70D1F" w:rsidRDefault="00315601" w:rsidP="00C6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29.04.2016- 16</w:t>
            </w:r>
            <w:r w:rsidR="00E70D1F" w:rsidRPr="00E70D1F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  <w:r w:rsidR="001F4047" w:rsidRPr="00E70D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F4047" w:rsidRPr="00E70D1F" w:rsidRDefault="001F4047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Организовать взаимодействие с 98-ПЧ и  МО МВД Суксунский  и заде</w:t>
            </w:r>
            <w:r w:rsidRPr="00E70D1F">
              <w:rPr>
                <w:sz w:val="24"/>
                <w:szCs w:val="24"/>
              </w:rPr>
              <w:t>й</w:t>
            </w:r>
            <w:r w:rsidRPr="00E70D1F">
              <w:rPr>
                <w:sz w:val="24"/>
                <w:szCs w:val="24"/>
              </w:rPr>
              <w:t xml:space="preserve">ствовать </w:t>
            </w:r>
            <w:proofErr w:type="gramStart"/>
            <w:r w:rsidRPr="00E70D1F">
              <w:rPr>
                <w:sz w:val="24"/>
                <w:szCs w:val="24"/>
              </w:rPr>
              <w:t>спец</w:t>
            </w:r>
            <w:proofErr w:type="gramEnd"/>
            <w:r w:rsidR="00315601">
              <w:rPr>
                <w:sz w:val="24"/>
                <w:szCs w:val="24"/>
              </w:rPr>
              <w:t>.</w:t>
            </w:r>
            <w:r w:rsidRPr="00E70D1F">
              <w:rPr>
                <w:sz w:val="24"/>
                <w:szCs w:val="24"/>
              </w:rPr>
              <w:t xml:space="preserve"> </w:t>
            </w:r>
            <w:r w:rsidR="00315601">
              <w:rPr>
                <w:sz w:val="24"/>
                <w:szCs w:val="24"/>
              </w:rPr>
              <w:t>а</w:t>
            </w:r>
            <w:r w:rsidRPr="00E70D1F">
              <w:rPr>
                <w:sz w:val="24"/>
                <w:szCs w:val="24"/>
              </w:rPr>
              <w:t>втомобили</w:t>
            </w:r>
            <w:r w:rsidR="00315601">
              <w:rPr>
                <w:sz w:val="24"/>
                <w:szCs w:val="24"/>
              </w:rPr>
              <w:t>,</w:t>
            </w:r>
            <w:r w:rsidRPr="00E70D1F">
              <w:rPr>
                <w:sz w:val="24"/>
                <w:szCs w:val="24"/>
              </w:rPr>
              <w:t xml:space="preserve"> оборуд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ванные СГУ для трансляции те</w:t>
            </w:r>
            <w:r w:rsidRPr="00E70D1F">
              <w:rPr>
                <w:sz w:val="24"/>
                <w:szCs w:val="24"/>
              </w:rPr>
              <w:t>к</w:t>
            </w:r>
            <w:r w:rsidRPr="00E70D1F">
              <w:rPr>
                <w:sz w:val="24"/>
                <w:szCs w:val="24"/>
              </w:rPr>
              <w:t>стов по профилактике пожаров в местах массового скопления людей, на ул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цах населенных пун</w:t>
            </w:r>
            <w:r w:rsidRPr="00E70D1F">
              <w:rPr>
                <w:sz w:val="24"/>
                <w:szCs w:val="24"/>
              </w:rPr>
              <w:t>к</w:t>
            </w:r>
            <w:r w:rsidRPr="00E70D1F">
              <w:rPr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315601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0D1F" w:rsidRPr="00E70D1F">
              <w:rPr>
                <w:sz w:val="24"/>
                <w:szCs w:val="24"/>
              </w:rPr>
              <w:t>аместите</w:t>
            </w:r>
            <w:r>
              <w:rPr>
                <w:sz w:val="24"/>
                <w:szCs w:val="24"/>
              </w:rPr>
              <w:t>ль</w:t>
            </w:r>
            <w:r w:rsidR="0039699D">
              <w:rPr>
                <w:sz w:val="24"/>
                <w:szCs w:val="24"/>
              </w:rPr>
              <w:t xml:space="preserve"> </w:t>
            </w:r>
            <w:r w:rsidR="00E70D1F" w:rsidRPr="00E70D1F">
              <w:rPr>
                <w:sz w:val="24"/>
                <w:szCs w:val="24"/>
              </w:rPr>
              <w:t xml:space="preserve"> главы администрации</w:t>
            </w:r>
            <w:r w:rsidR="0039699D">
              <w:rPr>
                <w:sz w:val="24"/>
                <w:szCs w:val="24"/>
              </w:rPr>
              <w:t xml:space="preserve"> Ключевского сел</w:t>
            </w:r>
            <w:r w:rsidR="0039699D">
              <w:rPr>
                <w:sz w:val="24"/>
                <w:szCs w:val="24"/>
              </w:rPr>
              <w:t>ь</w:t>
            </w:r>
            <w:r w:rsidR="0039699D">
              <w:rPr>
                <w:sz w:val="24"/>
                <w:szCs w:val="24"/>
              </w:rPr>
              <w:t>ского пос</w:t>
            </w:r>
            <w:r w:rsidR="0039699D">
              <w:rPr>
                <w:sz w:val="24"/>
                <w:szCs w:val="24"/>
              </w:rPr>
              <w:t>е</w:t>
            </w:r>
            <w:r w:rsidR="0039699D">
              <w:rPr>
                <w:sz w:val="24"/>
                <w:szCs w:val="24"/>
              </w:rPr>
              <w:t>ления</w:t>
            </w:r>
            <w:r w:rsidR="00E70D1F" w:rsidRPr="00E70D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315601" w:rsidRDefault="00315601" w:rsidP="00C6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29.04.2016- 16</w:t>
            </w:r>
            <w:r w:rsidRPr="00E70D1F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  <w:r w:rsidRPr="00E70D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315601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9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Откорректировать списки мест пр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живания неблагополучных семей, одиноких престарелых граждан, и</w:t>
            </w:r>
            <w:r w:rsidRPr="00E70D1F">
              <w:rPr>
                <w:sz w:val="24"/>
                <w:szCs w:val="24"/>
              </w:rPr>
              <w:t>н</w:t>
            </w:r>
            <w:r w:rsidRPr="00E70D1F">
              <w:rPr>
                <w:sz w:val="24"/>
                <w:szCs w:val="24"/>
              </w:rPr>
              <w:t>валидов, многодетных и малообесп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ченных семей  на территории</w:t>
            </w:r>
            <w:r w:rsidR="00101352">
              <w:rPr>
                <w:sz w:val="24"/>
                <w:szCs w:val="24"/>
              </w:rPr>
              <w:t xml:space="preserve"> Кл</w:t>
            </w:r>
            <w:r w:rsidR="00101352">
              <w:rPr>
                <w:sz w:val="24"/>
                <w:szCs w:val="24"/>
              </w:rPr>
              <w:t>ю</w:t>
            </w:r>
            <w:r w:rsidR="00101352">
              <w:rPr>
                <w:sz w:val="24"/>
                <w:szCs w:val="24"/>
              </w:rPr>
              <w:t>чевского сельского</w:t>
            </w:r>
            <w:r w:rsidRPr="00E70D1F">
              <w:rPr>
                <w:sz w:val="24"/>
                <w:szCs w:val="24"/>
              </w:rPr>
              <w:t xml:space="preserve"> п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селения  для проведения адресных профилактич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ских меропри</w:t>
            </w:r>
            <w:r w:rsidRPr="00E70D1F">
              <w:rPr>
                <w:sz w:val="24"/>
                <w:szCs w:val="24"/>
              </w:rPr>
              <w:t>я</w:t>
            </w:r>
            <w:r w:rsidRPr="00E70D1F">
              <w:rPr>
                <w:sz w:val="24"/>
                <w:szCs w:val="24"/>
              </w:rPr>
              <w:t>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B3" w:rsidRDefault="002A33B3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ВУС </w:t>
            </w:r>
          </w:p>
          <w:p w:rsidR="00E70D1F" w:rsidRPr="00E70D1F" w:rsidRDefault="002A33B3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Н.И.</w:t>
            </w:r>
            <w:r w:rsidR="00E70D1F" w:rsidRPr="00E70D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2A33B3" w:rsidP="00C6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29.04.2016- 16</w:t>
            </w:r>
            <w:r w:rsidRPr="00E70D1F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  <w:r w:rsidRPr="00E70D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10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Разработать графики и провести 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вместные профилактические мер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приятия в жилом секторе</w:t>
            </w:r>
          </w:p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- с сотрудниками ОВД по местам проживания неблагополучных с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мей;</w:t>
            </w:r>
          </w:p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- с представителями администрации</w:t>
            </w:r>
            <w:r w:rsidR="00101352">
              <w:rPr>
                <w:sz w:val="24"/>
                <w:szCs w:val="24"/>
              </w:rPr>
              <w:t xml:space="preserve"> Ключевского сельского</w:t>
            </w:r>
            <w:r w:rsidRPr="00E70D1F">
              <w:rPr>
                <w:sz w:val="24"/>
                <w:szCs w:val="24"/>
              </w:rPr>
              <w:t xml:space="preserve"> поселения по объектам муниципальной собстве</w:t>
            </w:r>
            <w:r w:rsidRPr="00E70D1F">
              <w:rPr>
                <w:sz w:val="24"/>
                <w:szCs w:val="24"/>
              </w:rPr>
              <w:t>н</w:t>
            </w:r>
            <w:r w:rsidRPr="00E70D1F">
              <w:rPr>
                <w:sz w:val="24"/>
                <w:szCs w:val="24"/>
              </w:rPr>
              <w:t>ности</w:t>
            </w:r>
          </w:p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- с сотрудниками отделов социал</w:t>
            </w:r>
            <w:r w:rsidRPr="00E70D1F">
              <w:rPr>
                <w:sz w:val="24"/>
                <w:szCs w:val="24"/>
              </w:rPr>
              <w:t>ь</w:t>
            </w:r>
            <w:r w:rsidRPr="00E70D1F">
              <w:rPr>
                <w:sz w:val="24"/>
                <w:szCs w:val="24"/>
              </w:rPr>
              <w:t>ной защиты населения по местам прож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вания инвалидов</w:t>
            </w:r>
            <w:r w:rsidR="002A33B3">
              <w:rPr>
                <w:sz w:val="24"/>
                <w:szCs w:val="24"/>
              </w:rPr>
              <w:t xml:space="preserve"> и одиноких прест</w:t>
            </w:r>
            <w:r w:rsidR="002A33B3">
              <w:rPr>
                <w:sz w:val="24"/>
                <w:szCs w:val="24"/>
              </w:rPr>
              <w:t>а</w:t>
            </w:r>
            <w:r w:rsidR="002A33B3">
              <w:rPr>
                <w:sz w:val="24"/>
                <w:szCs w:val="24"/>
              </w:rPr>
              <w:t>релых граждан</w:t>
            </w:r>
            <w:r w:rsidRPr="00E70D1F">
              <w:rPr>
                <w:sz w:val="24"/>
                <w:szCs w:val="24"/>
              </w:rPr>
              <w:t>, многоде</w:t>
            </w:r>
            <w:r w:rsidRPr="00E70D1F">
              <w:rPr>
                <w:sz w:val="24"/>
                <w:szCs w:val="24"/>
              </w:rPr>
              <w:t>т</w:t>
            </w:r>
            <w:r w:rsidRPr="00E70D1F">
              <w:rPr>
                <w:sz w:val="24"/>
                <w:szCs w:val="24"/>
              </w:rPr>
              <w:t>ных сем</w:t>
            </w:r>
            <w:r w:rsidR="002A33B3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й;</w:t>
            </w:r>
          </w:p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- со службой электросетей по име</w:t>
            </w:r>
            <w:r w:rsidRPr="00E70D1F">
              <w:rPr>
                <w:sz w:val="24"/>
                <w:szCs w:val="24"/>
              </w:rPr>
              <w:t>ю</w:t>
            </w:r>
            <w:r w:rsidRPr="00E70D1F">
              <w:rPr>
                <w:sz w:val="24"/>
                <w:szCs w:val="24"/>
              </w:rPr>
              <w:t xml:space="preserve">щейся информации </w:t>
            </w:r>
            <w:proofErr w:type="gramStart"/>
            <w:r w:rsidRPr="00E70D1F">
              <w:rPr>
                <w:sz w:val="24"/>
                <w:szCs w:val="24"/>
              </w:rPr>
              <w:t>о</w:t>
            </w:r>
            <w:proofErr w:type="gramEnd"/>
            <w:r w:rsidRPr="00E70D1F">
              <w:rPr>
                <w:sz w:val="24"/>
                <w:szCs w:val="24"/>
              </w:rPr>
              <w:t xml:space="preserve"> эксплуатации электроустан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вок;</w:t>
            </w:r>
          </w:p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- с газовой службой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Помощник заме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ти</w:t>
            </w:r>
            <w:r w:rsidR="00101352">
              <w:rPr>
                <w:sz w:val="24"/>
                <w:szCs w:val="24"/>
              </w:rPr>
              <w:t xml:space="preserve">теля </w:t>
            </w:r>
            <w:r w:rsidRPr="00E70D1F">
              <w:rPr>
                <w:sz w:val="24"/>
                <w:szCs w:val="24"/>
              </w:rPr>
              <w:t>главы адм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 xml:space="preserve">нистрации </w:t>
            </w:r>
            <w:r w:rsidR="00101352">
              <w:rPr>
                <w:sz w:val="24"/>
                <w:szCs w:val="24"/>
              </w:rPr>
              <w:t>Ключе</w:t>
            </w:r>
            <w:r w:rsidR="00101352">
              <w:rPr>
                <w:sz w:val="24"/>
                <w:szCs w:val="24"/>
              </w:rPr>
              <w:t>в</w:t>
            </w:r>
            <w:r w:rsidR="00101352">
              <w:rPr>
                <w:sz w:val="24"/>
                <w:szCs w:val="24"/>
              </w:rPr>
              <w:t>ского сельского п</w:t>
            </w:r>
            <w:r w:rsidR="00101352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2A33B3" w:rsidP="00C6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29.04.2016- 16</w:t>
            </w:r>
            <w:r w:rsidRPr="00E70D1F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  <w:r w:rsidRPr="00E70D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971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11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Подготовить проекты плакатов пр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тивопожарной тематики для устано</w:t>
            </w:r>
            <w:r w:rsidRPr="00E70D1F">
              <w:rPr>
                <w:sz w:val="24"/>
                <w:szCs w:val="24"/>
              </w:rPr>
              <w:t>в</w:t>
            </w:r>
            <w:r w:rsidRPr="00E70D1F">
              <w:rPr>
                <w:sz w:val="24"/>
                <w:szCs w:val="24"/>
              </w:rPr>
              <w:t xml:space="preserve">ки в населенных пунктах </w:t>
            </w:r>
            <w:r w:rsidR="00101352">
              <w:rPr>
                <w:sz w:val="24"/>
                <w:szCs w:val="24"/>
              </w:rPr>
              <w:t xml:space="preserve"> Ключевск</w:t>
            </w:r>
            <w:r w:rsidR="00101352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го сел</w:t>
            </w:r>
            <w:r w:rsidR="00101352">
              <w:rPr>
                <w:sz w:val="24"/>
                <w:szCs w:val="24"/>
              </w:rPr>
              <w:t>ь</w:t>
            </w:r>
            <w:r w:rsidR="00101352">
              <w:rPr>
                <w:sz w:val="24"/>
                <w:szCs w:val="24"/>
              </w:rPr>
              <w:t xml:space="preserve">ского </w:t>
            </w:r>
            <w:r w:rsidRPr="00E70D1F">
              <w:rPr>
                <w:sz w:val="24"/>
                <w:szCs w:val="24"/>
              </w:rPr>
              <w:t>по</w:t>
            </w:r>
            <w:r w:rsidR="002A33B3">
              <w:rPr>
                <w:sz w:val="24"/>
                <w:szCs w:val="24"/>
              </w:rPr>
              <w:t>селения в 2016</w:t>
            </w:r>
            <w:r w:rsidRPr="00E70D1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Помощник заме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ти</w:t>
            </w:r>
            <w:r w:rsidR="00101352">
              <w:rPr>
                <w:sz w:val="24"/>
                <w:szCs w:val="24"/>
              </w:rPr>
              <w:t xml:space="preserve">теля </w:t>
            </w:r>
            <w:r w:rsidRPr="00E70D1F">
              <w:rPr>
                <w:sz w:val="24"/>
                <w:szCs w:val="24"/>
              </w:rPr>
              <w:t>главы адм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 xml:space="preserve">нистрации </w:t>
            </w:r>
            <w:r w:rsidR="00101352">
              <w:rPr>
                <w:sz w:val="24"/>
                <w:szCs w:val="24"/>
              </w:rPr>
              <w:t>Ключе</w:t>
            </w:r>
            <w:r w:rsidR="00101352">
              <w:rPr>
                <w:sz w:val="24"/>
                <w:szCs w:val="24"/>
              </w:rPr>
              <w:t>в</w:t>
            </w:r>
            <w:r w:rsidR="00101352">
              <w:rPr>
                <w:sz w:val="24"/>
                <w:szCs w:val="24"/>
              </w:rPr>
              <w:t>ского сельского п</w:t>
            </w:r>
            <w:r w:rsidR="00101352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1331C4" w:rsidP="00C6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2A33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12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Гражданам обеспечить домовлад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ния, квартиры первичными средствами пожаротушения в соответствии с тр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бовани</w:t>
            </w:r>
            <w:r w:rsidRPr="00E70D1F">
              <w:rPr>
                <w:sz w:val="24"/>
                <w:szCs w:val="24"/>
              </w:rPr>
              <w:t>я</w:t>
            </w:r>
            <w:r w:rsidRPr="00E70D1F">
              <w:rPr>
                <w:sz w:val="24"/>
                <w:szCs w:val="24"/>
              </w:rPr>
              <w:t>ми норм и правил пожарной безопасн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Жители</w:t>
            </w:r>
            <w:r w:rsidR="00101352">
              <w:rPr>
                <w:sz w:val="24"/>
                <w:szCs w:val="24"/>
              </w:rPr>
              <w:t xml:space="preserve"> Ключе</w:t>
            </w:r>
            <w:r w:rsidR="00101352">
              <w:rPr>
                <w:sz w:val="24"/>
                <w:szCs w:val="24"/>
              </w:rPr>
              <w:t>в</w:t>
            </w:r>
            <w:r w:rsidR="00101352">
              <w:rPr>
                <w:sz w:val="24"/>
                <w:szCs w:val="24"/>
              </w:rPr>
              <w:t>ского сельского</w:t>
            </w:r>
            <w:r w:rsidRPr="00E70D1F">
              <w:rPr>
                <w:sz w:val="24"/>
                <w:szCs w:val="24"/>
              </w:rPr>
              <w:t xml:space="preserve"> п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622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Запретить разведение костров, сжиг</w:t>
            </w:r>
            <w:r w:rsidRPr="00E70D1F">
              <w:rPr>
                <w:sz w:val="24"/>
                <w:szCs w:val="24"/>
              </w:rPr>
              <w:t>а</w:t>
            </w:r>
            <w:r w:rsidRPr="00E70D1F">
              <w:rPr>
                <w:sz w:val="24"/>
                <w:szCs w:val="24"/>
              </w:rPr>
              <w:t>ние мусора, пользование пиротехн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кой на территории и  в п</w:t>
            </w:r>
            <w:r w:rsidRPr="00E70D1F">
              <w:rPr>
                <w:sz w:val="24"/>
                <w:szCs w:val="24"/>
              </w:rPr>
              <w:t>о</w:t>
            </w:r>
            <w:r w:rsidR="00101352">
              <w:rPr>
                <w:sz w:val="24"/>
                <w:szCs w:val="24"/>
              </w:rPr>
              <w:t>мещениях объектов предприятий,</w:t>
            </w:r>
            <w:r w:rsidRPr="00E70D1F">
              <w:rPr>
                <w:sz w:val="24"/>
                <w:szCs w:val="24"/>
              </w:rPr>
              <w:t xml:space="preserve"> организаций учреждений,  в границах населенных пунктов посел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Руководители предприятий, ж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 xml:space="preserve">тели </w:t>
            </w:r>
            <w:r w:rsidR="00101352">
              <w:rPr>
                <w:sz w:val="24"/>
                <w:szCs w:val="24"/>
              </w:rPr>
              <w:t>Кл</w:t>
            </w:r>
            <w:r w:rsidR="00101352">
              <w:rPr>
                <w:sz w:val="24"/>
                <w:szCs w:val="24"/>
              </w:rPr>
              <w:t>ю</w:t>
            </w:r>
            <w:r w:rsidR="00101352">
              <w:rPr>
                <w:sz w:val="24"/>
                <w:szCs w:val="24"/>
              </w:rPr>
              <w:t xml:space="preserve">чевского сельского </w:t>
            </w:r>
            <w:r w:rsidRPr="00E70D1F">
              <w:rPr>
                <w:sz w:val="24"/>
                <w:szCs w:val="24"/>
              </w:rPr>
              <w:t>посел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693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Принять меры по устранению нар</w:t>
            </w:r>
            <w:r w:rsidRPr="00E70D1F">
              <w:rPr>
                <w:sz w:val="24"/>
                <w:szCs w:val="24"/>
              </w:rPr>
              <w:t>у</w:t>
            </w:r>
            <w:r w:rsidRPr="00E70D1F">
              <w:rPr>
                <w:sz w:val="24"/>
                <w:szCs w:val="24"/>
              </w:rPr>
              <w:t>шений правил пожарной безопасн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сти в жилом секторе в соо</w:t>
            </w:r>
            <w:r w:rsidRPr="00E70D1F">
              <w:rPr>
                <w:sz w:val="24"/>
                <w:szCs w:val="24"/>
              </w:rPr>
              <w:t>т</w:t>
            </w:r>
            <w:r w:rsidR="00101352">
              <w:rPr>
                <w:sz w:val="24"/>
                <w:szCs w:val="24"/>
              </w:rPr>
              <w:t xml:space="preserve">ветствии с предписаниями </w:t>
            </w:r>
            <w:r w:rsidRPr="00E70D1F">
              <w:rPr>
                <w:sz w:val="24"/>
                <w:szCs w:val="24"/>
              </w:rPr>
              <w:t xml:space="preserve"> </w:t>
            </w:r>
            <w:r w:rsidR="00101352">
              <w:rPr>
                <w:sz w:val="24"/>
                <w:szCs w:val="24"/>
              </w:rPr>
              <w:t>(</w:t>
            </w:r>
            <w:r w:rsidRPr="00E70D1F">
              <w:rPr>
                <w:sz w:val="24"/>
                <w:szCs w:val="24"/>
              </w:rPr>
              <w:t>предложениями) пожарной охр</w:t>
            </w:r>
            <w:r w:rsidRPr="00E70D1F">
              <w:rPr>
                <w:sz w:val="24"/>
                <w:szCs w:val="24"/>
              </w:rPr>
              <w:t>а</w:t>
            </w:r>
            <w:r w:rsidRPr="00E70D1F">
              <w:rPr>
                <w:sz w:val="24"/>
                <w:szCs w:val="24"/>
              </w:rPr>
              <w:t>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Жители</w:t>
            </w:r>
            <w:r w:rsidR="00101352">
              <w:rPr>
                <w:sz w:val="24"/>
                <w:szCs w:val="24"/>
              </w:rPr>
              <w:t xml:space="preserve"> Ключе</w:t>
            </w:r>
            <w:r w:rsidR="00101352">
              <w:rPr>
                <w:sz w:val="24"/>
                <w:szCs w:val="24"/>
              </w:rPr>
              <w:t>в</w:t>
            </w:r>
            <w:r w:rsidR="00101352">
              <w:rPr>
                <w:sz w:val="24"/>
                <w:szCs w:val="24"/>
              </w:rPr>
              <w:t>ского сельского</w:t>
            </w:r>
            <w:r w:rsidRPr="00E70D1F">
              <w:rPr>
                <w:sz w:val="24"/>
                <w:szCs w:val="24"/>
              </w:rPr>
              <w:t xml:space="preserve"> п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336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15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2A33B3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Организовать приведение в и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 xml:space="preserve">правное состояние всех </w:t>
            </w:r>
            <w:r w:rsidR="002A33B3">
              <w:rPr>
                <w:sz w:val="24"/>
                <w:szCs w:val="24"/>
              </w:rPr>
              <w:t xml:space="preserve">источников наружного противопожарного водоснабжения </w:t>
            </w:r>
            <w:r w:rsidRPr="00E70D1F">
              <w:rPr>
                <w:sz w:val="24"/>
                <w:szCs w:val="24"/>
              </w:rPr>
              <w:t xml:space="preserve">на </w:t>
            </w:r>
            <w:r w:rsidR="00101352">
              <w:rPr>
                <w:sz w:val="24"/>
                <w:szCs w:val="24"/>
              </w:rPr>
              <w:t>территории населенных пунктов</w:t>
            </w:r>
            <w:r w:rsidRPr="00E70D1F">
              <w:rPr>
                <w:sz w:val="24"/>
                <w:szCs w:val="24"/>
              </w:rPr>
              <w:t>, об</w:t>
            </w:r>
            <w:r w:rsidRPr="00E70D1F">
              <w:rPr>
                <w:sz w:val="24"/>
                <w:szCs w:val="24"/>
              </w:rPr>
              <w:t>ъ</w:t>
            </w:r>
            <w:r w:rsidRPr="00E70D1F">
              <w:rPr>
                <w:sz w:val="24"/>
                <w:szCs w:val="24"/>
              </w:rPr>
              <w:t>ектов предприятий  (пожарные ги</w:t>
            </w:r>
            <w:r w:rsidRPr="00E70D1F">
              <w:rPr>
                <w:sz w:val="24"/>
                <w:szCs w:val="24"/>
              </w:rPr>
              <w:t>д</w:t>
            </w:r>
            <w:r w:rsidRPr="00E70D1F">
              <w:rPr>
                <w:sz w:val="24"/>
                <w:szCs w:val="24"/>
              </w:rPr>
              <w:t>ранты и водоемы, подъезды к естес</w:t>
            </w:r>
            <w:r w:rsidRPr="00E70D1F">
              <w:rPr>
                <w:sz w:val="24"/>
                <w:szCs w:val="24"/>
              </w:rPr>
              <w:t>т</w:t>
            </w:r>
            <w:r w:rsidRPr="00E70D1F">
              <w:rPr>
                <w:sz w:val="24"/>
                <w:szCs w:val="24"/>
              </w:rPr>
              <w:t>венным 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доемам)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B3" w:rsidRDefault="002A33B3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0D1F">
              <w:rPr>
                <w:sz w:val="24"/>
                <w:szCs w:val="24"/>
              </w:rPr>
              <w:t>аместите</w:t>
            </w:r>
            <w:r>
              <w:rPr>
                <w:sz w:val="24"/>
                <w:szCs w:val="24"/>
              </w:rPr>
              <w:t>ль</w:t>
            </w:r>
            <w:r w:rsidRPr="00E70D1F">
              <w:rPr>
                <w:sz w:val="24"/>
                <w:szCs w:val="24"/>
              </w:rPr>
              <w:t xml:space="preserve"> главы администрации </w:t>
            </w:r>
            <w:r w:rsidR="00101352">
              <w:rPr>
                <w:sz w:val="24"/>
                <w:szCs w:val="24"/>
              </w:rPr>
              <w:t>Ключевского сел</w:t>
            </w:r>
            <w:r w:rsidR="00101352">
              <w:rPr>
                <w:sz w:val="24"/>
                <w:szCs w:val="24"/>
              </w:rPr>
              <w:t>ь</w:t>
            </w:r>
            <w:r w:rsidR="00101352">
              <w:rPr>
                <w:sz w:val="24"/>
                <w:szCs w:val="24"/>
              </w:rPr>
              <w:t>ского пос</w:t>
            </w:r>
            <w:r w:rsidR="00101352">
              <w:rPr>
                <w:sz w:val="24"/>
                <w:szCs w:val="24"/>
              </w:rPr>
              <w:t>е</w:t>
            </w:r>
            <w:r w:rsidR="00101352">
              <w:rPr>
                <w:sz w:val="24"/>
                <w:szCs w:val="24"/>
              </w:rPr>
              <w:t>ления,</w:t>
            </w:r>
          </w:p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Помощник заме</w:t>
            </w:r>
            <w:r w:rsidRPr="00E70D1F">
              <w:rPr>
                <w:sz w:val="24"/>
                <w:szCs w:val="24"/>
              </w:rPr>
              <w:t>с</w:t>
            </w:r>
            <w:r w:rsidRPr="00E70D1F">
              <w:rPr>
                <w:sz w:val="24"/>
                <w:szCs w:val="24"/>
              </w:rPr>
              <w:t>ти</w:t>
            </w:r>
            <w:r w:rsidR="00C618EF">
              <w:rPr>
                <w:sz w:val="24"/>
                <w:szCs w:val="24"/>
              </w:rPr>
              <w:t xml:space="preserve">теля </w:t>
            </w:r>
            <w:r w:rsidRPr="00E70D1F">
              <w:rPr>
                <w:sz w:val="24"/>
                <w:szCs w:val="24"/>
              </w:rPr>
              <w:t>главы адм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нистрации</w:t>
            </w:r>
            <w:r w:rsidR="00C618EF">
              <w:rPr>
                <w:sz w:val="24"/>
                <w:szCs w:val="24"/>
              </w:rPr>
              <w:t xml:space="preserve"> Ключе</w:t>
            </w:r>
            <w:r w:rsidR="00C618EF">
              <w:rPr>
                <w:sz w:val="24"/>
                <w:szCs w:val="24"/>
              </w:rPr>
              <w:t>в</w:t>
            </w:r>
            <w:r w:rsidR="00C618EF">
              <w:rPr>
                <w:sz w:val="24"/>
                <w:szCs w:val="24"/>
              </w:rPr>
              <w:t>ского сельского п</w:t>
            </w:r>
            <w:r w:rsidR="00C618EF">
              <w:rPr>
                <w:sz w:val="24"/>
                <w:szCs w:val="24"/>
              </w:rPr>
              <w:t>о</w:t>
            </w:r>
            <w:r w:rsidR="00C618EF">
              <w:rPr>
                <w:sz w:val="24"/>
                <w:szCs w:val="24"/>
              </w:rPr>
              <w:t>селения,</w:t>
            </w:r>
            <w:r w:rsidRPr="00E70D1F">
              <w:rPr>
                <w:sz w:val="24"/>
                <w:szCs w:val="24"/>
              </w:rPr>
              <w:t xml:space="preserve"> руковод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тели предпри</w:t>
            </w:r>
            <w:r w:rsidRPr="00E70D1F">
              <w:rPr>
                <w:sz w:val="24"/>
                <w:szCs w:val="24"/>
              </w:rPr>
              <w:t>я</w:t>
            </w:r>
            <w:r w:rsidRPr="00E70D1F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D1F" w:rsidRPr="00E70D1F" w:rsidRDefault="00E70D1F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0D1F" w:rsidRPr="00E70D1F" w:rsidRDefault="00E70D1F" w:rsidP="00E70D1F">
            <w:pPr>
              <w:ind w:right="-108"/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1117"/>
        </w:trPr>
        <w:tc>
          <w:tcPr>
            <w:tcW w:w="78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16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Провести внеплановые инструкт</w:t>
            </w:r>
            <w:r w:rsidRPr="00E70D1F">
              <w:rPr>
                <w:sz w:val="24"/>
                <w:szCs w:val="24"/>
              </w:rPr>
              <w:t>а</w:t>
            </w:r>
            <w:r w:rsidRPr="00E70D1F">
              <w:rPr>
                <w:sz w:val="24"/>
                <w:szCs w:val="24"/>
              </w:rPr>
              <w:t>жи с работниками по пожарной безопасн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 xml:space="preserve">сти и </w:t>
            </w:r>
            <w:proofErr w:type="gramStart"/>
            <w:r w:rsidRPr="00E70D1F">
              <w:rPr>
                <w:sz w:val="24"/>
                <w:szCs w:val="24"/>
              </w:rPr>
              <w:t>порядке</w:t>
            </w:r>
            <w:proofErr w:type="gramEnd"/>
            <w:r w:rsidRPr="00E70D1F">
              <w:rPr>
                <w:sz w:val="24"/>
                <w:szCs w:val="24"/>
              </w:rPr>
              <w:t xml:space="preserve"> действий в случае п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жара (с оформлением ведомости и</w:t>
            </w:r>
            <w:r w:rsidRPr="00E70D1F">
              <w:rPr>
                <w:sz w:val="24"/>
                <w:szCs w:val="24"/>
              </w:rPr>
              <w:t>н</w:t>
            </w:r>
            <w:r w:rsidRPr="00E70D1F">
              <w:rPr>
                <w:sz w:val="24"/>
                <w:szCs w:val="24"/>
              </w:rPr>
              <w:t>структажа)  на объектах предприятий независимо от формы собс</w:t>
            </w:r>
            <w:r w:rsidRPr="00E70D1F">
              <w:rPr>
                <w:sz w:val="24"/>
                <w:szCs w:val="24"/>
              </w:rPr>
              <w:t>т</w:t>
            </w:r>
            <w:r w:rsidRPr="00E70D1F">
              <w:rPr>
                <w:sz w:val="24"/>
                <w:szCs w:val="24"/>
              </w:rPr>
              <w:t>венности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374"/>
        </w:trPr>
        <w:tc>
          <w:tcPr>
            <w:tcW w:w="78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Оборудовать в доступных для посет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телей местах, стенды с информацией о необходимости соблюдения мер пожарной без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пасности в быту.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33B3" w:rsidRDefault="002A33B3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те</w:t>
            </w:r>
            <w:r>
              <w:rPr>
                <w:sz w:val="24"/>
                <w:szCs w:val="24"/>
              </w:rPr>
              <w:t>р</w:t>
            </w:r>
            <w:r w:rsidR="00C618EF">
              <w:rPr>
                <w:sz w:val="24"/>
                <w:szCs w:val="24"/>
              </w:rPr>
              <w:t>рит</w:t>
            </w:r>
            <w:r w:rsidR="00C618EF">
              <w:rPr>
                <w:sz w:val="24"/>
                <w:szCs w:val="24"/>
              </w:rPr>
              <w:t>о</w:t>
            </w:r>
            <w:r w:rsidR="00C618EF">
              <w:rPr>
                <w:sz w:val="24"/>
                <w:szCs w:val="24"/>
              </w:rPr>
              <w:t>рии,</w:t>
            </w:r>
          </w:p>
          <w:p w:rsidR="00E70D1F" w:rsidRPr="00E70D1F" w:rsidRDefault="00E70D1F" w:rsidP="00C618E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Руководители предприятий, орг</w:t>
            </w:r>
            <w:r w:rsidRPr="00E70D1F">
              <w:rPr>
                <w:sz w:val="24"/>
                <w:szCs w:val="24"/>
              </w:rPr>
              <w:t>а</w:t>
            </w:r>
            <w:r w:rsidRPr="00E70D1F">
              <w:rPr>
                <w:sz w:val="24"/>
                <w:szCs w:val="24"/>
              </w:rPr>
              <w:t>низаций на терр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>тории посел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  <w:tr w:rsidR="00E70D1F" w:rsidRPr="00E70D1F" w:rsidTr="00C618EF">
        <w:trPr>
          <w:trHeight w:val="525"/>
        </w:trPr>
        <w:tc>
          <w:tcPr>
            <w:tcW w:w="78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C618EF">
            <w:pPr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Подготовить информацию 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пожарном режиме и проводимых проф</w:t>
            </w:r>
            <w:r w:rsidRPr="00E70D1F">
              <w:rPr>
                <w:sz w:val="24"/>
                <w:szCs w:val="24"/>
              </w:rPr>
              <w:t>и</w:t>
            </w:r>
            <w:r w:rsidRPr="00E70D1F">
              <w:rPr>
                <w:sz w:val="24"/>
                <w:szCs w:val="24"/>
              </w:rPr>
              <w:t xml:space="preserve">лактических мероприятиях для размещения в сети интернет на </w:t>
            </w:r>
            <w:r w:rsidR="00C618EF">
              <w:rPr>
                <w:sz w:val="24"/>
                <w:szCs w:val="24"/>
              </w:rPr>
              <w:t>оф</w:t>
            </w:r>
            <w:r w:rsidR="00C618EF">
              <w:rPr>
                <w:sz w:val="24"/>
                <w:szCs w:val="24"/>
              </w:rPr>
              <w:t>и</w:t>
            </w:r>
            <w:r w:rsidR="00C618EF">
              <w:rPr>
                <w:sz w:val="24"/>
                <w:szCs w:val="24"/>
              </w:rPr>
              <w:t xml:space="preserve">циальном </w:t>
            </w:r>
            <w:r w:rsidRPr="00E70D1F">
              <w:rPr>
                <w:sz w:val="24"/>
                <w:szCs w:val="24"/>
              </w:rPr>
              <w:t>сай</w:t>
            </w:r>
            <w:r w:rsidR="00C618EF">
              <w:rPr>
                <w:sz w:val="24"/>
                <w:szCs w:val="24"/>
              </w:rPr>
              <w:t>те а</w:t>
            </w:r>
            <w:r w:rsidRPr="00E70D1F">
              <w:rPr>
                <w:sz w:val="24"/>
                <w:szCs w:val="24"/>
              </w:rPr>
              <w:t xml:space="preserve">дминистрации </w:t>
            </w:r>
            <w:r w:rsidR="00C618EF">
              <w:rPr>
                <w:sz w:val="24"/>
                <w:szCs w:val="24"/>
              </w:rPr>
              <w:t>Су</w:t>
            </w:r>
            <w:r w:rsidR="00C618EF">
              <w:rPr>
                <w:sz w:val="24"/>
                <w:szCs w:val="24"/>
              </w:rPr>
              <w:t>к</w:t>
            </w:r>
            <w:r w:rsidR="00C618EF">
              <w:rPr>
                <w:sz w:val="24"/>
                <w:szCs w:val="24"/>
              </w:rPr>
              <w:t>сунского м</w:t>
            </w:r>
            <w:r w:rsidR="00C618EF">
              <w:rPr>
                <w:sz w:val="24"/>
                <w:szCs w:val="24"/>
              </w:rPr>
              <w:t>у</w:t>
            </w:r>
            <w:r w:rsidR="00C618EF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33B3" w:rsidRDefault="002A33B3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  <w:p w:rsidR="002A33B3" w:rsidRDefault="00C618EF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33B3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Ключевского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:rsidR="00E70D1F" w:rsidRPr="00E70D1F" w:rsidRDefault="002A33B3" w:rsidP="00E70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  <w:r w:rsidR="00E70D1F" w:rsidRPr="00E70D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D1F" w:rsidRPr="00E70D1F" w:rsidRDefault="00E70D1F" w:rsidP="00C618EF">
            <w:pPr>
              <w:jc w:val="center"/>
              <w:rPr>
                <w:sz w:val="24"/>
                <w:szCs w:val="24"/>
              </w:rPr>
            </w:pPr>
            <w:r w:rsidRPr="00E70D1F">
              <w:rPr>
                <w:sz w:val="24"/>
                <w:szCs w:val="24"/>
              </w:rPr>
              <w:t>В период ос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бого против</w:t>
            </w:r>
            <w:r w:rsidRPr="00E70D1F">
              <w:rPr>
                <w:sz w:val="24"/>
                <w:szCs w:val="24"/>
              </w:rPr>
              <w:t>о</w:t>
            </w:r>
            <w:r w:rsidRPr="00E70D1F">
              <w:rPr>
                <w:sz w:val="24"/>
                <w:szCs w:val="24"/>
              </w:rPr>
              <w:t>пожарного р</w:t>
            </w:r>
            <w:r w:rsidRPr="00E70D1F">
              <w:rPr>
                <w:sz w:val="24"/>
                <w:szCs w:val="24"/>
              </w:rPr>
              <w:t>е</w:t>
            </w:r>
            <w:r w:rsidRPr="00E70D1F">
              <w:rPr>
                <w:sz w:val="24"/>
                <w:szCs w:val="24"/>
              </w:rPr>
              <w:t>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0D1F" w:rsidRPr="00E70D1F" w:rsidRDefault="00E70D1F" w:rsidP="00E70D1F">
            <w:pPr>
              <w:rPr>
                <w:sz w:val="24"/>
                <w:szCs w:val="24"/>
              </w:rPr>
            </w:pPr>
          </w:p>
        </w:tc>
      </w:tr>
    </w:tbl>
    <w:p w:rsidR="001F4047" w:rsidRPr="00E70D1F" w:rsidRDefault="001F4047" w:rsidP="00E70D1F">
      <w:pPr>
        <w:spacing w:line="360" w:lineRule="exact"/>
        <w:rPr>
          <w:sz w:val="24"/>
          <w:szCs w:val="24"/>
        </w:rPr>
      </w:pPr>
    </w:p>
    <w:sectPr w:rsidR="001F4047" w:rsidRPr="00E70D1F" w:rsidSect="001F4047">
      <w:headerReference w:type="even" r:id="rId8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E8" w:rsidRDefault="00AE53E8">
      <w:r>
        <w:separator/>
      </w:r>
    </w:p>
  </w:endnote>
  <w:endnote w:type="continuationSeparator" w:id="0">
    <w:p w:rsidR="00AE53E8" w:rsidRDefault="00AE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E8" w:rsidRDefault="00AE53E8">
      <w:r>
        <w:separator/>
      </w:r>
    </w:p>
  </w:footnote>
  <w:footnote w:type="continuationSeparator" w:id="0">
    <w:p w:rsidR="00AE53E8" w:rsidRDefault="00AE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62" w:rsidRDefault="009C3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3B62" w:rsidRDefault="009C3B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E03"/>
    <w:multiLevelType w:val="multilevel"/>
    <w:tmpl w:val="F4EA3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B73167"/>
    <w:multiLevelType w:val="multilevel"/>
    <w:tmpl w:val="FC18CF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ED55FFD"/>
    <w:multiLevelType w:val="hybridMultilevel"/>
    <w:tmpl w:val="13945C58"/>
    <w:lvl w:ilvl="0" w:tplc="08923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57EFE"/>
    <w:multiLevelType w:val="hybridMultilevel"/>
    <w:tmpl w:val="8C9A559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600"/>
    <w:rsid w:val="00001F23"/>
    <w:rsid w:val="0001236E"/>
    <w:rsid w:val="00022FFC"/>
    <w:rsid w:val="000430D8"/>
    <w:rsid w:val="00077132"/>
    <w:rsid w:val="00086EED"/>
    <w:rsid w:val="00095C10"/>
    <w:rsid w:val="000B4983"/>
    <w:rsid w:val="000C16A6"/>
    <w:rsid w:val="000C340E"/>
    <w:rsid w:val="000D1F09"/>
    <w:rsid w:val="000E0604"/>
    <w:rsid w:val="000F6670"/>
    <w:rsid w:val="00101352"/>
    <w:rsid w:val="00104A95"/>
    <w:rsid w:val="00106E2D"/>
    <w:rsid w:val="001102FD"/>
    <w:rsid w:val="00110519"/>
    <w:rsid w:val="0011682C"/>
    <w:rsid w:val="00120B50"/>
    <w:rsid w:val="00122D3C"/>
    <w:rsid w:val="001230F1"/>
    <w:rsid w:val="00131411"/>
    <w:rsid w:val="00131DA9"/>
    <w:rsid w:val="001331C4"/>
    <w:rsid w:val="00145765"/>
    <w:rsid w:val="0015528C"/>
    <w:rsid w:val="00166FB9"/>
    <w:rsid w:val="00170FDB"/>
    <w:rsid w:val="00173E81"/>
    <w:rsid w:val="001B5796"/>
    <w:rsid w:val="001C2FC8"/>
    <w:rsid w:val="001F4047"/>
    <w:rsid w:val="001F504D"/>
    <w:rsid w:val="002001E3"/>
    <w:rsid w:val="0020275A"/>
    <w:rsid w:val="002422E2"/>
    <w:rsid w:val="00242924"/>
    <w:rsid w:val="0024722C"/>
    <w:rsid w:val="00250593"/>
    <w:rsid w:val="00251BF9"/>
    <w:rsid w:val="00251D89"/>
    <w:rsid w:val="0027684B"/>
    <w:rsid w:val="002777EF"/>
    <w:rsid w:val="0028782D"/>
    <w:rsid w:val="0029573A"/>
    <w:rsid w:val="002A33B3"/>
    <w:rsid w:val="002B2055"/>
    <w:rsid w:val="002B4261"/>
    <w:rsid w:val="002C273A"/>
    <w:rsid w:val="002F0949"/>
    <w:rsid w:val="0030074E"/>
    <w:rsid w:val="00315601"/>
    <w:rsid w:val="00321F9D"/>
    <w:rsid w:val="00331EB5"/>
    <w:rsid w:val="00336060"/>
    <w:rsid w:val="003536A5"/>
    <w:rsid w:val="00357928"/>
    <w:rsid w:val="003865F3"/>
    <w:rsid w:val="0039699D"/>
    <w:rsid w:val="003B61A7"/>
    <w:rsid w:val="003C22DF"/>
    <w:rsid w:val="003E5EA4"/>
    <w:rsid w:val="003F06EF"/>
    <w:rsid w:val="003F3EC9"/>
    <w:rsid w:val="003F6F81"/>
    <w:rsid w:val="004201BC"/>
    <w:rsid w:val="00427C0B"/>
    <w:rsid w:val="00431D5B"/>
    <w:rsid w:val="00446A6F"/>
    <w:rsid w:val="00447FAF"/>
    <w:rsid w:val="00467671"/>
    <w:rsid w:val="00473900"/>
    <w:rsid w:val="004771C2"/>
    <w:rsid w:val="00484F19"/>
    <w:rsid w:val="0048532B"/>
    <w:rsid w:val="004853D5"/>
    <w:rsid w:val="004855C4"/>
    <w:rsid w:val="00497B32"/>
    <w:rsid w:val="004A5208"/>
    <w:rsid w:val="004A7BB5"/>
    <w:rsid w:val="004C780E"/>
    <w:rsid w:val="004D265C"/>
    <w:rsid w:val="004D324D"/>
    <w:rsid w:val="005126BD"/>
    <w:rsid w:val="00512845"/>
    <w:rsid w:val="00543EBF"/>
    <w:rsid w:val="0055562A"/>
    <w:rsid w:val="00555E56"/>
    <w:rsid w:val="0056236B"/>
    <w:rsid w:val="0056665D"/>
    <w:rsid w:val="00584E99"/>
    <w:rsid w:val="00585581"/>
    <w:rsid w:val="00590B4E"/>
    <w:rsid w:val="005C0B85"/>
    <w:rsid w:val="005C3D32"/>
    <w:rsid w:val="005D568B"/>
    <w:rsid w:val="005E2E07"/>
    <w:rsid w:val="005E4BD8"/>
    <w:rsid w:val="005E6B3E"/>
    <w:rsid w:val="00617701"/>
    <w:rsid w:val="006405A0"/>
    <w:rsid w:val="00640C54"/>
    <w:rsid w:val="0065178B"/>
    <w:rsid w:val="00666EDD"/>
    <w:rsid w:val="00676C9B"/>
    <w:rsid w:val="00690335"/>
    <w:rsid w:val="00693115"/>
    <w:rsid w:val="0069468B"/>
    <w:rsid w:val="006A054F"/>
    <w:rsid w:val="006A29D1"/>
    <w:rsid w:val="006A2B65"/>
    <w:rsid w:val="006A7C44"/>
    <w:rsid w:val="006C23F6"/>
    <w:rsid w:val="006D1F9B"/>
    <w:rsid w:val="006D54CF"/>
    <w:rsid w:val="006E03B8"/>
    <w:rsid w:val="006E51F8"/>
    <w:rsid w:val="006F2725"/>
    <w:rsid w:val="006F4C77"/>
    <w:rsid w:val="006F66C5"/>
    <w:rsid w:val="006F6EC1"/>
    <w:rsid w:val="00707084"/>
    <w:rsid w:val="0071106F"/>
    <w:rsid w:val="0072757C"/>
    <w:rsid w:val="00732C34"/>
    <w:rsid w:val="0073580C"/>
    <w:rsid w:val="007404AA"/>
    <w:rsid w:val="00741CB5"/>
    <w:rsid w:val="00742BA0"/>
    <w:rsid w:val="00765356"/>
    <w:rsid w:val="007710CB"/>
    <w:rsid w:val="0078573C"/>
    <w:rsid w:val="007949B7"/>
    <w:rsid w:val="00797C24"/>
    <w:rsid w:val="007B5973"/>
    <w:rsid w:val="007C7EE1"/>
    <w:rsid w:val="007D21AB"/>
    <w:rsid w:val="007D26F6"/>
    <w:rsid w:val="00803C6B"/>
    <w:rsid w:val="00830FC3"/>
    <w:rsid w:val="0083118F"/>
    <w:rsid w:val="0083419E"/>
    <w:rsid w:val="00843D76"/>
    <w:rsid w:val="008476A0"/>
    <w:rsid w:val="00867DD1"/>
    <w:rsid w:val="008749B6"/>
    <w:rsid w:val="0088651E"/>
    <w:rsid w:val="00897005"/>
    <w:rsid w:val="008C0414"/>
    <w:rsid w:val="008E34F4"/>
    <w:rsid w:val="009205BD"/>
    <w:rsid w:val="00943DDD"/>
    <w:rsid w:val="00966AD1"/>
    <w:rsid w:val="00971E8B"/>
    <w:rsid w:val="0098472F"/>
    <w:rsid w:val="00986860"/>
    <w:rsid w:val="0098727D"/>
    <w:rsid w:val="00991A22"/>
    <w:rsid w:val="00994A34"/>
    <w:rsid w:val="009B27E8"/>
    <w:rsid w:val="009B437E"/>
    <w:rsid w:val="009C3B62"/>
    <w:rsid w:val="009D120A"/>
    <w:rsid w:val="009E0744"/>
    <w:rsid w:val="009E1E9B"/>
    <w:rsid w:val="00A00952"/>
    <w:rsid w:val="00A1573D"/>
    <w:rsid w:val="00A15E53"/>
    <w:rsid w:val="00A17687"/>
    <w:rsid w:val="00A2134E"/>
    <w:rsid w:val="00A42567"/>
    <w:rsid w:val="00A451B6"/>
    <w:rsid w:val="00A55BD1"/>
    <w:rsid w:val="00A64148"/>
    <w:rsid w:val="00A65F37"/>
    <w:rsid w:val="00A708CD"/>
    <w:rsid w:val="00A717D6"/>
    <w:rsid w:val="00A76ECF"/>
    <w:rsid w:val="00A85C20"/>
    <w:rsid w:val="00A911BC"/>
    <w:rsid w:val="00AA7BF7"/>
    <w:rsid w:val="00AB63DB"/>
    <w:rsid w:val="00AC4A1E"/>
    <w:rsid w:val="00AD231B"/>
    <w:rsid w:val="00AE3C72"/>
    <w:rsid w:val="00AE53E8"/>
    <w:rsid w:val="00AF3F1C"/>
    <w:rsid w:val="00B04768"/>
    <w:rsid w:val="00B062B9"/>
    <w:rsid w:val="00B17C88"/>
    <w:rsid w:val="00B30168"/>
    <w:rsid w:val="00B3698A"/>
    <w:rsid w:val="00B55347"/>
    <w:rsid w:val="00B63D76"/>
    <w:rsid w:val="00B77556"/>
    <w:rsid w:val="00B81A73"/>
    <w:rsid w:val="00BA4F40"/>
    <w:rsid w:val="00BB548C"/>
    <w:rsid w:val="00BC38DE"/>
    <w:rsid w:val="00BE45D6"/>
    <w:rsid w:val="00BE4809"/>
    <w:rsid w:val="00BE5AE0"/>
    <w:rsid w:val="00BF1B4F"/>
    <w:rsid w:val="00BF4C78"/>
    <w:rsid w:val="00C025B2"/>
    <w:rsid w:val="00C27A70"/>
    <w:rsid w:val="00C32A6D"/>
    <w:rsid w:val="00C50652"/>
    <w:rsid w:val="00C55B00"/>
    <w:rsid w:val="00C618EF"/>
    <w:rsid w:val="00C64374"/>
    <w:rsid w:val="00C667FC"/>
    <w:rsid w:val="00C72798"/>
    <w:rsid w:val="00C758D7"/>
    <w:rsid w:val="00C832A5"/>
    <w:rsid w:val="00C92B35"/>
    <w:rsid w:val="00C9623F"/>
    <w:rsid w:val="00CA38C7"/>
    <w:rsid w:val="00CA7CC8"/>
    <w:rsid w:val="00CD7042"/>
    <w:rsid w:val="00CE1843"/>
    <w:rsid w:val="00CE307F"/>
    <w:rsid w:val="00CF10EE"/>
    <w:rsid w:val="00CF2272"/>
    <w:rsid w:val="00CF5EF5"/>
    <w:rsid w:val="00D2313A"/>
    <w:rsid w:val="00D320DB"/>
    <w:rsid w:val="00D34CC4"/>
    <w:rsid w:val="00D41A9C"/>
    <w:rsid w:val="00D43ADE"/>
    <w:rsid w:val="00D4449F"/>
    <w:rsid w:val="00D44B34"/>
    <w:rsid w:val="00D452CF"/>
    <w:rsid w:val="00D57964"/>
    <w:rsid w:val="00D70C38"/>
    <w:rsid w:val="00D82E17"/>
    <w:rsid w:val="00D86FB7"/>
    <w:rsid w:val="00D91AFC"/>
    <w:rsid w:val="00DC3B0B"/>
    <w:rsid w:val="00DC5492"/>
    <w:rsid w:val="00DD4600"/>
    <w:rsid w:val="00DE0A2F"/>
    <w:rsid w:val="00DE2899"/>
    <w:rsid w:val="00DE36E6"/>
    <w:rsid w:val="00DE4A24"/>
    <w:rsid w:val="00DE5218"/>
    <w:rsid w:val="00E2034E"/>
    <w:rsid w:val="00E45DC6"/>
    <w:rsid w:val="00E57C2D"/>
    <w:rsid w:val="00E645B3"/>
    <w:rsid w:val="00E70D1F"/>
    <w:rsid w:val="00E72287"/>
    <w:rsid w:val="00E7264E"/>
    <w:rsid w:val="00E75528"/>
    <w:rsid w:val="00E92EF0"/>
    <w:rsid w:val="00E93B67"/>
    <w:rsid w:val="00E94ED3"/>
    <w:rsid w:val="00EB3B19"/>
    <w:rsid w:val="00EC43A9"/>
    <w:rsid w:val="00EC5754"/>
    <w:rsid w:val="00ED1840"/>
    <w:rsid w:val="00ED7122"/>
    <w:rsid w:val="00EF0320"/>
    <w:rsid w:val="00EF2D3E"/>
    <w:rsid w:val="00EF574A"/>
    <w:rsid w:val="00F17563"/>
    <w:rsid w:val="00F249DF"/>
    <w:rsid w:val="00F26821"/>
    <w:rsid w:val="00F871F3"/>
    <w:rsid w:val="00F93025"/>
    <w:rsid w:val="00F93C10"/>
    <w:rsid w:val="00FA58C4"/>
    <w:rsid w:val="00FA590E"/>
    <w:rsid w:val="00FC65CE"/>
    <w:rsid w:val="00FE6051"/>
    <w:rsid w:val="00FE7481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C0B"/>
  </w:style>
  <w:style w:type="paragraph" w:styleId="1">
    <w:name w:val="heading 1"/>
    <w:basedOn w:val="a"/>
    <w:next w:val="a"/>
    <w:link w:val="10"/>
    <w:qFormat/>
    <w:rsid w:val="00A1573D"/>
    <w:pPr>
      <w:keepNext/>
      <w:jc w:val="center"/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7C0B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rsid w:val="00427C0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7C0B"/>
  </w:style>
  <w:style w:type="paragraph" w:styleId="a6">
    <w:name w:val="footer"/>
    <w:basedOn w:val="a"/>
    <w:rsid w:val="00427C0B"/>
    <w:pPr>
      <w:tabs>
        <w:tab w:val="center" w:pos="4153"/>
        <w:tab w:val="right" w:pos="8306"/>
      </w:tabs>
    </w:pPr>
  </w:style>
  <w:style w:type="paragraph" w:customStyle="1" w:styleId="a7">
    <w:name w:val="Адресат"/>
    <w:rsid w:val="00427C0B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link w:val="a9"/>
    <w:rsid w:val="006E51F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E51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782D"/>
    <w:pPr>
      <w:ind w:left="720"/>
      <w:contextualSpacing/>
    </w:pPr>
  </w:style>
  <w:style w:type="character" w:customStyle="1" w:styleId="10">
    <w:name w:val="Заголовок 1 Знак"/>
    <w:link w:val="1"/>
    <w:rsid w:val="00A1573D"/>
    <w:rPr>
      <w:sz w:val="28"/>
      <w:szCs w:val="24"/>
    </w:rPr>
  </w:style>
  <w:style w:type="paragraph" w:styleId="ab">
    <w:name w:val="Body Text Indent"/>
    <w:basedOn w:val="a"/>
    <w:rsid w:val="00C667FC"/>
    <w:pPr>
      <w:ind w:left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6;&#1051;&#1054;&#1042;\&#1064;&#1040;&#1041;&#1051;&#1054;&#1053;&#1067;%20%20&#1040;&#1044;&#1052;&#1048;&#1053;&#1048;&#1057;&#1058;&#1056;&#1040;&#1062;&#1048;&#1048;%20%20&#1055;&#1054;&#1057;&#1058;&#1040;&#1053;&#1054;&#1042;&#1051;&#1045;&#1053;&#1048;&#1071;%20%20&#1080;%20&#1056;&#1040;&#1057;&#1055;&#1054;&#1056;&#1071;&#1046;&#1045;&#1053;&#1048;&#1071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ВКС</dc:creator>
  <cp:keywords/>
  <cp:lastModifiedBy>Щербинина Светлана Юрьевна</cp:lastModifiedBy>
  <cp:revision>2</cp:revision>
  <cp:lastPrinted>2015-05-13T04:45:00Z</cp:lastPrinted>
  <dcterms:created xsi:type="dcterms:W3CDTF">2016-04-11T11:48:00Z</dcterms:created>
  <dcterms:modified xsi:type="dcterms:W3CDTF">2016-04-11T11:48:00Z</dcterms:modified>
</cp:coreProperties>
</file>