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E" w:rsidRDefault="0079391E" w:rsidP="001B5796">
      <w:pPr>
        <w:framePr w:w="9923" w:h="4450" w:hRule="exact" w:wrap="around" w:vAnchor="page" w:hAnchor="margin" w:x="1" w:y="364"/>
        <w:jc w:val="center"/>
        <w:rPr>
          <w:sz w:val="28"/>
        </w:rPr>
      </w:pP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57.2pt">
            <v:imagedata r:id="rId6" o:title="Герб"/>
          </v:shape>
        </w:pic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sz w:val="16"/>
        </w:rPr>
      </w:pPr>
    </w:p>
    <w:p w:rsidR="00FE3216" w:rsidRDefault="00D65425" w:rsidP="00FE3216">
      <w:pPr>
        <w:framePr w:w="9923" w:h="4450" w:hRule="exact" w:wrap="around" w:vAnchor="page" w:hAnchor="margin" w:x="1" w:y="3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65425" w:rsidRDefault="00D65425" w:rsidP="00D65425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  <w:r w:rsidRPr="002C794B">
        <w:rPr>
          <w:b/>
          <w:sz w:val="24"/>
          <w:szCs w:val="24"/>
        </w:rPr>
        <w:t>АДМИНИСТРАЦИЯ  КИСЕЛЕВСКОГО СЕЛЬСКОГО  ПОСЕЛЕНИЯ</w:t>
      </w:r>
    </w:p>
    <w:p w:rsidR="00D65425" w:rsidRPr="002C794B" w:rsidRDefault="00D65425" w:rsidP="00D65425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</w:p>
    <w:p w:rsidR="00D65425" w:rsidRPr="002C794B" w:rsidRDefault="00D65425" w:rsidP="00D65425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  <w:r w:rsidRPr="002C794B">
        <w:rPr>
          <w:b/>
          <w:sz w:val="24"/>
          <w:szCs w:val="24"/>
        </w:rPr>
        <w:t>СУКСУНСКОГО МУНИЦИПАЛЬНОГО РАЙОНА</w:t>
      </w:r>
      <w:r>
        <w:rPr>
          <w:b/>
          <w:sz w:val="24"/>
          <w:szCs w:val="24"/>
        </w:rPr>
        <w:t xml:space="preserve">   </w:t>
      </w:r>
      <w:r w:rsidRPr="002C794B">
        <w:rPr>
          <w:b/>
          <w:sz w:val="24"/>
          <w:szCs w:val="24"/>
        </w:rPr>
        <w:t>ПЕРМСК</w:t>
      </w:r>
      <w:r w:rsidRPr="002C794B">
        <w:rPr>
          <w:b/>
          <w:sz w:val="24"/>
          <w:szCs w:val="24"/>
        </w:rPr>
        <w:t>О</w:t>
      </w:r>
      <w:r w:rsidRPr="002C794B">
        <w:rPr>
          <w:b/>
          <w:sz w:val="24"/>
          <w:szCs w:val="24"/>
        </w:rPr>
        <w:t>ГО   КРАЯ</w:t>
      </w:r>
    </w:p>
    <w:p w:rsidR="00D65425" w:rsidRPr="00D65425" w:rsidRDefault="00D65425" w:rsidP="00FE3216">
      <w:pPr>
        <w:framePr w:w="9923" w:h="4450" w:hRule="exact" w:wrap="around" w:vAnchor="page" w:hAnchor="margin" w:x="1" w:y="364"/>
        <w:rPr>
          <w:b/>
          <w:sz w:val="22"/>
          <w:szCs w:val="22"/>
        </w:rPr>
      </w:pPr>
    </w:p>
    <w:p w:rsidR="00590B4E" w:rsidRPr="00D65425" w:rsidRDefault="00590B4E" w:rsidP="001B5796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</w:p>
    <w:p w:rsidR="00DB7238" w:rsidRPr="00B81A73" w:rsidRDefault="001B052D" w:rsidP="00DB7238">
      <w:pPr>
        <w:pStyle w:val="a3"/>
        <w:framePr w:h="4450" w:hRule="exact" w:wrap="around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B7238" w:rsidRPr="00DB7238" w:rsidRDefault="00DB7238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  <w:r w:rsidRPr="006C5D10">
        <w:rPr>
          <w:b/>
          <w:noProof/>
          <w:sz w:val="28"/>
          <w:szCs w:val="28"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590B4E" w:rsidRPr="0096157D" w:rsidRDefault="0096157D" w:rsidP="00E415CF">
                    <w:pPr>
                      <w:rPr>
                        <w:sz w:val="28"/>
                        <w:szCs w:val="28"/>
                      </w:rPr>
                    </w:pPr>
                    <w:r w:rsidRPr="0096157D">
                      <w:rPr>
                        <w:sz w:val="28"/>
                        <w:szCs w:val="28"/>
                      </w:rPr>
                      <w:t>24.06.2015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590B4E" w:rsidRPr="0096157D" w:rsidRDefault="00E91A80" w:rsidP="00E415CF">
                    <w:pPr>
                      <w:rPr>
                        <w:sz w:val="28"/>
                        <w:szCs w:val="28"/>
                      </w:rPr>
                    </w:pPr>
                    <w:r>
                      <w:t xml:space="preserve">  </w:t>
                    </w:r>
                    <w:r w:rsidR="0096157D" w:rsidRPr="0096157D">
                      <w:rPr>
                        <w:sz w:val="28"/>
                        <w:szCs w:val="28"/>
                      </w:rPr>
                      <w:t>90</w:t>
                    </w:r>
                  </w:p>
                </w:txbxContent>
              </v:textbox>
            </v:shape>
          </v:group>
        </w:pict>
      </w:r>
      <w:r w:rsidRPr="006C5D10">
        <w:rPr>
          <w:b/>
          <w:sz w:val="28"/>
          <w:szCs w:val="28"/>
        </w:rPr>
        <w:t>__________</w:t>
      </w:r>
      <w:r>
        <w:rPr>
          <w:b/>
          <w:sz w:val="28"/>
        </w:rPr>
        <w:t>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№</w:t>
      </w:r>
      <w:r>
        <w:rPr>
          <w:sz w:val="28"/>
        </w:rPr>
        <w:t xml:space="preserve"> </w:t>
      </w:r>
      <w:r>
        <w:rPr>
          <w:b/>
          <w:sz w:val="28"/>
        </w:rPr>
        <w:t>______________</w: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1B5796">
      <w:pPr>
        <w:framePr w:w="9923" w:h="4450" w:hRule="exact" w:wrap="around" w:vAnchor="page" w:hAnchor="margin" w:x="1" w:y="364"/>
        <w:rPr>
          <w:b/>
          <w:sz w:val="28"/>
        </w:rPr>
      </w:pPr>
      <w:r>
        <w:rPr>
          <w:b/>
          <w:sz w:val="28"/>
        </w:rPr>
        <w:pict>
          <v:shape id="_x0000_i1026" type="#_x0000_t75" style="width:214.65pt;height:6.75pt" fillcolor="window">
            <v:imagedata r:id="rId7" o:title=""/>
          </v:shape>
        </w:pict>
      </w:r>
    </w:p>
    <w:tbl>
      <w:tblPr>
        <w:tblW w:w="0" w:type="auto"/>
        <w:tblInd w:w="62" w:type="dxa"/>
        <w:tblLayout w:type="fixed"/>
        <w:tblLook w:val="0000"/>
      </w:tblPr>
      <w:tblGrid>
        <w:gridCol w:w="4877"/>
      </w:tblGrid>
      <w:tr w:rsidR="00590B4E" w:rsidTr="00E91A8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77" w:type="dxa"/>
          </w:tcPr>
          <w:p w:rsidR="00590B4E" w:rsidRDefault="00E91A80" w:rsidP="00D34CC4">
            <w:pPr>
              <w:spacing w:after="480"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Положения о м</w:t>
            </w:r>
            <w:r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>ниципальном резерве управленч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ских кадров в администрации К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селевского сельского поселения</w:t>
            </w:r>
          </w:p>
        </w:tc>
      </w:tr>
    </w:tbl>
    <w:p w:rsidR="00B07AAF" w:rsidRPr="0087677E" w:rsidRDefault="00B07AAF" w:rsidP="008767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0" w:name="Par1"/>
      <w:bookmarkEnd w:id="0"/>
      <w:r w:rsidRPr="002169CD">
        <w:rPr>
          <w:sz w:val="24"/>
          <w:szCs w:val="24"/>
        </w:rPr>
        <w:t>В соответствии со статьей 33 Федерального закона от 2 марта 2007 г. N 25-ФЗ "О муниц</w:t>
      </w:r>
      <w:r w:rsidRPr="002169CD">
        <w:rPr>
          <w:sz w:val="24"/>
          <w:szCs w:val="24"/>
        </w:rPr>
        <w:t>и</w:t>
      </w:r>
      <w:r w:rsidRPr="002169CD">
        <w:rPr>
          <w:sz w:val="24"/>
          <w:szCs w:val="24"/>
        </w:rPr>
        <w:t xml:space="preserve">пальной службе в Российской Федерации", в целях формирования, подготовки и использования муниципального резерва управленческих кадров в администрации </w:t>
      </w:r>
      <w:r w:rsidR="00E91A80" w:rsidRPr="002169CD">
        <w:rPr>
          <w:sz w:val="24"/>
          <w:szCs w:val="24"/>
        </w:rPr>
        <w:t xml:space="preserve"> Кис</w:t>
      </w:r>
      <w:r w:rsidR="00E91A80" w:rsidRPr="002169CD">
        <w:rPr>
          <w:sz w:val="24"/>
          <w:szCs w:val="24"/>
        </w:rPr>
        <w:t>е</w:t>
      </w:r>
      <w:r w:rsidR="00E91A80" w:rsidRPr="002169CD">
        <w:rPr>
          <w:sz w:val="24"/>
          <w:szCs w:val="24"/>
        </w:rPr>
        <w:t xml:space="preserve">левского сельского поселения Суксунского </w:t>
      </w:r>
      <w:r w:rsidRPr="002169CD">
        <w:rPr>
          <w:sz w:val="24"/>
          <w:szCs w:val="24"/>
        </w:rPr>
        <w:t xml:space="preserve"> муниципального района </w:t>
      </w:r>
      <w:r w:rsidR="00E91A80" w:rsidRPr="002169CD">
        <w:rPr>
          <w:sz w:val="24"/>
          <w:szCs w:val="24"/>
        </w:rPr>
        <w:t xml:space="preserve"> администрация К</w:t>
      </w:r>
      <w:r w:rsidR="00E91A80" w:rsidRPr="002169CD">
        <w:rPr>
          <w:sz w:val="24"/>
          <w:szCs w:val="24"/>
        </w:rPr>
        <w:t>и</w:t>
      </w:r>
      <w:r w:rsidR="00E91A80" w:rsidRPr="002169CD">
        <w:rPr>
          <w:sz w:val="24"/>
          <w:szCs w:val="24"/>
        </w:rPr>
        <w:t>селевского сельского поселения ПОСТАНОВЛЯЕТ:</w:t>
      </w: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Pr="0087677E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677E">
        <w:rPr>
          <w:sz w:val="24"/>
          <w:szCs w:val="24"/>
        </w:rPr>
        <w:t>1. Утвердить</w:t>
      </w:r>
      <w:r w:rsidR="0087677E">
        <w:rPr>
          <w:sz w:val="24"/>
          <w:szCs w:val="24"/>
        </w:rPr>
        <w:t xml:space="preserve"> прилагаемое</w:t>
      </w:r>
      <w:r w:rsidRPr="0087677E">
        <w:rPr>
          <w:sz w:val="24"/>
          <w:szCs w:val="24"/>
        </w:rPr>
        <w:t xml:space="preserve"> Положение о муниципальном резерве управленческих кадров в администрации </w:t>
      </w:r>
      <w:r w:rsidR="0087677E" w:rsidRPr="0087677E">
        <w:rPr>
          <w:sz w:val="24"/>
          <w:szCs w:val="24"/>
        </w:rPr>
        <w:t xml:space="preserve"> Киселевского сельского поселения Суксунского</w:t>
      </w:r>
      <w:r w:rsidRPr="0087677E">
        <w:rPr>
          <w:sz w:val="24"/>
          <w:szCs w:val="24"/>
        </w:rPr>
        <w:t xml:space="preserve"> муниципальн</w:t>
      </w:r>
      <w:r w:rsidRPr="0087677E">
        <w:rPr>
          <w:sz w:val="24"/>
          <w:szCs w:val="24"/>
        </w:rPr>
        <w:t>о</w:t>
      </w:r>
      <w:r w:rsidRPr="0087677E">
        <w:rPr>
          <w:sz w:val="24"/>
          <w:szCs w:val="24"/>
        </w:rPr>
        <w:t>го ра</w:t>
      </w:r>
      <w:r w:rsidRPr="0087677E">
        <w:rPr>
          <w:sz w:val="24"/>
          <w:szCs w:val="24"/>
        </w:rPr>
        <w:t>й</w:t>
      </w:r>
      <w:r w:rsidRPr="0087677E">
        <w:rPr>
          <w:sz w:val="24"/>
          <w:szCs w:val="24"/>
        </w:rPr>
        <w:t>она.</w:t>
      </w:r>
    </w:p>
    <w:p w:rsidR="00B07AAF" w:rsidRPr="0087677E" w:rsidRDefault="0087677E" w:rsidP="008767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677E">
        <w:rPr>
          <w:sz w:val="24"/>
          <w:szCs w:val="24"/>
        </w:rPr>
        <w:t>2</w:t>
      </w:r>
      <w:r w:rsidR="00B07AAF" w:rsidRPr="0087677E">
        <w:rPr>
          <w:sz w:val="24"/>
          <w:szCs w:val="24"/>
        </w:rPr>
        <w:t>.</w:t>
      </w:r>
      <w:r w:rsidRPr="0087677E">
        <w:rPr>
          <w:sz w:val="24"/>
          <w:szCs w:val="24"/>
        </w:rPr>
        <w:t xml:space="preserve"> Разместить данное</w:t>
      </w:r>
      <w:r w:rsidR="00B07AAF" w:rsidRPr="0087677E">
        <w:rPr>
          <w:sz w:val="24"/>
          <w:szCs w:val="24"/>
        </w:rPr>
        <w:t xml:space="preserve"> Постановление  на официальном сайте </w:t>
      </w:r>
      <w:r w:rsidRPr="0087677E">
        <w:rPr>
          <w:sz w:val="24"/>
          <w:szCs w:val="24"/>
        </w:rPr>
        <w:t xml:space="preserve"> Суксунского муниц</w:t>
      </w:r>
      <w:r w:rsidRPr="0087677E">
        <w:rPr>
          <w:sz w:val="24"/>
          <w:szCs w:val="24"/>
        </w:rPr>
        <w:t>и</w:t>
      </w:r>
      <w:r w:rsidRPr="0087677E">
        <w:rPr>
          <w:sz w:val="24"/>
          <w:szCs w:val="24"/>
        </w:rPr>
        <w:t>пального  ра</w:t>
      </w:r>
      <w:r w:rsidRPr="0087677E">
        <w:rPr>
          <w:sz w:val="24"/>
          <w:szCs w:val="24"/>
        </w:rPr>
        <w:t>й</w:t>
      </w:r>
      <w:r w:rsidRPr="0087677E">
        <w:rPr>
          <w:sz w:val="24"/>
          <w:szCs w:val="24"/>
        </w:rPr>
        <w:t>она</w:t>
      </w:r>
      <w:r w:rsidR="00B07AAF" w:rsidRPr="0087677E">
        <w:rPr>
          <w:sz w:val="24"/>
          <w:szCs w:val="24"/>
        </w:rPr>
        <w:t>.</w:t>
      </w:r>
    </w:p>
    <w:p w:rsidR="00B07AAF" w:rsidRPr="0087677E" w:rsidRDefault="0087677E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677E">
        <w:rPr>
          <w:sz w:val="24"/>
          <w:szCs w:val="24"/>
        </w:rPr>
        <w:t>3</w:t>
      </w:r>
      <w:r w:rsidR="00B07AAF" w:rsidRPr="0087677E">
        <w:rPr>
          <w:sz w:val="24"/>
          <w:szCs w:val="24"/>
        </w:rPr>
        <w:t xml:space="preserve">. Постановление вступает в силу с момента </w:t>
      </w:r>
      <w:r w:rsidRPr="0087677E">
        <w:rPr>
          <w:sz w:val="24"/>
          <w:szCs w:val="24"/>
        </w:rPr>
        <w:t xml:space="preserve"> размещения на официальном сайте</w:t>
      </w:r>
      <w:r w:rsidR="00B07AAF" w:rsidRPr="0087677E">
        <w:rPr>
          <w:sz w:val="24"/>
          <w:szCs w:val="24"/>
        </w:rPr>
        <w:t>.</w:t>
      </w:r>
    </w:p>
    <w:p w:rsidR="00B07AAF" w:rsidRDefault="0087677E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677E">
        <w:rPr>
          <w:sz w:val="24"/>
          <w:szCs w:val="24"/>
        </w:rPr>
        <w:t>4</w:t>
      </w:r>
      <w:r w:rsidR="00B07AAF" w:rsidRPr="0087677E">
        <w:rPr>
          <w:sz w:val="24"/>
          <w:szCs w:val="24"/>
        </w:rPr>
        <w:t xml:space="preserve">. Контроль за исполнением Постановления </w:t>
      </w:r>
      <w:r w:rsidRPr="0087677E">
        <w:rPr>
          <w:sz w:val="24"/>
          <w:szCs w:val="24"/>
        </w:rPr>
        <w:t xml:space="preserve"> оставляю за собой</w:t>
      </w:r>
      <w:r w:rsidR="00B07AAF" w:rsidRPr="0087677E">
        <w:rPr>
          <w:sz w:val="24"/>
          <w:szCs w:val="24"/>
        </w:rPr>
        <w:t>.</w:t>
      </w:r>
    </w:p>
    <w:p w:rsidR="0087677E" w:rsidRPr="0087677E" w:rsidRDefault="0087677E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Pr="0087677E" w:rsidRDefault="0087677E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677E">
        <w:rPr>
          <w:sz w:val="24"/>
          <w:szCs w:val="24"/>
        </w:rPr>
        <w:t xml:space="preserve">Глава Киселевского сельского поселения </w:t>
      </w:r>
      <w:r>
        <w:rPr>
          <w:sz w:val="24"/>
          <w:szCs w:val="24"/>
        </w:rPr>
        <w:t xml:space="preserve">                                 </w:t>
      </w:r>
      <w:r w:rsidRPr="0087677E">
        <w:rPr>
          <w:sz w:val="24"/>
          <w:szCs w:val="24"/>
        </w:rPr>
        <w:t>Т.Н.Малинина</w:t>
      </w: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1"/>
      <w:bookmarkEnd w:id="1"/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677E" w:rsidRDefault="0087677E" w:rsidP="00B07A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07AAF" w:rsidRPr="00A97863" w:rsidRDefault="00B07AAF" w:rsidP="00B07AA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97863">
        <w:rPr>
          <w:sz w:val="24"/>
          <w:szCs w:val="24"/>
        </w:rPr>
        <w:t>УТВЕРЖДЕНО</w:t>
      </w:r>
    </w:p>
    <w:p w:rsidR="00B07AAF" w:rsidRPr="00A97863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97863">
        <w:rPr>
          <w:sz w:val="24"/>
          <w:szCs w:val="24"/>
        </w:rPr>
        <w:t>Постановлением</w:t>
      </w:r>
    </w:p>
    <w:p w:rsidR="0087677E" w:rsidRPr="00A97863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97863">
        <w:rPr>
          <w:sz w:val="24"/>
          <w:szCs w:val="24"/>
        </w:rPr>
        <w:t xml:space="preserve">администрации </w:t>
      </w:r>
      <w:r w:rsidR="0087677E" w:rsidRPr="00A97863">
        <w:rPr>
          <w:sz w:val="24"/>
          <w:szCs w:val="24"/>
        </w:rPr>
        <w:t xml:space="preserve"> Киселевского</w:t>
      </w:r>
    </w:p>
    <w:p w:rsidR="00B07AAF" w:rsidRPr="00A97863" w:rsidRDefault="0087677E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97863">
        <w:rPr>
          <w:sz w:val="24"/>
          <w:szCs w:val="24"/>
        </w:rPr>
        <w:t xml:space="preserve"> сельского поселения</w:t>
      </w:r>
    </w:p>
    <w:p w:rsidR="00B07AAF" w:rsidRPr="00A97863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AAF" w:rsidRPr="00A97863" w:rsidRDefault="0096157D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07AAF" w:rsidRPr="00A97863">
        <w:rPr>
          <w:sz w:val="24"/>
          <w:szCs w:val="24"/>
        </w:rPr>
        <w:t>от</w:t>
      </w:r>
      <w:r>
        <w:rPr>
          <w:sz w:val="24"/>
          <w:szCs w:val="24"/>
        </w:rPr>
        <w:t xml:space="preserve">  24.06.2015  </w:t>
      </w:r>
      <w:r w:rsidR="00B07AAF" w:rsidRPr="00A97863">
        <w:rPr>
          <w:sz w:val="24"/>
          <w:szCs w:val="24"/>
        </w:rPr>
        <w:t>N</w:t>
      </w:r>
      <w:r>
        <w:rPr>
          <w:sz w:val="24"/>
          <w:szCs w:val="24"/>
        </w:rPr>
        <w:t xml:space="preserve"> 90</w:t>
      </w:r>
      <w:r w:rsidR="00B07AAF" w:rsidRPr="00A97863">
        <w:rPr>
          <w:sz w:val="24"/>
          <w:szCs w:val="24"/>
        </w:rPr>
        <w:t xml:space="preserve"> </w:t>
      </w: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Pr="0087677E" w:rsidRDefault="00B07AAF" w:rsidP="00B07A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7"/>
      <w:bookmarkEnd w:id="2"/>
      <w:r w:rsidRPr="0087677E">
        <w:rPr>
          <w:b/>
          <w:bCs/>
        </w:rPr>
        <w:t>ПОЛОЖЕНИЕ</w:t>
      </w:r>
    </w:p>
    <w:p w:rsidR="00B07AAF" w:rsidRPr="0087677E" w:rsidRDefault="00B07AAF" w:rsidP="00B07A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677E">
        <w:rPr>
          <w:b/>
          <w:bCs/>
        </w:rPr>
        <w:t>О МУНИЦИПАЛЬНОМ РЕЗЕРВЕ УПРАВЛЕНЧЕСКИХ КАДРОВ</w:t>
      </w:r>
    </w:p>
    <w:p w:rsidR="00B07AAF" w:rsidRPr="0087677E" w:rsidRDefault="0087677E" w:rsidP="00B07A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677E">
        <w:rPr>
          <w:b/>
          <w:bCs/>
        </w:rPr>
        <w:t>АДМИНИСТРАЦИИ КИСЕЛЕВСКОГО СЕЛЬСКОГО ПОСЕЛЕНИЯ</w:t>
      </w:r>
    </w:p>
    <w:p w:rsidR="00B07AAF" w:rsidRDefault="00B07AAF" w:rsidP="00B07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Pr="0087677E" w:rsidRDefault="00B07AAF" w:rsidP="00B07A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44"/>
      <w:bookmarkEnd w:id="3"/>
      <w:r w:rsidRPr="0087677E">
        <w:rPr>
          <w:sz w:val="24"/>
          <w:szCs w:val="24"/>
        </w:rPr>
        <w:t>I. Общие положения</w:t>
      </w:r>
    </w:p>
    <w:p w:rsidR="00B07AAF" w:rsidRPr="0087677E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87677E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677E">
        <w:rPr>
          <w:sz w:val="24"/>
          <w:szCs w:val="24"/>
        </w:rPr>
        <w:t>1.1. Настоящее Положение устанавливает порядок формирования, подготовки и и</w:t>
      </w:r>
      <w:r w:rsidRPr="0087677E">
        <w:rPr>
          <w:sz w:val="24"/>
          <w:szCs w:val="24"/>
        </w:rPr>
        <w:t>с</w:t>
      </w:r>
      <w:r w:rsidRPr="0087677E">
        <w:rPr>
          <w:sz w:val="24"/>
          <w:szCs w:val="24"/>
        </w:rPr>
        <w:t xml:space="preserve">пользования муниципального резерва управленческих кадров администрации </w:t>
      </w:r>
      <w:r w:rsidR="0087677E" w:rsidRPr="0087677E">
        <w:rPr>
          <w:sz w:val="24"/>
          <w:szCs w:val="24"/>
        </w:rPr>
        <w:t xml:space="preserve"> Киселе</w:t>
      </w:r>
      <w:r w:rsidR="0087677E" w:rsidRPr="0087677E">
        <w:rPr>
          <w:sz w:val="24"/>
          <w:szCs w:val="24"/>
        </w:rPr>
        <w:t>в</w:t>
      </w:r>
      <w:r w:rsidR="0087677E" w:rsidRPr="0087677E">
        <w:rPr>
          <w:sz w:val="24"/>
          <w:szCs w:val="24"/>
        </w:rPr>
        <w:t>ского сельского поселения Суксу</w:t>
      </w:r>
      <w:r w:rsidR="0087677E" w:rsidRPr="0087677E">
        <w:rPr>
          <w:sz w:val="24"/>
          <w:szCs w:val="24"/>
        </w:rPr>
        <w:t>н</w:t>
      </w:r>
      <w:r w:rsidR="0087677E" w:rsidRPr="0087677E">
        <w:rPr>
          <w:sz w:val="24"/>
          <w:szCs w:val="24"/>
        </w:rPr>
        <w:t>ского</w:t>
      </w:r>
      <w:r w:rsidRPr="0087677E">
        <w:rPr>
          <w:sz w:val="24"/>
          <w:szCs w:val="24"/>
        </w:rPr>
        <w:t xml:space="preserve"> муниципального района, в т.ч. функциональных (отраслевых) органов администрации </w:t>
      </w:r>
      <w:r w:rsidR="0087677E" w:rsidRPr="0087677E">
        <w:rPr>
          <w:sz w:val="24"/>
          <w:szCs w:val="24"/>
        </w:rPr>
        <w:t xml:space="preserve"> Киселевского сел</w:t>
      </w:r>
      <w:r w:rsidR="0087677E" w:rsidRPr="0087677E">
        <w:rPr>
          <w:sz w:val="24"/>
          <w:szCs w:val="24"/>
        </w:rPr>
        <w:t>ь</w:t>
      </w:r>
      <w:r w:rsidR="0087677E" w:rsidRPr="0087677E">
        <w:rPr>
          <w:sz w:val="24"/>
          <w:szCs w:val="24"/>
        </w:rPr>
        <w:t>ского поселения  Суксунского</w:t>
      </w:r>
      <w:r w:rsidRPr="0087677E">
        <w:rPr>
          <w:sz w:val="24"/>
          <w:szCs w:val="24"/>
        </w:rPr>
        <w:t xml:space="preserve"> муниципального района (далее - мун</w:t>
      </w:r>
      <w:r w:rsidRPr="0087677E">
        <w:rPr>
          <w:sz w:val="24"/>
          <w:szCs w:val="24"/>
        </w:rPr>
        <w:t>и</w:t>
      </w:r>
      <w:r w:rsidRPr="0087677E">
        <w:rPr>
          <w:sz w:val="24"/>
          <w:szCs w:val="24"/>
        </w:rPr>
        <w:t>ципальный резерв).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1.2. Муниципальный резерв - группа лиц, замещающих муниципальные должности, руководители высшей, главной, ведущей группы должностей муниципальной службы, р</w:t>
      </w:r>
      <w:r w:rsidRPr="00112EA9">
        <w:rPr>
          <w:sz w:val="24"/>
          <w:szCs w:val="24"/>
        </w:rPr>
        <w:t>у</w:t>
      </w:r>
      <w:r w:rsidRPr="00112EA9">
        <w:rPr>
          <w:sz w:val="24"/>
          <w:szCs w:val="24"/>
        </w:rPr>
        <w:t>ководители учреждений, организаций и предприятий, находящихся на территории мун</w:t>
      </w:r>
      <w:r w:rsidRPr="00112EA9">
        <w:rPr>
          <w:sz w:val="24"/>
          <w:szCs w:val="24"/>
        </w:rPr>
        <w:t>и</w:t>
      </w:r>
      <w:r w:rsidRPr="00112EA9">
        <w:rPr>
          <w:sz w:val="24"/>
          <w:szCs w:val="24"/>
        </w:rPr>
        <w:t>ципального образования, определяемая комиссией по формированию муниципального р</w:t>
      </w:r>
      <w:r w:rsidRPr="00112EA9">
        <w:rPr>
          <w:sz w:val="24"/>
          <w:szCs w:val="24"/>
        </w:rPr>
        <w:t>е</w:t>
      </w:r>
      <w:r w:rsidRPr="00112EA9">
        <w:rPr>
          <w:sz w:val="24"/>
          <w:szCs w:val="24"/>
        </w:rPr>
        <w:t>зерва на основе отборочных процедур.</w:t>
      </w:r>
    </w:p>
    <w:p w:rsidR="00B07AAF" w:rsidRPr="00112EA9" w:rsidRDefault="00B07AAF" w:rsidP="00112E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1.3. Основные задачи муниципального резерва: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- обеспечение эффективности подбора, расстановки и ротации муниципальных управленческих кадров, своевременного замещения вакантных должностей квалифицир</w:t>
      </w:r>
      <w:r w:rsidRPr="00112EA9">
        <w:rPr>
          <w:sz w:val="24"/>
          <w:szCs w:val="24"/>
        </w:rPr>
        <w:t>о</w:t>
      </w:r>
      <w:r w:rsidRPr="00112EA9">
        <w:rPr>
          <w:sz w:val="24"/>
          <w:szCs w:val="24"/>
        </w:rPr>
        <w:t>ванными специалистами, состоящими в муниципальном резерве;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- создание банка данных о потенциальных руководителях.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1.4. Принципы формирования, подготовки и использования муниципального резерва: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взаимосвязь резервов управленческих кадров государственной и муниципальной службы;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добровольность включения в муниципальный резерв;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единство основных требований, предъявляемых к кандидатам на включение в мун</w:t>
      </w:r>
      <w:r w:rsidRPr="00112EA9">
        <w:rPr>
          <w:sz w:val="24"/>
          <w:szCs w:val="24"/>
        </w:rPr>
        <w:t>и</w:t>
      </w:r>
      <w:r w:rsidRPr="00112EA9">
        <w:rPr>
          <w:sz w:val="24"/>
          <w:szCs w:val="24"/>
        </w:rPr>
        <w:t>ципальный р</w:t>
      </w:r>
      <w:r w:rsidRPr="00112EA9">
        <w:rPr>
          <w:sz w:val="24"/>
          <w:szCs w:val="24"/>
        </w:rPr>
        <w:t>е</w:t>
      </w:r>
      <w:r w:rsidRPr="00112EA9">
        <w:rPr>
          <w:sz w:val="24"/>
          <w:szCs w:val="24"/>
        </w:rPr>
        <w:t>зерв;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непрерывность работы с муниципальным резервом, постоянное обновление его с</w:t>
      </w:r>
      <w:r w:rsidRPr="00112EA9">
        <w:rPr>
          <w:sz w:val="24"/>
          <w:szCs w:val="24"/>
        </w:rPr>
        <w:t>о</w:t>
      </w:r>
      <w:r w:rsidRPr="00112EA9">
        <w:rPr>
          <w:sz w:val="24"/>
          <w:szCs w:val="24"/>
        </w:rPr>
        <w:t>става;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эффективность использования муниципального резерва;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гласность и доступность информации о формировании и функционировании мун</w:t>
      </w:r>
      <w:r w:rsidRPr="00112EA9">
        <w:rPr>
          <w:sz w:val="24"/>
          <w:szCs w:val="24"/>
        </w:rPr>
        <w:t>и</w:t>
      </w:r>
      <w:r w:rsidRPr="00112EA9">
        <w:rPr>
          <w:sz w:val="24"/>
          <w:szCs w:val="24"/>
        </w:rPr>
        <w:t>ципального резе</w:t>
      </w:r>
      <w:r w:rsidRPr="00112EA9">
        <w:rPr>
          <w:sz w:val="24"/>
          <w:szCs w:val="24"/>
        </w:rPr>
        <w:t>р</w:t>
      </w:r>
      <w:r w:rsidRPr="00112EA9">
        <w:rPr>
          <w:sz w:val="24"/>
          <w:szCs w:val="24"/>
        </w:rPr>
        <w:t>ва.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1.5. Муниципальный резерв формируется для замещения типовой должности "рук</w:t>
      </w:r>
      <w:r w:rsidRPr="00112EA9">
        <w:rPr>
          <w:sz w:val="24"/>
          <w:szCs w:val="24"/>
        </w:rPr>
        <w:t>о</w:t>
      </w:r>
      <w:r w:rsidRPr="00112EA9">
        <w:rPr>
          <w:sz w:val="24"/>
          <w:szCs w:val="24"/>
        </w:rPr>
        <w:t>водитель органа местного самоуправления".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Для целей настоящего Положения типовая должность "руководитель органа местн</w:t>
      </w:r>
      <w:r w:rsidRPr="00112EA9">
        <w:rPr>
          <w:sz w:val="24"/>
          <w:szCs w:val="24"/>
        </w:rPr>
        <w:t>о</w:t>
      </w:r>
      <w:r w:rsidRPr="00112EA9">
        <w:rPr>
          <w:sz w:val="24"/>
          <w:szCs w:val="24"/>
        </w:rPr>
        <w:t>го самоуправл</w:t>
      </w:r>
      <w:r w:rsidRPr="00112EA9">
        <w:rPr>
          <w:sz w:val="24"/>
          <w:szCs w:val="24"/>
        </w:rPr>
        <w:t>е</w:t>
      </w:r>
      <w:r w:rsidRPr="00112EA9">
        <w:rPr>
          <w:sz w:val="24"/>
          <w:szCs w:val="24"/>
        </w:rPr>
        <w:t>ния" включает следующие должности: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 xml:space="preserve"> заместитель  главы администрации</w:t>
      </w:r>
      <w:r w:rsidR="00112EA9" w:rsidRPr="00112EA9">
        <w:rPr>
          <w:sz w:val="24"/>
          <w:szCs w:val="24"/>
        </w:rPr>
        <w:t xml:space="preserve"> Киселевского сельского поселения</w:t>
      </w:r>
      <w:r w:rsidRPr="00112EA9">
        <w:rPr>
          <w:sz w:val="24"/>
          <w:szCs w:val="24"/>
        </w:rPr>
        <w:t>;</w:t>
      </w:r>
    </w:p>
    <w:p w:rsidR="00B07AAF" w:rsidRPr="00112EA9" w:rsidRDefault="00B07AAF" w:rsidP="00112E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 xml:space="preserve">руководитель отраслевого (функционального) органа администрации </w:t>
      </w:r>
      <w:r w:rsidR="00112EA9" w:rsidRPr="00112EA9">
        <w:rPr>
          <w:sz w:val="24"/>
          <w:szCs w:val="24"/>
        </w:rPr>
        <w:t>Киселевского сельского посел</w:t>
      </w:r>
      <w:r w:rsidR="00112EA9" w:rsidRPr="00112EA9">
        <w:rPr>
          <w:sz w:val="24"/>
          <w:szCs w:val="24"/>
        </w:rPr>
        <w:t>е</w:t>
      </w:r>
      <w:r w:rsidR="00112EA9" w:rsidRPr="00112EA9">
        <w:rPr>
          <w:sz w:val="24"/>
          <w:szCs w:val="24"/>
        </w:rPr>
        <w:t>ния</w:t>
      </w:r>
      <w:r w:rsidRPr="00112EA9">
        <w:rPr>
          <w:sz w:val="24"/>
          <w:szCs w:val="24"/>
        </w:rPr>
        <w:t>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>заместитель руководителя отраслевого (функционального) органа администрации</w:t>
      </w:r>
      <w:r w:rsidR="00112EA9" w:rsidRPr="00112EA9">
        <w:rPr>
          <w:sz w:val="24"/>
          <w:szCs w:val="24"/>
        </w:rPr>
        <w:t xml:space="preserve"> Киселевского сел</w:t>
      </w:r>
      <w:r w:rsidR="00112EA9" w:rsidRPr="00112EA9">
        <w:rPr>
          <w:sz w:val="24"/>
          <w:szCs w:val="24"/>
        </w:rPr>
        <w:t>ь</w:t>
      </w:r>
      <w:r w:rsidR="00112EA9" w:rsidRPr="00112EA9">
        <w:rPr>
          <w:sz w:val="24"/>
          <w:szCs w:val="24"/>
        </w:rPr>
        <w:t>ского поселения</w:t>
      </w:r>
      <w:r w:rsidRPr="00112EA9">
        <w:rPr>
          <w:sz w:val="24"/>
          <w:szCs w:val="24"/>
        </w:rPr>
        <w:t>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 xml:space="preserve">руководитель структурного подразделения администрации </w:t>
      </w:r>
      <w:r w:rsidR="00112EA9" w:rsidRPr="00112EA9">
        <w:rPr>
          <w:sz w:val="24"/>
          <w:szCs w:val="24"/>
        </w:rPr>
        <w:t xml:space="preserve"> Киселевского сельского поселения</w:t>
      </w:r>
      <w:r w:rsidRPr="00112EA9">
        <w:rPr>
          <w:sz w:val="24"/>
          <w:szCs w:val="24"/>
        </w:rPr>
        <w:t>;</w:t>
      </w:r>
    </w:p>
    <w:p w:rsidR="00B07AAF" w:rsidRPr="00112EA9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EA9">
        <w:rPr>
          <w:sz w:val="24"/>
          <w:szCs w:val="24"/>
        </w:rPr>
        <w:t xml:space="preserve">заместитель руководителя структурного подразделения администрации </w:t>
      </w:r>
      <w:r w:rsidR="00112EA9" w:rsidRPr="00112EA9">
        <w:rPr>
          <w:sz w:val="24"/>
          <w:szCs w:val="24"/>
        </w:rPr>
        <w:t>Киселевск</w:t>
      </w:r>
      <w:r w:rsidR="00112EA9" w:rsidRPr="00112EA9">
        <w:rPr>
          <w:sz w:val="24"/>
          <w:szCs w:val="24"/>
        </w:rPr>
        <w:t>о</w:t>
      </w:r>
      <w:r w:rsidR="00112EA9" w:rsidRPr="00112EA9">
        <w:rPr>
          <w:sz w:val="24"/>
          <w:szCs w:val="24"/>
        </w:rPr>
        <w:lastRenderedPageBreak/>
        <w:t>го сельского пос</w:t>
      </w:r>
      <w:r w:rsidR="00112EA9" w:rsidRPr="00112EA9">
        <w:rPr>
          <w:sz w:val="24"/>
          <w:szCs w:val="24"/>
        </w:rPr>
        <w:t>е</w:t>
      </w:r>
      <w:r w:rsidR="00112EA9" w:rsidRPr="00112EA9">
        <w:rPr>
          <w:sz w:val="24"/>
          <w:szCs w:val="24"/>
        </w:rPr>
        <w:t>ления</w:t>
      </w:r>
      <w:r w:rsidRPr="00112EA9">
        <w:rPr>
          <w:sz w:val="24"/>
          <w:szCs w:val="24"/>
        </w:rPr>
        <w:t>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1.6. По функциональному признаку муниципальный резерв классифицируется по следующим напра</w:t>
      </w:r>
      <w:r w:rsidRPr="001D1276">
        <w:rPr>
          <w:sz w:val="24"/>
          <w:szCs w:val="24"/>
        </w:rPr>
        <w:t>в</w:t>
      </w:r>
      <w:r w:rsidRPr="001D1276">
        <w:rPr>
          <w:sz w:val="24"/>
          <w:szCs w:val="24"/>
        </w:rPr>
        <w:t>лениям: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безопасность;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имущественные отношения;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культура и искусство, молодежная политика, массовые коммуникации;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образование, наука;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предпринимательство и торговля;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спорт, туризм и физическая культура;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строительство и ЖКХ;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топливно-энергетический комплекс;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транспорт и дорожное хозяйство;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труд и занятость населения;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экономическое развитие и финансы;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обеспечивающая деятельность: правовая, кадровая, информационная, организацио</w:t>
      </w:r>
      <w:r w:rsidRPr="001D1276">
        <w:rPr>
          <w:sz w:val="24"/>
          <w:szCs w:val="24"/>
        </w:rPr>
        <w:t>н</w:t>
      </w:r>
      <w:r w:rsidRPr="001D1276">
        <w:rPr>
          <w:sz w:val="24"/>
          <w:szCs w:val="24"/>
        </w:rPr>
        <w:t>ная.</w:t>
      </w:r>
    </w:p>
    <w:p w:rsidR="00B07AAF" w:rsidRDefault="00B07AAF" w:rsidP="00B07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07AAF" w:rsidRPr="001D1276" w:rsidRDefault="00B07AAF" w:rsidP="00B07A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81"/>
      <w:bookmarkEnd w:id="4"/>
      <w:r w:rsidRPr="001D1276">
        <w:rPr>
          <w:sz w:val="24"/>
          <w:szCs w:val="24"/>
        </w:rPr>
        <w:t>II. Условия и порядок формирования муниципального резерва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2.1. Для кандидатов в муниципальный резерв устанавливаются следующие квалиф</w:t>
      </w:r>
      <w:r w:rsidRPr="001D1276">
        <w:rPr>
          <w:sz w:val="24"/>
          <w:szCs w:val="24"/>
        </w:rPr>
        <w:t>и</w:t>
      </w:r>
      <w:r w:rsidRPr="001D1276">
        <w:rPr>
          <w:sz w:val="24"/>
          <w:szCs w:val="24"/>
        </w:rPr>
        <w:t>кационные требования: наличие высшего профессионального образования, стажа мун</w:t>
      </w:r>
      <w:r w:rsidRPr="001D1276">
        <w:rPr>
          <w:sz w:val="24"/>
          <w:szCs w:val="24"/>
        </w:rPr>
        <w:t>и</w:t>
      </w:r>
      <w:r w:rsidRPr="001D1276">
        <w:rPr>
          <w:sz w:val="24"/>
          <w:szCs w:val="24"/>
        </w:rPr>
        <w:t>ципальной (государственной) службы не менее 2 лет или не менее 3 лет стажа работы по специальности.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2.2. Подбор кандидатов, претендующих на включение в муниципальный резерв, осуществляется: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путем объявления открытого кадрового конкурса (информация об объявлении ко</w:t>
      </w:r>
      <w:r w:rsidRPr="001D1276">
        <w:rPr>
          <w:sz w:val="24"/>
          <w:szCs w:val="24"/>
        </w:rPr>
        <w:t>н</w:t>
      </w:r>
      <w:r w:rsidRPr="001D1276">
        <w:rPr>
          <w:sz w:val="24"/>
          <w:szCs w:val="24"/>
        </w:rPr>
        <w:t>курса в обязательном порядке размещается в средствах массовой информации и, при н</w:t>
      </w:r>
      <w:r w:rsidRPr="001D1276">
        <w:rPr>
          <w:sz w:val="24"/>
          <w:szCs w:val="24"/>
        </w:rPr>
        <w:t>а</w:t>
      </w:r>
      <w:r w:rsidRPr="001D1276">
        <w:rPr>
          <w:sz w:val="24"/>
          <w:szCs w:val="24"/>
        </w:rPr>
        <w:t>личии возможности, на официал</w:t>
      </w:r>
      <w:r w:rsidRPr="001D1276">
        <w:rPr>
          <w:sz w:val="24"/>
          <w:szCs w:val="24"/>
        </w:rPr>
        <w:t>ь</w:t>
      </w:r>
      <w:r w:rsidRPr="001D1276">
        <w:rPr>
          <w:sz w:val="24"/>
          <w:szCs w:val="24"/>
        </w:rPr>
        <w:t>ном сайте муниципального образования);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 xml:space="preserve">по рекомендации главы </w:t>
      </w:r>
      <w:r w:rsidR="001D1276" w:rsidRPr="001D1276">
        <w:rPr>
          <w:sz w:val="24"/>
          <w:szCs w:val="24"/>
        </w:rPr>
        <w:t xml:space="preserve"> Киселевского сельского поселения.</w:t>
      </w:r>
    </w:p>
    <w:p w:rsidR="00B07AAF" w:rsidRPr="001D1276" w:rsidRDefault="00B07AAF" w:rsidP="001D127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2.3. В целях формирования муниципального резерва управленческих кадров создае</w:t>
      </w:r>
      <w:r w:rsidRPr="001D1276">
        <w:rPr>
          <w:sz w:val="24"/>
          <w:szCs w:val="24"/>
        </w:rPr>
        <w:t>т</w:t>
      </w:r>
      <w:r w:rsidRPr="001D1276">
        <w:rPr>
          <w:sz w:val="24"/>
          <w:szCs w:val="24"/>
        </w:rPr>
        <w:t>ся комиссия по формированию муниципального резерва управленческих кадров, утве</w:t>
      </w:r>
      <w:r w:rsidRPr="001D1276">
        <w:rPr>
          <w:sz w:val="24"/>
          <w:szCs w:val="24"/>
        </w:rPr>
        <w:t>р</w:t>
      </w:r>
      <w:r w:rsidRPr="001D1276">
        <w:rPr>
          <w:sz w:val="24"/>
          <w:szCs w:val="24"/>
        </w:rPr>
        <w:t>ждаемая постановлением админис</w:t>
      </w:r>
      <w:r w:rsidRPr="001D1276">
        <w:rPr>
          <w:sz w:val="24"/>
          <w:szCs w:val="24"/>
        </w:rPr>
        <w:t>т</w:t>
      </w:r>
      <w:r w:rsidRPr="001D1276">
        <w:rPr>
          <w:sz w:val="24"/>
          <w:szCs w:val="24"/>
        </w:rPr>
        <w:t xml:space="preserve">рации </w:t>
      </w:r>
      <w:r w:rsidR="001D1276" w:rsidRPr="001D1276">
        <w:rPr>
          <w:sz w:val="24"/>
          <w:szCs w:val="24"/>
        </w:rPr>
        <w:t xml:space="preserve"> Киселевского сельского поселения</w:t>
      </w:r>
      <w:r w:rsidRPr="001D1276">
        <w:rPr>
          <w:sz w:val="24"/>
          <w:szCs w:val="24"/>
        </w:rPr>
        <w:t>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2.4. Комиссия выполняет следующие функции: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рассматривает документы лиц, претендующих на включение в муниципальный р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зерв, проводит иные конкурсные процедуры в установленном порядке;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принимает решение о включении (об отказе во включении) лица в муниципальный резерв, об искл</w:t>
      </w:r>
      <w:r w:rsidRPr="001D1276">
        <w:rPr>
          <w:sz w:val="24"/>
          <w:szCs w:val="24"/>
        </w:rPr>
        <w:t>ю</w:t>
      </w:r>
      <w:r w:rsidRPr="001D1276">
        <w:rPr>
          <w:sz w:val="24"/>
          <w:szCs w:val="24"/>
        </w:rPr>
        <w:t>чении лица из муниципального резерва;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принимает решение о рекомендации для включения в состав и</w:t>
      </w:r>
      <w:r w:rsidR="001D1276" w:rsidRPr="001D1276">
        <w:rPr>
          <w:sz w:val="24"/>
          <w:szCs w:val="24"/>
        </w:rPr>
        <w:t xml:space="preserve"> </w:t>
      </w:r>
      <w:r w:rsidRPr="001D1276">
        <w:rPr>
          <w:sz w:val="24"/>
          <w:szCs w:val="24"/>
        </w:rPr>
        <w:t>(или) исключения из состава муниц</w:t>
      </w:r>
      <w:r w:rsidRPr="001D1276">
        <w:rPr>
          <w:sz w:val="24"/>
          <w:szCs w:val="24"/>
        </w:rPr>
        <w:t>и</w:t>
      </w:r>
      <w:r w:rsidRPr="001D1276">
        <w:rPr>
          <w:sz w:val="24"/>
          <w:szCs w:val="24"/>
        </w:rPr>
        <w:t>пального резерва;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рассматривает и утверждает методики оценки и отбора лиц, претендующих на вкл</w:t>
      </w:r>
      <w:r w:rsidRPr="001D1276">
        <w:rPr>
          <w:sz w:val="24"/>
          <w:szCs w:val="24"/>
        </w:rPr>
        <w:t>ю</w:t>
      </w:r>
      <w:r w:rsidRPr="001D1276">
        <w:rPr>
          <w:sz w:val="24"/>
          <w:szCs w:val="24"/>
        </w:rPr>
        <w:t>чение в муниципальный резерв, подготовки (переподготовки), выдвижения лиц, состо</w:t>
      </w:r>
      <w:r w:rsidRPr="001D1276">
        <w:rPr>
          <w:sz w:val="24"/>
          <w:szCs w:val="24"/>
        </w:rPr>
        <w:t>я</w:t>
      </w:r>
      <w:r w:rsidRPr="001D1276">
        <w:rPr>
          <w:sz w:val="24"/>
          <w:szCs w:val="24"/>
        </w:rPr>
        <w:t>щих в муниципальном резерве.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2.5. Гражданин, претендующий на включение в муниципальный резерв, представляет в Комиссию: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а) личное заявление (приложение 1);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б) собственноручно заполненную и подписанную анкету с приложением фотографии и дополнител</w:t>
      </w:r>
      <w:r w:rsidRPr="001D1276">
        <w:rPr>
          <w:sz w:val="24"/>
          <w:szCs w:val="24"/>
        </w:rPr>
        <w:t>ь</w:t>
      </w:r>
      <w:r w:rsidRPr="001D1276">
        <w:rPr>
          <w:sz w:val="24"/>
          <w:szCs w:val="24"/>
        </w:rPr>
        <w:t>ные сведения к анкете о личных достижениях и профессиональных навыках (приложения 2, 3);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в) паспорт или заменяющий его документ;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г) документы, подтверждающие профессиональное образование, стаж работы, кв</w:t>
      </w:r>
      <w:r w:rsidRPr="001D1276">
        <w:rPr>
          <w:sz w:val="24"/>
          <w:szCs w:val="24"/>
        </w:rPr>
        <w:t>а</w:t>
      </w:r>
      <w:r w:rsidRPr="001D1276">
        <w:rPr>
          <w:sz w:val="24"/>
          <w:szCs w:val="24"/>
        </w:rPr>
        <w:t>лификацию (представляются оригиналы или копии, заверенные кадровой службой по ме</w:t>
      </w:r>
      <w:r w:rsidRPr="001D1276">
        <w:rPr>
          <w:sz w:val="24"/>
          <w:szCs w:val="24"/>
        </w:rPr>
        <w:t>с</w:t>
      </w:r>
      <w:r w:rsidRPr="001D1276">
        <w:rPr>
          <w:sz w:val="24"/>
          <w:szCs w:val="24"/>
        </w:rPr>
        <w:t>ту работы либо нотариально);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lastRenderedPageBreak/>
        <w:t>д) конкурсные задания, если это предусмотрено методом оценки кандидатов.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2.6. В случае объявления конкурса документы представляются в течение 30 дней</w:t>
      </w:r>
      <w:r w:rsidR="001D1276">
        <w:rPr>
          <w:sz w:val="24"/>
          <w:szCs w:val="24"/>
        </w:rPr>
        <w:t>,</w:t>
      </w:r>
      <w:r w:rsidRPr="001D1276">
        <w:rPr>
          <w:sz w:val="24"/>
          <w:szCs w:val="24"/>
        </w:rPr>
        <w:t xml:space="preserve"> н</w:t>
      </w:r>
      <w:r w:rsidRPr="001D1276">
        <w:rPr>
          <w:sz w:val="24"/>
          <w:szCs w:val="24"/>
        </w:rPr>
        <w:t>а</w:t>
      </w:r>
      <w:r w:rsidRPr="001D1276">
        <w:rPr>
          <w:sz w:val="24"/>
          <w:szCs w:val="24"/>
        </w:rPr>
        <w:t>чиная со дня ра</w:t>
      </w:r>
      <w:r w:rsidRPr="001D1276">
        <w:rPr>
          <w:sz w:val="24"/>
          <w:szCs w:val="24"/>
        </w:rPr>
        <w:t>з</w:t>
      </w:r>
      <w:r w:rsidRPr="001D1276">
        <w:rPr>
          <w:sz w:val="24"/>
          <w:szCs w:val="24"/>
        </w:rPr>
        <w:t>мещения информации в сети Интернет или публикации в иных средствах массовой информации.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Несвоевременное представление документов, представление их в неполном объеме или с наруш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нием правил оформления без уважительной причины является основанием для отказа гражданину в приеме док</w:t>
      </w:r>
      <w:r w:rsidRPr="001D1276">
        <w:rPr>
          <w:sz w:val="24"/>
          <w:szCs w:val="24"/>
        </w:rPr>
        <w:t>у</w:t>
      </w:r>
      <w:r w:rsidRPr="001D1276">
        <w:rPr>
          <w:sz w:val="24"/>
          <w:szCs w:val="24"/>
        </w:rPr>
        <w:t>ментов.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2.7. Гражданин не допускается к участию в отборочных процедурах: в связи с нес</w:t>
      </w:r>
      <w:r w:rsidRPr="001D1276">
        <w:rPr>
          <w:sz w:val="24"/>
          <w:szCs w:val="24"/>
        </w:rPr>
        <w:t>о</w:t>
      </w:r>
      <w:r w:rsidRPr="001D1276">
        <w:rPr>
          <w:sz w:val="24"/>
          <w:szCs w:val="24"/>
        </w:rPr>
        <w:t>ответствием кв</w:t>
      </w:r>
      <w:r w:rsidRPr="001D1276">
        <w:rPr>
          <w:sz w:val="24"/>
          <w:szCs w:val="24"/>
        </w:rPr>
        <w:t>а</w:t>
      </w:r>
      <w:r w:rsidRPr="001D1276">
        <w:rPr>
          <w:sz w:val="24"/>
          <w:szCs w:val="24"/>
        </w:rPr>
        <w:t>лификационным требованиям к резервируемой должности, достижением 65 лет (предельного возраста пр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бывания на муниципальной службе).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2.8. Отбор претендентов для включения в муниципальный резерв проводится по р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зультатам оценки кандидатов в порядке, установленном Комиссией, и оформляется реш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нием Комиссии о включении (об отказе во включении) в муниципальный резерв упра</w:t>
      </w:r>
      <w:r w:rsidRPr="001D1276">
        <w:rPr>
          <w:sz w:val="24"/>
          <w:szCs w:val="24"/>
        </w:rPr>
        <w:t>в</w:t>
      </w:r>
      <w:r w:rsidRPr="001D1276">
        <w:rPr>
          <w:sz w:val="24"/>
          <w:szCs w:val="24"/>
        </w:rPr>
        <w:t>ленческих кадров относительно каждого кандидата (пр</w:t>
      </w:r>
      <w:r w:rsidRPr="001D1276">
        <w:rPr>
          <w:sz w:val="24"/>
          <w:szCs w:val="24"/>
        </w:rPr>
        <w:t>и</w:t>
      </w:r>
      <w:r w:rsidRPr="001D1276">
        <w:rPr>
          <w:sz w:val="24"/>
          <w:szCs w:val="24"/>
        </w:rPr>
        <w:t>ложение 4).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2.9. Гражданин может быть включен в муниципальный резерв одновременно по н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скольким напра</w:t>
      </w:r>
      <w:r w:rsidRPr="001D1276">
        <w:rPr>
          <w:sz w:val="24"/>
          <w:szCs w:val="24"/>
        </w:rPr>
        <w:t>в</w:t>
      </w:r>
      <w:r w:rsidRPr="001D1276">
        <w:rPr>
          <w:sz w:val="24"/>
          <w:szCs w:val="24"/>
        </w:rPr>
        <w:t>лениям.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2.10. О решении Комиссии гражданин, претендующий на включение в муниципал</w:t>
      </w:r>
      <w:r w:rsidRPr="001D1276">
        <w:rPr>
          <w:sz w:val="24"/>
          <w:szCs w:val="24"/>
        </w:rPr>
        <w:t>ь</w:t>
      </w:r>
      <w:r w:rsidRPr="001D1276">
        <w:rPr>
          <w:sz w:val="24"/>
          <w:szCs w:val="24"/>
        </w:rPr>
        <w:t>ный резерв, уведомляется письменно о его включении (об отказе во включении) в мун</w:t>
      </w:r>
      <w:r w:rsidRPr="001D1276">
        <w:rPr>
          <w:sz w:val="24"/>
          <w:szCs w:val="24"/>
        </w:rPr>
        <w:t>и</w:t>
      </w:r>
      <w:r w:rsidRPr="001D1276">
        <w:rPr>
          <w:sz w:val="24"/>
          <w:szCs w:val="24"/>
        </w:rPr>
        <w:t>ципальный резерв в течение 5 раб</w:t>
      </w:r>
      <w:r w:rsidRPr="001D1276">
        <w:rPr>
          <w:sz w:val="24"/>
          <w:szCs w:val="24"/>
        </w:rPr>
        <w:t>о</w:t>
      </w:r>
      <w:r w:rsidRPr="001D1276">
        <w:rPr>
          <w:sz w:val="24"/>
          <w:szCs w:val="24"/>
        </w:rPr>
        <w:t>чих дней со дня заседания Комиссии.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2.11. Срок пребывания в муниципальном резерве составляет три года.</w:t>
      </w: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Pr="001D1276" w:rsidRDefault="00B07AAF" w:rsidP="00B07A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08"/>
      <w:bookmarkEnd w:id="5"/>
      <w:r w:rsidRPr="001D1276">
        <w:rPr>
          <w:sz w:val="24"/>
          <w:szCs w:val="24"/>
        </w:rPr>
        <w:t>III. Подготовка лиц, состоящих в муниципальном резерве,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D1276">
        <w:rPr>
          <w:sz w:val="24"/>
          <w:szCs w:val="24"/>
        </w:rPr>
        <w:t>использование муниципального резерва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3.1. Подготовка лиц, состоящих в муниципальном резерве, включает в себя: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самоподготовку на основании индивидуального плана подготовки, разработанного сроком на 3 г</w:t>
      </w:r>
      <w:r w:rsidRPr="001D1276">
        <w:rPr>
          <w:sz w:val="24"/>
          <w:szCs w:val="24"/>
        </w:rPr>
        <w:t>о</w:t>
      </w:r>
      <w:r w:rsidRPr="001D1276">
        <w:rPr>
          <w:sz w:val="24"/>
          <w:szCs w:val="24"/>
        </w:rPr>
        <w:t>да;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повышение квалификации, переподготовку, стажировку, в том числе по отдельным направлениям государственного и муниципального управления;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участие в работе коллегиальных органов;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участие в подготовке решений, планов, проектов и программ развития муниц</w:t>
      </w:r>
      <w:r w:rsidRPr="001D1276">
        <w:rPr>
          <w:sz w:val="24"/>
          <w:szCs w:val="24"/>
        </w:rPr>
        <w:t>и</w:t>
      </w:r>
      <w:r w:rsidRPr="001D1276">
        <w:rPr>
          <w:sz w:val="24"/>
          <w:szCs w:val="24"/>
        </w:rPr>
        <w:t>пального образов</w:t>
      </w:r>
      <w:r w:rsidRPr="001D1276">
        <w:rPr>
          <w:sz w:val="24"/>
          <w:szCs w:val="24"/>
        </w:rPr>
        <w:t>а</w:t>
      </w:r>
      <w:r w:rsidRPr="001D1276">
        <w:rPr>
          <w:sz w:val="24"/>
          <w:szCs w:val="24"/>
        </w:rPr>
        <w:t>ния, муниципальных (государственных) органов;</w:t>
      </w:r>
    </w:p>
    <w:p w:rsidR="00B07AAF" w:rsidRPr="001D1276" w:rsidRDefault="001D1276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 xml:space="preserve">- </w:t>
      </w:r>
      <w:r w:rsidR="00B07AAF" w:rsidRPr="001D1276">
        <w:rPr>
          <w:sz w:val="24"/>
          <w:szCs w:val="24"/>
        </w:rPr>
        <w:t xml:space="preserve"> участие в работе конференций, совещ</w:t>
      </w:r>
      <w:r w:rsidR="00B07AAF" w:rsidRPr="001D1276">
        <w:rPr>
          <w:sz w:val="24"/>
          <w:szCs w:val="24"/>
        </w:rPr>
        <w:t>а</w:t>
      </w:r>
      <w:r w:rsidR="00B07AAF" w:rsidRPr="001D1276">
        <w:rPr>
          <w:sz w:val="24"/>
          <w:szCs w:val="24"/>
        </w:rPr>
        <w:t>ний;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взаимодействие с институтами гражданского общества;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временное замещение резервируемой должности;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работу по гражданско-правовому договору, второй стороной которого являются о</w:t>
      </w:r>
      <w:r w:rsidRPr="001D1276">
        <w:rPr>
          <w:sz w:val="24"/>
          <w:szCs w:val="24"/>
        </w:rPr>
        <w:t>р</w:t>
      </w:r>
      <w:r w:rsidRPr="001D1276">
        <w:rPr>
          <w:sz w:val="24"/>
          <w:szCs w:val="24"/>
        </w:rPr>
        <w:t xml:space="preserve">ганы местного самоуправления </w:t>
      </w:r>
      <w:r w:rsidR="001D1276" w:rsidRPr="001D1276">
        <w:rPr>
          <w:sz w:val="24"/>
          <w:szCs w:val="24"/>
        </w:rPr>
        <w:t>Киселевского сельского поселения</w:t>
      </w:r>
      <w:r w:rsidRPr="001D1276">
        <w:rPr>
          <w:sz w:val="24"/>
          <w:szCs w:val="24"/>
        </w:rPr>
        <w:t>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3.2. Использование данных муниципального резерва включает: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занесение в базу данных информации о лицах, вновь включенных в муниципал</w:t>
      </w:r>
      <w:r w:rsidRPr="001D1276">
        <w:rPr>
          <w:sz w:val="24"/>
          <w:szCs w:val="24"/>
        </w:rPr>
        <w:t>ь</w:t>
      </w:r>
      <w:r w:rsidRPr="001D1276">
        <w:rPr>
          <w:sz w:val="24"/>
          <w:szCs w:val="24"/>
        </w:rPr>
        <w:t>ный резерв, об изменении (дополнении) учетных данных лиц, состоящих в муниципал</w:t>
      </w:r>
      <w:r w:rsidRPr="001D1276">
        <w:rPr>
          <w:sz w:val="24"/>
          <w:szCs w:val="24"/>
        </w:rPr>
        <w:t>ь</w:t>
      </w:r>
      <w:r w:rsidRPr="001D1276">
        <w:rPr>
          <w:sz w:val="24"/>
          <w:szCs w:val="24"/>
        </w:rPr>
        <w:t>ном резерве;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получение необходимой информации о лице, состоящем в муниципальном резерве, для изменения (дополнения) его учетных данных;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составление отчетов о состоянии муниципального резерва, подготовку ответов на запросы органов, уполномоченных на работу с резервами управленческих кадров в Пер</w:t>
      </w:r>
      <w:r w:rsidRPr="001D1276">
        <w:rPr>
          <w:sz w:val="24"/>
          <w:szCs w:val="24"/>
        </w:rPr>
        <w:t>м</w:t>
      </w:r>
      <w:r w:rsidRPr="001D1276">
        <w:rPr>
          <w:sz w:val="24"/>
          <w:szCs w:val="24"/>
        </w:rPr>
        <w:t>ском крае;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подготовку ежеквартального отчета о состоянии муниципального резерва в инфо</w:t>
      </w:r>
      <w:r w:rsidRPr="001D1276">
        <w:rPr>
          <w:sz w:val="24"/>
          <w:szCs w:val="24"/>
        </w:rPr>
        <w:t>р</w:t>
      </w:r>
      <w:r w:rsidRPr="001D1276">
        <w:rPr>
          <w:sz w:val="24"/>
          <w:szCs w:val="24"/>
        </w:rPr>
        <w:t>мационно-аналитической системе Пермского края (по требованию).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3.3. Обновление данных муниципального резерва проводится постоянно (по мере получения инфо</w:t>
      </w:r>
      <w:r w:rsidRPr="001D1276">
        <w:rPr>
          <w:sz w:val="24"/>
          <w:szCs w:val="24"/>
        </w:rPr>
        <w:t>р</w:t>
      </w:r>
      <w:r w:rsidRPr="001D1276">
        <w:rPr>
          <w:sz w:val="24"/>
          <w:szCs w:val="24"/>
        </w:rPr>
        <w:t>мации).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3.4. Лицо, состоящее в муниципальном резерве, исключается из него по решению Комиссии: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lastRenderedPageBreak/>
        <w:t>- на основании личного заявления;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при выявлении обстоятельств, препятствующих нахождению в муниципальном р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зерве;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по истечении срока пребывания в муниципальном резерве;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в случае признания кандидата, состоящего в муниципальном резерве, полностью нетрудоспособным в соответствии с медицинским заключением или признанием его н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дееспособным или ограниченно</w:t>
      </w:r>
      <w:r>
        <w:rPr>
          <w:rFonts w:ascii="Calibri" w:hAnsi="Calibri" w:cs="Calibri"/>
        </w:rPr>
        <w:t xml:space="preserve"> </w:t>
      </w:r>
      <w:r w:rsidRPr="001D1276">
        <w:rPr>
          <w:sz w:val="24"/>
          <w:szCs w:val="24"/>
        </w:rPr>
        <w:t>деесп</w:t>
      </w:r>
      <w:r w:rsidRPr="001D1276">
        <w:rPr>
          <w:sz w:val="24"/>
          <w:szCs w:val="24"/>
        </w:rPr>
        <w:t>о</w:t>
      </w:r>
      <w:r w:rsidRPr="001D1276">
        <w:rPr>
          <w:sz w:val="24"/>
          <w:szCs w:val="24"/>
        </w:rPr>
        <w:t>собным решением суда, вступившим в законную силу;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в случае смерти кандидата, а также признания его судом умершим или безвестно отсутствующим;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в случае осуждения к наказанию в соответствии с приговором суда, вступившим в законную силу;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выхода из гражданства Российской Федерации или приобретения гражданства др</w:t>
      </w:r>
      <w:r w:rsidRPr="001D1276">
        <w:rPr>
          <w:sz w:val="24"/>
          <w:szCs w:val="24"/>
        </w:rPr>
        <w:t>у</w:t>
      </w:r>
      <w:r w:rsidRPr="001D1276">
        <w:rPr>
          <w:sz w:val="24"/>
          <w:szCs w:val="24"/>
        </w:rPr>
        <w:t>гого государства, если в соответствии с законодательством Российской Федерации и</w:t>
      </w:r>
      <w:r w:rsidR="001D1276">
        <w:rPr>
          <w:sz w:val="24"/>
          <w:szCs w:val="24"/>
        </w:rPr>
        <w:t xml:space="preserve"> </w:t>
      </w:r>
      <w:r w:rsidRPr="001D1276">
        <w:rPr>
          <w:sz w:val="24"/>
          <w:szCs w:val="24"/>
        </w:rPr>
        <w:t>(или) международными договорами Российской Федерации это обстоятельство будет препятс</w:t>
      </w:r>
      <w:r w:rsidRPr="001D1276">
        <w:rPr>
          <w:sz w:val="24"/>
          <w:szCs w:val="24"/>
        </w:rPr>
        <w:t>т</w:t>
      </w:r>
      <w:r w:rsidRPr="001D1276">
        <w:rPr>
          <w:sz w:val="24"/>
          <w:szCs w:val="24"/>
        </w:rPr>
        <w:t>вием для замещения вакантной должности.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7AAF" w:rsidRPr="001D1276" w:rsidRDefault="00B07AAF" w:rsidP="00B07A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135"/>
      <w:bookmarkEnd w:id="6"/>
      <w:r w:rsidRPr="001D1276">
        <w:rPr>
          <w:sz w:val="24"/>
          <w:szCs w:val="24"/>
        </w:rPr>
        <w:t>IV. Информирование о деятельности по формированию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D1276">
        <w:rPr>
          <w:sz w:val="24"/>
          <w:szCs w:val="24"/>
        </w:rPr>
        <w:t>и использованию муниципального резерва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4.1. Мониторинг состояния муниципального резерва осуществляется через занесение данных в отче</w:t>
      </w:r>
      <w:r w:rsidRPr="001D1276">
        <w:rPr>
          <w:sz w:val="24"/>
          <w:szCs w:val="24"/>
        </w:rPr>
        <w:t>т</w:t>
      </w:r>
      <w:r w:rsidRPr="001D1276">
        <w:rPr>
          <w:sz w:val="24"/>
          <w:szCs w:val="24"/>
        </w:rPr>
        <w:t>ные формы "Резервы управленческих кадров муниципальных образований (ОМС)" информационно-аналитической системы Пермского края (далее - ИАС).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 xml:space="preserve">4.2. Комиссия размещает </w:t>
      </w:r>
      <w:r w:rsidR="001D1276" w:rsidRPr="001D1276">
        <w:rPr>
          <w:sz w:val="24"/>
          <w:szCs w:val="24"/>
        </w:rPr>
        <w:t xml:space="preserve">и систематически актуализирует </w:t>
      </w:r>
      <w:r w:rsidRPr="001D1276">
        <w:rPr>
          <w:sz w:val="24"/>
          <w:szCs w:val="24"/>
        </w:rPr>
        <w:t xml:space="preserve"> на официальном сайте </w:t>
      </w:r>
      <w:r w:rsidR="001D1276" w:rsidRPr="001D1276">
        <w:rPr>
          <w:sz w:val="24"/>
          <w:szCs w:val="24"/>
        </w:rPr>
        <w:t xml:space="preserve"> Суксунского муниципального района</w:t>
      </w:r>
      <w:r w:rsidRPr="001D1276">
        <w:rPr>
          <w:sz w:val="24"/>
          <w:szCs w:val="24"/>
        </w:rPr>
        <w:t xml:space="preserve"> следующую информацию о муниципальном резе</w:t>
      </w:r>
      <w:r w:rsidRPr="001D1276">
        <w:rPr>
          <w:sz w:val="24"/>
          <w:szCs w:val="24"/>
        </w:rPr>
        <w:t>р</w:t>
      </w:r>
      <w:r w:rsidRPr="001D1276">
        <w:rPr>
          <w:sz w:val="24"/>
          <w:szCs w:val="24"/>
        </w:rPr>
        <w:t>ве: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правовую базу о муниципальном резерве;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состав и контактные данные Комиссии;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решения, принятые Комиссией;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аналитические материалы о муниципальном резерве;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информацию о назначениях лиц, состоящих в муниципальном резерве, на выш</w:t>
      </w:r>
      <w:r w:rsidRPr="001D1276">
        <w:rPr>
          <w:sz w:val="24"/>
          <w:szCs w:val="24"/>
        </w:rPr>
        <w:t>е</w:t>
      </w:r>
      <w:r w:rsidRPr="001D1276">
        <w:rPr>
          <w:sz w:val="24"/>
          <w:szCs w:val="24"/>
        </w:rPr>
        <w:t>стоящие должности и(или) другие руководящие должности;</w:t>
      </w:r>
    </w:p>
    <w:p w:rsidR="00B07AAF" w:rsidRPr="001D1276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276">
        <w:rPr>
          <w:sz w:val="24"/>
          <w:szCs w:val="24"/>
        </w:rPr>
        <w:t>- иные материалы.</w:t>
      </w: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7AAF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7" w:name="Par151"/>
      <w:bookmarkEnd w:id="7"/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157D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7AAF" w:rsidRPr="00673EBC" w:rsidRDefault="0096157D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B07AAF" w:rsidRPr="00673EBC">
        <w:rPr>
          <w:sz w:val="24"/>
          <w:szCs w:val="24"/>
        </w:rPr>
        <w:t>Приложение 1</w:t>
      </w:r>
    </w:p>
    <w:p w:rsidR="00B07AAF" w:rsidRPr="00673EBC" w:rsidRDefault="0096157D" w:rsidP="009615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B07AAF" w:rsidRPr="00673EBC">
        <w:rPr>
          <w:sz w:val="24"/>
          <w:szCs w:val="24"/>
        </w:rPr>
        <w:t>к Положению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о муниципальном резерве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управленческих кадров</w:t>
      </w:r>
    </w:p>
    <w:p w:rsidR="00B07AAF" w:rsidRPr="00673EBC" w:rsidRDefault="001D1276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администрации Киселевского сельского поселения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Председателю комиссии по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формированию муниципального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резерва управленческих кадров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____________________________,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проживающего(ей) по адресу: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66"/>
      <w:bookmarkEnd w:id="8"/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Прошу Вас рассмотреть мои документы для участия в конкурсе на включение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в муниципальный резерв управленческих кадров по типовой должности 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07AAF" w:rsidRDefault="00B07AAF" w:rsidP="00B07AAF">
      <w:pPr>
        <w:pStyle w:val="ConsPlusNonformat"/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С порядком и условиями проведения конкурса ознакомлен(а).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"___" ________________ 201__ г.                        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9" w:name="Par181"/>
      <w:bookmarkEnd w:id="9"/>
      <w:r w:rsidRPr="00673EBC">
        <w:rPr>
          <w:sz w:val="24"/>
          <w:szCs w:val="24"/>
        </w:rPr>
        <w:t>Приложение 2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к Положению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о муниципальном резерве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управленческих кадров</w:t>
      </w:r>
    </w:p>
    <w:p w:rsidR="00B07AAF" w:rsidRPr="00673EBC" w:rsidRDefault="001D1276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администрации Киселевского сельского поселения</w:t>
      </w:r>
    </w:p>
    <w:p w:rsidR="00B07AAF" w:rsidRPr="00673EBC" w:rsidRDefault="00B07AAF" w:rsidP="00B07AAF">
      <w:pPr>
        <w:rPr>
          <w:sz w:val="24"/>
          <w:szCs w:val="24"/>
        </w:rPr>
        <w:sectPr w:rsidR="00B07AAF" w:rsidRPr="00673EBC" w:rsidSect="00B07AA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187"/>
      <w:bookmarkEnd w:id="10"/>
      <w:r w:rsidRPr="00673EBC">
        <w:rPr>
          <w:rFonts w:ascii="Times New Roman" w:hAnsi="Times New Roman" w:cs="Times New Roman"/>
          <w:sz w:val="24"/>
          <w:szCs w:val="24"/>
        </w:rPr>
        <w:t>┌────────────┐                            АНКЕТА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│            │               </w:t>
      </w:r>
      <w:r w:rsidR="00673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3EBC">
        <w:rPr>
          <w:rFonts w:ascii="Times New Roman" w:hAnsi="Times New Roman" w:cs="Times New Roman"/>
          <w:sz w:val="24"/>
          <w:szCs w:val="24"/>
        </w:rPr>
        <w:t>кандидата в муниципальный резерв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│            │                    </w:t>
      </w:r>
      <w:r w:rsidR="00673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3EBC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│    ФОТО    │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191"/>
      <w:bookmarkEnd w:id="11"/>
      <w:r w:rsidRPr="00673EBC">
        <w:rPr>
          <w:rFonts w:ascii="Times New Roman" w:hAnsi="Times New Roman" w:cs="Times New Roman"/>
          <w:sz w:val="24"/>
          <w:szCs w:val="24"/>
        </w:rPr>
        <w:t xml:space="preserve">│            │     </w:t>
      </w:r>
      <w:r w:rsidR="00673E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3EBC">
        <w:rPr>
          <w:rFonts w:ascii="Times New Roman" w:hAnsi="Times New Roman" w:cs="Times New Roman"/>
          <w:sz w:val="24"/>
          <w:szCs w:val="24"/>
        </w:rPr>
        <w:t>1. Фамилия 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│            │       </w:t>
      </w:r>
      <w:r w:rsidR="00673E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3EBC">
        <w:rPr>
          <w:rFonts w:ascii="Times New Roman" w:hAnsi="Times New Roman" w:cs="Times New Roman"/>
          <w:sz w:val="24"/>
          <w:szCs w:val="24"/>
        </w:rPr>
        <w:t xml:space="preserve"> Имя 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└────────────┘        Отчество 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2. Если изменяли фамилию, имя или отчество, то укажите их, а также когда и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по какой причине изменяли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197"/>
      <w:bookmarkEnd w:id="12"/>
      <w:r w:rsidRPr="00673EBC">
        <w:rPr>
          <w:rFonts w:ascii="Times New Roman" w:hAnsi="Times New Roman" w:cs="Times New Roman"/>
          <w:sz w:val="24"/>
          <w:szCs w:val="24"/>
        </w:rPr>
        <w:t xml:space="preserve"> 3. Число, месяц, год  и  место  рождения  (село,  деревня,  город,  район,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область, край, республика, страна)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4. Гражданство (если изменяли, то ук</w:t>
      </w:r>
      <w:r w:rsidRPr="00673EBC">
        <w:rPr>
          <w:rFonts w:ascii="Times New Roman" w:hAnsi="Times New Roman" w:cs="Times New Roman"/>
          <w:sz w:val="24"/>
          <w:szCs w:val="24"/>
        </w:rPr>
        <w:t>а</w:t>
      </w:r>
      <w:r w:rsidRPr="00673EBC">
        <w:rPr>
          <w:rFonts w:ascii="Times New Roman" w:hAnsi="Times New Roman" w:cs="Times New Roman"/>
          <w:sz w:val="24"/>
          <w:szCs w:val="24"/>
        </w:rPr>
        <w:t>жите когда и по какой  причине,  если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имеете гражданство другого государства - укажите)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201"/>
      <w:bookmarkEnd w:id="13"/>
      <w:r w:rsidRPr="00673EBC">
        <w:rPr>
          <w:rFonts w:ascii="Times New Roman" w:hAnsi="Times New Roman" w:cs="Times New Roman"/>
          <w:sz w:val="24"/>
          <w:szCs w:val="24"/>
        </w:rPr>
        <w:t xml:space="preserve"> 5. Образование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70"/>
        <w:gridCol w:w="3345"/>
      </w:tblGrid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lastRenderedPageBreak/>
              <w:t>Высшее и</w:t>
            </w:r>
            <w:r w:rsidR="001D1276" w:rsidRPr="00673EBC">
              <w:rPr>
                <w:sz w:val="24"/>
                <w:szCs w:val="24"/>
              </w:rPr>
              <w:t xml:space="preserve"> </w:t>
            </w:r>
            <w:r w:rsidRPr="00673EBC">
              <w:rPr>
                <w:sz w:val="24"/>
                <w:szCs w:val="24"/>
              </w:rPr>
              <w:t>(или) среднее профессиональное образование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Форма обучения (дневная, вечерняя, заочная)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Период обучения (год начала и окончания)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Направление подготовки или специальность по диплому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Номер диплома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Дополнительное профессиональное образование (перепо</w:t>
            </w:r>
            <w:r w:rsidRPr="00673EBC">
              <w:rPr>
                <w:sz w:val="24"/>
                <w:szCs w:val="24"/>
              </w:rPr>
              <w:t>д</w:t>
            </w:r>
            <w:r w:rsidRPr="00673EBC">
              <w:rPr>
                <w:sz w:val="24"/>
                <w:szCs w:val="24"/>
              </w:rPr>
              <w:t>готовка, п</w:t>
            </w:r>
            <w:r w:rsidRPr="00673EBC">
              <w:rPr>
                <w:sz w:val="24"/>
                <w:szCs w:val="24"/>
              </w:rPr>
              <w:t>о</w:t>
            </w:r>
            <w:r w:rsidRPr="00673EBC">
              <w:rPr>
                <w:sz w:val="24"/>
                <w:szCs w:val="24"/>
              </w:rPr>
              <w:t>вышение квалификации)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Период обучения (количество обучения)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Квалификация (при присвоении)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Номер диплома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7AAF" w:rsidRPr="00673EBC" w:rsidRDefault="00B07AAF" w:rsidP="00B07AA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230"/>
      <w:bookmarkEnd w:id="14"/>
      <w:r w:rsidRPr="00673EBC">
        <w:rPr>
          <w:rFonts w:ascii="Times New Roman" w:hAnsi="Times New Roman" w:cs="Times New Roman"/>
          <w:sz w:val="24"/>
          <w:szCs w:val="24"/>
        </w:rPr>
        <w:t xml:space="preserve"> 6. Послевузовское</w:t>
      </w:r>
      <w:r w:rsidR="00673EBC">
        <w:rPr>
          <w:rFonts w:ascii="Times New Roman" w:hAnsi="Times New Roman" w:cs="Times New Roman"/>
          <w:sz w:val="24"/>
          <w:szCs w:val="24"/>
        </w:rPr>
        <w:t xml:space="preserve"> </w:t>
      </w:r>
      <w:r w:rsidRPr="00673EBC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673EBC">
        <w:rPr>
          <w:rFonts w:ascii="Times New Roman" w:hAnsi="Times New Roman" w:cs="Times New Roman"/>
          <w:sz w:val="24"/>
          <w:szCs w:val="24"/>
        </w:rPr>
        <w:t xml:space="preserve"> </w:t>
      </w:r>
      <w:r w:rsidRPr="00673EBC">
        <w:rPr>
          <w:rFonts w:ascii="Times New Roman" w:hAnsi="Times New Roman" w:cs="Times New Roman"/>
          <w:sz w:val="24"/>
          <w:szCs w:val="24"/>
        </w:rPr>
        <w:t>образование  (аспирантура,  адъюнктура,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докторантура)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70"/>
        <w:gridCol w:w="3345"/>
      </w:tblGrid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Полное наименование образовательного или научного у</w:t>
            </w:r>
            <w:r w:rsidRPr="00673EBC">
              <w:rPr>
                <w:sz w:val="24"/>
                <w:szCs w:val="24"/>
              </w:rPr>
              <w:t>ч</w:t>
            </w:r>
            <w:r w:rsidRPr="00673EBC">
              <w:rPr>
                <w:sz w:val="24"/>
                <w:szCs w:val="24"/>
              </w:rPr>
              <w:t>реждения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Период обучения (год начала и окончания)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Ученая степень</w:t>
            </w:r>
            <w:r w:rsidR="001D1276" w:rsidRPr="00673EBC">
              <w:rPr>
                <w:sz w:val="24"/>
                <w:szCs w:val="24"/>
              </w:rPr>
              <w:t xml:space="preserve"> </w:t>
            </w:r>
            <w:r w:rsidRPr="00673EBC">
              <w:rPr>
                <w:sz w:val="24"/>
                <w:szCs w:val="24"/>
              </w:rPr>
              <w:t>(ученое звание)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Год присуждения (присвоения)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Номер диплома, аттестата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7AAF" w:rsidRPr="00673EBC" w:rsidRDefault="00B07AAF" w:rsidP="00B07AA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44"/>
      <w:bookmarkEnd w:id="15"/>
      <w:r w:rsidRPr="00673EBC">
        <w:rPr>
          <w:rFonts w:ascii="Times New Roman" w:hAnsi="Times New Roman" w:cs="Times New Roman"/>
          <w:sz w:val="24"/>
          <w:szCs w:val="24"/>
        </w:rPr>
        <w:t xml:space="preserve"> 7. Какими иностранными языками  и  яз</w:t>
      </w:r>
      <w:r w:rsidRPr="00673EBC">
        <w:rPr>
          <w:rFonts w:ascii="Times New Roman" w:hAnsi="Times New Roman" w:cs="Times New Roman"/>
          <w:sz w:val="24"/>
          <w:szCs w:val="24"/>
        </w:rPr>
        <w:t>ы</w:t>
      </w:r>
      <w:r w:rsidRPr="00673EBC">
        <w:rPr>
          <w:rFonts w:ascii="Times New Roman" w:hAnsi="Times New Roman" w:cs="Times New Roman"/>
          <w:sz w:val="24"/>
          <w:szCs w:val="24"/>
        </w:rPr>
        <w:t>ками  народов  Российской  Федерации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владеете и в какой степени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70"/>
        <w:gridCol w:w="3345"/>
      </w:tblGrid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Читаете и переводите со</w:t>
            </w:r>
          </w:p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словарем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Читаете и можете объясняться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Владеете свободно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8. Классный  чин  федеральной  гражданской  службы,  дипломатический ранг,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воинское  или  специальное звание,  классный чин правоохранительной службы,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классный чин муниципальной службы, гра</w:t>
      </w:r>
      <w:r w:rsidRPr="00673EBC">
        <w:rPr>
          <w:rFonts w:ascii="Times New Roman" w:hAnsi="Times New Roman" w:cs="Times New Roman"/>
          <w:sz w:val="24"/>
          <w:szCs w:val="24"/>
        </w:rPr>
        <w:t>ж</w:t>
      </w:r>
      <w:r w:rsidRPr="00673EBC">
        <w:rPr>
          <w:rFonts w:ascii="Times New Roman" w:hAnsi="Times New Roman" w:cs="Times New Roman"/>
          <w:sz w:val="24"/>
          <w:szCs w:val="24"/>
        </w:rPr>
        <w:t>данской службы  субъекта  Российской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70"/>
        <w:gridCol w:w="3345"/>
      </w:tblGrid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Кем и когда присвоены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9. Были ли Вы судимы (когда и за что)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10. Допуск к государственной тайне, офор</w:t>
      </w:r>
      <w:r w:rsidRPr="00673EBC">
        <w:rPr>
          <w:rFonts w:ascii="Times New Roman" w:hAnsi="Times New Roman" w:cs="Times New Roman"/>
          <w:sz w:val="24"/>
          <w:szCs w:val="24"/>
        </w:rPr>
        <w:t>м</w:t>
      </w:r>
      <w:r w:rsidRPr="00673EBC">
        <w:rPr>
          <w:rFonts w:ascii="Times New Roman" w:hAnsi="Times New Roman" w:cs="Times New Roman"/>
          <w:sz w:val="24"/>
          <w:szCs w:val="24"/>
        </w:rPr>
        <w:t>ленный за период работы,  службы,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учебы, его форма, номер и дата (если имеется)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6" w:name="Par268"/>
      <w:bookmarkEnd w:id="16"/>
      <w:r w:rsidRPr="00673EBC">
        <w:rPr>
          <w:rFonts w:ascii="Times New Roman" w:hAnsi="Times New Roman" w:cs="Times New Roman"/>
          <w:sz w:val="24"/>
          <w:szCs w:val="24"/>
        </w:rPr>
        <w:t xml:space="preserve"> 11. Выполняемая работа  с  начала  трудовой  деятельности (включая учебу 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высших  и средних специальных учебных з</w:t>
      </w:r>
      <w:r w:rsidRPr="00673EBC">
        <w:rPr>
          <w:rFonts w:ascii="Times New Roman" w:hAnsi="Times New Roman" w:cs="Times New Roman"/>
          <w:sz w:val="24"/>
          <w:szCs w:val="24"/>
        </w:rPr>
        <w:t>а</w:t>
      </w:r>
      <w:r w:rsidRPr="00673EBC">
        <w:rPr>
          <w:rFonts w:ascii="Times New Roman" w:hAnsi="Times New Roman" w:cs="Times New Roman"/>
          <w:sz w:val="24"/>
          <w:szCs w:val="24"/>
        </w:rPr>
        <w:t>ведениях, военную службу, работу по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т.п.).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При заполнении  данного  пункта необх</w:t>
      </w:r>
      <w:r w:rsidRPr="00673EBC">
        <w:rPr>
          <w:rFonts w:ascii="Times New Roman" w:hAnsi="Times New Roman" w:cs="Times New Roman"/>
          <w:sz w:val="24"/>
          <w:szCs w:val="24"/>
        </w:rPr>
        <w:t>о</w:t>
      </w:r>
      <w:r w:rsidRPr="00673EBC">
        <w:rPr>
          <w:rFonts w:ascii="Times New Roman" w:hAnsi="Times New Roman" w:cs="Times New Roman"/>
          <w:sz w:val="24"/>
          <w:szCs w:val="24"/>
        </w:rPr>
        <w:t>димо  именовать организации так, как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они  назывались  в  свое  время,  военную  службу  записывать  с  указанием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должности и номера воинской части.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990"/>
        <w:gridCol w:w="3685"/>
        <w:gridCol w:w="2948"/>
      </w:tblGrid>
      <w:tr w:rsidR="00B07AAF" w:rsidRPr="00673EBC" w:rsidTr="00B07AAF"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Месяц и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Должность с указанием организ</w:t>
            </w:r>
            <w:r w:rsidRPr="00673EBC">
              <w:rPr>
                <w:sz w:val="24"/>
                <w:szCs w:val="24"/>
              </w:rPr>
              <w:t>а</w:t>
            </w:r>
            <w:r w:rsidRPr="00673EBC">
              <w:rPr>
                <w:sz w:val="24"/>
                <w:szCs w:val="24"/>
              </w:rPr>
              <w:t>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Адрес организации (в т.ч. за границей)</w:t>
            </w:r>
          </w:p>
        </w:tc>
      </w:tr>
      <w:tr w:rsidR="00B07AAF" w:rsidRPr="00673EBC" w:rsidTr="00B07A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поступления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ухода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AF" w:rsidRPr="00673EBC" w:rsidRDefault="00B07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AF" w:rsidRPr="00673EBC" w:rsidRDefault="00B07AAF">
            <w:pPr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7" w:name="Par293"/>
      <w:bookmarkEnd w:id="17"/>
      <w:r w:rsidRPr="00673EBC">
        <w:rPr>
          <w:rFonts w:ascii="Times New Roman" w:hAnsi="Times New Roman" w:cs="Times New Roman"/>
          <w:sz w:val="24"/>
          <w:szCs w:val="24"/>
        </w:rPr>
        <w:t xml:space="preserve"> 12. Государственные награды, иные н</w:t>
      </w:r>
      <w:r w:rsidRPr="00673EBC">
        <w:rPr>
          <w:rFonts w:ascii="Times New Roman" w:hAnsi="Times New Roman" w:cs="Times New Roman"/>
          <w:sz w:val="24"/>
          <w:szCs w:val="24"/>
        </w:rPr>
        <w:t>а</w:t>
      </w:r>
      <w:r w:rsidRPr="00673EBC">
        <w:rPr>
          <w:rFonts w:ascii="Times New Roman" w:hAnsi="Times New Roman" w:cs="Times New Roman"/>
          <w:sz w:val="24"/>
          <w:szCs w:val="24"/>
        </w:rPr>
        <w:t>грады и знаки отличия 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13. Ваши близкие родственники (отец, мать, братья, сестры и дети), а также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муж (жена), в том числе бывшие.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Если  родственники  изменяли  фамилию,  имя,  отчество,  необходимо  также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указать их прежние фамилию, имя, отчество.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20"/>
        <w:gridCol w:w="1485"/>
        <w:gridCol w:w="1701"/>
        <w:gridCol w:w="2778"/>
        <w:gridCol w:w="2324"/>
      </w:tblGrid>
      <w:tr w:rsidR="00B07AAF" w:rsidRPr="00673EBC" w:rsidTr="00B07AA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Степень ро</w:t>
            </w:r>
            <w:r w:rsidRPr="00673EBC">
              <w:rPr>
                <w:sz w:val="24"/>
                <w:szCs w:val="24"/>
              </w:rPr>
              <w:t>д</w:t>
            </w:r>
            <w:r w:rsidRPr="00673EBC">
              <w:rPr>
                <w:sz w:val="24"/>
                <w:szCs w:val="24"/>
              </w:rPr>
              <w:t>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Фамилия, имя, отчес</w:t>
            </w:r>
            <w:r w:rsidRPr="00673EBC">
              <w:rPr>
                <w:sz w:val="24"/>
                <w:szCs w:val="24"/>
              </w:rPr>
              <w:t>т</w:t>
            </w:r>
            <w:r w:rsidRPr="00673EBC">
              <w:rPr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Место работы (наимен</w:t>
            </w:r>
            <w:r w:rsidRPr="00673EBC">
              <w:rPr>
                <w:sz w:val="24"/>
                <w:szCs w:val="24"/>
              </w:rPr>
              <w:t>о</w:t>
            </w:r>
            <w:r w:rsidRPr="00673EBC">
              <w:rPr>
                <w:sz w:val="24"/>
                <w:szCs w:val="24"/>
              </w:rPr>
              <w:t>вание и адрес организ</w:t>
            </w:r>
            <w:r w:rsidRPr="00673EBC">
              <w:rPr>
                <w:sz w:val="24"/>
                <w:szCs w:val="24"/>
              </w:rPr>
              <w:t>а</w:t>
            </w:r>
            <w:r w:rsidRPr="00673EBC">
              <w:rPr>
                <w:sz w:val="24"/>
                <w:szCs w:val="24"/>
              </w:rPr>
              <w:t>ции), дол</w:t>
            </w:r>
            <w:r w:rsidRPr="00673EBC">
              <w:rPr>
                <w:sz w:val="24"/>
                <w:szCs w:val="24"/>
              </w:rPr>
              <w:t>ж</w:t>
            </w:r>
            <w:r w:rsidRPr="00673EBC">
              <w:rPr>
                <w:sz w:val="24"/>
                <w:szCs w:val="24"/>
              </w:rPr>
              <w:t>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Домашний адрес (адрес регистрации, фактического пр</w:t>
            </w:r>
            <w:r w:rsidRPr="00673EBC">
              <w:rPr>
                <w:sz w:val="24"/>
                <w:szCs w:val="24"/>
              </w:rPr>
              <w:t>о</w:t>
            </w:r>
            <w:r w:rsidRPr="00673EBC">
              <w:rPr>
                <w:sz w:val="24"/>
                <w:szCs w:val="24"/>
              </w:rPr>
              <w:t>живания)</w:t>
            </w:r>
          </w:p>
        </w:tc>
      </w:tr>
      <w:tr w:rsidR="00B07AAF" w:rsidRPr="00673EBC" w:rsidTr="00B07AA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дети),  а также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муж (жена), в том числе бывшие, постоя</w:t>
      </w:r>
      <w:r w:rsidRPr="00673EBC">
        <w:rPr>
          <w:rFonts w:ascii="Times New Roman" w:hAnsi="Times New Roman" w:cs="Times New Roman"/>
          <w:sz w:val="24"/>
          <w:szCs w:val="24"/>
        </w:rPr>
        <w:t>н</w:t>
      </w:r>
      <w:r w:rsidRPr="00673EBC">
        <w:rPr>
          <w:rFonts w:ascii="Times New Roman" w:hAnsi="Times New Roman" w:cs="Times New Roman"/>
          <w:sz w:val="24"/>
          <w:szCs w:val="24"/>
        </w:rPr>
        <w:t>но проживающие  за  границей  и(или)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оформляющие документы для выезда на постоянное место  жительства  в  другое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государство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(фамилия, имя, отчество, с какого времени они проживают за границей)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lastRenderedPageBreak/>
        <w:t>15. Пребывание за границей (когда, где, с к</w:t>
      </w:r>
      <w:r w:rsidRPr="00673EBC">
        <w:rPr>
          <w:rFonts w:ascii="Times New Roman" w:hAnsi="Times New Roman" w:cs="Times New Roman"/>
          <w:sz w:val="24"/>
          <w:szCs w:val="24"/>
        </w:rPr>
        <w:t>а</w:t>
      </w:r>
      <w:r w:rsidRPr="00673EBC">
        <w:rPr>
          <w:rFonts w:ascii="Times New Roman" w:hAnsi="Times New Roman" w:cs="Times New Roman"/>
          <w:sz w:val="24"/>
          <w:szCs w:val="24"/>
        </w:rPr>
        <w:t>кой целью)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16. Отношение к воинской обязанности и в</w:t>
      </w:r>
      <w:r w:rsidRPr="00673EBC">
        <w:rPr>
          <w:rFonts w:ascii="Times New Roman" w:hAnsi="Times New Roman" w:cs="Times New Roman"/>
          <w:sz w:val="24"/>
          <w:szCs w:val="24"/>
        </w:rPr>
        <w:t>о</w:t>
      </w:r>
      <w:r w:rsidRPr="00673EBC">
        <w:rPr>
          <w:rFonts w:ascii="Times New Roman" w:hAnsi="Times New Roman" w:cs="Times New Roman"/>
          <w:sz w:val="24"/>
          <w:szCs w:val="24"/>
        </w:rPr>
        <w:t>инское звание 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17. Домашний адрес  (адрес  регистрации,  фактического  проживания),  номер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телефона (домашний, рабочий, e-mail)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18. Паспорт или документ, его заменяющий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и когда выдан)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19. Наличие заграничного паспорта 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   (серия, номер, кем и к</w:t>
      </w:r>
      <w:r w:rsidRPr="00673EBC">
        <w:rPr>
          <w:rFonts w:ascii="Times New Roman" w:hAnsi="Times New Roman" w:cs="Times New Roman"/>
          <w:sz w:val="24"/>
          <w:szCs w:val="24"/>
        </w:rPr>
        <w:t>о</w:t>
      </w:r>
      <w:r w:rsidRPr="00673EBC">
        <w:rPr>
          <w:rFonts w:ascii="Times New Roman" w:hAnsi="Times New Roman" w:cs="Times New Roman"/>
          <w:sz w:val="24"/>
          <w:szCs w:val="24"/>
        </w:rPr>
        <w:t>гда выдан)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20. Номер страхового свидетельства  обяз</w:t>
      </w:r>
      <w:r w:rsidRPr="00673EBC">
        <w:rPr>
          <w:rFonts w:ascii="Times New Roman" w:hAnsi="Times New Roman" w:cs="Times New Roman"/>
          <w:sz w:val="24"/>
          <w:szCs w:val="24"/>
        </w:rPr>
        <w:t>а</w:t>
      </w:r>
      <w:r w:rsidRPr="00673EBC">
        <w:rPr>
          <w:rFonts w:ascii="Times New Roman" w:hAnsi="Times New Roman" w:cs="Times New Roman"/>
          <w:sz w:val="24"/>
          <w:szCs w:val="24"/>
        </w:rPr>
        <w:t>тельного  пенсионного  страхования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(если имеется)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21. ИНН (если имеется)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 представительных  органах,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другая информация, которую желаете соо</w:t>
      </w:r>
      <w:r w:rsidRPr="00673EBC">
        <w:rPr>
          <w:rFonts w:ascii="Times New Roman" w:hAnsi="Times New Roman" w:cs="Times New Roman"/>
          <w:sz w:val="24"/>
          <w:szCs w:val="24"/>
        </w:rPr>
        <w:t>б</w:t>
      </w:r>
      <w:r w:rsidRPr="00673EBC">
        <w:rPr>
          <w:rFonts w:ascii="Times New Roman" w:hAnsi="Times New Roman" w:cs="Times New Roman"/>
          <w:sz w:val="24"/>
          <w:szCs w:val="24"/>
        </w:rPr>
        <w:t>щить о себе)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23. Принимаете ли Вы участие  в  деятельности  коммерческих  организаций на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платной основе; владеете ли ценными б</w:t>
      </w:r>
      <w:r w:rsidRPr="00673EBC">
        <w:rPr>
          <w:rFonts w:ascii="Times New Roman" w:hAnsi="Times New Roman" w:cs="Times New Roman"/>
          <w:sz w:val="24"/>
          <w:szCs w:val="24"/>
        </w:rPr>
        <w:t>у</w:t>
      </w:r>
      <w:r w:rsidRPr="00673EBC">
        <w:rPr>
          <w:rFonts w:ascii="Times New Roman" w:hAnsi="Times New Roman" w:cs="Times New Roman"/>
          <w:sz w:val="24"/>
          <w:szCs w:val="24"/>
        </w:rPr>
        <w:t>магами,  акциями,  долями  участия  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уставных капиталах организации (информацию  необходимо  представить на дату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заполнения анкеты)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24. Мне известно, что сообщение о себе в анкете  заведомо  ложных  сведений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может повлечь отказ в зачислении меня в муниципальный резерв управленческих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кадров   Пермского   края.  На  провед</w:t>
      </w:r>
      <w:r w:rsidRPr="00673EBC">
        <w:rPr>
          <w:rFonts w:ascii="Times New Roman" w:hAnsi="Times New Roman" w:cs="Times New Roman"/>
          <w:sz w:val="24"/>
          <w:szCs w:val="24"/>
        </w:rPr>
        <w:t>е</w:t>
      </w:r>
      <w:r w:rsidRPr="00673EBC">
        <w:rPr>
          <w:rFonts w:ascii="Times New Roman" w:hAnsi="Times New Roman" w:cs="Times New Roman"/>
          <w:sz w:val="24"/>
          <w:szCs w:val="24"/>
        </w:rPr>
        <w:t>ние  в  отношении  меня  проверочных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мероприятий согласен (согласна).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25. Я, ______________________________________, даю согласие на тестирование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и использование   моих   персональных  данных,   указанных  в  анкете,  для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формирования базы данных участников муниципального  резерва  управленческих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кадров   и   передачу   этих  данных  кругу  лиц,  осуществляющих  отбор  и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формирование  муниципального  резерва.  Также даю согласие на использование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моих  персональных данных,  указанных п. 1, 3, 5, 6, 7, 11, 12 анкеты,  для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открытого доступа.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"___" _______________ 20___ г.                  Подпись ___________________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8" w:name="Par376"/>
      <w:bookmarkEnd w:id="18"/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7AAF" w:rsidRPr="00673EBC" w:rsidRDefault="0096157D" w:rsidP="0096157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07AAF" w:rsidRPr="00673EBC">
        <w:rPr>
          <w:sz w:val="24"/>
          <w:szCs w:val="24"/>
        </w:rPr>
        <w:t>Приложение 3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к Положению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о муниципальном резерве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управленческих кадров</w:t>
      </w:r>
    </w:p>
    <w:p w:rsidR="00B07AAF" w:rsidRPr="00673EBC" w:rsidRDefault="001D1276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 xml:space="preserve"> администрации Киселевского сельского пос</w:t>
      </w:r>
      <w:r w:rsidRPr="00673EBC">
        <w:rPr>
          <w:sz w:val="24"/>
          <w:szCs w:val="24"/>
        </w:rPr>
        <w:t>е</w:t>
      </w:r>
      <w:r w:rsidRPr="00673EBC">
        <w:rPr>
          <w:sz w:val="24"/>
          <w:szCs w:val="24"/>
        </w:rPr>
        <w:t>ления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9" w:name="Par382"/>
      <w:bookmarkEnd w:id="19"/>
      <w:r w:rsidRPr="00673EBC">
        <w:rPr>
          <w:sz w:val="24"/>
          <w:szCs w:val="24"/>
        </w:rPr>
        <w:t>ДОПОЛНИТЕЛЬНЫЕ СВЕДЕНИЯ К АНК</w:t>
      </w:r>
      <w:r w:rsidRPr="00673EBC">
        <w:rPr>
          <w:sz w:val="24"/>
          <w:szCs w:val="24"/>
        </w:rPr>
        <w:t>Е</w:t>
      </w:r>
      <w:r w:rsidRPr="00673EBC">
        <w:rPr>
          <w:sz w:val="24"/>
          <w:szCs w:val="24"/>
        </w:rPr>
        <w:t>ТЕ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0" w:name="Par384"/>
      <w:bookmarkEnd w:id="20"/>
      <w:r w:rsidRPr="00673EBC">
        <w:rPr>
          <w:sz w:val="24"/>
          <w:szCs w:val="24"/>
        </w:rPr>
        <w:t>Личные достижения в профессиональной де</w:t>
      </w:r>
      <w:r w:rsidRPr="00673EBC">
        <w:rPr>
          <w:sz w:val="24"/>
          <w:szCs w:val="24"/>
        </w:rPr>
        <w:t>я</w:t>
      </w:r>
      <w:r w:rsidRPr="00673EBC">
        <w:rPr>
          <w:sz w:val="24"/>
          <w:szCs w:val="24"/>
        </w:rPr>
        <w:t>тельности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4"/>
        <w:gridCol w:w="2211"/>
        <w:gridCol w:w="1871"/>
        <w:gridCol w:w="2970"/>
      </w:tblGrid>
      <w:tr w:rsidR="00B07AAF" w:rsidRPr="00673EBC" w:rsidTr="00B07AA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Организация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Должность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Личные достижения</w:t>
            </w:r>
          </w:p>
        </w:tc>
      </w:tr>
      <w:tr w:rsidR="00B07AAF" w:rsidRPr="00673EBC" w:rsidTr="00B07AA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1" w:name="Par395"/>
      <w:bookmarkEnd w:id="21"/>
      <w:r w:rsidRPr="00673EBC">
        <w:rPr>
          <w:sz w:val="24"/>
          <w:szCs w:val="24"/>
        </w:rPr>
        <w:t>Профессиональные навыки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6"/>
        <w:gridCol w:w="3515"/>
      </w:tblGrid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Опишите Ваш наиболее масштабный управленческий опыт (нет опыта, менее 1 года, более 1 года, более 3 лет, 4-5 лет, более 5 лет, б</w:t>
            </w:r>
            <w:r w:rsidRPr="00673EBC">
              <w:rPr>
                <w:sz w:val="24"/>
                <w:szCs w:val="24"/>
              </w:rPr>
              <w:t>о</w:t>
            </w:r>
            <w:r w:rsidRPr="00673EBC">
              <w:rPr>
                <w:sz w:val="24"/>
                <w:szCs w:val="24"/>
              </w:rPr>
              <w:t>лее 10 лет)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Количество человек во вверенном подразделении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Создание чего-либо "с нуля" (сфера, отрасль, "тема", кратко опишите результаты - максимум 50 слов, три о</w:t>
            </w:r>
            <w:r w:rsidRPr="00673EBC">
              <w:rPr>
                <w:sz w:val="24"/>
                <w:szCs w:val="24"/>
              </w:rPr>
              <w:t>с</w:t>
            </w:r>
            <w:r w:rsidRPr="00673EBC">
              <w:rPr>
                <w:sz w:val="24"/>
                <w:szCs w:val="24"/>
              </w:rPr>
              <w:t>новных пункта)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Публичные выступления: регулярность (не выступаю в</w:t>
            </w:r>
            <w:r w:rsidRPr="00673EBC">
              <w:rPr>
                <w:sz w:val="24"/>
                <w:szCs w:val="24"/>
              </w:rPr>
              <w:t>о</w:t>
            </w:r>
            <w:r w:rsidRPr="00673EBC">
              <w:rPr>
                <w:sz w:val="24"/>
                <w:szCs w:val="24"/>
              </w:rPr>
              <w:t>обще, реже 1 раза в год, раз в год, несколько раз в год, каждый месяц, каждую неделю, каждый день), макс</w:t>
            </w:r>
            <w:r w:rsidRPr="00673EBC">
              <w:rPr>
                <w:sz w:val="24"/>
                <w:szCs w:val="24"/>
              </w:rPr>
              <w:t>и</w:t>
            </w:r>
            <w:r w:rsidRPr="00673EBC">
              <w:rPr>
                <w:sz w:val="24"/>
                <w:szCs w:val="24"/>
              </w:rPr>
              <w:t>мальная аудитория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Интернет, MS Outlook, MS Word, приложения и языки программ</w:t>
            </w:r>
            <w:r w:rsidRPr="00673EBC">
              <w:rPr>
                <w:sz w:val="24"/>
                <w:szCs w:val="24"/>
              </w:rPr>
              <w:t>и</w:t>
            </w:r>
            <w:r w:rsidRPr="00673EBC">
              <w:rPr>
                <w:sz w:val="24"/>
                <w:szCs w:val="24"/>
              </w:rPr>
              <w:t>рования, которыми Вы владеете на хорошем уровне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673EBC">
              <w:rPr>
                <w:sz w:val="24"/>
                <w:szCs w:val="24"/>
                <w:lang w:val="en-US"/>
              </w:rPr>
              <w:t>MS Excel, MS PowerPoint, MS Access, MS Sharepoint, MS Pr</w:t>
            </w:r>
            <w:r w:rsidRPr="00673EBC">
              <w:rPr>
                <w:sz w:val="24"/>
                <w:szCs w:val="24"/>
                <w:lang w:val="en-US"/>
              </w:rPr>
              <w:t>o</w:t>
            </w:r>
            <w:r w:rsidRPr="00673EBC">
              <w:rPr>
                <w:sz w:val="24"/>
                <w:szCs w:val="24"/>
                <w:lang w:val="en-US"/>
              </w:rPr>
              <w:t>ject, SAP, FineReader, Adobe A</w:t>
            </w:r>
            <w:r w:rsidRPr="00673EBC">
              <w:rPr>
                <w:sz w:val="24"/>
                <w:szCs w:val="24"/>
                <w:lang w:val="en-US"/>
              </w:rPr>
              <w:t>c</w:t>
            </w:r>
            <w:r w:rsidRPr="00673EBC">
              <w:rPr>
                <w:sz w:val="24"/>
                <w:szCs w:val="24"/>
                <w:lang w:val="en-US"/>
              </w:rPr>
              <w:t>robat, Adobe Phot</w:t>
            </w:r>
            <w:r w:rsidRPr="00673EBC">
              <w:rPr>
                <w:sz w:val="24"/>
                <w:szCs w:val="24"/>
                <w:lang w:val="en-US"/>
              </w:rPr>
              <w:t>o</w:t>
            </w:r>
            <w:r w:rsidRPr="00673EBC">
              <w:rPr>
                <w:sz w:val="24"/>
                <w:szCs w:val="24"/>
                <w:lang w:val="en-US"/>
              </w:rPr>
              <w:t xml:space="preserve">shop, Corel Draw, Macromedia Flash, Dreamweaver, Visual Basic, PHP, ASP.Net, MS SQL, </w:t>
            </w:r>
            <w:r w:rsidRPr="00673EBC">
              <w:rPr>
                <w:sz w:val="24"/>
                <w:szCs w:val="24"/>
              </w:rPr>
              <w:t>др</w:t>
            </w:r>
            <w:r w:rsidRPr="00673EBC">
              <w:rPr>
                <w:sz w:val="24"/>
                <w:szCs w:val="24"/>
              </w:rPr>
              <w:t>у</w:t>
            </w:r>
            <w:r w:rsidRPr="00673EBC">
              <w:rPr>
                <w:sz w:val="24"/>
                <w:szCs w:val="24"/>
              </w:rPr>
              <w:t>гое</w:t>
            </w: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Участие в общественной деятельности (указать название организ</w:t>
            </w:r>
            <w:r w:rsidRPr="00673EBC">
              <w:rPr>
                <w:sz w:val="24"/>
                <w:szCs w:val="24"/>
              </w:rPr>
              <w:t>а</w:t>
            </w:r>
            <w:r w:rsidRPr="00673EBC">
              <w:rPr>
                <w:sz w:val="24"/>
                <w:szCs w:val="24"/>
              </w:rPr>
              <w:t>ции, статус в организации)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>Участие в благотворительной деятельности по личной инициативе (взносы в организации, участвую волонт</w:t>
            </w:r>
            <w:r w:rsidRPr="00673EBC">
              <w:rPr>
                <w:sz w:val="24"/>
                <w:szCs w:val="24"/>
              </w:rPr>
              <w:t>е</w:t>
            </w:r>
            <w:r w:rsidRPr="00673EBC">
              <w:rPr>
                <w:sz w:val="24"/>
                <w:szCs w:val="24"/>
              </w:rPr>
              <w:t>ром, сам создал организацию, создал общественную о</w:t>
            </w:r>
            <w:r w:rsidRPr="00673EBC">
              <w:rPr>
                <w:sz w:val="24"/>
                <w:szCs w:val="24"/>
              </w:rPr>
              <w:t>р</w:t>
            </w:r>
            <w:r w:rsidRPr="00673EBC">
              <w:rPr>
                <w:sz w:val="24"/>
                <w:szCs w:val="24"/>
              </w:rPr>
              <w:t>ганизацию). Укажите название общественной организ</w:t>
            </w:r>
            <w:r w:rsidRPr="00673EBC">
              <w:rPr>
                <w:sz w:val="24"/>
                <w:szCs w:val="24"/>
              </w:rPr>
              <w:t>а</w:t>
            </w:r>
            <w:r w:rsidRPr="00673EBC">
              <w:rPr>
                <w:sz w:val="24"/>
                <w:szCs w:val="24"/>
              </w:rPr>
              <w:t>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t xml:space="preserve">Являетесь ли Вы членом профессионального, научного </w:t>
            </w:r>
            <w:r w:rsidRPr="00673EBC">
              <w:rPr>
                <w:sz w:val="24"/>
                <w:szCs w:val="24"/>
              </w:rPr>
              <w:lastRenderedPageBreak/>
              <w:t>или экспер</w:t>
            </w:r>
            <w:r w:rsidRPr="00673EBC">
              <w:rPr>
                <w:sz w:val="24"/>
                <w:szCs w:val="24"/>
              </w:rPr>
              <w:t>т</w:t>
            </w:r>
            <w:r w:rsidRPr="00673EBC">
              <w:rPr>
                <w:sz w:val="24"/>
                <w:szCs w:val="24"/>
              </w:rPr>
              <w:t>ного общества? Укажите название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7AAF" w:rsidRPr="00673EBC" w:rsidTr="00B07AA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3EBC">
              <w:rPr>
                <w:sz w:val="24"/>
                <w:szCs w:val="24"/>
              </w:rPr>
              <w:lastRenderedPageBreak/>
              <w:t>Есть ли у Вас публикации (монографии, научные статьи, публицистика и пр. - не интервью или упоминания в прессе). Укажите тип (книга/статья, личная/в соавторс</w:t>
            </w:r>
            <w:r w:rsidRPr="00673EBC">
              <w:rPr>
                <w:sz w:val="24"/>
                <w:szCs w:val="24"/>
              </w:rPr>
              <w:t>т</w:t>
            </w:r>
            <w:r w:rsidRPr="00673EBC">
              <w:rPr>
                <w:sz w:val="24"/>
                <w:szCs w:val="24"/>
              </w:rPr>
              <w:t>ве), тематику, название и дату и</w:t>
            </w:r>
            <w:r w:rsidRPr="00673EBC">
              <w:rPr>
                <w:sz w:val="24"/>
                <w:szCs w:val="24"/>
              </w:rPr>
              <w:t>з</w:t>
            </w:r>
            <w:r w:rsidRPr="00673EBC">
              <w:rPr>
                <w:sz w:val="24"/>
                <w:szCs w:val="24"/>
              </w:rPr>
              <w:t>дания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AF" w:rsidRPr="00673EBC" w:rsidRDefault="00B0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_________________ 20___ г.                 По</w:t>
      </w:r>
      <w:r w:rsidRPr="00673EBC">
        <w:rPr>
          <w:rFonts w:ascii="Times New Roman" w:hAnsi="Times New Roman" w:cs="Times New Roman"/>
          <w:sz w:val="24"/>
          <w:szCs w:val="24"/>
        </w:rPr>
        <w:t>д</w:t>
      </w:r>
      <w:r w:rsidRPr="00673EBC">
        <w:rPr>
          <w:rFonts w:ascii="Times New Roman" w:hAnsi="Times New Roman" w:cs="Times New Roman"/>
          <w:sz w:val="24"/>
          <w:szCs w:val="24"/>
        </w:rPr>
        <w:t>пись _____________________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22" w:name="Par424"/>
      <w:bookmarkEnd w:id="22"/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3EBC" w:rsidRDefault="00673EBC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73EBC">
        <w:rPr>
          <w:sz w:val="24"/>
          <w:szCs w:val="24"/>
        </w:rPr>
        <w:t>Приложение 4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к Положению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о муниципальном резерве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управленческих кадров</w:t>
      </w:r>
    </w:p>
    <w:p w:rsidR="00B07AAF" w:rsidRPr="00673EBC" w:rsidRDefault="00673EBC" w:rsidP="00B07A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EBC">
        <w:rPr>
          <w:sz w:val="24"/>
          <w:szCs w:val="24"/>
        </w:rPr>
        <w:t>администрации Киселевского сельского пос</w:t>
      </w:r>
      <w:r w:rsidRPr="00673EBC">
        <w:rPr>
          <w:sz w:val="24"/>
          <w:szCs w:val="24"/>
        </w:rPr>
        <w:t>е</w:t>
      </w:r>
      <w:r w:rsidRPr="00673EBC">
        <w:rPr>
          <w:sz w:val="24"/>
          <w:szCs w:val="24"/>
        </w:rPr>
        <w:t>ления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7863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7AAF" w:rsidRPr="00673EBC" w:rsidRDefault="00B07AAF" w:rsidP="00A9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Комиссия по формированию муниц</w:t>
      </w:r>
      <w:r w:rsidRPr="00673EBC">
        <w:rPr>
          <w:rFonts w:ascii="Times New Roman" w:hAnsi="Times New Roman" w:cs="Times New Roman"/>
          <w:sz w:val="24"/>
          <w:szCs w:val="24"/>
        </w:rPr>
        <w:t>и</w:t>
      </w:r>
      <w:r w:rsidRPr="00673EBC">
        <w:rPr>
          <w:rFonts w:ascii="Times New Roman" w:hAnsi="Times New Roman" w:cs="Times New Roman"/>
          <w:sz w:val="24"/>
          <w:szCs w:val="24"/>
        </w:rPr>
        <w:t>пального резерва</w:t>
      </w:r>
    </w:p>
    <w:p w:rsidR="00B07AAF" w:rsidRPr="00673EBC" w:rsidRDefault="00B07AAF" w:rsidP="00A9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Место проведения                                  </w:t>
      </w:r>
      <w:r w:rsidR="00A97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73EBC">
        <w:rPr>
          <w:rFonts w:ascii="Times New Roman" w:hAnsi="Times New Roman" w:cs="Times New Roman"/>
          <w:sz w:val="24"/>
          <w:szCs w:val="24"/>
        </w:rPr>
        <w:t>Дата проведения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3" w:name="Par435"/>
      <w:bookmarkEnd w:id="23"/>
      <w:r w:rsidRPr="00673E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978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3EBC">
        <w:rPr>
          <w:rFonts w:ascii="Times New Roman" w:hAnsi="Times New Roman" w:cs="Times New Roman"/>
          <w:sz w:val="24"/>
          <w:szCs w:val="24"/>
        </w:rPr>
        <w:t>РЕШЕНИЕ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На основании Положения о муниципальном  резерве  управленческих  кадров</w:t>
      </w:r>
    </w:p>
    <w:p w:rsidR="00B07AAF" w:rsidRPr="00673EBC" w:rsidRDefault="00673EBC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Администрации Киселевского сельского поселения</w:t>
      </w:r>
      <w:r w:rsidR="00B07AAF" w:rsidRPr="00673EBC">
        <w:rPr>
          <w:rFonts w:ascii="Times New Roman" w:hAnsi="Times New Roman" w:cs="Times New Roman"/>
          <w:sz w:val="24"/>
          <w:szCs w:val="24"/>
        </w:rPr>
        <w:t xml:space="preserve"> по  формированию  муниципальн</w:t>
      </w:r>
      <w:r w:rsidR="00B07AAF" w:rsidRPr="00673EBC">
        <w:rPr>
          <w:rFonts w:ascii="Times New Roman" w:hAnsi="Times New Roman" w:cs="Times New Roman"/>
          <w:sz w:val="24"/>
          <w:szCs w:val="24"/>
        </w:rPr>
        <w:t>о</w:t>
      </w:r>
      <w:r w:rsidR="00B07AAF" w:rsidRPr="00673EBC">
        <w:rPr>
          <w:rFonts w:ascii="Times New Roman" w:hAnsi="Times New Roman" w:cs="Times New Roman"/>
          <w:sz w:val="24"/>
          <w:szCs w:val="24"/>
        </w:rPr>
        <w:t>го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резерва управленческих кадров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РЕШИЛА: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1. Включить в муниципальный  резерв  управленческих  кадров </w:t>
      </w:r>
      <w:r w:rsidR="00673EBC" w:rsidRPr="00673EBC">
        <w:rPr>
          <w:rFonts w:ascii="Times New Roman" w:hAnsi="Times New Roman" w:cs="Times New Roman"/>
          <w:sz w:val="24"/>
          <w:szCs w:val="24"/>
        </w:rPr>
        <w:t>администрации Киселевского сельского поселения</w:t>
      </w:r>
      <w:r w:rsidRPr="00673EBC">
        <w:rPr>
          <w:rFonts w:ascii="Times New Roman" w:hAnsi="Times New Roman" w:cs="Times New Roman"/>
          <w:sz w:val="24"/>
          <w:szCs w:val="24"/>
        </w:rPr>
        <w:t xml:space="preserve"> следующих претендентов: фамилия И.О., расположе</w:t>
      </w:r>
      <w:r w:rsidRPr="00673EBC">
        <w:rPr>
          <w:rFonts w:ascii="Times New Roman" w:hAnsi="Times New Roman" w:cs="Times New Roman"/>
          <w:sz w:val="24"/>
          <w:szCs w:val="24"/>
        </w:rPr>
        <w:t>н</w:t>
      </w:r>
      <w:r w:rsidRPr="00673EBC">
        <w:rPr>
          <w:rFonts w:ascii="Times New Roman" w:hAnsi="Times New Roman" w:cs="Times New Roman"/>
          <w:sz w:val="24"/>
          <w:szCs w:val="24"/>
        </w:rPr>
        <w:t>ные 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алфавитном порядке.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2. Отказать во включении в муниципальный резерв  управленческих  кадров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>следующим претендентам: фамилия И.О., расположенные в алфавитном порядке.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Председатель комиссии, личная подпись                       </w:t>
      </w:r>
      <w:r w:rsidR="00A978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3EBC">
        <w:rPr>
          <w:rFonts w:ascii="Times New Roman" w:hAnsi="Times New Roman" w:cs="Times New Roman"/>
          <w:sz w:val="24"/>
          <w:szCs w:val="24"/>
        </w:rPr>
        <w:t>И.О.Фамилия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Ответственный секретарь комиссии, личная подпись            </w:t>
      </w:r>
      <w:r w:rsidR="00A97863">
        <w:rPr>
          <w:rFonts w:ascii="Times New Roman" w:hAnsi="Times New Roman" w:cs="Times New Roman"/>
          <w:sz w:val="24"/>
          <w:szCs w:val="24"/>
        </w:rPr>
        <w:t xml:space="preserve"> </w:t>
      </w:r>
      <w:r w:rsidRPr="00673EBC">
        <w:rPr>
          <w:rFonts w:ascii="Times New Roman" w:hAnsi="Times New Roman" w:cs="Times New Roman"/>
          <w:sz w:val="24"/>
          <w:szCs w:val="24"/>
        </w:rPr>
        <w:t>И.О.Фамилия</w:t>
      </w:r>
    </w:p>
    <w:p w:rsidR="00B07AAF" w:rsidRPr="00673EBC" w:rsidRDefault="00B07AAF" w:rsidP="00B0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EBC">
        <w:rPr>
          <w:rFonts w:ascii="Times New Roman" w:hAnsi="Times New Roman" w:cs="Times New Roman"/>
          <w:sz w:val="24"/>
          <w:szCs w:val="24"/>
        </w:rPr>
        <w:t xml:space="preserve">    Член комиссии, должность, личная подпись                    </w:t>
      </w:r>
      <w:r w:rsidR="00A978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3EBC">
        <w:rPr>
          <w:rFonts w:ascii="Times New Roman" w:hAnsi="Times New Roman" w:cs="Times New Roman"/>
          <w:sz w:val="24"/>
          <w:szCs w:val="24"/>
        </w:rPr>
        <w:t>И.О.Фамилия</w:t>
      </w: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7AAF" w:rsidRPr="00673EBC" w:rsidRDefault="00B07AAF" w:rsidP="00B07A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4" w:name="Par457"/>
      <w:bookmarkEnd w:id="24"/>
    </w:p>
    <w:p w:rsidR="00B07AAF" w:rsidRPr="00673EBC" w:rsidRDefault="00B07AAF" w:rsidP="00B07AAF">
      <w:pPr>
        <w:rPr>
          <w:sz w:val="24"/>
          <w:szCs w:val="24"/>
        </w:rPr>
      </w:pPr>
    </w:p>
    <w:p w:rsidR="00590B4E" w:rsidRPr="00673EBC" w:rsidRDefault="00590B4E">
      <w:pPr>
        <w:spacing w:line="240" w:lineRule="exact"/>
        <w:rPr>
          <w:sz w:val="24"/>
          <w:szCs w:val="24"/>
        </w:rPr>
      </w:pPr>
    </w:p>
    <w:p w:rsidR="004D2912" w:rsidRPr="00673EBC" w:rsidRDefault="004D2912" w:rsidP="00C5168E">
      <w:pPr>
        <w:tabs>
          <w:tab w:val="left" w:pos="6946"/>
        </w:tabs>
        <w:jc w:val="both"/>
        <w:rPr>
          <w:sz w:val="24"/>
          <w:szCs w:val="24"/>
        </w:rPr>
      </w:pPr>
    </w:p>
    <w:p w:rsidR="009F0ECA" w:rsidRPr="00673EBC" w:rsidRDefault="009F0ECA" w:rsidP="00C5168E">
      <w:pPr>
        <w:tabs>
          <w:tab w:val="left" w:pos="6946"/>
        </w:tabs>
        <w:jc w:val="both"/>
        <w:rPr>
          <w:sz w:val="24"/>
          <w:szCs w:val="24"/>
        </w:rPr>
      </w:pPr>
    </w:p>
    <w:p w:rsidR="009F0ECA" w:rsidRPr="00673EBC" w:rsidRDefault="009F0ECA" w:rsidP="00C5168E">
      <w:pPr>
        <w:tabs>
          <w:tab w:val="left" w:pos="6946"/>
        </w:tabs>
        <w:jc w:val="both"/>
        <w:rPr>
          <w:sz w:val="24"/>
          <w:szCs w:val="24"/>
        </w:rPr>
      </w:pPr>
    </w:p>
    <w:p w:rsidR="00EB6611" w:rsidRPr="00EB6611" w:rsidRDefault="00EB6611" w:rsidP="00C5168E">
      <w:pPr>
        <w:tabs>
          <w:tab w:val="left" w:pos="6946"/>
        </w:tabs>
        <w:jc w:val="both"/>
        <w:rPr>
          <w:sz w:val="24"/>
          <w:szCs w:val="24"/>
        </w:rPr>
      </w:pPr>
    </w:p>
    <w:sectPr w:rsidR="00EB6611" w:rsidRPr="00EB6611" w:rsidSect="00D34CC4">
      <w:headerReference w:type="even" r:id="rId8"/>
      <w:headerReference w:type="default" r:id="rId9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17" w:rsidRDefault="00291417">
      <w:r>
        <w:separator/>
      </w:r>
    </w:p>
  </w:endnote>
  <w:endnote w:type="continuationSeparator" w:id="0">
    <w:p w:rsidR="00291417" w:rsidRDefault="0029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17" w:rsidRDefault="00291417">
      <w:r>
        <w:separator/>
      </w:r>
    </w:p>
  </w:footnote>
  <w:footnote w:type="continuationSeparator" w:id="0">
    <w:p w:rsidR="00291417" w:rsidRDefault="00291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4A6E42">
      <w:rPr>
        <w:rStyle w:val="a5"/>
        <w:noProof/>
        <w:sz w:val="28"/>
      </w:rPr>
      <w:t>12</w:t>
    </w:r>
    <w:r>
      <w:rPr>
        <w:rStyle w:val="a5"/>
        <w:sz w:val="28"/>
      </w:rPr>
      <w:fldChar w:fldCharType="end"/>
    </w:r>
  </w:p>
  <w:p w:rsidR="00590B4E" w:rsidRDefault="00590B4E">
    <w:pPr>
      <w:pStyle w:val="a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2D"/>
    <w:rsid w:val="00021D02"/>
    <w:rsid w:val="00025619"/>
    <w:rsid w:val="00054215"/>
    <w:rsid w:val="0006174F"/>
    <w:rsid w:val="00062927"/>
    <w:rsid w:val="0007146D"/>
    <w:rsid w:val="00090BAD"/>
    <w:rsid w:val="000C16A6"/>
    <w:rsid w:val="000D1495"/>
    <w:rsid w:val="00112EA9"/>
    <w:rsid w:val="00151C70"/>
    <w:rsid w:val="00155A69"/>
    <w:rsid w:val="00165AD2"/>
    <w:rsid w:val="00173D6B"/>
    <w:rsid w:val="001B052D"/>
    <w:rsid w:val="001B0AC2"/>
    <w:rsid w:val="001B5796"/>
    <w:rsid w:val="001C4CD3"/>
    <w:rsid w:val="001D1276"/>
    <w:rsid w:val="001F4963"/>
    <w:rsid w:val="002169CD"/>
    <w:rsid w:val="00224AA0"/>
    <w:rsid w:val="00276F8D"/>
    <w:rsid w:val="00291417"/>
    <w:rsid w:val="00295815"/>
    <w:rsid w:val="002B7ADA"/>
    <w:rsid w:val="002C169F"/>
    <w:rsid w:val="00304ECB"/>
    <w:rsid w:val="00396047"/>
    <w:rsid w:val="003C45F4"/>
    <w:rsid w:val="003D4ED1"/>
    <w:rsid w:val="003E5214"/>
    <w:rsid w:val="004846BB"/>
    <w:rsid w:val="004A6E42"/>
    <w:rsid w:val="004D18B5"/>
    <w:rsid w:val="004D2912"/>
    <w:rsid w:val="004D2ED8"/>
    <w:rsid w:val="00507FD0"/>
    <w:rsid w:val="005365D0"/>
    <w:rsid w:val="005550A7"/>
    <w:rsid w:val="00577852"/>
    <w:rsid w:val="00580567"/>
    <w:rsid w:val="00590B1B"/>
    <w:rsid w:val="00590B4E"/>
    <w:rsid w:val="00594D25"/>
    <w:rsid w:val="005C637B"/>
    <w:rsid w:val="005D6B32"/>
    <w:rsid w:val="005E4203"/>
    <w:rsid w:val="005F7882"/>
    <w:rsid w:val="006241EF"/>
    <w:rsid w:val="006350BE"/>
    <w:rsid w:val="0066632B"/>
    <w:rsid w:val="00673EBC"/>
    <w:rsid w:val="006C00DB"/>
    <w:rsid w:val="006C5D10"/>
    <w:rsid w:val="006E141B"/>
    <w:rsid w:val="006E6CC8"/>
    <w:rsid w:val="00701A8C"/>
    <w:rsid w:val="00756A6D"/>
    <w:rsid w:val="007754A3"/>
    <w:rsid w:val="0079391E"/>
    <w:rsid w:val="007E1780"/>
    <w:rsid w:val="008136B2"/>
    <w:rsid w:val="00827397"/>
    <w:rsid w:val="0084284D"/>
    <w:rsid w:val="0087677E"/>
    <w:rsid w:val="008966BA"/>
    <w:rsid w:val="008E45D2"/>
    <w:rsid w:val="008F4554"/>
    <w:rsid w:val="009205BD"/>
    <w:rsid w:val="00956EE8"/>
    <w:rsid w:val="0096157D"/>
    <w:rsid w:val="009877A5"/>
    <w:rsid w:val="00987E47"/>
    <w:rsid w:val="009B468F"/>
    <w:rsid w:val="009D49AC"/>
    <w:rsid w:val="009D7A6C"/>
    <w:rsid w:val="009F0ECA"/>
    <w:rsid w:val="009F5349"/>
    <w:rsid w:val="00A00952"/>
    <w:rsid w:val="00A211D5"/>
    <w:rsid w:val="00A223E3"/>
    <w:rsid w:val="00A338E4"/>
    <w:rsid w:val="00A5646E"/>
    <w:rsid w:val="00A70147"/>
    <w:rsid w:val="00A7361A"/>
    <w:rsid w:val="00A736A2"/>
    <w:rsid w:val="00A97135"/>
    <w:rsid w:val="00A97863"/>
    <w:rsid w:val="00AD3308"/>
    <w:rsid w:val="00AE1535"/>
    <w:rsid w:val="00B02340"/>
    <w:rsid w:val="00B05DE3"/>
    <w:rsid w:val="00B07AAF"/>
    <w:rsid w:val="00B221A0"/>
    <w:rsid w:val="00B81A73"/>
    <w:rsid w:val="00B84B5B"/>
    <w:rsid w:val="00BA20E7"/>
    <w:rsid w:val="00BA3679"/>
    <w:rsid w:val="00BB5A21"/>
    <w:rsid w:val="00C2480D"/>
    <w:rsid w:val="00C26881"/>
    <w:rsid w:val="00C5168E"/>
    <w:rsid w:val="00C824ED"/>
    <w:rsid w:val="00C82C85"/>
    <w:rsid w:val="00CA0E99"/>
    <w:rsid w:val="00CB0950"/>
    <w:rsid w:val="00CB25A2"/>
    <w:rsid w:val="00CD7042"/>
    <w:rsid w:val="00CE2F7F"/>
    <w:rsid w:val="00CE7448"/>
    <w:rsid w:val="00D11507"/>
    <w:rsid w:val="00D34CC4"/>
    <w:rsid w:val="00D45F56"/>
    <w:rsid w:val="00D521FB"/>
    <w:rsid w:val="00D6363D"/>
    <w:rsid w:val="00D65425"/>
    <w:rsid w:val="00D97A56"/>
    <w:rsid w:val="00DB7238"/>
    <w:rsid w:val="00DB7500"/>
    <w:rsid w:val="00DF6781"/>
    <w:rsid w:val="00E13204"/>
    <w:rsid w:val="00E338D9"/>
    <w:rsid w:val="00E35F8B"/>
    <w:rsid w:val="00E415CF"/>
    <w:rsid w:val="00E50826"/>
    <w:rsid w:val="00E70105"/>
    <w:rsid w:val="00E7776F"/>
    <w:rsid w:val="00E91A80"/>
    <w:rsid w:val="00E92FB4"/>
    <w:rsid w:val="00EB6611"/>
    <w:rsid w:val="00ED2ED0"/>
    <w:rsid w:val="00F26ADC"/>
    <w:rsid w:val="00F506C2"/>
    <w:rsid w:val="00F7411E"/>
    <w:rsid w:val="00FD3F82"/>
    <w:rsid w:val="00FD76AF"/>
    <w:rsid w:val="00FE3216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07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0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12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2015-06-24T05:09:00Z</cp:lastPrinted>
  <dcterms:created xsi:type="dcterms:W3CDTF">2015-06-24T07:58:00Z</dcterms:created>
  <dcterms:modified xsi:type="dcterms:W3CDTF">2015-06-24T07:58:00Z</dcterms:modified>
</cp:coreProperties>
</file>