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05" w:rsidRPr="007834BA" w:rsidRDefault="00F5700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4BA">
        <w:rPr>
          <w:rFonts w:ascii="Times New Roman" w:hAnsi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>
        <w:rPr>
          <w:rFonts w:ascii="Times New Roman" w:hAnsi="Times New Roman"/>
          <w:sz w:val="28"/>
          <w:szCs w:val="28"/>
        </w:rPr>
        <w:t xml:space="preserve">24 </w:t>
      </w:r>
      <w:r w:rsidRPr="007834BA">
        <w:rPr>
          <w:rFonts w:ascii="Times New Roman" w:hAnsi="Times New Roman"/>
          <w:sz w:val="28"/>
          <w:szCs w:val="28"/>
        </w:rPr>
        <w:t>декабря 2022 года)</w:t>
      </w:r>
    </w:p>
    <w:p w:rsidR="00F57005" w:rsidRPr="00985058" w:rsidRDefault="00F570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57005" w:rsidRDefault="00F57005" w:rsidP="008B66A6">
      <w:pPr>
        <w:pStyle w:val="17"/>
        <w:ind w:firstLine="708"/>
        <w:jc w:val="both"/>
        <w:rPr>
          <w:sz w:val="28"/>
          <w:szCs w:val="28"/>
        </w:rPr>
      </w:pPr>
      <w:r w:rsidRPr="00066A44">
        <w:rPr>
          <w:sz w:val="28"/>
          <w:szCs w:val="28"/>
        </w:rPr>
        <w:t xml:space="preserve">За истекшие сутки </w:t>
      </w:r>
      <w:r>
        <w:rPr>
          <w:sz w:val="28"/>
          <w:szCs w:val="28"/>
        </w:rPr>
        <w:t>24</w:t>
      </w:r>
      <w:r w:rsidRPr="00066A44">
        <w:rPr>
          <w:sz w:val="28"/>
          <w:szCs w:val="28"/>
        </w:rPr>
        <w:t xml:space="preserve"> декабря 2022 г. на территории П</w:t>
      </w:r>
      <w:r>
        <w:rPr>
          <w:sz w:val="28"/>
          <w:szCs w:val="28"/>
        </w:rPr>
        <w:t>ермского края зарегистрировано 9</w:t>
      </w:r>
      <w:r w:rsidRPr="00066A44">
        <w:rPr>
          <w:sz w:val="28"/>
          <w:szCs w:val="28"/>
        </w:rPr>
        <w:t xml:space="preserve"> пожаров, из них</w:t>
      </w:r>
      <w:r>
        <w:rPr>
          <w:sz w:val="28"/>
          <w:szCs w:val="28"/>
        </w:rPr>
        <w:t>: 3 пожара на территории города Перми, 2 пожара на территории Пермского муниципального округа, по 1 пожару на территориях Краснокамского, Чайковского Березниковского городских округов и Кунгурского муниципального округа.</w:t>
      </w:r>
    </w:p>
    <w:p w:rsidR="00F57005" w:rsidRPr="007834BA" w:rsidRDefault="00F570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сожалению, на пожарах имеется погибший. Травмированных нет.</w:t>
      </w:r>
    </w:p>
    <w:p w:rsidR="00F57005" w:rsidRPr="007834BA" w:rsidRDefault="00F570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4BA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ой</w:t>
      </w:r>
      <w:r w:rsidRPr="007834BA">
        <w:rPr>
          <w:rFonts w:ascii="Times New Roman" w:hAnsi="Times New Roman"/>
          <w:sz w:val="28"/>
          <w:szCs w:val="28"/>
        </w:rPr>
        <w:t xml:space="preserve"> причин</w:t>
      </w:r>
      <w:r>
        <w:rPr>
          <w:rFonts w:ascii="Times New Roman" w:hAnsi="Times New Roman"/>
          <w:sz w:val="28"/>
          <w:szCs w:val="28"/>
        </w:rPr>
        <w:t>ой</w:t>
      </w:r>
      <w:r w:rsidRPr="007834BA">
        <w:rPr>
          <w:rFonts w:ascii="Times New Roman" w:hAnsi="Times New Roman"/>
          <w:sz w:val="28"/>
          <w:szCs w:val="28"/>
        </w:rPr>
        <w:t xml:space="preserve"> возникновения пожаров </w:t>
      </w:r>
      <w:r>
        <w:rPr>
          <w:rFonts w:ascii="Times New Roman" w:hAnsi="Times New Roman"/>
          <w:sz w:val="28"/>
          <w:szCs w:val="28"/>
        </w:rPr>
        <w:t>стало: нарушение правил пожарной безопасности при эксплуатации электрооборудования</w:t>
      </w:r>
      <w:r w:rsidRPr="007834BA">
        <w:rPr>
          <w:rFonts w:ascii="Times New Roman" w:hAnsi="Times New Roman"/>
          <w:sz w:val="28"/>
          <w:szCs w:val="28"/>
        </w:rPr>
        <w:t>.</w:t>
      </w:r>
    </w:p>
    <w:p w:rsidR="00F57005" w:rsidRPr="00521591" w:rsidRDefault="00F57005">
      <w:pPr>
        <w:pStyle w:val="17"/>
        <w:ind w:firstLine="708"/>
        <w:jc w:val="both"/>
        <w:rPr>
          <w:sz w:val="28"/>
          <w:szCs w:val="28"/>
        </w:rPr>
      </w:pPr>
      <w:r w:rsidRPr="007834BA">
        <w:rPr>
          <w:sz w:val="28"/>
          <w:szCs w:val="28"/>
        </w:rPr>
        <w:t>За аналогичный период прошлого года (</w:t>
      </w:r>
      <w:r>
        <w:rPr>
          <w:sz w:val="28"/>
          <w:szCs w:val="28"/>
        </w:rPr>
        <w:t>24</w:t>
      </w:r>
      <w:r w:rsidRPr="007834BA">
        <w:rPr>
          <w:sz w:val="28"/>
          <w:szCs w:val="28"/>
        </w:rPr>
        <w:t xml:space="preserve"> декабря 2021 г.) произошло </w:t>
      </w:r>
      <w:r>
        <w:rPr>
          <w:sz w:val="28"/>
          <w:szCs w:val="28"/>
        </w:rPr>
        <w:t>15</w:t>
      </w:r>
      <w:r w:rsidRPr="007834BA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Pr="007834BA">
        <w:rPr>
          <w:sz w:val="28"/>
          <w:szCs w:val="28"/>
        </w:rPr>
        <w:t>.</w:t>
      </w:r>
    </w:p>
    <w:p w:rsidR="00F57005" w:rsidRPr="00521591" w:rsidRDefault="00F57005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F57005" w:rsidRDefault="00F57005" w:rsidP="009841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стабилизации обстановки с пожарами 24 декабря 2022 года </w:t>
      </w:r>
    </w:p>
    <w:p w:rsidR="00F57005" w:rsidRDefault="00F57005" w:rsidP="009841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/>
          <w:b/>
          <w:sz w:val="28"/>
          <w:szCs w:val="28"/>
        </w:rPr>
        <w:t xml:space="preserve">145 </w:t>
      </w:r>
      <w:r>
        <w:rPr>
          <w:rFonts w:ascii="Times New Roman" w:hAnsi="Times New Roman"/>
          <w:sz w:val="28"/>
          <w:szCs w:val="28"/>
        </w:rPr>
        <w:t xml:space="preserve">профилактическими группами в количестве </w:t>
      </w:r>
      <w:r>
        <w:rPr>
          <w:rFonts w:ascii="Times New Roman" w:hAnsi="Times New Roman"/>
          <w:b/>
          <w:sz w:val="28"/>
          <w:szCs w:val="28"/>
        </w:rPr>
        <w:t>313</w:t>
      </w:r>
      <w:r>
        <w:rPr>
          <w:rFonts w:ascii="Times New Roman" w:hAnsi="Times New Roman"/>
          <w:sz w:val="28"/>
          <w:szCs w:val="28"/>
        </w:rPr>
        <w:t xml:space="preserve"> человек проведены мероприятия:</w:t>
      </w:r>
    </w:p>
    <w:p w:rsidR="00F57005" w:rsidRDefault="00F57005" w:rsidP="009841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7005" w:rsidRDefault="00F57005" w:rsidP="009841C5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Осуществлено 1143 обхода объектов проживания граждан;</w:t>
      </w:r>
    </w:p>
    <w:p w:rsidR="00F57005" w:rsidRDefault="00F57005" w:rsidP="009841C5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Проинструктировано мерам пожарной безопасности 1869 человек;</w:t>
      </w:r>
    </w:p>
    <w:p w:rsidR="00F57005" w:rsidRDefault="00F57005" w:rsidP="009841C5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Распространено 1324 листовки (памятки).</w:t>
      </w:r>
    </w:p>
    <w:p w:rsidR="00F57005" w:rsidRDefault="00F57005">
      <w:pPr>
        <w:pStyle w:val="17"/>
        <w:ind w:firstLine="708"/>
        <w:jc w:val="both"/>
        <w:rPr>
          <w:sz w:val="28"/>
          <w:szCs w:val="28"/>
          <w:highlight w:val="yellow"/>
        </w:rPr>
      </w:pPr>
    </w:p>
    <w:p w:rsidR="00F57005" w:rsidRDefault="00F57005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F57005" w:rsidRDefault="00F57005">
      <w:pPr>
        <w:pStyle w:val="17"/>
        <w:ind w:firstLine="708"/>
        <w:jc w:val="both"/>
        <w:rPr>
          <w:sz w:val="28"/>
          <w:szCs w:val="28"/>
        </w:rPr>
      </w:pPr>
    </w:p>
    <w:p w:rsidR="00F57005" w:rsidRDefault="00F57005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:rsidR="00F57005" w:rsidRDefault="00F57005">
      <w:pPr>
        <w:pStyle w:val="17"/>
        <w:ind w:firstLine="708"/>
        <w:jc w:val="both"/>
        <w:rPr>
          <w:sz w:val="28"/>
          <w:szCs w:val="28"/>
        </w:rPr>
      </w:pPr>
    </w:p>
    <w:p w:rsidR="00F57005" w:rsidRDefault="00F57005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:rsidR="00F57005" w:rsidRDefault="00F57005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F57005" w:rsidRDefault="00F57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Главное управление МЧС России по Пермскому краю напоминает о соблюдении требований пожарной безопасности, в частности о правилах эксплуатации печей и электрообогревателей, которые помогут избежать трагедии. </w:t>
      </w:r>
    </w:p>
    <w:p w:rsidR="00F57005" w:rsidRDefault="00F57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50×70 см. Нельзя использовать для обогрева помещений неисправные электроприборы и самодельные электрообогреватели.</w:t>
      </w:r>
    </w:p>
    <w:p w:rsidR="00F57005" w:rsidRDefault="00F57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Категорически запрещается оставлять топящуюся печь и включенные электрические приборы без присмотра или поручать надзор за ними маленьким детям – это одна из распространенных ситуаций, когда возникают пожары.</w:t>
      </w:r>
    </w:p>
    <w:p w:rsidR="00F57005" w:rsidRDefault="00F57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:rsidR="00F57005" w:rsidRDefault="00F57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F57005" w:rsidRDefault="00F57005">
      <w:pPr>
        <w:pStyle w:val="17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F57005" w:rsidRDefault="00F57005">
      <w:pPr>
        <w:pStyle w:val="17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p w:rsidR="00F57005" w:rsidRDefault="00F57005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F57005" w:rsidRDefault="00F57005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F57005" w:rsidRDefault="00F57005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F57005" w:rsidRDefault="00F57005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F57005" w:rsidRDefault="00F57005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F57005" w:rsidRDefault="00F57005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F57005" w:rsidRDefault="00F57005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F57005" w:rsidRDefault="00F57005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F57005" w:rsidRDefault="00F57005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F57005" w:rsidRDefault="00F57005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F57005" w:rsidRDefault="00F57005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F57005" w:rsidRDefault="00F57005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F57005" w:rsidRDefault="00F57005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F57005" w:rsidRDefault="00F57005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F57005" w:rsidRDefault="00F57005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F57005" w:rsidRDefault="00F57005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F57005" w:rsidRDefault="00F57005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F57005" w:rsidRDefault="00F57005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F57005" w:rsidRDefault="00F57005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F57005" w:rsidRDefault="00F57005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F57005" w:rsidRDefault="00F57005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F57005" w:rsidRDefault="00F57005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F57005" w:rsidRDefault="00F57005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F57005" w:rsidRDefault="00F57005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F57005" w:rsidRDefault="00F57005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F57005" w:rsidRDefault="00F57005">
      <w:pPr>
        <w:pStyle w:val="17"/>
        <w:ind w:firstLine="851"/>
        <w:jc w:val="both"/>
        <w:rPr>
          <w:sz w:val="28"/>
          <w:szCs w:val="28"/>
          <w:highlight w:val="white"/>
        </w:rPr>
      </w:pPr>
    </w:p>
    <w:sectPr w:rsidR="00F57005" w:rsidSect="003A7A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005" w:rsidRDefault="00F57005">
      <w:pPr>
        <w:spacing w:after="0" w:line="240" w:lineRule="auto"/>
      </w:pPr>
      <w:r>
        <w:separator/>
      </w:r>
    </w:p>
  </w:endnote>
  <w:endnote w:type="continuationSeparator" w:id="0">
    <w:p w:rsidR="00F57005" w:rsidRDefault="00F5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005" w:rsidRDefault="00F57005">
      <w:pPr>
        <w:spacing w:after="0" w:line="240" w:lineRule="auto"/>
      </w:pPr>
      <w:r>
        <w:separator/>
      </w:r>
    </w:p>
  </w:footnote>
  <w:footnote w:type="continuationSeparator" w:id="0">
    <w:p w:rsidR="00F57005" w:rsidRDefault="00F57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A8F"/>
    <w:rsid w:val="00066A44"/>
    <w:rsid w:val="00077189"/>
    <w:rsid w:val="000A490D"/>
    <w:rsid w:val="00161C85"/>
    <w:rsid w:val="00182F36"/>
    <w:rsid w:val="001C6929"/>
    <w:rsid w:val="001E7669"/>
    <w:rsid w:val="00255378"/>
    <w:rsid w:val="002F7778"/>
    <w:rsid w:val="003013D8"/>
    <w:rsid w:val="003333D1"/>
    <w:rsid w:val="003A3FB1"/>
    <w:rsid w:val="003A7A8F"/>
    <w:rsid w:val="003E28DC"/>
    <w:rsid w:val="00404519"/>
    <w:rsid w:val="004068F1"/>
    <w:rsid w:val="004B1EB7"/>
    <w:rsid w:val="004B3E42"/>
    <w:rsid w:val="00521591"/>
    <w:rsid w:val="00564B1D"/>
    <w:rsid w:val="005853D4"/>
    <w:rsid w:val="00621C44"/>
    <w:rsid w:val="00627582"/>
    <w:rsid w:val="00633446"/>
    <w:rsid w:val="00707167"/>
    <w:rsid w:val="007128B2"/>
    <w:rsid w:val="007364B7"/>
    <w:rsid w:val="007834BA"/>
    <w:rsid w:val="00887719"/>
    <w:rsid w:val="00890139"/>
    <w:rsid w:val="008B66A6"/>
    <w:rsid w:val="008C5620"/>
    <w:rsid w:val="00921A56"/>
    <w:rsid w:val="009233F7"/>
    <w:rsid w:val="00953DFD"/>
    <w:rsid w:val="009841C5"/>
    <w:rsid w:val="00985058"/>
    <w:rsid w:val="009B57C9"/>
    <w:rsid w:val="009D1E36"/>
    <w:rsid w:val="009D4456"/>
    <w:rsid w:val="00A00CA0"/>
    <w:rsid w:val="00A11C63"/>
    <w:rsid w:val="00A81F85"/>
    <w:rsid w:val="00AB392C"/>
    <w:rsid w:val="00AB3951"/>
    <w:rsid w:val="00AC1935"/>
    <w:rsid w:val="00AD2477"/>
    <w:rsid w:val="00AE5CC1"/>
    <w:rsid w:val="00AF13BF"/>
    <w:rsid w:val="00B21D09"/>
    <w:rsid w:val="00B476BB"/>
    <w:rsid w:val="00B50B47"/>
    <w:rsid w:val="00B7447F"/>
    <w:rsid w:val="00BA0D38"/>
    <w:rsid w:val="00BE6BC1"/>
    <w:rsid w:val="00C157F5"/>
    <w:rsid w:val="00C1688B"/>
    <w:rsid w:val="00C1712C"/>
    <w:rsid w:val="00C4221B"/>
    <w:rsid w:val="00C70109"/>
    <w:rsid w:val="00CA5B46"/>
    <w:rsid w:val="00D66B62"/>
    <w:rsid w:val="00E00C3A"/>
    <w:rsid w:val="00E21523"/>
    <w:rsid w:val="00E36B65"/>
    <w:rsid w:val="00E610AB"/>
    <w:rsid w:val="00F04E55"/>
    <w:rsid w:val="00F57005"/>
    <w:rsid w:val="00F92FF6"/>
    <w:rsid w:val="00FA583A"/>
    <w:rsid w:val="00FB4354"/>
    <w:rsid w:val="00FB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A7A8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"/>
    <w:qFormat/>
    <w:rsid w:val="00687F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аголовок 11"/>
    <w:basedOn w:val="Normal"/>
    <w:next w:val="Normal"/>
    <w:uiPriority w:val="99"/>
    <w:rsid w:val="003A7A8F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">
    <w:name w:val="Заголовок 21"/>
    <w:basedOn w:val="Normal"/>
    <w:next w:val="Normal"/>
    <w:uiPriority w:val="99"/>
    <w:rsid w:val="003A7A8F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">
    <w:name w:val="Заголовок 31"/>
    <w:basedOn w:val="Normal"/>
    <w:next w:val="Normal"/>
    <w:uiPriority w:val="99"/>
    <w:rsid w:val="003A7A8F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">
    <w:name w:val="Заголовок 41"/>
    <w:basedOn w:val="Normal"/>
    <w:next w:val="Normal"/>
    <w:uiPriority w:val="99"/>
    <w:rsid w:val="003A7A8F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">
    <w:name w:val="Заголовок 51"/>
    <w:basedOn w:val="Normal"/>
    <w:next w:val="Normal"/>
    <w:uiPriority w:val="99"/>
    <w:rsid w:val="003A7A8F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">
    <w:name w:val="Заголовок 61"/>
    <w:basedOn w:val="Normal"/>
    <w:next w:val="Normal"/>
    <w:uiPriority w:val="99"/>
    <w:rsid w:val="003A7A8F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">
    <w:name w:val="Заголовок 71"/>
    <w:basedOn w:val="Normal"/>
    <w:next w:val="Normal"/>
    <w:uiPriority w:val="99"/>
    <w:rsid w:val="003A7A8F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">
    <w:name w:val="Заголовок 81"/>
    <w:basedOn w:val="Normal"/>
    <w:next w:val="Normal"/>
    <w:uiPriority w:val="99"/>
    <w:rsid w:val="003A7A8F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">
    <w:name w:val="Заголовок 91"/>
    <w:basedOn w:val="Normal"/>
    <w:next w:val="Normal"/>
    <w:uiPriority w:val="99"/>
    <w:rsid w:val="003A7A8F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Normal"/>
    <w:uiPriority w:val="99"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Normal"/>
    <w:uiPriority w:val="99"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Normal"/>
    <w:next w:val="Normal"/>
    <w:uiPriority w:val="99"/>
    <w:semiHidden/>
    <w:rsid w:val="003A7A8F"/>
    <w:rPr>
      <w:b/>
      <w:bCs/>
      <w:color w:val="4F81BD"/>
      <w:sz w:val="18"/>
      <w:szCs w:val="18"/>
    </w:rPr>
  </w:style>
  <w:style w:type="table" w:customStyle="1" w:styleId="110">
    <w:name w:val="Таблица простая 11"/>
    <w:uiPriority w:val="99"/>
    <w:rsid w:val="003A7A8F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cs="Times New Roman"/>
      </w:rPr>
      <w:tblPr/>
      <w:tcPr>
        <w:shd w:val="clear" w:color="F2F2F2" w:fill="F2F2F2"/>
      </w:tcPr>
    </w:tblStylePr>
  </w:style>
  <w:style w:type="table" w:customStyle="1" w:styleId="210">
    <w:name w:val="Таблица простая 21"/>
    <w:uiPriority w:val="99"/>
    <w:rsid w:val="003A7A8F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rFonts w:cs="Times New Roman"/>
        <w:b/>
        <w:caps/>
        <w:color w:val="404040"/>
      </w:rPr>
    </w:tblStylePr>
    <w:tblStylePr w:type="firstCol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0">
    <w:name w:val="Таблица простая 4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">
    <w:name w:val="Таблица-сетка 2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31">
    <w:name w:val="Таблица-сетка 3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41">
    <w:name w:val="Таблица-сетка 4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51">
    <w:name w:val="Таблица-сетка 5 темная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band1Vert">
      <w:rPr>
        <w:rFonts w:cs="Times New Roman"/>
      </w:rPr>
      <w:tblPr/>
      <w:tcPr>
        <w:shd w:val="clear" w:color="8A8A8A" w:fill="8A8A8A"/>
      </w:tcPr>
    </w:tblStylePr>
    <w:tblStylePr w:type="band1Horz">
      <w:rPr>
        <w:rFonts w:cs="Times New Roman"/>
      </w:rPr>
      <w:tblPr/>
      <w:tcPr>
        <w:shd w:val="clear" w:color="8A8A8A" w:fill="8A8A8A"/>
      </w:tcPr>
    </w:tblStylePr>
  </w:style>
  <w:style w:type="table" w:customStyle="1" w:styleId="-61">
    <w:name w:val="Таблица-сетка 6 цветная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rFonts w:cs="Times New Roman"/>
        <w:b/>
        <w:color w:val="7F7F7F"/>
      </w:rPr>
    </w:tblStylePr>
    <w:tblStylePr w:type="firstCol">
      <w:rPr>
        <w:rFonts w:cs="Times New Roman"/>
        <w:b/>
        <w:color w:val="7F7F7F"/>
      </w:rPr>
    </w:tblStylePr>
    <w:tblStylePr w:type="lastCol">
      <w:rPr>
        <w:rFonts w:cs="Times New Roman"/>
        <w:b/>
        <w:color w:val="7F7F7F"/>
      </w:rPr>
    </w:tblStylePr>
    <w:tblStylePr w:type="band1Vert">
      <w:rPr>
        <w:rFonts w:cs="Times New Roman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-71">
    <w:name w:val="Таблица-сетка 7 цветная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-110">
    <w:name w:val="Список-таблица 1 светлая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cs="Times New Roman"/>
      </w:rPr>
      <w:tblPr/>
      <w:tcPr>
        <w:shd w:val="clear" w:color="BFBFBF" w:fill="BFBFBF"/>
      </w:tcPr>
    </w:tblStylePr>
  </w:style>
  <w:style w:type="table" w:customStyle="1" w:styleId="-210">
    <w:name w:val="Список-таблица 2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-310">
    <w:name w:val="Список-таблица 3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0">
    <w:name w:val="Список-таблица 4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-510">
    <w:name w:val="Список-таблица 5 темная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-610">
    <w:name w:val="Список-таблица 6 цветная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color w:val="000000"/>
      </w:rPr>
    </w:tblStylePr>
    <w:tblStylePr w:type="lastCol">
      <w:rPr>
        <w:rFonts w:cs="Times New Roman"/>
        <w:b/>
        <w:color w:val="00000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000000"/>
        <w:sz w:val="22"/>
      </w:rPr>
    </w:tblStylePr>
  </w:style>
  <w:style w:type="table" w:customStyle="1" w:styleId="-710">
    <w:name w:val="Список-таблица 7 цветная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paragraph" w:customStyle="1" w:styleId="113">
    <w:name w:val="Заголовок 113"/>
    <w:basedOn w:val="Normal"/>
    <w:next w:val="Normal"/>
    <w:link w:val="Heading1Char"/>
    <w:uiPriority w:val="99"/>
    <w:rsid w:val="003A7A8F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3">
    <w:name w:val="Заголовок 213"/>
    <w:basedOn w:val="Normal"/>
    <w:next w:val="Normal"/>
    <w:link w:val="Heading2Char"/>
    <w:uiPriority w:val="99"/>
    <w:rsid w:val="003A7A8F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3">
    <w:name w:val="Заголовок 313"/>
    <w:basedOn w:val="Normal"/>
    <w:next w:val="Normal"/>
    <w:link w:val="Heading3Char"/>
    <w:uiPriority w:val="99"/>
    <w:rsid w:val="003A7A8F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3">
    <w:name w:val="Заголовок 413"/>
    <w:basedOn w:val="Normal"/>
    <w:next w:val="Normal"/>
    <w:link w:val="Heading4Char"/>
    <w:uiPriority w:val="99"/>
    <w:rsid w:val="003A7A8F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3">
    <w:name w:val="Заголовок 513"/>
    <w:basedOn w:val="Normal"/>
    <w:next w:val="Normal"/>
    <w:link w:val="Heading5Char"/>
    <w:uiPriority w:val="99"/>
    <w:rsid w:val="003A7A8F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3">
    <w:name w:val="Заголовок 613"/>
    <w:basedOn w:val="Normal"/>
    <w:next w:val="Normal"/>
    <w:link w:val="Heading6Char"/>
    <w:uiPriority w:val="99"/>
    <w:rsid w:val="003A7A8F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3">
    <w:name w:val="Заголовок 713"/>
    <w:basedOn w:val="Normal"/>
    <w:next w:val="Normal"/>
    <w:link w:val="Heading7Char"/>
    <w:uiPriority w:val="99"/>
    <w:rsid w:val="003A7A8F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3">
    <w:name w:val="Заголовок 813"/>
    <w:basedOn w:val="Normal"/>
    <w:next w:val="Normal"/>
    <w:link w:val="Heading8Char"/>
    <w:uiPriority w:val="99"/>
    <w:rsid w:val="003A7A8F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3">
    <w:name w:val="Заголовок 913"/>
    <w:basedOn w:val="Normal"/>
    <w:next w:val="Normal"/>
    <w:link w:val="Heading9Char"/>
    <w:uiPriority w:val="99"/>
    <w:rsid w:val="003A7A8F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paragraph" w:customStyle="1" w:styleId="13">
    <w:name w:val="Верхний колонтитул13"/>
    <w:basedOn w:val="Normal"/>
    <w:link w:val="HeaderChar"/>
    <w:uiPriority w:val="99"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0">
    <w:name w:val="Нижний колонтитул13"/>
    <w:basedOn w:val="Normal"/>
    <w:link w:val="CaptionChar"/>
    <w:uiPriority w:val="99"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1">
    <w:name w:val="Название объекта13"/>
    <w:basedOn w:val="Normal"/>
    <w:next w:val="Normal"/>
    <w:uiPriority w:val="99"/>
    <w:semiHidden/>
    <w:rsid w:val="003A7A8F"/>
    <w:rPr>
      <w:b/>
      <w:bCs/>
      <w:color w:val="4F81BD"/>
      <w:sz w:val="18"/>
      <w:szCs w:val="18"/>
    </w:rPr>
  </w:style>
  <w:style w:type="table" w:customStyle="1" w:styleId="1130">
    <w:name w:val="Таблица простая 113"/>
    <w:uiPriority w:val="99"/>
    <w:rsid w:val="003A7A8F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Таблица простая 213"/>
    <w:uiPriority w:val="99"/>
    <w:rsid w:val="003A7A8F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Таблица простая 3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Таблица простая 4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Таблица простая 5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3">
    <w:name w:val="Таблица-сетка 1 светлая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3">
    <w:name w:val="Таблица-сетка 2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3">
    <w:name w:val="Таблица-сетка 3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3">
    <w:name w:val="Таблица-сетка 4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3">
    <w:name w:val="Таблица-сетка 5 темная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3">
    <w:name w:val="Таблица-сетка 6 цветная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3">
    <w:name w:val="Таблица-сетка 7 цветная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30">
    <w:name w:val="Список-таблица 1 светлая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30">
    <w:name w:val="Список-таблица 2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30">
    <w:name w:val="Список-таблица 3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30">
    <w:name w:val="Список-таблица 4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30">
    <w:name w:val="Список-таблица 5 темная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30">
    <w:name w:val="Список-таблица 6 цветная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30">
    <w:name w:val="Список-таблица 7 цветная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113"/>
    <w:uiPriority w:val="99"/>
    <w:locked/>
    <w:rsid w:val="003A7A8F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213"/>
    <w:uiPriority w:val="99"/>
    <w:locked/>
    <w:rsid w:val="003A7A8F"/>
    <w:rPr>
      <w:rFonts w:ascii="Arial" w:eastAsia="Times New Roman" w:hAnsi="Arial" w:cs="Arial"/>
      <w:sz w:val="34"/>
    </w:rPr>
  </w:style>
  <w:style w:type="character" w:customStyle="1" w:styleId="Heading3Char">
    <w:name w:val="Heading 3 Char"/>
    <w:basedOn w:val="DefaultParagraphFont"/>
    <w:link w:val="313"/>
    <w:uiPriority w:val="99"/>
    <w:locked/>
    <w:rsid w:val="003A7A8F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413"/>
    <w:uiPriority w:val="99"/>
    <w:locked/>
    <w:rsid w:val="003A7A8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513"/>
    <w:uiPriority w:val="99"/>
    <w:locked/>
    <w:rsid w:val="003A7A8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613"/>
    <w:uiPriority w:val="99"/>
    <w:locked/>
    <w:rsid w:val="003A7A8F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713"/>
    <w:uiPriority w:val="99"/>
    <w:locked/>
    <w:rsid w:val="003A7A8F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813"/>
    <w:uiPriority w:val="99"/>
    <w:locked/>
    <w:rsid w:val="003A7A8F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913"/>
    <w:uiPriority w:val="99"/>
    <w:locked/>
    <w:rsid w:val="003A7A8F"/>
    <w:rPr>
      <w:rFonts w:ascii="Arial" w:eastAsia="Times New Roman" w:hAnsi="Arial" w:cs="Arial"/>
      <w:i/>
      <w:iCs/>
      <w:sz w:val="21"/>
      <w:szCs w:val="21"/>
    </w:rPr>
  </w:style>
  <w:style w:type="character" w:customStyle="1" w:styleId="HeaderChar">
    <w:name w:val="Header Char"/>
    <w:basedOn w:val="DefaultParagraphFont"/>
    <w:link w:val="13"/>
    <w:uiPriority w:val="99"/>
    <w:locked/>
    <w:rsid w:val="003A7A8F"/>
    <w:rPr>
      <w:rFonts w:cs="Times New Roman"/>
    </w:rPr>
  </w:style>
  <w:style w:type="character" w:customStyle="1" w:styleId="CaptionChar">
    <w:name w:val="Caption Char"/>
    <w:link w:val="130"/>
    <w:uiPriority w:val="99"/>
    <w:locked/>
    <w:rsid w:val="003A7A8F"/>
  </w:style>
  <w:style w:type="paragraph" w:customStyle="1" w:styleId="112">
    <w:name w:val="Заголовок 112"/>
    <w:basedOn w:val="Normal"/>
    <w:next w:val="Normal"/>
    <w:link w:val="111"/>
    <w:uiPriority w:val="99"/>
    <w:rsid w:val="003A7A8F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2">
    <w:name w:val="Заголовок 212"/>
    <w:basedOn w:val="Normal"/>
    <w:next w:val="Normal"/>
    <w:link w:val="211"/>
    <w:uiPriority w:val="99"/>
    <w:rsid w:val="003A7A8F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2">
    <w:name w:val="Заголовок 312"/>
    <w:basedOn w:val="Normal"/>
    <w:next w:val="Normal"/>
    <w:link w:val="311"/>
    <w:uiPriority w:val="99"/>
    <w:rsid w:val="003A7A8F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2">
    <w:name w:val="Заголовок 412"/>
    <w:basedOn w:val="Normal"/>
    <w:next w:val="Normal"/>
    <w:link w:val="411"/>
    <w:uiPriority w:val="99"/>
    <w:rsid w:val="003A7A8F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2">
    <w:name w:val="Заголовок 512"/>
    <w:basedOn w:val="Normal"/>
    <w:next w:val="Normal"/>
    <w:link w:val="511"/>
    <w:uiPriority w:val="99"/>
    <w:rsid w:val="003A7A8F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2">
    <w:name w:val="Заголовок 612"/>
    <w:basedOn w:val="Normal"/>
    <w:next w:val="Normal"/>
    <w:link w:val="610"/>
    <w:uiPriority w:val="99"/>
    <w:rsid w:val="003A7A8F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2">
    <w:name w:val="Заголовок 712"/>
    <w:basedOn w:val="Normal"/>
    <w:next w:val="Normal"/>
    <w:link w:val="710"/>
    <w:uiPriority w:val="99"/>
    <w:rsid w:val="003A7A8F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2">
    <w:name w:val="Заголовок 812"/>
    <w:basedOn w:val="Normal"/>
    <w:next w:val="Normal"/>
    <w:link w:val="810"/>
    <w:uiPriority w:val="99"/>
    <w:rsid w:val="003A7A8F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2">
    <w:name w:val="Заголовок 912"/>
    <w:basedOn w:val="Normal"/>
    <w:next w:val="Normal"/>
    <w:link w:val="910"/>
    <w:uiPriority w:val="99"/>
    <w:rsid w:val="003A7A8F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paragraph" w:customStyle="1" w:styleId="120">
    <w:name w:val="Верхний колонтитул12"/>
    <w:basedOn w:val="Normal"/>
    <w:link w:val="14"/>
    <w:uiPriority w:val="99"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1">
    <w:name w:val="Нижний колонтитул12"/>
    <w:basedOn w:val="Normal"/>
    <w:link w:val="15"/>
    <w:uiPriority w:val="99"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2">
    <w:name w:val="Название объекта12"/>
    <w:basedOn w:val="Normal"/>
    <w:next w:val="Normal"/>
    <w:uiPriority w:val="99"/>
    <w:semiHidden/>
    <w:rsid w:val="003A7A8F"/>
    <w:rPr>
      <w:b/>
      <w:bCs/>
      <w:color w:val="4F81BD"/>
      <w:sz w:val="18"/>
      <w:szCs w:val="18"/>
    </w:rPr>
  </w:style>
  <w:style w:type="table" w:customStyle="1" w:styleId="1120">
    <w:name w:val="Таблица простая 112"/>
    <w:uiPriority w:val="99"/>
    <w:rsid w:val="003A7A8F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Таблица простая 212"/>
    <w:uiPriority w:val="99"/>
    <w:rsid w:val="003A7A8F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Таблица простая 3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Таблица простая 4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Таблица простая 5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Таблица-сетка 1 светлая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2">
    <w:name w:val="Таблица-сетка 2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Таблица-сетка 3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">
    <w:name w:val="Таблица-сетка 4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">
    <w:name w:val="Таблица-сетка 5 темная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2">
    <w:name w:val="Таблица-сетка 6 цветная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2">
    <w:name w:val="Таблица-сетка 7 цветная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0">
    <w:name w:val="Список-таблица 1 светлая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20">
    <w:name w:val="Список-таблица 2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0">
    <w:name w:val="Список-таблица 3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0">
    <w:name w:val="Список-таблица 4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0">
    <w:name w:val="Список-таблица 5 темная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20">
    <w:name w:val="Список-таблица 6 цветная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20">
    <w:name w:val="Список-таблица 7 цветная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DefaultParagraphFont"/>
    <w:link w:val="112"/>
    <w:uiPriority w:val="99"/>
    <w:locked/>
    <w:rsid w:val="003A7A8F"/>
    <w:rPr>
      <w:rFonts w:ascii="Arial" w:eastAsia="Times New Roman" w:hAnsi="Arial" w:cs="Arial"/>
      <w:sz w:val="40"/>
      <w:szCs w:val="40"/>
    </w:rPr>
  </w:style>
  <w:style w:type="character" w:customStyle="1" w:styleId="211">
    <w:name w:val="Заголовок 2 Знак1"/>
    <w:basedOn w:val="DefaultParagraphFont"/>
    <w:link w:val="212"/>
    <w:uiPriority w:val="99"/>
    <w:locked/>
    <w:rsid w:val="003A7A8F"/>
    <w:rPr>
      <w:rFonts w:ascii="Arial" w:eastAsia="Times New Roman" w:hAnsi="Arial" w:cs="Arial"/>
      <w:sz w:val="34"/>
    </w:rPr>
  </w:style>
  <w:style w:type="character" w:customStyle="1" w:styleId="311">
    <w:name w:val="Заголовок 3 Знак1"/>
    <w:basedOn w:val="DefaultParagraphFont"/>
    <w:link w:val="312"/>
    <w:uiPriority w:val="99"/>
    <w:locked/>
    <w:rsid w:val="003A7A8F"/>
    <w:rPr>
      <w:rFonts w:ascii="Arial" w:eastAsia="Times New Roman" w:hAnsi="Arial" w:cs="Arial"/>
      <w:sz w:val="30"/>
      <w:szCs w:val="30"/>
    </w:rPr>
  </w:style>
  <w:style w:type="character" w:customStyle="1" w:styleId="411">
    <w:name w:val="Заголовок 4 Знак1"/>
    <w:basedOn w:val="DefaultParagraphFont"/>
    <w:link w:val="412"/>
    <w:uiPriority w:val="99"/>
    <w:locked/>
    <w:rsid w:val="003A7A8F"/>
    <w:rPr>
      <w:rFonts w:ascii="Arial" w:eastAsia="Times New Roman" w:hAnsi="Arial" w:cs="Arial"/>
      <w:b/>
      <w:bCs/>
      <w:sz w:val="26"/>
      <w:szCs w:val="26"/>
    </w:rPr>
  </w:style>
  <w:style w:type="character" w:customStyle="1" w:styleId="511">
    <w:name w:val="Заголовок 5 Знак1"/>
    <w:basedOn w:val="DefaultParagraphFont"/>
    <w:link w:val="512"/>
    <w:uiPriority w:val="99"/>
    <w:locked/>
    <w:rsid w:val="003A7A8F"/>
    <w:rPr>
      <w:rFonts w:ascii="Arial" w:eastAsia="Times New Roman" w:hAnsi="Arial" w:cs="Arial"/>
      <w:b/>
      <w:bCs/>
      <w:sz w:val="24"/>
      <w:szCs w:val="24"/>
    </w:rPr>
  </w:style>
  <w:style w:type="character" w:customStyle="1" w:styleId="610">
    <w:name w:val="Заголовок 6 Знак1"/>
    <w:basedOn w:val="DefaultParagraphFont"/>
    <w:link w:val="612"/>
    <w:uiPriority w:val="99"/>
    <w:locked/>
    <w:rsid w:val="003A7A8F"/>
    <w:rPr>
      <w:rFonts w:ascii="Arial" w:eastAsia="Times New Roman" w:hAnsi="Arial" w:cs="Arial"/>
      <w:b/>
      <w:bCs/>
      <w:sz w:val="22"/>
      <w:szCs w:val="22"/>
    </w:rPr>
  </w:style>
  <w:style w:type="character" w:customStyle="1" w:styleId="710">
    <w:name w:val="Заголовок 7 Знак1"/>
    <w:basedOn w:val="DefaultParagraphFont"/>
    <w:link w:val="712"/>
    <w:uiPriority w:val="99"/>
    <w:locked/>
    <w:rsid w:val="003A7A8F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810">
    <w:name w:val="Заголовок 8 Знак1"/>
    <w:basedOn w:val="DefaultParagraphFont"/>
    <w:link w:val="812"/>
    <w:uiPriority w:val="99"/>
    <w:locked/>
    <w:rsid w:val="003A7A8F"/>
    <w:rPr>
      <w:rFonts w:ascii="Arial" w:eastAsia="Times New Roman" w:hAnsi="Arial" w:cs="Arial"/>
      <w:i/>
      <w:iCs/>
      <w:sz w:val="22"/>
      <w:szCs w:val="22"/>
    </w:rPr>
  </w:style>
  <w:style w:type="character" w:customStyle="1" w:styleId="910">
    <w:name w:val="Заголовок 9 Знак1"/>
    <w:basedOn w:val="DefaultParagraphFont"/>
    <w:link w:val="912"/>
    <w:uiPriority w:val="99"/>
    <w:locked/>
    <w:rsid w:val="003A7A8F"/>
    <w:rPr>
      <w:rFonts w:ascii="Arial" w:eastAsia="Times New Roman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uiPriority w:val="99"/>
    <w:rsid w:val="003A7A8F"/>
    <w:rPr>
      <w:rFonts w:cs="Times New Roman"/>
      <w:sz w:val="48"/>
      <w:szCs w:val="48"/>
    </w:rPr>
  </w:style>
  <w:style w:type="character" w:customStyle="1" w:styleId="SubtitleChar">
    <w:name w:val="Subtitle Char"/>
    <w:basedOn w:val="DefaultParagraphFont"/>
    <w:uiPriority w:val="99"/>
    <w:rsid w:val="003A7A8F"/>
    <w:rPr>
      <w:rFonts w:cs="Times New Roman"/>
      <w:sz w:val="24"/>
      <w:szCs w:val="24"/>
    </w:rPr>
  </w:style>
  <w:style w:type="character" w:customStyle="1" w:styleId="QuoteChar">
    <w:name w:val="Quote Char"/>
    <w:uiPriority w:val="99"/>
    <w:rsid w:val="003A7A8F"/>
    <w:rPr>
      <w:i/>
    </w:rPr>
  </w:style>
  <w:style w:type="character" w:customStyle="1" w:styleId="IntenseQuoteChar">
    <w:name w:val="Intense Quote Char"/>
    <w:uiPriority w:val="99"/>
    <w:rsid w:val="003A7A8F"/>
    <w:rPr>
      <w:i/>
    </w:rPr>
  </w:style>
  <w:style w:type="character" w:customStyle="1" w:styleId="14">
    <w:name w:val="Верхний колонтитул Знак1"/>
    <w:basedOn w:val="DefaultParagraphFont"/>
    <w:link w:val="120"/>
    <w:uiPriority w:val="99"/>
    <w:locked/>
    <w:rsid w:val="003A7A8F"/>
    <w:rPr>
      <w:rFonts w:cs="Times New Roman"/>
    </w:rPr>
  </w:style>
  <w:style w:type="character" w:customStyle="1" w:styleId="15">
    <w:name w:val="Нижний колонтитул Знак1"/>
    <w:link w:val="121"/>
    <w:uiPriority w:val="99"/>
    <w:locked/>
    <w:rsid w:val="003A7A8F"/>
  </w:style>
  <w:style w:type="character" w:customStyle="1" w:styleId="FootnoteTextChar">
    <w:name w:val="Footnote Text Char"/>
    <w:uiPriority w:val="99"/>
    <w:rsid w:val="003A7A8F"/>
    <w:rPr>
      <w:sz w:val="18"/>
    </w:rPr>
  </w:style>
  <w:style w:type="character" w:customStyle="1" w:styleId="EndnoteTextChar">
    <w:name w:val="Endnote Text Char"/>
    <w:uiPriority w:val="99"/>
    <w:rsid w:val="003A7A8F"/>
    <w:rPr>
      <w:sz w:val="20"/>
    </w:rPr>
  </w:style>
  <w:style w:type="paragraph" w:customStyle="1" w:styleId="1110">
    <w:name w:val="Заголовок 111"/>
    <w:basedOn w:val="Normal"/>
    <w:next w:val="Normal"/>
    <w:link w:val="16"/>
    <w:uiPriority w:val="99"/>
    <w:rsid w:val="003A7A8F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10">
    <w:name w:val="Заголовок 211"/>
    <w:basedOn w:val="Normal"/>
    <w:next w:val="Normal"/>
    <w:link w:val="2"/>
    <w:uiPriority w:val="99"/>
    <w:rsid w:val="003A7A8F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10">
    <w:name w:val="Заголовок 311"/>
    <w:basedOn w:val="Normal"/>
    <w:next w:val="Normal"/>
    <w:link w:val="3"/>
    <w:uiPriority w:val="99"/>
    <w:rsid w:val="003A7A8F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10">
    <w:name w:val="Заголовок 411"/>
    <w:basedOn w:val="Normal"/>
    <w:next w:val="Normal"/>
    <w:link w:val="4"/>
    <w:uiPriority w:val="99"/>
    <w:rsid w:val="003A7A8F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10">
    <w:name w:val="Заголовок 511"/>
    <w:basedOn w:val="Normal"/>
    <w:next w:val="Normal"/>
    <w:link w:val="5"/>
    <w:uiPriority w:val="99"/>
    <w:rsid w:val="003A7A8F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1">
    <w:name w:val="Заголовок 611"/>
    <w:basedOn w:val="Normal"/>
    <w:next w:val="Normal"/>
    <w:link w:val="6"/>
    <w:uiPriority w:val="99"/>
    <w:rsid w:val="003A7A8F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1">
    <w:name w:val="Заголовок 711"/>
    <w:basedOn w:val="Normal"/>
    <w:next w:val="Normal"/>
    <w:link w:val="7"/>
    <w:uiPriority w:val="99"/>
    <w:rsid w:val="003A7A8F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1">
    <w:name w:val="Заголовок 811"/>
    <w:basedOn w:val="Normal"/>
    <w:next w:val="Normal"/>
    <w:link w:val="8"/>
    <w:uiPriority w:val="99"/>
    <w:rsid w:val="003A7A8F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1">
    <w:name w:val="Заголовок 911"/>
    <w:basedOn w:val="Normal"/>
    <w:next w:val="Normal"/>
    <w:link w:val="9"/>
    <w:uiPriority w:val="99"/>
    <w:rsid w:val="003A7A8F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16">
    <w:name w:val="Заголовок 1 Знак"/>
    <w:basedOn w:val="DefaultParagraphFont"/>
    <w:link w:val="1110"/>
    <w:uiPriority w:val="99"/>
    <w:locked/>
    <w:rsid w:val="003A7A8F"/>
    <w:rPr>
      <w:rFonts w:ascii="Arial" w:eastAsia="Times New Roman" w:hAnsi="Arial" w:cs="Arial"/>
      <w:sz w:val="40"/>
      <w:szCs w:val="40"/>
    </w:rPr>
  </w:style>
  <w:style w:type="character" w:customStyle="1" w:styleId="2">
    <w:name w:val="Заголовок 2 Знак"/>
    <w:basedOn w:val="DefaultParagraphFont"/>
    <w:link w:val="2110"/>
    <w:uiPriority w:val="99"/>
    <w:locked/>
    <w:rsid w:val="003A7A8F"/>
    <w:rPr>
      <w:rFonts w:ascii="Arial" w:eastAsia="Times New Roman" w:hAnsi="Arial" w:cs="Arial"/>
      <w:sz w:val="34"/>
    </w:rPr>
  </w:style>
  <w:style w:type="character" w:customStyle="1" w:styleId="3">
    <w:name w:val="Заголовок 3 Знак"/>
    <w:basedOn w:val="DefaultParagraphFont"/>
    <w:link w:val="3110"/>
    <w:uiPriority w:val="99"/>
    <w:locked/>
    <w:rsid w:val="003A7A8F"/>
    <w:rPr>
      <w:rFonts w:ascii="Arial" w:eastAsia="Times New Roman" w:hAnsi="Arial" w:cs="Arial"/>
      <w:sz w:val="30"/>
      <w:szCs w:val="30"/>
    </w:rPr>
  </w:style>
  <w:style w:type="character" w:customStyle="1" w:styleId="4">
    <w:name w:val="Заголовок 4 Знак"/>
    <w:basedOn w:val="DefaultParagraphFont"/>
    <w:link w:val="4110"/>
    <w:uiPriority w:val="99"/>
    <w:locked/>
    <w:rsid w:val="003A7A8F"/>
    <w:rPr>
      <w:rFonts w:ascii="Arial" w:eastAsia="Times New Roman" w:hAnsi="Arial" w:cs="Arial"/>
      <w:b/>
      <w:bCs/>
      <w:sz w:val="26"/>
      <w:szCs w:val="26"/>
    </w:rPr>
  </w:style>
  <w:style w:type="character" w:customStyle="1" w:styleId="5">
    <w:name w:val="Заголовок 5 Знак"/>
    <w:basedOn w:val="DefaultParagraphFont"/>
    <w:link w:val="5110"/>
    <w:uiPriority w:val="99"/>
    <w:locked/>
    <w:rsid w:val="003A7A8F"/>
    <w:rPr>
      <w:rFonts w:ascii="Arial" w:eastAsia="Times New Roman" w:hAnsi="Arial" w:cs="Arial"/>
      <w:b/>
      <w:bCs/>
      <w:sz w:val="24"/>
      <w:szCs w:val="24"/>
    </w:rPr>
  </w:style>
  <w:style w:type="character" w:customStyle="1" w:styleId="6">
    <w:name w:val="Заголовок 6 Знак"/>
    <w:basedOn w:val="DefaultParagraphFont"/>
    <w:link w:val="611"/>
    <w:uiPriority w:val="99"/>
    <w:locked/>
    <w:rsid w:val="003A7A8F"/>
    <w:rPr>
      <w:rFonts w:ascii="Arial" w:eastAsia="Times New Roman" w:hAnsi="Arial" w:cs="Arial"/>
      <w:b/>
      <w:bCs/>
      <w:sz w:val="22"/>
      <w:szCs w:val="22"/>
    </w:rPr>
  </w:style>
  <w:style w:type="character" w:customStyle="1" w:styleId="7">
    <w:name w:val="Заголовок 7 Знак"/>
    <w:basedOn w:val="DefaultParagraphFont"/>
    <w:link w:val="711"/>
    <w:uiPriority w:val="99"/>
    <w:locked/>
    <w:rsid w:val="003A7A8F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DefaultParagraphFont"/>
    <w:link w:val="811"/>
    <w:uiPriority w:val="99"/>
    <w:locked/>
    <w:rsid w:val="003A7A8F"/>
    <w:rPr>
      <w:rFonts w:ascii="Arial" w:eastAsia="Times New Roman" w:hAnsi="Arial" w:cs="Arial"/>
      <w:i/>
      <w:iCs/>
      <w:sz w:val="22"/>
      <w:szCs w:val="22"/>
    </w:rPr>
  </w:style>
  <w:style w:type="character" w:customStyle="1" w:styleId="9">
    <w:name w:val="Заголовок 9 Знак"/>
    <w:basedOn w:val="DefaultParagraphFont"/>
    <w:link w:val="911"/>
    <w:uiPriority w:val="99"/>
    <w:locked/>
    <w:rsid w:val="003A7A8F"/>
    <w:rPr>
      <w:rFonts w:ascii="Arial" w:eastAsia="Times New Roman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99"/>
    <w:qFormat/>
    <w:rsid w:val="003A7A8F"/>
    <w:pPr>
      <w:ind w:left="720"/>
      <w:contextualSpacing/>
    </w:pPr>
  </w:style>
  <w:style w:type="paragraph" w:styleId="NoSpacing">
    <w:name w:val="No Spacing"/>
    <w:uiPriority w:val="99"/>
    <w:qFormat/>
    <w:rsid w:val="003A7A8F"/>
  </w:style>
  <w:style w:type="paragraph" w:styleId="Title">
    <w:name w:val="Title"/>
    <w:basedOn w:val="Normal"/>
    <w:next w:val="Normal"/>
    <w:link w:val="TitleChar1"/>
    <w:uiPriority w:val="99"/>
    <w:qFormat/>
    <w:rsid w:val="003A7A8F"/>
    <w:pPr>
      <w:spacing w:before="300"/>
      <w:contextualSpacing/>
    </w:pPr>
    <w:rPr>
      <w:sz w:val="48"/>
      <w:szCs w:val="48"/>
    </w:rPr>
  </w:style>
  <w:style w:type="character" w:customStyle="1" w:styleId="TitleChar1">
    <w:name w:val="Title Char1"/>
    <w:basedOn w:val="DefaultParagraphFont"/>
    <w:link w:val="Title"/>
    <w:uiPriority w:val="99"/>
    <w:locked/>
    <w:rsid w:val="003A7A8F"/>
    <w:rPr>
      <w:rFonts w:cs="Times New Roman"/>
      <w:sz w:val="48"/>
      <w:szCs w:val="48"/>
    </w:rPr>
  </w:style>
  <w:style w:type="paragraph" w:styleId="Subtitle">
    <w:name w:val="Subtitle"/>
    <w:basedOn w:val="Normal"/>
    <w:next w:val="Normal"/>
    <w:link w:val="SubtitleChar1"/>
    <w:uiPriority w:val="99"/>
    <w:qFormat/>
    <w:rsid w:val="003A7A8F"/>
    <w:pPr>
      <w:spacing w:before="200"/>
    </w:pPr>
    <w:rPr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3A7A8F"/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1"/>
    <w:uiPriority w:val="99"/>
    <w:qFormat/>
    <w:rsid w:val="003A7A8F"/>
    <w:pPr>
      <w:ind w:left="720" w:right="720"/>
    </w:pPr>
    <w:rPr>
      <w:i/>
      <w:sz w:val="20"/>
      <w:szCs w:val="20"/>
    </w:rPr>
  </w:style>
  <w:style w:type="character" w:customStyle="1" w:styleId="QuoteChar1">
    <w:name w:val="Quote Char1"/>
    <w:basedOn w:val="DefaultParagraphFont"/>
    <w:link w:val="Quote"/>
    <w:uiPriority w:val="99"/>
    <w:locked/>
    <w:rsid w:val="003A7A8F"/>
    <w:rPr>
      <w:i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3A7A8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3A7A8F"/>
    <w:rPr>
      <w:i/>
    </w:rPr>
  </w:style>
  <w:style w:type="paragraph" w:customStyle="1" w:styleId="114">
    <w:name w:val="Верхний колонтитул11"/>
    <w:basedOn w:val="Normal"/>
    <w:link w:val="a"/>
    <w:uiPriority w:val="99"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114"/>
    <w:uiPriority w:val="99"/>
    <w:locked/>
    <w:rsid w:val="003A7A8F"/>
    <w:rPr>
      <w:rFonts w:cs="Times New Roman"/>
    </w:rPr>
  </w:style>
  <w:style w:type="paragraph" w:customStyle="1" w:styleId="115">
    <w:name w:val="Нижний колонтитул11"/>
    <w:basedOn w:val="Normal"/>
    <w:link w:val="a0"/>
    <w:uiPriority w:val="99"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3A7A8F"/>
    <w:rPr>
      <w:rFonts w:cs="Times New Roman"/>
    </w:rPr>
  </w:style>
  <w:style w:type="paragraph" w:customStyle="1" w:styleId="116">
    <w:name w:val="Название объекта11"/>
    <w:basedOn w:val="Normal"/>
    <w:next w:val="Normal"/>
    <w:uiPriority w:val="99"/>
    <w:semiHidden/>
    <w:rsid w:val="003A7A8F"/>
    <w:rPr>
      <w:b/>
      <w:bCs/>
      <w:color w:val="4F81BD"/>
      <w:sz w:val="18"/>
      <w:szCs w:val="18"/>
    </w:rPr>
  </w:style>
  <w:style w:type="character" w:customStyle="1" w:styleId="a0">
    <w:name w:val="Нижний колонтитул Знак"/>
    <w:link w:val="115"/>
    <w:uiPriority w:val="99"/>
    <w:locked/>
    <w:rsid w:val="003A7A8F"/>
  </w:style>
  <w:style w:type="table" w:styleId="TableGrid">
    <w:name w:val="Table Grid"/>
    <w:basedOn w:val="TableNormal"/>
    <w:uiPriority w:val="99"/>
    <w:rsid w:val="003A7A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3A7A8F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Таблица простая 111"/>
    <w:uiPriority w:val="99"/>
    <w:rsid w:val="003A7A8F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Таблица простая 211"/>
    <w:uiPriority w:val="99"/>
    <w:rsid w:val="003A7A8F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Таблица простая 3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Таблица простая 4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Таблица простая 5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1">
    <w:name w:val="Таблица-сетка 2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1">
    <w:name w:val="Таблица-сетка 3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1">
    <w:name w:val="Таблица-сетка 4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1">
    <w:name w:val="Таблица-сетка 5 темная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band1Vert">
      <w:rPr>
        <w:rFonts w:cs="Times New Roman"/>
      </w:rPr>
      <w:tblPr/>
      <w:tcPr>
        <w:shd w:val="clear" w:color="AEC4E0" w:fill="AEC4E0"/>
      </w:tcPr>
    </w:tblStylePr>
    <w:tblStylePr w:type="band1Horz">
      <w:rPr>
        <w:rFonts w:cs="Times New Roman"/>
      </w:rPr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band1Vert">
      <w:rPr>
        <w:rFonts w:cs="Times New Roman"/>
      </w:rPr>
      <w:tblPr/>
      <w:tcPr>
        <w:shd w:val="clear" w:color="E2AEAD" w:fill="E2AEAD"/>
      </w:tcPr>
    </w:tblStylePr>
    <w:tblStylePr w:type="band1Horz">
      <w:rPr>
        <w:rFonts w:cs="Times New Roman"/>
      </w:rPr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band1Vert">
      <w:rPr>
        <w:rFonts w:cs="Times New Roman"/>
      </w:rPr>
      <w:tblPr/>
      <w:tcPr>
        <w:shd w:val="clear" w:color="D0DFB2" w:fill="D0DFB2"/>
      </w:tcPr>
    </w:tblStylePr>
    <w:tblStylePr w:type="band1Horz">
      <w:rPr>
        <w:rFonts w:cs="Times New Roman"/>
      </w:rPr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band1Vert">
      <w:rPr>
        <w:rFonts w:cs="Times New Roman"/>
      </w:rPr>
      <w:tblPr/>
      <w:tcPr>
        <w:shd w:val="clear" w:color="C4B7D4" w:fill="C4B7D4"/>
      </w:tcPr>
    </w:tblStylePr>
    <w:tblStylePr w:type="band1Horz">
      <w:rPr>
        <w:rFonts w:cs="Times New Roman"/>
      </w:rPr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band1Vert">
      <w:rPr>
        <w:rFonts w:cs="Times New Roman"/>
      </w:rPr>
      <w:tblPr/>
      <w:tcPr>
        <w:shd w:val="clear" w:color="ACD8E4" w:fill="ACD8E4"/>
      </w:tcPr>
    </w:tblStylePr>
    <w:tblStylePr w:type="band1Horz">
      <w:rPr>
        <w:rFonts w:cs="Times New Roman"/>
      </w:rPr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band1Vert">
      <w:rPr>
        <w:rFonts w:cs="Times New Roman"/>
      </w:rPr>
      <w:tblPr/>
      <w:tcPr>
        <w:shd w:val="clear" w:color="FBCEAA" w:fill="FBCEAA"/>
      </w:tcPr>
    </w:tblStylePr>
    <w:tblStylePr w:type="band1Horz">
      <w:rPr>
        <w:rFonts w:cs="Times New Roman"/>
      </w:rPr>
      <w:tblPr/>
      <w:tcPr>
        <w:shd w:val="clear" w:color="FBCEAA" w:fill="FBCEAA"/>
      </w:tcPr>
    </w:tblStylePr>
  </w:style>
  <w:style w:type="table" w:customStyle="1" w:styleId="-611">
    <w:name w:val="Таблица-сетка 6 цветная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rFonts w:cs="Times New Roman"/>
        <w:b/>
        <w:color w:val="A6BFDD"/>
      </w:rPr>
    </w:tblStylePr>
    <w:tblStylePr w:type="firstCol">
      <w:rPr>
        <w:rFonts w:cs="Times New Roman"/>
        <w:b/>
        <w:color w:val="A6BFDD"/>
      </w:rPr>
    </w:tblStylePr>
    <w:tblStylePr w:type="lastCol">
      <w:rPr>
        <w:rFonts w:cs="Times New Roman"/>
        <w:b/>
        <w:color w:val="A6BFDD"/>
      </w:rPr>
    </w:tblStylePr>
    <w:tblStylePr w:type="band1Vert">
      <w:rPr>
        <w:rFonts w:cs="Times New Roman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rFonts w:cs="Times New Roman"/>
        <w:b/>
        <w:color w:val="D99695"/>
      </w:r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rFonts w:cs="Times New Roman"/>
        <w:b/>
        <w:color w:val="9ABB59"/>
      </w:rPr>
    </w:tblStylePr>
    <w:tblStylePr w:type="firstCol">
      <w:rPr>
        <w:rFonts w:cs="Times New Roman"/>
        <w:b/>
        <w:color w:val="9ABB59"/>
      </w:rPr>
    </w:tblStylePr>
    <w:tblStylePr w:type="lastCol">
      <w:rPr>
        <w:rFonts w:cs="Times New Roman"/>
        <w:b/>
        <w:color w:val="9ABB59"/>
      </w:rPr>
    </w:tblStylePr>
    <w:tblStylePr w:type="band1Vert">
      <w:rPr>
        <w:rFonts w:cs="Times New Roman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rFonts w:cs="Times New Roman"/>
        <w:b/>
        <w:color w:val="B2A1C6"/>
      </w:r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-711">
    <w:name w:val="Таблица-сетка 7 цветная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 w:cs="Times New Roman"/>
        <w:color w:val="B15407"/>
        <w:sz w:val="22"/>
      </w:rPr>
    </w:tblStylePr>
  </w:style>
  <w:style w:type="table" w:customStyle="1" w:styleId="-1110">
    <w:name w:val="Список-таблица 1 светлая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cs="Times New Roman"/>
      </w:rPr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cs="Times New Roman"/>
      </w:rPr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cs="Times New Roman"/>
      </w:rPr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cs="Times New Roman"/>
      </w:rPr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cs="Times New Roman"/>
      </w:rPr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cs="Times New Roman"/>
      </w:rPr>
      <w:tblPr/>
      <w:tcPr>
        <w:shd w:val="clear" w:color="FDE4D0" w:fill="FDE4D0"/>
      </w:tcPr>
    </w:tblStylePr>
  </w:style>
  <w:style w:type="table" w:customStyle="1" w:styleId="-2110">
    <w:name w:val="Список-таблица 2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10">
    <w:name w:val="Список-таблица 3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10">
    <w:name w:val="Список-таблица 4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10">
    <w:name w:val="Список-таблица 5 темная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10">
    <w:name w:val="Список-таблица 6 цветная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rFonts w:cs="Times New Roman"/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rFonts w:cs="Times New Roman"/>
        <w:b/>
        <w:color w:val="2A4A71"/>
      </w:rPr>
    </w:tblStylePr>
    <w:tblStylePr w:type="lastCol">
      <w:rPr>
        <w:rFonts w:cs="Times New Roman"/>
        <w:b/>
        <w:color w:val="2A4A71"/>
      </w:r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rFonts w:cs="Times New Roman"/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rFonts w:cs="Times New Roman"/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rFonts w:cs="Times New Roman"/>
        <w:b/>
        <w:color w:val="C3D69B"/>
      </w:rPr>
    </w:tblStylePr>
    <w:tblStylePr w:type="lastCol">
      <w:rPr>
        <w:rFonts w:cs="Times New Roman"/>
        <w:b/>
        <w:color w:val="C3D69B"/>
      </w:r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rFonts w:cs="Times New Roman"/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rFonts w:cs="Times New Roman"/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rFonts w:cs="Times New Roman"/>
        <w:b/>
        <w:color w:val="92CCDC"/>
      </w:rPr>
    </w:tblStylePr>
    <w:tblStylePr w:type="lastCol">
      <w:rPr>
        <w:rFonts w:cs="Times New Roman"/>
        <w:b/>
        <w:color w:val="92CCDC"/>
      </w:r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rFonts w:cs="Times New Roman"/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rFonts w:cs="Times New Roman"/>
        <w:b/>
        <w:color w:val="FAC090"/>
      </w:rPr>
    </w:tblStylePr>
    <w:tblStylePr w:type="lastCol">
      <w:rPr>
        <w:rFonts w:cs="Times New Roman"/>
        <w:b/>
        <w:color w:val="FAC090"/>
      </w:r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-7110">
    <w:name w:val="Список-таблица 7 цветная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Lined-Accent">
    <w:name w:val="Lined - Accent"/>
    <w:uiPriority w:val="99"/>
    <w:rsid w:val="003A7A8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3A7A8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3A7A8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3A7A8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3A7A8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3A7A8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3A7A8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3A7A8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3A7A8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3A7A8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3A7A8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3A7A8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3A7A8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3A7A8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yperlink">
    <w:name w:val="Hyperlink"/>
    <w:basedOn w:val="DefaultParagraphFont"/>
    <w:uiPriority w:val="99"/>
    <w:rsid w:val="003A7A8F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3A7A8F"/>
    <w:pPr>
      <w:spacing w:after="40" w:line="240" w:lineRule="auto"/>
    </w:pPr>
    <w:rPr>
      <w:sz w:val="18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3A7A8F"/>
    <w:rPr>
      <w:sz w:val="18"/>
    </w:rPr>
  </w:style>
  <w:style w:type="character" w:styleId="FootnoteReference">
    <w:name w:val="footnote reference"/>
    <w:basedOn w:val="DefaultParagraphFont"/>
    <w:uiPriority w:val="99"/>
    <w:rsid w:val="003A7A8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1"/>
    <w:uiPriority w:val="99"/>
    <w:semiHidden/>
    <w:rsid w:val="003A7A8F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3A7A8F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3A7A8F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3A7A8F"/>
    <w:pPr>
      <w:spacing w:after="57"/>
    </w:pPr>
  </w:style>
  <w:style w:type="paragraph" w:styleId="TOC2">
    <w:name w:val="toc 2"/>
    <w:basedOn w:val="Normal"/>
    <w:next w:val="Normal"/>
    <w:uiPriority w:val="99"/>
    <w:rsid w:val="003A7A8F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3A7A8F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3A7A8F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3A7A8F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3A7A8F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3A7A8F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3A7A8F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3A7A8F"/>
    <w:pPr>
      <w:spacing w:after="57"/>
      <w:ind w:left="2268"/>
    </w:pPr>
  </w:style>
  <w:style w:type="character" w:customStyle="1" w:styleId="Heading1Char1">
    <w:name w:val="Heading 1 Char1"/>
    <w:basedOn w:val="DefaultParagraphFont"/>
    <w:link w:val="Heading1"/>
    <w:uiPriority w:val="9"/>
    <w:rsid w:val="00687F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OCHeading">
    <w:name w:val="TOC Heading"/>
    <w:basedOn w:val="Heading1"/>
    <w:uiPriority w:val="99"/>
    <w:qFormat/>
    <w:rsid w:val="003A7A8F"/>
    <w:pPr>
      <w:keepNext w:val="0"/>
      <w:spacing w:before="0" w:after="200"/>
      <w:outlineLvl w:val="9"/>
    </w:pPr>
    <w:rPr>
      <w:rFonts w:ascii="Calibri" w:eastAsia="Arial" w:hAnsi="Calibri" w:cs="Times New Roman"/>
      <w:b w:val="0"/>
      <w:bCs w:val="0"/>
      <w:kern w:val="0"/>
      <w:sz w:val="22"/>
      <w:szCs w:val="22"/>
    </w:rPr>
  </w:style>
  <w:style w:type="paragraph" w:styleId="TableofFigures">
    <w:name w:val="table of figures"/>
    <w:basedOn w:val="Normal"/>
    <w:next w:val="Normal"/>
    <w:uiPriority w:val="99"/>
    <w:rsid w:val="003A7A8F"/>
    <w:pPr>
      <w:spacing w:after="0"/>
    </w:pPr>
  </w:style>
  <w:style w:type="paragraph" w:customStyle="1" w:styleId="17">
    <w:name w:val="Обычный1"/>
    <w:uiPriority w:val="99"/>
    <w:rsid w:val="003A7A8F"/>
    <w:pPr>
      <w:tabs>
        <w:tab w:val="left" w:pos="708"/>
      </w:tabs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A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7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2</Pages>
  <Words>459</Words>
  <Characters>2617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129</cp:revision>
  <dcterms:created xsi:type="dcterms:W3CDTF">2022-11-10T06:31:00Z</dcterms:created>
  <dcterms:modified xsi:type="dcterms:W3CDTF">2022-12-25T03:13:00Z</dcterms:modified>
</cp:coreProperties>
</file>