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48" w:rsidRPr="008F24A4" w:rsidRDefault="007E60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4A4">
        <w:rPr>
          <w:rFonts w:ascii="Times New Roman" w:hAnsi="Times New Roman"/>
          <w:sz w:val="28"/>
          <w:szCs w:val="28"/>
        </w:rPr>
        <w:t>Информация о произошедших пожарах и проведенной профилактической работе за сутки (12 ноября 2022 года)</w:t>
      </w:r>
    </w:p>
    <w:p w:rsidR="007E6048" w:rsidRPr="008F24A4" w:rsidRDefault="007E60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048" w:rsidRPr="008F24A4" w:rsidRDefault="007E6048" w:rsidP="006D44B7">
      <w:pPr>
        <w:pStyle w:val="16"/>
        <w:ind w:firstLine="708"/>
        <w:jc w:val="both"/>
        <w:rPr>
          <w:sz w:val="28"/>
          <w:szCs w:val="28"/>
        </w:rPr>
      </w:pPr>
      <w:r w:rsidRPr="008F24A4">
        <w:rPr>
          <w:sz w:val="28"/>
          <w:szCs w:val="28"/>
        </w:rPr>
        <w:t>За истекшие сутки 12 ноября 2022 года на территории Пермского края зарегистрировано 9 пожаров, из них: 2 пожара на территории города Перми, по 1 пожару п</w:t>
      </w:r>
      <w:bookmarkStart w:id="0" w:name="_GoBack"/>
      <w:bookmarkEnd w:id="0"/>
      <w:r w:rsidRPr="008F24A4">
        <w:rPr>
          <w:sz w:val="28"/>
          <w:szCs w:val="28"/>
        </w:rPr>
        <w:t xml:space="preserve">роизошло на территориях Чайковского, Очерского, Соликамского, Красновишерского, Ильинского, Березниковского городских округов и Пермского муниципального </w:t>
      </w:r>
      <w:r>
        <w:rPr>
          <w:sz w:val="28"/>
          <w:szCs w:val="28"/>
        </w:rPr>
        <w:t>округа</w:t>
      </w:r>
      <w:r w:rsidRPr="008F24A4">
        <w:rPr>
          <w:sz w:val="28"/>
          <w:szCs w:val="28"/>
        </w:rPr>
        <w:t>.</w:t>
      </w:r>
    </w:p>
    <w:p w:rsidR="007E6048" w:rsidRPr="008F24A4" w:rsidRDefault="007E6048" w:rsidP="00670F3E">
      <w:pPr>
        <w:pStyle w:val="16"/>
        <w:ind w:firstLine="708"/>
        <w:jc w:val="both"/>
        <w:rPr>
          <w:sz w:val="28"/>
          <w:szCs w:val="28"/>
        </w:rPr>
      </w:pPr>
      <w:r w:rsidRPr="008F24A4">
        <w:rPr>
          <w:sz w:val="28"/>
          <w:szCs w:val="28"/>
        </w:rPr>
        <w:t>Погибших на пожарах нет. К сожалению, в результате пожаров имеются травмированные.</w:t>
      </w:r>
    </w:p>
    <w:p w:rsidR="007E6048" w:rsidRPr="008F24A4" w:rsidRDefault="007E6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4A4">
        <w:rPr>
          <w:rFonts w:ascii="Times New Roman" w:hAnsi="Times New Roman"/>
          <w:sz w:val="28"/>
          <w:szCs w:val="28"/>
        </w:rPr>
        <w:t>Основными причинами возникновения пожаров стали: неосторожное обращение с огнем, нарушение правил устройства и эксплуатации электрооборудования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24A4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правил пожарной безопасности</w:t>
      </w:r>
      <w:r w:rsidRPr="008F24A4">
        <w:rPr>
          <w:rFonts w:ascii="Times New Roman" w:hAnsi="Times New Roman"/>
          <w:sz w:val="28"/>
          <w:szCs w:val="28"/>
        </w:rPr>
        <w:t xml:space="preserve"> при эксплуатации печей</w:t>
      </w:r>
      <w:r>
        <w:rPr>
          <w:rFonts w:ascii="Times New Roman" w:hAnsi="Times New Roman"/>
          <w:sz w:val="28"/>
          <w:szCs w:val="28"/>
        </w:rPr>
        <w:t>.</w:t>
      </w:r>
    </w:p>
    <w:p w:rsidR="007E6048" w:rsidRPr="008F24A4" w:rsidRDefault="007E6048">
      <w:pPr>
        <w:pStyle w:val="16"/>
        <w:ind w:firstLine="708"/>
        <w:jc w:val="both"/>
        <w:rPr>
          <w:sz w:val="28"/>
          <w:szCs w:val="28"/>
        </w:rPr>
      </w:pPr>
      <w:r w:rsidRPr="008F24A4">
        <w:rPr>
          <w:sz w:val="28"/>
          <w:szCs w:val="28"/>
        </w:rPr>
        <w:t>За аналогичный период прошлого года (12 ноября 2021 года) произошло 7 пожаров.</w:t>
      </w:r>
    </w:p>
    <w:p w:rsidR="007E6048" w:rsidRPr="0040017E" w:rsidRDefault="007E6048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E6048" w:rsidRPr="0040017E" w:rsidRDefault="007E60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17E">
        <w:rPr>
          <w:rFonts w:ascii="Times New Roman" w:hAnsi="Times New Roman"/>
          <w:sz w:val="28"/>
          <w:szCs w:val="28"/>
        </w:rPr>
        <w:t xml:space="preserve">В целях стабилизации обстановки с пожарами 12 ноября 2022 года </w:t>
      </w:r>
    </w:p>
    <w:p w:rsidR="007E6048" w:rsidRPr="0040017E" w:rsidRDefault="007E60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17E">
        <w:rPr>
          <w:rFonts w:ascii="Times New Roman" w:hAnsi="Times New Roman"/>
          <w:sz w:val="28"/>
          <w:szCs w:val="28"/>
        </w:rPr>
        <w:t xml:space="preserve">на территории Пермского края </w:t>
      </w:r>
      <w:r w:rsidRPr="0040017E">
        <w:rPr>
          <w:rFonts w:ascii="Times New Roman" w:hAnsi="Times New Roman"/>
          <w:b/>
          <w:sz w:val="28"/>
          <w:szCs w:val="28"/>
        </w:rPr>
        <w:t>144</w:t>
      </w:r>
      <w:r w:rsidRPr="0040017E">
        <w:rPr>
          <w:rFonts w:ascii="Times New Roman" w:hAnsi="Times New Roman"/>
          <w:sz w:val="28"/>
          <w:szCs w:val="28"/>
        </w:rPr>
        <w:t xml:space="preserve"> профилактическими группами в количестве </w:t>
      </w:r>
      <w:r w:rsidRPr="0040017E">
        <w:rPr>
          <w:rFonts w:ascii="Times New Roman" w:hAnsi="Times New Roman"/>
          <w:b/>
          <w:sz w:val="28"/>
          <w:szCs w:val="28"/>
        </w:rPr>
        <w:t>293</w:t>
      </w:r>
      <w:r w:rsidRPr="0040017E">
        <w:rPr>
          <w:rFonts w:ascii="Times New Roman" w:hAnsi="Times New Roman"/>
          <w:sz w:val="28"/>
          <w:szCs w:val="28"/>
        </w:rPr>
        <w:t xml:space="preserve"> человека проведены мероприятия:</w:t>
      </w:r>
    </w:p>
    <w:p w:rsidR="007E6048" w:rsidRPr="0040017E" w:rsidRDefault="007E60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6048" w:rsidRPr="0040017E" w:rsidRDefault="007E6048">
      <w:pPr>
        <w:pStyle w:val="16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1. Осуществлено 1 190 обходов объектов проживания граждан;</w:t>
      </w:r>
    </w:p>
    <w:p w:rsidR="007E6048" w:rsidRPr="0040017E" w:rsidRDefault="007E6048">
      <w:pPr>
        <w:pStyle w:val="16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2. Проинструктировано мерам пожарной безопасности 1 998 человек;</w:t>
      </w:r>
    </w:p>
    <w:p w:rsidR="007E6048" w:rsidRPr="0040017E" w:rsidRDefault="007E6048">
      <w:pPr>
        <w:pStyle w:val="16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3. Распространено 1 318 листовок (памяток).</w:t>
      </w:r>
    </w:p>
    <w:p w:rsidR="007E6048" w:rsidRPr="0040017E" w:rsidRDefault="007E6048">
      <w:pPr>
        <w:pStyle w:val="16"/>
        <w:ind w:firstLine="708"/>
        <w:jc w:val="both"/>
        <w:rPr>
          <w:sz w:val="28"/>
          <w:szCs w:val="28"/>
          <w:highlight w:val="yellow"/>
        </w:rPr>
      </w:pPr>
    </w:p>
    <w:p w:rsidR="007E6048" w:rsidRPr="0040017E" w:rsidRDefault="007E6048" w:rsidP="00670F3E">
      <w:pPr>
        <w:pStyle w:val="16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7E6048" w:rsidRPr="0040017E" w:rsidRDefault="007E6048" w:rsidP="00670F3E">
      <w:pPr>
        <w:pStyle w:val="16"/>
        <w:ind w:firstLine="708"/>
        <w:jc w:val="both"/>
        <w:rPr>
          <w:sz w:val="28"/>
          <w:szCs w:val="28"/>
        </w:rPr>
      </w:pPr>
    </w:p>
    <w:p w:rsidR="007E6048" w:rsidRPr="0040017E" w:rsidRDefault="007E6048" w:rsidP="00670F3E">
      <w:pPr>
        <w:pStyle w:val="16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Соблюдайте Правила противопожарного режима!</w:t>
      </w:r>
    </w:p>
    <w:p w:rsidR="007E6048" w:rsidRPr="0040017E" w:rsidRDefault="007E6048" w:rsidP="00670F3E">
      <w:pPr>
        <w:pStyle w:val="16"/>
        <w:ind w:firstLine="708"/>
        <w:jc w:val="both"/>
        <w:rPr>
          <w:sz w:val="28"/>
          <w:szCs w:val="28"/>
        </w:rPr>
      </w:pPr>
    </w:p>
    <w:p w:rsidR="007E6048" w:rsidRPr="0040017E" w:rsidRDefault="007E6048" w:rsidP="00670F3E">
      <w:pPr>
        <w:pStyle w:val="16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7E6048" w:rsidRPr="0040017E" w:rsidRDefault="007E6048" w:rsidP="00670F3E">
      <w:pPr>
        <w:pStyle w:val="16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7E6048" w:rsidRPr="0040017E" w:rsidRDefault="007E6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40017E">
        <w:rPr>
          <w:rFonts w:ascii="Times New Roman" w:hAnsi="Times New Roman"/>
          <w:sz w:val="28"/>
          <w:szCs w:val="28"/>
          <w:highlight w:val="white"/>
        </w:rPr>
        <w:t xml:space="preserve">Главное управление МЧС России по Пермскому краю напоминает о соблюдении требований пожарной безопасности, в частности о правилах эксплуатации печей и электрообогревателей, которые помогут избежать трагедии. </w:t>
      </w:r>
    </w:p>
    <w:p w:rsidR="007E6048" w:rsidRPr="0040017E" w:rsidRDefault="007E6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40017E">
        <w:rPr>
          <w:rFonts w:ascii="Times New Roman" w:hAnsi="Times New Roman"/>
          <w:sz w:val="28"/>
          <w:szCs w:val="28"/>
          <w:highlight w:val="white"/>
        </w:rPr>
        <w:t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:rsidR="007E6048" w:rsidRPr="0040017E" w:rsidRDefault="007E6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40017E">
        <w:rPr>
          <w:rFonts w:ascii="Times New Roman" w:hAnsi="Times New Roman"/>
          <w:sz w:val="28"/>
          <w:szCs w:val="28"/>
          <w:highlight w:val="white"/>
        </w:rPr>
        <w:t>Категорически запрещается оставлять топящуюся печь и включенные электрические приборы без присмотра или поручать надзор за ними маленьким детям – это одна из распространенных ситуаций, когда возникают пожары.</w:t>
      </w:r>
    </w:p>
    <w:p w:rsidR="007E6048" w:rsidRPr="0040017E" w:rsidRDefault="007E6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40017E">
        <w:rPr>
          <w:rFonts w:ascii="Times New Roman" w:hAnsi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7E6048" w:rsidRPr="0040017E" w:rsidRDefault="007E6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40017E">
        <w:rPr>
          <w:rFonts w:ascii="Times New Roman" w:hAnsi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7E6048" w:rsidRPr="0040017E" w:rsidRDefault="007E6048">
      <w:pPr>
        <w:pStyle w:val="16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7E6048" w:rsidRPr="0040017E" w:rsidRDefault="007E6048">
      <w:pPr>
        <w:pStyle w:val="16"/>
        <w:ind w:firstLine="851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>Побеспокойтесь о себе и близких!</w:t>
      </w:r>
    </w:p>
    <w:p w:rsidR="007E6048" w:rsidRPr="0040017E" w:rsidRDefault="007E6048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7E6048" w:rsidRPr="0040017E" w:rsidRDefault="007E6048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7E6048" w:rsidRPr="0040017E" w:rsidRDefault="007E6048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7E6048" w:rsidRPr="0040017E" w:rsidRDefault="007E6048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7E6048" w:rsidRPr="0040017E" w:rsidRDefault="007E6048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7E6048" w:rsidRPr="0040017E" w:rsidRDefault="007E6048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7E6048" w:rsidRPr="0040017E" w:rsidRDefault="007E6048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7E6048" w:rsidRPr="0040017E" w:rsidRDefault="007E6048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7E6048" w:rsidRPr="0040017E" w:rsidRDefault="007E6048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7E6048" w:rsidRPr="0040017E" w:rsidRDefault="007E6048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7E6048" w:rsidRPr="0040017E" w:rsidRDefault="007E6048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7E6048" w:rsidRPr="0040017E" w:rsidRDefault="007E6048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7E6048" w:rsidRPr="0040017E" w:rsidRDefault="007E6048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7E6048" w:rsidRPr="0040017E" w:rsidRDefault="007E6048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7E6048" w:rsidRPr="0040017E" w:rsidRDefault="007E6048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7E6048" w:rsidRPr="0040017E" w:rsidRDefault="007E6048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7E6048" w:rsidRPr="0040017E" w:rsidRDefault="007E6048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7E6048" w:rsidRPr="0040017E" w:rsidRDefault="007E6048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7E6048" w:rsidRPr="0040017E" w:rsidRDefault="007E6048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7E6048" w:rsidRPr="0040017E" w:rsidRDefault="007E6048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7E6048" w:rsidRPr="0040017E" w:rsidRDefault="007E6048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7E6048" w:rsidRPr="0040017E" w:rsidRDefault="007E6048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7E6048" w:rsidRPr="0040017E" w:rsidRDefault="007E6048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7E6048" w:rsidRPr="0040017E" w:rsidRDefault="007E6048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7E6048" w:rsidRPr="0040017E" w:rsidRDefault="007E6048">
      <w:pPr>
        <w:pStyle w:val="16"/>
        <w:ind w:firstLine="851"/>
        <w:jc w:val="both"/>
        <w:rPr>
          <w:sz w:val="28"/>
          <w:szCs w:val="28"/>
          <w:highlight w:val="white"/>
        </w:rPr>
      </w:pPr>
    </w:p>
    <w:sectPr w:rsidR="007E6048" w:rsidRPr="0040017E" w:rsidSect="009A58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048" w:rsidRDefault="007E6048">
      <w:pPr>
        <w:spacing w:after="0" w:line="240" w:lineRule="auto"/>
      </w:pPr>
      <w:r>
        <w:separator/>
      </w:r>
    </w:p>
  </w:endnote>
  <w:endnote w:type="continuationSeparator" w:id="0">
    <w:p w:rsidR="007E6048" w:rsidRDefault="007E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048" w:rsidRDefault="007E6048">
      <w:pPr>
        <w:spacing w:after="0" w:line="240" w:lineRule="auto"/>
      </w:pPr>
      <w:r>
        <w:separator/>
      </w:r>
    </w:p>
  </w:footnote>
  <w:footnote w:type="continuationSeparator" w:id="0">
    <w:p w:rsidR="007E6048" w:rsidRDefault="007E6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815"/>
    <w:rsid w:val="0005016C"/>
    <w:rsid w:val="00060E82"/>
    <w:rsid w:val="00074951"/>
    <w:rsid w:val="000A7C42"/>
    <w:rsid w:val="000C0357"/>
    <w:rsid w:val="001415EB"/>
    <w:rsid w:val="001E34CB"/>
    <w:rsid w:val="00200D49"/>
    <w:rsid w:val="0020341B"/>
    <w:rsid w:val="00231043"/>
    <w:rsid w:val="00294B29"/>
    <w:rsid w:val="002A08F0"/>
    <w:rsid w:val="002B7C95"/>
    <w:rsid w:val="002D0F6E"/>
    <w:rsid w:val="002D4DEB"/>
    <w:rsid w:val="002F1AEC"/>
    <w:rsid w:val="002F6F34"/>
    <w:rsid w:val="00300205"/>
    <w:rsid w:val="00301EAC"/>
    <w:rsid w:val="00344B64"/>
    <w:rsid w:val="003654C3"/>
    <w:rsid w:val="003A618F"/>
    <w:rsid w:val="003B38E8"/>
    <w:rsid w:val="003C014E"/>
    <w:rsid w:val="003D7E8C"/>
    <w:rsid w:val="0040017E"/>
    <w:rsid w:val="00400922"/>
    <w:rsid w:val="004325A8"/>
    <w:rsid w:val="004B2183"/>
    <w:rsid w:val="004E6DEE"/>
    <w:rsid w:val="00501C8D"/>
    <w:rsid w:val="00504DD8"/>
    <w:rsid w:val="005240B3"/>
    <w:rsid w:val="00546E9E"/>
    <w:rsid w:val="0059111B"/>
    <w:rsid w:val="0065137E"/>
    <w:rsid w:val="00670F3E"/>
    <w:rsid w:val="00684AE2"/>
    <w:rsid w:val="006A1058"/>
    <w:rsid w:val="006D44B7"/>
    <w:rsid w:val="0071246A"/>
    <w:rsid w:val="007D42E6"/>
    <w:rsid w:val="007E6048"/>
    <w:rsid w:val="007F03E4"/>
    <w:rsid w:val="00804B11"/>
    <w:rsid w:val="00806B30"/>
    <w:rsid w:val="008577F1"/>
    <w:rsid w:val="008C49D8"/>
    <w:rsid w:val="008C5C9D"/>
    <w:rsid w:val="008F24A4"/>
    <w:rsid w:val="00921372"/>
    <w:rsid w:val="00962908"/>
    <w:rsid w:val="009674E4"/>
    <w:rsid w:val="00971C25"/>
    <w:rsid w:val="00991C43"/>
    <w:rsid w:val="009A5815"/>
    <w:rsid w:val="009F1FB5"/>
    <w:rsid w:val="00A150EA"/>
    <w:rsid w:val="00A4190B"/>
    <w:rsid w:val="00A574CC"/>
    <w:rsid w:val="00A849DB"/>
    <w:rsid w:val="00A96D97"/>
    <w:rsid w:val="00AF475D"/>
    <w:rsid w:val="00BC4C10"/>
    <w:rsid w:val="00BC50E1"/>
    <w:rsid w:val="00BE36E9"/>
    <w:rsid w:val="00C63ECE"/>
    <w:rsid w:val="00C94A1B"/>
    <w:rsid w:val="00DB5D5A"/>
    <w:rsid w:val="00DE7C01"/>
    <w:rsid w:val="00E04A84"/>
    <w:rsid w:val="00E06913"/>
    <w:rsid w:val="00E20693"/>
    <w:rsid w:val="00E27AE1"/>
    <w:rsid w:val="00E44B13"/>
    <w:rsid w:val="00E6390D"/>
    <w:rsid w:val="00EA0D10"/>
    <w:rsid w:val="00F21503"/>
    <w:rsid w:val="00F63B92"/>
    <w:rsid w:val="00FA1732"/>
    <w:rsid w:val="00FC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A581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"/>
    <w:qFormat/>
    <w:rsid w:val="00970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аголовок 11"/>
    <w:basedOn w:val="Normal"/>
    <w:next w:val="Normal"/>
    <w:link w:val="Heading1Char"/>
    <w:uiPriority w:val="99"/>
    <w:rsid w:val="009A5815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">
    <w:name w:val="Заголовок 21"/>
    <w:basedOn w:val="Normal"/>
    <w:next w:val="Normal"/>
    <w:link w:val="Heading2Char"/>
    <w:uiPriority w:val="99"/>
    <w:rsid w:val="009A5815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">
    <w:name w:val="Заголовок 31"/>
    <w:basedOn w:val="Normal"/>
    <w:next w:val="Normal"/>
    <w:link w:val="Heading3Char"/>
    <w:uiPriority w:val="99"/>
    <w:rsid w:val="009A5815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">
    <w:name w:val="Заголовок 41"/>
    <w:basedOn w:val="Normal"/>
    <w:next w:val="Normal"/>
    <w:link w:val="Heading4Char"/>
    <w:uiPriority w:val="99"/>
    <w:rsid w:val="009A5815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">
    <w:name w:val="Заголовок 51"/>
    <w:basedOn w:val="Normal"/>
    <w:next w:val="Normal"/>
    <w:link w:val="Heading5Char"/>
    <w:uiPriority w:val="99"/>
    <w:rsid w:val="009A5815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">
    <w:name w:val="Заголовок 61"/>
    <w:basedOn w:val="Normal"/>
    <w:next w:val="Normal"/>
    <w:link w:val="Heading6Char"/>
    <w:uiPriority w:val="99"/>
    <w:rsid w:val="009A5815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">
    <w:name w:val="Заголовок 71"/>
    <w:basedOn w:val="Normal"/>
    <w:next w:val="Normal"/>
    <w:link w:val="Heading7Char"/>
    <w:uiPriority w:val="99"/>
    <w:rsid w:val="009A5815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">
    <w:name w:val="Заголовок 81"/>
    <w:basedOn w:val="Normal"/>
    <w:next w:val="Normal"/>
    <w:link w:val="Heading8Char"/>
    <w:uiPriority w:val="99"/>
    <w:rsid w:val="009A5815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">
    <w:name w:val="Заголовок 91"/>
    <w:basedOn w:val="Normal"/>
    <w:next w:val="Normal"/>
    <w:link w:val="Heading9Char"/>
    <w:uiPriority w:val="99"/>
    <w:rsid w:val="009A5815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Normal"/>
    <w:link w:val="HeaderChar"/>
    <w:uiPriority w:val="99"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Normal"/>
    <w:link w:val="CaptionChar"/>
    <w:uiPriority w:val="99"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Normal"/>
    <w:next w:val="Normal"/>
    <w:uiPriority w:val="99"/>
    <w:semiHidden/>
    <w:rsid w:val="009A5815"/>
    <w:rPr>
      <w:b/>
      <w:bCs/>
      <w:color w:val="4F81BD"/>
      <w:sz w:val="18"/>
      <w:szCs w:val="18"/>
    </w:rPr>
  </w:style>
  <w:style w:type="table" w:customStyle="1" w:styleId="110">
    <w:name w:val="Таблица простая 11"/>
    <w:uiPriority w:val="99"/>
    <w:rsid w:val="009A5815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cs="Times New Roman"/>
      </w:rPr>
      <w:tblPr/>
      <w:tcPr>
        <w:shd w:val="clear" w:color="F2F2F2" w:fill="F2F2F2"/>
      </w:tcPr>
    </w:tblStylePr>
  </w:style>
  <w:style w:type="table" w:customStyle="1" w:styleId="210">
    <w:name w:val="Таблица простая 21"/>
    <w:uiPriority w:val="99"/>
    <w:rsid w:val="009A5815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">
    <w:name w:val="Таблица-сетка 2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31">
    <w:name w:val="Таблица-сетка 3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41">
    <w:name w:val="Таблица-сетка 4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51">
    <w:name w:val="Таблица-сетка 5 темная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band1Vert">
      <w:rPr>
        <w:rFonts w:cs="Times New Roman"/>
      </w:rPr>
      <w:tblPr/>
      <w:tcPr>
        <w:shd w:val="clear" w:color="8A8A8A" w:fill="8A8A8A"/>
      </w:tcPr>
    </w:tblStylePr>
    <w:tblStylePr w:type="band1Horz">
      <w:rPr>
        <w:rFonts w:cs="Times New Roman"/>
      </w:rPr>
      <w:tblPr/>
      <w:tcPr>
        <w:shd w:val="clear" w:color="8A8A8A" w:fill="8A8A8A"/>
      </w:tcPr>
    </w:tblStylePr>
  </w:style>
  <w:style w:type="table" w:customStyle="1" w:styleId="-61">
    <w:name w:val="Таблица-сетка 6 цветная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-71">
    <w:name w:val="Таблица-сетка 7 цветная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-110">
    <w:name w:val="Список-таблица 1 светлая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cs="Times New Roman"/>
      </w:rPr>
      <w:tblPr/>
      <w:tcPr>
        <w:shd w:val="clear" w:color="BFBFBF" w:fill="BFBFBF"/>
      </w:tcPr>
    </w:tblStylePr>
  </w:style>
  <w:style w:type="table" w:customStyle="1" w:styleId="-210">
    <w:name w:val="Список-таблица 2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310">
    <w:name w:val="Список-таблица 3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0">
    <w:name w:val="Список-таблица 4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510">
    <w:name w:val="Список-таблица 5 темная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-610">
    <w:name w:val="Список-таблица 6 цветная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-710">
    <w:name w:val="Список-таблица 7 цветная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character" w:customStyle="1" w:styleId="Heading1Char">
    <w:name w:val="Heading 1 Char"/>
    <w:basedOn w:val="DefaultParagraphFont"/>
    <w:link w:val="11"/>
    <w:uiPriority w:val="99"/>
    <w:locked/>
    <w:rsid w:val="009A5815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21"/>
    <w:uiPriority w:val="99"/>
    <w:locked/>
    <w:rsid w:val="009A5815"/>
    <w:rPr>
      <w:rFonts w:ascii="Arial" w:eastAsia="Times New Roman" w:hAnsi="Arial" w:cs="Arial"/>
      <w:sz w:val="34"/>
    </w:rPr>
  </w:style>
  <w:style w:type="character" w:customStyle="1" w:styleId="Heading3Char">
    <w:name w:val="Heading 3 Char"/>
    <w:basedOn w:val="DefaultParagraphFont"/>
    <w:link w:val="31"/>
    <w:uiPriority w:val="99"/>
    <w:locked/>
    <w:rsid w:val="009A5815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41"/>
    <w:uiPriority w:val="99"/>
    <w:locked/>
    <w:rsid w:val="009A581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51"/>
    <w:uiPriority w:val="99"/>
    <w:locked/>
    <w:rsid w:val="009A5815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61"/>
    <w:uiPriority w:val="99"/>
    <w:locked/>
    <w:rsid w:val="009A5815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71"/>
    <w:uiPriority w:val="99"/>
    <w:locked/>
    <w:rsid w:val="009A5815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81"/>
    <w:uiPriority w:val="99"/>
    <w:locked/>
    <w:rsid w:val="009A5815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91"/>
    <w:uiPriority w:val="99"/>
    <w:locked/>
    <w:rsid w:val="009A5815"/>
    <w:rPr>
      <w:rFonts w:ascii="Arial" w:eastAsia="Times New Roman" w:hAnsi="Arial" w:cs="Arial"/>
      <w:i/>
      <w:iCs/>
      <w:sz w:val="21"/>
      <w:szCs w:val="21"/>
    </w:rPr>
  </w:style>
  <w:style w:type="character" w:customStyle="1" w:styleId="HeaderChar">
    <w:name w:val="Header Char"/>
    <w:basedOn w:val="DefaultParagraphFont"/>
    <w:link w:val="1"/>
    <w:uiPriority w:val="99"/>
    <w:locked/>
    <w:rsid w:val="009A5815"/>
    <w:rPr>
      <w:rFonts w:cs="Times New Roman"/>
    </w:rPr>
  </w:style>
  <w:style w:type="character" w:customStyle="1" w:styleId="CaptionChar">
    <w:name w:val="Caption Char"/>
    <w:link w:val="10"/>
    <w:uiPriority w:val="99"/>
    <w:locked/>
    <w:rsid w:val="009A5815"/>
  </w:style>
  <w:style w:type="paragraph" w:customStyle="1" w:styleId="112">
    <w:name w:val="Заголовок 112"/>
    <w:basedOn w:val="Normal"/>
    <w:next w:val="Normal"/>
    <w:link w:val="111"/>
    <w:uiPriority w:val="99"/>
    <w:rsid w:val="009A5815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2">
    <w:name w:val="Заголовок 212"/>
    <w:basedOn w:val="Normal"/>
    <w:next w:val="Normal"/>
    <w:link w:val="211"/>
    <w:uiPriority w:val="99"/>
    <w:rsid w:val="009A5815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2">
    <w:name w:val="Заголовок 312"/>
    <w:basedOn w:val="Normal"/>
    <w:next w:val="Normal"/>
    <w:link w:val="311"/>
    <w:uiPriority w:val="99"/>
    <w:rsid w:val="009A5815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2">
    <w:name w:val="Заголовок 412"/>
    <w:basedOn w:val="Normal"/>
    <w:next w:val="Normal"/>
    <w:link w:val="411"/>
    <w:uiPriority w:val="99"/>
    <w:rsid w:val="009A5815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2">
    <w:name w:val="Заголовок 512"/>
    <w:basedOn w:val="Normal"/>
    <w:next w:val="Normal"/>
    <w:link w:val="511"/>
    <w:uiPriority w:val="99"/>
    <w:rsid w:val="009A5815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2">
    <w:name w:val="Заголовок 612"/>
    <w:basedOn w:val="Normal"/>
    <w:next w:val="Normal"/>
    <w:link w:val="610"/>
    <w:uiPriority w:val="99"/>
    <w:rsid w:val="009A5815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2">
    <w:name w:val="Заголовок 712"/>
    <w:basedOn w:val="Normal"/>
    <w:next w:val="Normal"/>
    <w:link w:val="710"/>
    <w:uiPriority w:val="99"/>
    <w:rsid w:val="009A5815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2">
    <w:name w:val="Заголовок 812"/>
    <w:basedOn w:val="Normal"/>
    <w:next w:val="Normal"/>
    <w:link w:val="810"/>
    <w:uiPriority w:val="99"/>
    <w:rsid w:val="009A5815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2">
    <w:name w:val="Заголовок 912"/>
    <w:basedOn w:val="Normal"/>
    <w:next w:val="Normal"/>
    <w:link w:val="910"/>
    <w:uiPriority w:val="99"/>
    <w:rsid w:val="009A5815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paragraph" w:customStyle="1" w:styleId="120">
    <w:name w:val="Верхний колонтитул12"/>
    <w:basedOn w:val="Normal"/>
    <w:link w:val="13"/>
    <w:uiPriority w:val="99"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1">
    <w:name w:val="Нижний колонтитул12"/>
    <w:basedOn w:val="Normal"/>
    <w:link w:val="14"/>
    <w:uiPriority w:val="99"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2">
    <w:name w:val="Название объекта12"/>
    <w:basedOn w:val="Normal"/>
    <w:next w:val="Normal"/>
    <w:uiPriority w:val="99"/>
    <w:semiHidden/>
    <w:rsid w:val="009A5815"/>
    <w:rPr>
      <w:b/>
      <w:bCs/>
      <w:color w:val="4F81BD"/>
      <w:sz w:val="18"/>
      <w:szCs w:val="18"/>
    </w:rPr>
  </w:style>
  <w:style w:type="table" w:customStyle="1" w:styleId="1120">
    <w:name w:val="Таблица простая 112"/>
    <w:uiPriority w:val="99"/>
    <w:rsid w:val="009A5815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Таблица простая 212"/>
    <w:uiPriority w:val="99"/>
    <w:rsid w:val="009A5815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Таблица простая 3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Таблица простая 4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Таблица простая 5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Таблица-сетка 1 светлая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">
    <w:name w:val="Таблица-сетка 2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Таблица-сетка 3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Таблица-сетка 4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Таблица-сетка 5 темная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">
    <w:name w:val="Таблица-сетка 6 цветная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">
    <w:name w:val="Таблица-сетка 7 цветная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0">
    <w:name w:val="Список-таблица 1 светлая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0">
    <w:name w:val="Список-таблица 2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0">
    <w:name w:val="Список-таблица 3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0">
    <w:name w:val="Список-таблица 4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0">
    <w:name w:val="Список-таблица 5 темная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0">
    <w:name w:val="Список-таблица 6 цветная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0">
    <w:name w:val="Список-таблица 7 цветная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DefaultParagraphFont"/>
    <w:link w:val="112"/>
    <w:uiPriority w:val="99"/>
    <w:locked/>
    <w:rsid w:val="009A5815"/>
    <w:rPr>
      <w:rFonts w:ascii="Arial" w:eastAsia="Times New Roman" w:hAnsi="Arial" w:cs="Arial"/>
      <w:sz w:val="40"/>
      <w:szCs w:val="40"/>
    </w:rPr>
  </w:style>
  <w:style w:type="character" w:customStyle="1" w:styleId="211">
    <w:name w:val="Заголовок 2 Знак1"/>
    <w:basedOn w:val="DefaultParagraphFont"/>
    <w:link w:val="212"/>
    <w:uiPriority w:val="99"/>
    <w:locked/>
    <w:rsid w:val="009A5815"/>
    <w:rPr>
      <w:rFonts w:ascii="Arial" w:eastAsia="Times New Roman" w:hAnsi="Arial" w:cs="Arial"/>
      <w:sz w:val="34"/>
    </w:rPr>
  </w:style>
  <w:style w:type="character" w:customStyle="1" w:styleId="311">
    <w:name w:val="Заголовок 3 Знак1"/>
    <w:basedOn w:val="DefaultParagraphFont"/>
    <w:link w:val="312"/>
    <w:uiPriority w:val="99"/>
    <w:locked/>
    <w:rsid w:val="009A5815"/>
    <w:rPr>
      <w:rFonts w:ascii="Arial" w:eastAsia="Times New Roman" w:hAnsi="Arial" w:cs="Arial"/>
      <w:sz w:val="30"/>
      <w:szCs w:val="30"/>
    </w:rPr>
  </w:style>
  <w:style w:type="character" w:customStyle="1" w:styleId="411">
    <w:name w:val="Заголовок 4 Знак1"/>
    <w:basedOn w:val="DefaultParagraphFont"/>
    <w:link w:val="412"/>
    <w:uiPriority w:val="99"/>
    <w:locked/>
    <w:rsid w:val="009A5815"/>
    <w:rPr>
      <w:rFonts w:ascii="Arial" w:eastAsia="Times New Roman" w:hAnsi="Arial" w:cs="Arial"/>
      <w:b/>
      <w:bCs/>
      <w:sz w:val="26"/>
      <w:szCs w:val="26"/>
    </w:rPr>
  </w:style>
  <w:style w:type="character" w:customStyle="1" w:styleId="511">
    <w:name w:val="Заголовок 5 Знак1"/>
    <w:basedOn w:val="DefaultParagraphFont"/>
    <w:link w:val="512"/>
    <w:uiPriority w:val="99"/>
    <w:locked/>
    <w:rsid w:val="009A5815"/>
    <w:rPr>
      <w:rFonts w:ascii="Arial" w:eastAsia="Times New Roman" w:hAnsi="Arial" w:cs="Arial"/>
      <w:b/>
      <w:bCs/>
      <w:sz w:val="24"/>
      <w:szCs w:val="24"/>
    </w:rPr>
  </w:style>
  <w:style w:type="character" w:customStyle="1" w:styleId="610">
    <w:name w:val="Заголовок 6 Знак1"/>
    <w:basedOn w:val="DefaultParagraphFont"/>
    <w:link w:val="612"/>
    <w:uiPriority w:val="99"/>
    <w:locked/>
    <w:rsid w:val="009A5815"/>
    <w:rPr>
      <w:rFonts w:ascii="Arial" w:eastAsia="Times New Roman" w:hAnsi="Arial" w:cs="Arial"/>
      <w:b/>
      <w:bCs/>
      <w:sz w:val="22"/>
      <w:szCs w:val="22"/>
    </w:rPr>
  </w:style>
  <w:style w:type="character" w:customStyle="1" w:styleId="710">
    <w:name w:val="Заголовок 7 Знак1"/>
    <w:basedOn w:val="DefaultParagraphFont"/>
    <w:link w:val="712"/>
    <w:uiPriority w:val="99"/>
    <w:locked/>
    <w:rsid w:val="009A5815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10">
    <w:name w:val="Заголовок 8 Знак1"/>
    <w:basedOn w:val="DefaultParagraphFont"/>
    <w:link w:val="812"/>
    <w:uiPriority w:val="99"/>
    <w:locked/>
    <w:rsid w:val="009A5815"/>
    <w:rPr>
      <w:rFonts w:ascii="Arial" w:eastAsia="Times New Roman" w:hAnsi="Arial" w:cs="Arial"/>
      <w:i/>
      <w:iCs/>
      <w:sz w:val="22"/>
      <w:szCs w:val="22"/>
    </w:rPr>
  </w:style>
  <w:style w:type="character" w:customStyle="1" w:styleId="910">
    <w:name w:val="Заголовок 9 Знак1"/>
    <w:basedOn w:val="DefaultParagraphFont"/>
    <w:link w:val="912"/>
    <w:uiPriority w:val="99"/>
    <w:locked/>
    <w:rsid w:val="009A5815"/>
    <w:rPr>
      <w:rFonts w:ascii="Arial" w:eastAsia="Times New Roman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99"/>
    <w:rsid w:val="009A5815"/>
    <w:rPr>
      <w:rFonts w:cs="Times New Roman"/>
      <w:sz w:val="48"/>
      <w:szCs w:val="48"/>
    </w:rPr>
  </w:style>
  <w:style w:type="character" w:customStyle="1" w:styleId="SubtitleChar">
    <w:name w:val="Subtitle Char"/>
    <w:basedOn w:val="DefaultParagraphFont"/>
    <w:uiPriority w:val="99"/>
    <w:rsid w:val="009A5815"/>
    <w:rPr>
      <w:rFonts w:cs="Times New Roman"/>
      <w:sz w:val="24"/>
      <w:szCs w:val="24"/>
    </w:rPr>
  </w:style>
  <w:style w:type="character" w:customStyle="1" w:styleId="QuoteChar">
    <w:name w:val="Quote Char"/>
    <w:uiPriority w:val="99"/>
    <w:rsid w:val="009A5815"/>
    <w:rPr>
      <w:i/>
    </w:rPr>
  </w:style>
  <w:style w:type="character" w:customStyle="1" w:styleId="IntenseQuoteChar">
    <w:name w:val="Intense Quote Char"/>
    <w:uiPriority w:val="99"/>
    <w:rsid w:val="009A5815"/>
    <w:rPr>
      <w:i/>
    </w:rPr>
  </w:style>
  <w:style w:type="character" w:customStyle="1" w:styleId="13">
    <w:name w:val="Верхний колонтитул Знак1"/>
    <w:basedOn w:val="DefaultParagraphFont"/>
    <w:link w:val="120"/>
    <w:uiPriority w:val="99"/>
    <w:locked/>
    <w:rsid w:val="009A5815"/>
    <w:rPr>
      <w:rFonts w:cs="Times New Roman"/>
    </w:rPr>
  </w:style>
  <w:style w:type="character" w:customStyle="1" w:styleId="14">
    <w:name w:val="Нижний колонтитул Знак1"/>
    <w:link w:val="121"/>
    <w:uiPriority w:val="99"/>
    <w:locked/>
    <w:rsid w:val="009A5815"/>
  </w:style>
  <w:style w:type="character" w:customStyle="1" w:styleId="FootnoteTextChar">
    <w:name w:val="Footnote Text Char"/>
    <w:uiPriority w:val="99"/>
    <w:rsid w:val="009A5815"/>
    <w:rPr>
      <w:sz w:val="18"/>
    </w:rPr>
  </w:style>
  <w:style w:type="character" w:customStyle="1" w:styleId="EndnoteTextChar">
    <w:name w:val="Endnote Text Char"/>
    <w:uiPriority w:val="99"/>
    <w:rsid w:val="009A5815"/>
    <w:rPr>
      <w:sz w:val="20"/>
    </w:rPr>
  </w:style>
  <w:style w:type="paragraph" w:customStyle="1" w:styleId="1110">
    <w:name w:val="Заголовок 111"/>
    <w:basedOn w:val="Normal"/>
    <w:next w:val="Normal"/>
    <w:link w:val="15"/>
    <w:uiPriority w:val="99"/>
    <w:rsid w:val="009A5815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10">
    <w:name w:val="Заголовок 211"/>
    <w:basedOn w:val="Normal"/>
    <w:next w:val="Normal"/>
    <w:link w:val="2"/>
    <w:uiPriority w:val="99"/>
    <w:rsid w:val="009A5815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10">
    <w:name w:val="Заголовок 311"/>
    <w:basedOn w:val="Normal"/>
    <w:next w:val="Normal"/>
    <w:link w:val="3"/>
    <w:uiPriority w:val="99"/>
    <w:rsid w:val="009A5815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10">
    <w:name w:val="Заголовок 411"/>
    <w:basedOn w:val="Normal"/>
    <w:next w:val="Normal"/>
    <w:link w:val="4"/>
    <w:uiPriority w:val="99"/>
    <w:rsid w:val="009A5815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10">
    <w:name w:val="Заголовок 511"/>
    <w:basedOn w:val="Normal"/>
    <w:next w:val="Normal"/>
    <w:link w:val="5"/>
    <w:uiPriority w:val="99"/>
    <w:rsid w:val="009A5815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1">
    <w:name w:val="Заголовок 611"/>
    <w:basedOn w:val="Normal"/>
    <w:next w:val="Normal"/>
    <w:link w:val="6"/>
    <w:uiPriority w:val="99"/>
    <w:rsid w:val="009A5815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1">
    <w:name w:val="Заголовок 711"/>
    <w:basedOn w:val="Normal"/>
    <w:next w:val="Normal"/>
    <w:link w:val="7"/>
    <w:uiPriority w:val="99"/>
    <w:rsid w:val="009A5815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1">
    <w:name w:val="Заголовок 811"/>
    <w:basedOn w:val="Normal"/>
    <w:next w:val="Normal"/>
    <w:link w:val="8"/>
    <w:uiPriority w:val="99"/>
    <w:rsid w:val="009A5815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1">
    <w:name w:val="Заголовок 911"/>
    <w:basedOn w:val="Normal"/>
    <w:next w:val="Normal"/>
    <w:link w:val="9"/>
    <w:uiPriority w:val="99"/>
    <w:rsid w:val="009A5815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15">
    <w:name w:val="Заголовок 1 Знак"/>
    <w:basedOn w:val="DefaultParagraphFont"/>
    <w:link w:val="1110"/>
    <w:uiPriority w:val="99"/>
    <w:locked/>
    <w:rsid w:val="009A5815"/>
    <w:rPr>
      <w:rFonts w:ascii="Arial" w:eastAsia="Times New Roman" w:hAnsi="Arial" w:cs="Arial"/>
      <w:sz w:val="40"/>
      <w:szCs w:val="40"/>
    </w:rPr>
  </w:style>
  <w:style w:type="character" w:customStyle="1" w:styleId="2">
    <w:name w:val="Заголовок 2 Знак"/>
    <w:basedOn w:val="DefaultParagraphFont"/>
    <w:link w:val="2110"/>
    <w:uiPriority w:val="99"/>
    <w:locked/>
    <w:rsid w:val="009A5815"/>
    <w:rPr>
      <w:rFonts w:ascii="Arial" w:eastAsia="Times New Roman" w:hAnsi="Arial" w:cs="Arial"/>
      <w:sz w:val="34"/>
    </w:rPr>
  </w:style>
  <w:style w:type="character" w:customStyle="1" w:styleId="3">
    <w:name w:val="Заголовок 3 Знак"/>
    <w:basedOn w:val="DefaultParagraphFont"/>
    <w:link w:val="3110"/>
    <w:uiPriority w:val="99"/>
    <w:locked/>
    <w:rsid w:val="009A5815"/>
    <w:rPr>
      <w:rFonts w:ascii="Arial" w:eastAsia="Times New Roman" w:hAnsi="Arial" w:cs="Arial"/>
      <w:sz w:val="30"/>
      <w:szCs w:val="30"/>
    </w:rPr>
  </w:style>
  <w:style w:type="character" w:customStyle="1" w:styleId="4">
    <w:name w:val="Заголовок 4 Знак"/>
    <w:basedOn w:val="DefaultParagraphFont"/>
    <w:link w:val="4110"/>
    <w:uiPriority w:val="99"/>
    <w:locked/>
    <w:rsid w:val="009A5815"/>
    <w:rPr>
      <w:rFonts w:ascii="Arial" w:eastAsia="Times New Roman" w:hAnsi="Arial" w:cs="Arial"/>
      <w:b/>
      <w:bCs/>
      <w:sz w:val="26"/>
      <w:szCs w:val="26"/>
    </w:rPr>
  </w:style>
  <w:style w:type="character" w:customStyle="1" w:styleId="5">
    <w:name w:val="Заголовок 5 Знак"/>
    <w:basedOn w:val="DefaultParagraphFont"/>
    <w:link w:val="5110"/>
    <w:uiPriority w:val="99"/>
    <w:locked/>
    <w:rsid w:val="009A5815"/>
    <w:rPr>
      <w:rFonts w:ascii="Arial" w:eastAsia="Times New Roman" w:hAnsi="Arial" w:cs="Arial"/>
      <w:b/>
      <w:bCs/>
      <w:sz w:val="24"/>
      <w:szCs w:val="24"/>
    </w:rPr>
  </w:style>
  <w:style w:type="character" w:customStyle="1" w:styleId="6">
    <w:name w:val="Заголовок 6 Знак"/>
    <w:basedOn w:val="DefaultParagraphFont"/>
    <w:link w:val="611"/>
    <w:uiPriority w:val="99"/>
    <w:locked/>
    <w:rsid w:val="009A5815"/>
    <w:rPr>
      <w:rFonts w:ascii="Arial" w:eastAsia="Times New Roman" w:hAnsi="Arial" w:cs="Arial"/>
      <w:b/>
      <w:bCs/>
      <w:sz w:val="22"/>
      <w:szCs w:val="22"/>
    </w:rPr>
  </w:style>
  <w:style w:type="character" w:customStyle="1" w:styleId="7">
    <w:name w:val="Заголовок 7 Знак"/>
    <w:basedOn w:val="DefaultParagraphFont"/>
    <w:link w:val="711"/>
    <w:uiPriority w:val="99"/>
    <w:locked/>
    <w:rsid w:val="009A5815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DefaultParagraphFont"/>
    <w:link w:val="811"/>
    <w:uiPriority w:val="99"/>
    <w:locked/>
    <w:rsid w:val="009A5815"/>
    <w:rPr>
      <w:rFonts w:ascii="Arial" w:eastAsia="Times New Roman" w:hAnsi="Arial" w:cs="Arial"/>
      <w:i/>
      <w:iCs/>
      <w:sz w:val="22"/>
      <w:szCs w:val="22"/>
    </w:rPr>
  </w:style>
  <w:style w:type="character" w:customStyle="1" w:styleId="9">
    <w:name w:val="Заголовок 9 Знак"/>
    <w:basedOn w:val="DefaultParagraphFont"/>
    <w:link w:val="911"/>
    <w:uiPriority w:val="99"/>
    <w:locked/>
    <w:rsid w:val="009A5815"/>
    <w:rPr>
      <w:rFonts w:ascii="Arial" w:eastAsia="Times New Roman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9A5815"/>
    <w:pPr>
      <w:ind w:left="720"/>
      <w:contextualSpacing/>
    </w:pPr>
  </w:style>
  <w:style w:type="paragraph" w:styleId="NoSpacing">
    <w:name w:val="No Spacing"/>
    <w:uiPriority w:val="99"/>
    <w:qFormat/>
    <w:rsid w:val="009A5815"/>
  </w:style>
  <w:style w:type="paragraph" w:styleId="Title">
    <w:name w:val="Title"/>
    <w:basedOn w:val="Normal"/>
    <w:next w:val="Normal"/>
    <w:link w:val="TitleChar1"/>
    <w:uiPriority w:val="99"/>
    <w:qFormat/>
    <w:rsid w:val="009A5815"/>
    <w:pPr>
      <w:spacing w:before="300"/>
      <w:contextualSpacing/>
    </w:pPr>
    <w:rPr>
      <w:sz w:val="48"/>
      <w:szCs w:val="48"/>
    </w:rPr>
  </w:style>
  <w:style w:type="character" w:customStyle="1" w:styleId="TitleChar1">
    <w:name w:val="Title Char1"/>
    <w:basedOn w:val="DefaultParagraphFont"/>
    <w:link w:val="Title"/>
    <w:uiPriority w:val="99"/>
    <w:locked/>
    <w:rsid w:val="009A5815"/>
    <w:rPr>
      <w:rFonts w:cs="Times New Roman"/>
      <w:sz w:val="48"/>
      <w:szCs w:val="48"/>
    </w:rPr>
  </w:style>
  <w:style w:type="paragraph" w:styleId="Subtitle">
    <w:name w:val="Subtitle"/>
    <w:basedOn w:val="Normal"/>
    <w:next w:val="Normal"/>
    <w:link w:val="SubtitleChar1"/>
    <w:uiPriority w:val="99"/>
    <w:qFormat/>
    <w:rsid w:val="009A5815"/>
    <w:pPr>
      <w:spacing w:before="200"/>
    </w:pPr>
    <w:rPr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9A5815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1"/>
    <w:uiPriority w:val="99"/>
    <w:qFormat/>
    <w:rsid w:val="009A5815"/>
    <w:pPr>
      <w:ind w:left="720" w:right="720"/>
    </w:pPr>
    <w:rPr>
      <w:i/>
      <w:sz w:val="20"/>
      <w:szCs w:val="20"/>
    </w:rPr>
  </w:style>
  <w:style w:type="character" w:customStyle="1" w:styleId="QuoteChar1">
    <w:name w:val="Quote Char1"/>
    <w:basedOn w:val="DefaultParagraphFont"/>
    <w:link w:val="Quote"/>
    <w:uiPriority w:val="99"/>
    <w:locked/>
    <w:rsid w:val="009A5815"/>
    <w:rPr>
      <w:i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9A58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9A5815"/>
    <w:rPr>
      <w:i/>
    </w:rPr>
  </w:style>
  <w:style w:type="paragraph" w:customStyle="1" w:styleId="113">
    <w:name w:val="Верхний колонтитул11"/>
    <w:basedOn w:val="Normal"/>
    <w:link w:val="a"/>
    <w:uiPriority w:val="99"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113"/>
    <w:uiPriority w:val="99"/>
    <w:locked/>
    <w:rsid w:val="009A5815"/>
    <w:rPr>
      <w:rFonts w:cs="Times New Roman"/>
    </w:rPr>
  </w:style>
  <w:style w:type="paragraph" w:customStyle="1" w:styleId="114">
    <w:name w:val="Нижний колонтитул11"/>
    <w:basedOn w:val="Normal"/>
    <w:link w:val="a0"/>
    <w:uiPriority w:val="99"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9A5815"/>
    <w:rPr>
      <w:rFonts w:cs="Times New Roman"/>
    </w:rPr>
  </w:style>
  <w:style w:type="paragraph" w:customStyle="1" w:styleId="115">
    <w:name w:val="Название объекта11"/>
    <w:basedOn w:val="Normal"/>
    <w:next w:val="Normal"/>
    <w:uiPriority w:val="99"/>
    <w:semiHidden/>
    <w:rsid w:val="009A5815"/>
    <w:rPr>
      <w:b/>
      <w:bCs/>
      <w:color w:val="4F81BD"/>
      <w:sz w:val="18"/>
      <w:szCs w:val="18"/>
    </w:rPr>
  </w:style>
  <w:style w:type="character" w:customStyle="1" w:styleId="a0">
    <w:name w:val="Нижний колонтитул Знак"/>
    <w:link w:val="114"/>
    <w:uiPriority w:val="99"/>
    <w:locked/>
    <w:rsid w:val="009A5815"/>
  </w:style>
  <w:style w:type="table" w:styleId="TableGrid">
    <w:name w:val="Table Grid"/>
    <w:basedOn w:val="TableNormal"/>
    <w:uiPriority w:val="99"/>
    <w:rsid w:val="009A581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9A5815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Таблица простая 111"/>
    <w:uiPriority w:val="99"/>
    <w:rsid w:val="009A5815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Таблица простая 211"/>
    <w:uiPriority w:val="99"/>
    <w:rsid w:val="009A5815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Таблица простая 3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Таблица простая 4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Таблица простая 5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1">
    <w:name w:val="Таблица-сетка 3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1">
    <w:name w:val="Таблица-сетка 4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1">
    <w:name w:val="Таблица-сетка 5 темная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band1Vert">
      <w:rPr>
        <w:rFonts w:cs="Times New Roman"/>
      </w:rPr>
      <w:tblPr/>
      <w:tcPr>
        <w:shd w:val="clear" w:color="AEC4E0" w:fill="AEC4E0"/>
      </w:tcPr>
    </w:tblStylePr>
    <w:tblStylePr w:type="band1Horz">
      <w:rPr>
        <w:rFonts w:cs="Times New Roman"/>
      </w:rPr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band1Vert">
      <w:rPr>
        <w:rFonts w:cs="Times New Roman"/>
      </w:rPr>
      <w:tblPr/>
      <w:tcPr>
        <w:shd w:val="clear" w:color="E2AEAD" w:fill="E2AEAD"/>
      </w:tcPr>
    </w:tblStylePr>
    <w:tblStylePr w:type="band1Horz">
      <w:rPr>
        <w:rFonts w:cs="Times New Roman"/>
      </w:rPr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band1Vert">
      <w:rPr>
        <w:rFonts w:cs="Times New Roman"/>
      </w:rPr>
      <w:tblPr/>
      <w:tcPr>
        <w:shd w:val="clear" w:color="D0DFB2" w:fill="D0DFB2"/>
      </w:tcPr>
    </w:tblStylePr>
    <w:tblStylePr w:type="band1Horz">
      <w:rPr>
        <w:rFonts w:cs="Times New Roman"/>
      </w:rPr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band1Vert">
      <w:rPr>
        <w:rFonts w:cs="Times New Roman"/>
      </w:rPr>
      <w:tblPr/>
      <w:tcPr>
        <w:shd w:val="clear" w:color="C4B7D4" w:fill="C4B7D4"/>
      </w:tcPr>
    </w:tblStylePr>
    <w:tblStylePr w:type="band1Horz">
      <w:rPr>
        <w:rFonts w:cs="Times New Roman"/>
      </w:rPr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band1Vert">
      <w:rPr>
        <w:rFonts w:cs="Times New Roman"/>
      </w:rPr>
      <w:tblPr/>
      <w:tcPr>
        <w:shd w:val="clear" w:color="ACD8E4" w:fill="ACD8E4"/>
      </w:tcPr>
    </w:tblStylePr>
    <w:tblStylePr w:type="band1Horz">
      <w:rPr>
        <w:rFonts w:cs="Times New Roman"/>
      </w:rPr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band1Vert">
      <w:rPr>
        <w:rFonts w:cs="Times New Roman"/>
      </w:rPr>
      <w:tblPr/>
      <w:tcPr>
        <w:shd w:val="clear" w:color="FBCEAA" w:fill="FBCEAA"/>
      </w:tcPr>
    </w:tblStylePr>
    <w:tblStylePr w:type="band1Horz">
      <w:rPr>
        <w:rFonts w:cs="Times New Roman"/>
      </w:rPr>
      <w:tblPr/>
      <w:tcPr>
        <w:shd w:val="clear" w:color="FBCEAA" w:fill="FBCEAA"/>
      </w:tcPr>
    </w:tblStylePr>
  </w:style>
  <w:style w:type="table" w:customStyle="1" w:styleId="-611">
    <w:name w:val="Таблица-сетка 6 цветная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rFonts w:cs="Times New Roman"/>
        <w:b/>
        <w:color w:val="A6BFDD"/>
      </w:rPr>
    </w:tblStylePr>
    <w:tblStylePr w:type="firstCol">
      <w:rPr>
        <w:rFonts w:cs="Times New Roman"/>
        <w:b/>
        <w:color w:val="A6BFDD"/>
      </w:rPr>
    </w:tblStylePr>
    <w:tblStylePr w:type="lastCol">
      <w:rPr>
        <w:rFonts w:cs="Times New Roman"/>
        <w:b/>
        <w:color w:val="A6BFDD"/>
      </w:rPr>
    </w:tblStylePr>
    <w:tblStylePr w:type="band1Vert">
      <w:rPr>
        <w:rFonts w:cs="Times New Roman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rFonts w:cs="Times New Roman"/>
        <w:b/>
        <w:color w:val="D99695"/>
      </w:r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rFonts w:cs="Times New Roman"/>
        <w:b/>
        <w:color w:val="9ABB59"/>
      </w:rPr>
    </w:tblStylePr>
    <w:tblStylePr w:type="firstCol">
      <w:rPr>
        <w:rFonts w:cs="Times New Roman"/>
        <w:b/>
        <w:color w:val="9ABB59"/>
      </w:rPr>
    </w:tblStylePr>
    <w:tblStylePr w:type="lastCol">
      <w:rPr>
        <w:rFonts w:cs="Times New Roman"/>
        <w:b/>
        <w:color w:val="9ABB59"/>
      </w:rPr>
    </w:tblStylePr>
    <w:tblStylePr w:type="band1Vert">
      <w:rPr>
        <w:rFonts w:cs="Times New Roman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rFonts w:cs="Times New Roman"/>
        <w:b/>
        <w:color w:val="B2A1C6"/>
      </w:r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-711">
    <w:name w:val="Таблица-сетка 7 цветная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 w:cs="Times New Roman"/>
        <w:color w:val="B15407"/>
        <w:sz w:val="22"/>
      </w:rPr>
    </w:tblStylePr>
  </w:style>
  <w:style w:type="table" w:customStyle="1" w:styleId="-1110">
    <w:name w:val="Список-таблица 1 светлая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cs="Times New Roman"/>
      </w:rPr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cs="Times New Roman"/>
      </w:rPr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cs="Times New Roman"/>
      </w:rPr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cs="Times New Roman"/>
      </w:rPr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cs="Times New Roman"/>
      </w:rPr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cs="Times New Roman"/>
      </w:rPr>
      <w:tblPr/>
      <w:tcPr>
        <w:shd w:val="clear" w:color="FDE4D0" w:fill="FDE4D0"/>
      </w:tcPr>
    </w:tblStylePr>
  </w:style>
  <w:style w:type="table" w:customStyle="1" w:styleId="-2110">
    <w:name w:val="Список-таблица 2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10">
    <w:name w:val="Список-таблица 3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10">
    <w:name w:val="Список-таблица 5 темная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10">
    <w:name w:val="Список-таблица 6 цветная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rFonts w:cs="Times New Roman"/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rFonts w:cs="Times New Roman"/>
        <w:b/>
        <w:color w:val="2A4A71"/>
      </w:rPr>
    </w:tblStylePr>
    <w:tblStylePr w:type="lastCol">
      <w:rPr>
        <w:rFonts w:cs="Times New Roman"/>
        <w:b/>
        <w:color w:val="2A4A71"/>
      </w:r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rFonts w:cs="Times New Roman"/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rFonts w:cs="Times New Roman"/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rFonts w:cs="Times New Roman"/>
        <w:b/>
        <w:color w:val="C3D69B"/>
      </w:rPr>
    </w:tblStylePr>
    <w:tblStylePr w:type="lastCol">
      <w:rPr>
        <w:rFonts w:cs="Times New Roman"/>
        <w:b/>
        <w:color w:val="C3D69B"/>
      </w:r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rFonts w:cs="Times New Roman"/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rFonts w:cs="Times New Roman"/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rFonts w:cs="Times New Roman"/>
        <w:b/>
        <w:color w:val="92CCDC"/>
      </w:rPr>
    </w:tblStylePr>
    <w:tblStylePr w:type="lastCol">
      <w:rPr>
        <w:rFonts w:cs="Times New Roman"/>
        <w:b/>
        <w:color w:val="92CCDC"/>
      </w:r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rFonts w:cs="Times New Roman"/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rFonts w:cs="Times New Roman"/>
        <w:b/>
        <w:color w:val="FAC090"/>
      </w:rPr>
    </w:tblStylePr>
    <w:tblStylePr w:type="lastCol">
      <w:rPr>
        <w:rFonts w:cs="Times New Roman"/>
        <w:b/>
        <w:color w:val="FAC090"/>
      </w:r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-7110">
    <w:name w:val="Список-таблица 7 цветная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Lined-Accent">
    <w:name w:val="Lined - Accent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yperlink">
    <w:name w:val="Hyperlink"/>
    <w:basedOn w:val="DefaultParagraphFont"/>
    <w:uiPriority w:val="99"/>
    <w:rsid w:val="009A581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9A5815"/>
    <w:pPr>
      <w:spacing w:after="40" w:line="240" w:lineRule="auto"/>
    </w:pPr>
    <w:rPr>
      <w:sz w:val="18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9A5815"/>
    <w:rPr>
      <w:sz w:val="18"/>
    </w:rPr>
  </w:style>
  <w:style w:type="character" w:styleId="FootnoteReference">
    <w:name w:val="footnote reference"/>
    <w:basedOn w:val="DefaultParagraphFont"/>
    <w:uiPriority w:val="99"/>
    <w:rsid w:val="009A5815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1"/>
    <w:uiPriority w:val="99"/>
    <w:semiHidden/>
    <w:rsid w:val="009A5815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9A5815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9A5815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9A5815"/>
    <w:pPr>
      <w:spacing w:after="57"/>
    </w:pPr>
  </w:style>
  <w:style w:type="paragraph" w:styleId="TOC2">
    <w:name w:val="toc 2"/>
    <w:basedOn w:val="Normal"/>
    <w:next w:val="Normal"/>
    <w:uiPriority w:val="99"/>
    <w:rsid w:val="009A5815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9A5815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9A5815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9A5815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9A5815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9A5815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9A5815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9A5815"/>
    <w:pPr>
      <w:spacing w:after="57"/>
      <w:ind w:left="2268"/>
    </w:pPr>
  </w:style>
  <w:style w:type="character" w:customStyle="1" w:styleId="Heading1Char1">
    <w:name w:val="Heading 1 Char1"/>
    <w:basedOn w:val="DefaultParagraphFont"/>
    <w:link w:val="Heading1"/>
    <w:uiPriority w:val="9"/>
    <w:rsid w:val="00970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OCHeading">
    <w:name w:val="TOC Heading"/>
    <w:basedOn w:val="Heading1"/>
    <w:uiPriority w:val="99"/>
    <w:qFormat/>
    <w:rsid w:val="009A5815"/>
    <w:pPr>
      <w:keepNext w:val="0"/>
      <w:spacing w:before="0" w:after="200"/>
      <w:outlineLvl w:val="9"/>
    </w:pPr>
    <w:rPr>
      <w:rFonts w:ascii="Calibri" w:eastAsia="Arial" w:hAnsi="Calibri" w:cs="Times New Roman"/>
      <w:b w:val="0"/>
      <w:bCs w:val="0"/>
      <w:kern w:val="0"/>
      <w:sz w:val="22"/>
      <w:szCs w:val="22"/>
    </w:rPr>
  </w:style>
  <w:style w:type="paragraph" w:styleId="TableofFigures">
    <w:name w:val="table of figures"/>
    <w:basedOn w:val="Normal"/>
    <w:next w:val="Normal"/>
    <w:uiPriority w:val="99"/>
    <w:rsid w:val="009A5815"/>
    <w:pPr>
      <w:spacing w:after="0"/>
    </w:pPr>
  </w:style>
  <w:style w:type="paragraph" w:customStyle="1" w:styleId="16">
    <w:name w:val="Обычный1"/>
    <w:uiPriority w:val="99"/>
    <w:rsid w:val="009A5815"/>
    <w:pPr>
      <w:tabs>
        <w:tab w:val="left" w:pos="708"/>
      </w:tabs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A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5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2</Pages>
  <Words>474</Words>
  <Characters>2702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16</cp:revision>
  <dcterms:created xsi:type="dcterms:W3CDTF">2022-11-10T05:31:00Z</dcterms:created>
  <dcterms:modified xsi:type="dcterms:W3CDTF">2022-11-13T04:17:00Z</dcterms:modified>
</cp:coreProperties>
</file>