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73" w:rsidRPr="00C40C03" w:rsidRDefault="00E77E7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C03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(01 октября 2022 года)</w:t>
      </w:r>
    </w:p>
    <w:p w:rsidR="00E77E73" w:rsidRPr="00C40C03" w:rsidRDefault="00E77E7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E73" w:rsidRPr="00C40C03" w:rsidRDefault="00E77E73" w:rsidP="00CF088D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>За истекшие сутки 01 октября 2022 года на территории Пермского края произошел 21 пожар:  7 пожаров в городе Перми, по 2 пожара в Соликамском и Кизеловском городских округах по 1 пожару в Добрянском, Горнозаводском, Губахинском, Чусовском, Оханском, Очерском, Лысьвенском городских округах, Березовском, Карагайском и Пермском муниципальн</w:t>
      </w:r>
      <w:r>
        <w:rPr>
          <w:sz w:val="28"/>
          <w:szCs w:val="28"/>
        </w:rPr>
        <w:t>ых округах</w:t>
      </w:r>
      <w:r w:rsidRPr="00C40C03">
        <w:rPr>
          <w:sz w:val="28"/>
          <w:szCs w:val="28"/>
        </w:rPr>
        <w:t>.</w:t>
      </w:r>
    </w:p>
    <w:p w:rsidR="00E77E73" w:rsidRPr="00C40C03" w:rsidRDefault="00E77E73" w:rsidP="009525FF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>На пожарах погибших не обнаружено, травмированных не зарегистрировано.</w:t>
      </w:r>
    </w:p>
    <w:p w:rsidR="00E77E73" w:rsidRPr="00C40C03" w:rsidRDefault="00E77E73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C03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</w:t>
      </w:r>
      <w:r>
        <w:rPr>
          <w:rFonts w:ascii="Times New Roman" w:hAnsi="Times New Roman"/>
          <w:sz w:val="28"/>
          <w:szCs w:val="28"/>
        </w:rPr>
        <w:t>стали</w:t>
      </w:r>
      <w:r w:rsidRPr="00C40C03">
        <w:rPr>
          <w:rFonts w:ascii="Times New Roman" w:hAnsi="Times New Roman"/>
          <w:sz w:val="28"/>
          <w:szCs w:val="28"/>
        </w:rPr>
        <w:t>: неосторожное обращение с огнем и нарушение правил пожарной безопасности при эксплуатации печей.</w:t>
      </w:r>
    </w:p>
    <w:p w:rsidR="00E77E73" w:rsidRPr="00C40C03" w:rsidRDefault="00E77E73" w:rsidP="00C40C03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>За аналогичный период прошлого года (01 октября 2021 года) произошло 9 пожаров.</w:t>
      </w:r>
    </w:p>
    <w:p w:rsidR="00E77E73" w:rsidRPr="00DE0B96" w:rsidRDefault="00E77E73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77E73" w:rsidRPr="00DE0B96" w:rsidRDefault="00E77E73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B96"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01 октября 2022 года </w:t>
      </w:r>
    </w:p>
    <w:p w:rsidR="00E77E73" w:rsidRPr="00DE0B96" w:rsidRDefault="00E77E73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B96"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 w:rsidRPr="00DE0B96">
        <w:rPr>
          <w:rFonts w:ascii="Times New Roman" w:hAnsi="Times New Roman"/>
          <w:b/>
          <w:sz w:val="28"/>
          <w:szCs w:val="28"/>
        </w:rPr>
        <w:t xml:space="preserve">149 </w:t>
      </w:r>
      <w:r w:rsidRPr="00DE0B96">
        <w:rPr>
          <w:rFonts w:ascii="Times New Roman" w:hAnsi="Times New Roman"/>
          <w:sz w:val="28"/>
          <w:szCs w:val="28"/>
        </w:rPr>
        <w:t xml:space="preserve">профилактическими группами в количестве </w:t>
      </w:r>
      <w:r w:rsidRPr="00DE0B96">
        <w:rPr>
          <w:rFonts w:ascii="Times New Roman" w:hAnsi="Times New Roman"/>
          <w:b/>
          <w:sz w:val="28"/>
          <w:szCs w:val="28"/>
        </w:rPr>
        <w:t xml:space="preserve">310 </w:t>
      </w:r>
      <w:r w:rsidRPr="00DE0B96">
        <w:rPr>
          <w:rFonts w:ascii="Times New Roman" w:hAnsi="Times New Roman"/>
          <w:sz w:val="28"/>
          <w:szCs w:val="28"/>
        </w:rPr>
        <w:t>человек проведены мероприятия:</w:t>
      </w:r>
    </w:p>
    <w:p w:rsidR="00E77E73" w:rsidRPr="00DE0B96" w:rsidRDefault="00E77E73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7E73" w:rsidRPr="00DE0B96" w:rsidRDefault="00E77E73" w:rsidP="00502E15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1. Осуществлено </w:t>
      </w:r>
      <w:r w:rsidRPr="00DE0B96">
        <w:rPr>
          <w:b/>
          <w:sz w:val="28"/>
          <w:szCs w:val="28"/>
        </w:rPr>
        <w:t xml:space="preserve">1 195 </w:t>
      </w:r>
      <w:r w:rsidRPr="00DE0B96">
        <w:rPr>
          <w:sz w:val="28"/>
          <w:szCs w:val="28"/>
        </w:rPr>
        <w:t>обходов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E77E73" w:rsidRPr="00DE0B96" w:rsidRDefault="00E77E73" w:rsidP="00502E15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2. Проинструктировано мерам пожарной безопасности </w:t>
      </w:r>
      <w:r w:rsidRPr="00DE0B96">
        <w:rPr>
          <w:b/>
          <w:sz w:val="28"/>
          <w:szCs w:val="28"/>
        </w:rPr>
        <w:t xml:space="preserve">1 808 </w:t>
      </w:r>
      <w:r w:rsidRPr="00DE0B96">
        <w:rPr>
          <w:sz w:val="28"/>
          <w:szCs w:val="28"/>
        </w:rPr>
        <w:t>человек;</w:t>
      </w:r>
    </w:p>
    <w:p w:rsidR="00E77E73" w:rsidRPr="00DE0B96" w:rsidRDefault="00E77E73" w:rsidP="0067186E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3. Распространено </w:t>
      </w:r>
      <w:r w:rsidRPr="00DE0B96">
        <w:rPr>
          <w:b/>
          <w:bCs/>
          <w:sz w:val="28"/>
          <w:szCs w:val="28"/>
        </w:rPr>
        <w:t xml:space="preserve">1 439 </w:t>
      </w:r>
      <w:r w:rsidRPr="00DE0B96">
        <w:rPr>
          <w:sz w:val="28"/>
          <w:szCs w:val="28"/>
        </w:rPr>
        <w:t>листовок (памяток).</w:t>
      </w:r>
    </w:p>
    <w:p w:rsidR="00E77E73" w:rsidRPr="00DE0B96" w:rsidRDefault="00E77E73" w:rsidP="0067186E">
      <w:pPr>
        <w:pStyle w:val="1"/>
        <w:ind w:firstLine="708"/>
        <w:jc w:val="both"/>
        <w:rPr>
          <w:sz w:val="28"/>
          <w:szCs w:val="28"/>
        </w:rPr>
      </w:pPr>
    </w:p>
    <w:p w:rsidR="00E77E73" w:rsidRPr="00DE0B96" w:rsidRDefault="00E77E73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E77E73" w:rsidRPr="00DE0B96" w:rsidRDefault="00E77E73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Соблюдайте </w:t>
      </w:r>
      <w:r>
        <w:rPr>
          <w:sz w:val="28"/>
          <w:szCs w:val="28"/>
        </w:rPr>
        <w:t>Правила противопожарного режима!</w:t>
      </w:r>
      <w:r w:rsidRPr="00DE0B96">
        <w:rPr>
          <w:sz w:val="28"/>
          <w:szCs w:val="28"/>
        </w:rPr>
        <w:t xml:space="preserve"> </w:t>
      </w:r>
    </w:p>
    <w:p w:rsidR="00E77E73" w:rsidRPr="00DE0B96" w:rsidRDefault="00E77E73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E77E73" w:rsidRPr="00DE0B96" w:rsidRDefault="00E77E73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77E73" w:rsidRPr="00DE0B96" w:rsidRDefault="00E77E73" w:rsidP="00CE07B1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E77E73" w:rsidRPr="00DE0B96" w:rsidRDefault="00E77E73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DE0B96">
        <w:rPr>
          <w:rFonts w:ascii="Times New Roman" w:hAnsi="Times New Roman"/>
          <w:sz w:val="28"/>
          <w:szCs w:val="28"/>
        </w:rPr>
        <w:t>При эксплуатации печного отопления запрещается:</w:t>
      </w:r>
    </w:p>
    <w:p w:rsidR="00E77E73" w:rsidRPr="00DE0B96" w:rsidRDefault="00E77E73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DE0B96">
        <w:rPr>
          <w:rFonts w:ascii="Times New Roman" w:hAnsi="Times New Roman"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E77E73" w:rsidRPr="00DE0B96" w:rsidRDefault="00E77E73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DE0B96">
        <w:rPr>
          <w:rFonts w:ascii="Times New Roman" w:hAnsi="Times New Roman"/>
          <w:sz w:val="28"/>
          <w:szCs w:val="28"/>
        </w:rPr>
        <w:t>- располагать топливо, другие горючие вещества и материалы на предтопочном листе;</w:t>
      </w:r>
    </w:p>
    <w:p w:rsidR="00E77E73" w:rsidRPr="00DE0B96" w:rsidRDefault="00E77E73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DE0B96">
        <w:rPr>
          <w:rFonts w:ascii="Times New Roman" w:hAnsi="Times New Roman"/>
          <w:sz w:val="28"/>
          <w:szCs w:val="28"/>
        </w:rPr>
        <w:t>- применять для розжига печей легковоспламеняющиеся и горючие жидкости;</w:t>
      </w:r>
    </w:p>
    <w:p w:rsidR="00E77E73" w:rsidRPr="00DE0B96" w:rsidRDefault="00E77E73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DE0B96">
        <w:rPr>
          <w:rFonts w:ascii="Times New Roman" w:hAnsi="Times New Roman"/>
          <w:sz w:val="28"/>
          <w:szCs w:val="28"/>
        </w:rPr>
        <w:t>- перекаливать печи.</w:t>
      </w:r>
    </w:p>
    <w:p w:rsidR="00E77E73" w:rsidRPr="00DE0B96" w:rsidRDefault="00E77E73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DE0B96">
        <w:rPr>
          <w:rFonts w:ascii="Times New Roman" w:hAnsi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E77E73" w:rsidRPr="00DE0B96" w:rsidRDefault="00E77E73" w:rsidP="00BA230D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E0B96">
        <w:rPr>
          <w:rFonts w:ascii="Times New Roman" w:hAnsi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E77E73" w:rsidRPr="00DE0B96" w:rsidRDefault="00E77E73" w:rsidP="00BA230D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E0B96">
        <w:rPr>
          <w:rFonts w:ascii="Times New Roman" w:hAnsi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E77E73" w:rsidRPr="00DE0B96" w:rsidRDefault="00E77E73" w:rsidP="00BA230D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E0B96">
        <w:rPr>
          <w:rFonts w:ascii="Times New Roman" w:hAnsi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E77E73" w:rsidRPr="00DE0B96" w:rsidRDefault="00E77E73" w:rsidP="00BA230D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E0B96">
        <w:rPr>
          <w:rFonts w:ascii="Times New Roman" w:hAnsi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E77E73" w:rsidRPr="00DE0B96" w:rsidRDefault="00E77E73" w:rsidP="00BA230D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E0B96">
        <w:rPr>
          <w:rFonts w:ascii="Times New Roman" w:hAnsi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E77E73" w:rsidRPr="00DE0B96" w:rsidRDefault="00E77E73" w:rsidP="00BA230D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E0B96">
        <w:rPr>
          <w:rFonts w:ascii="Times New Roman" w:hAnsi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E77E73" w:rsidRPr="00DE0B96" w:rsidRDefault="00E77E73" w:rsidP="00BA230D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E0B96">
        <w:rPr>
          <w:rFonts w:ascii="Times New Roman" w:hAnsi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E77E73" w:rsidRPr="00DE0B96" w:rsidRDefault="00E77E73" w:rsidP="00CE07B1">
      <w:pPr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DE0B96">
        <w:rPr>
          <w:rFonts w:ascii="Times New Roman" w:hAnsi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E77E73" w:rsidRPr="00DE0B96" w:rsidRDefault="00E77E73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DE0B96">
        <w:rPr>
          <w:rFonts w:ascii="Times New Roman" w:hAnsi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:rsidR="00E77E73" w:rsidRPr="00DE0B96" w:rsidRDefault="00E77E73" w:rsidP="007F3C85">
      <w:pPr>
        <w:pStyle w:val="1"/>
        <w:ind w:firstLine="851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E77E73" w:rsidRPr="00DE0B96" w:rsidRDefault="00E77E73" w:rsidP="007F3C85">
      <w:pPr>
        <w:pStyle w:val="1"/>
        <w:ind w:firstLine="851"/>
        <w:jc w:val="both"/>
        <w:rPr>
          <w:sz w:val="28"/>
          <w:szCs w:val="28"/>
        </w:rPr>
      </w:pPr>
      <w:r w:rsidRPr="00DE0B96">
        <w:rPr>
          <w:sz w:val="28"/>
          <w:szCs w:val="28"/>
        </w:rPr>
        <w:t>Побеспокойтесь о себе и близких!</w:t>
      </w:r>
    </w:p>
    <w:p w:rsidR="00E77E73" w:rsidRPr="00DE0B96" w:rsidRDefault="00E77E73" w:rsidP="007F3C85">
      <w:pPr>
        <w:pStyle w:val="1"/>
        <w:ind w:firstLine="851"/>
        <w:jc w:val="both"/>
        <w:rPr>
          <w:sz w:val="28"/>
          <w:szCs w:val="28"/>
        </w:rPr>
      </w:pPr>
    </w:p>
    <w:sectPr w:rsidR="00E77E73" w:rsidRPr="00DE0B96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09"/>
    <w:rsid w:val="00001104"/>
    <w:rsid w:val="000152E4"/>
    <w:rsid w:val="00020ECC"/>
    <w:rsid w:val="000366C3"/>
    <w:rsid w:val="0003798A"/>
    <w:rsid w:val="00037A49"/>
    <w:rsid w:val="00041B4C"/>
    <w:rsid w:val="00042201"/>
    <w:rsid w:val="00042D88"/>
    <w:rsid w:val="00050076"/>
    <w:rsid w:val="000505E4"/>
    <w:rsid w:val="00062FF1"/>
    <w:rsid w:val="00065786"/>
    <w:rsid w:val="00065ECE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E6F"/>
    <w:rsid w:val="000A277C"/>
    <w:rsid w:val="000A3E97"/>
    <w:rsid w:val="000A43F5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1F50E3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6B27"/>
    <w:rsid w:val="00653972"/>
    <w:rsid w:val="00655598"/>
    <w:rsid w:val="00657558"/>
    <w:rsid w:val="00660F58"/>
    <w:rsid w:val="00661F87"/>
    <w:rsid w:val="00663F1E"/>
    <w:rsid w:val="00671844"/>
    <w:rsid w:val="0067186E"/>
    <w:rsid w:val="006748A5"/>
    <w:rsid w:val="00675C3D"/>
    <w:rsid w:val="0068057C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93E11"/>
    <w:rsid w:val="00BA230D"/>
    <w:rsid w:val="00BA54F9"/>
    <w:rsid w:val="00BB144D"/>
    <w:rsid w:val="00BB7AC7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13E8E"/>
    <w:rsid w:val="00C2472F"/>
    <w:rsid w:val="00C27AA1"/>
    <w:rsid w:val="00C35DA6"/>
    <w:rsid w:val="00C409B1"/>
    <w:rsid w:val="00C40C03"/>
    <w:rsid w:val="00C42CDE"/>
    <w:rsid w:val="00C45362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77E73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30609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2</Pages>
  <Words>580</Words>
  <Characters>3309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89</cp:revision>
  <cp:lastPrinted>2022-06-08T07:31:00Z</cp:lastPrinted>
  <dcterms:created xsi:type="dcterms:W3CDTF">2022-09-02T12:29:00Z</dcterms:created>
  <dcterms:modified xsi:type="dcterms:W3CDTF">2022-10-02T05:16:00Z</dcterms:modified>
</cp:coreProperties>
</file>