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C9" w:rsidRPr="00760F14" w:rsidRDefault="00D379C9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F14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/>
          <w:sz w:val="28"/>
          <w:szCs w:val="28"/>
        </w:rPr>
        <w:t>06 августа</w:t>
      </w:r>
      <w:r w:rsidRPr="00760F14">
        <w:rPr>
          <w:rFonts w:ascii="Times New Roman" w:hAnsi="Times New Roman"/>
          <w:sz w:val="28"/>
          <w:szCs w:val="28"/>
        </w:rPr>
        <w:t xml:space="preserve"> 2022 года)</w:t>
      </w:r>
    </w:p>
    <w:p w:rsidR="00D379C9" w:rsidRPr="00760F14" w:rsidRDefault="00D379C9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9C9" w:rsidRPr="00760F14" w:rsidRDefault="00D379C9" w:rsidP="003848BA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06 августа</w:t>
      </w:r>
      <w:r w:rsidRPr="00760F14">
        <w:rPr>
          <w:sz w:val="28"/>
          <w:szCs w:val="28"/>
        </w:rPr>
        <w:t xml:space="preserve"> 2022 года на территории Пермского края произошло </w:t>
      </w:r>
      <w:r>
        <w:rPr>
          <w:sz w:val="28"/>
          <w:szCs w:val="28"/>
        </w:rPr>
        <w:t>11</w:t>
      </w:r>
      <w:r w:rsidRPr="00760F14">
        <w:rPr>
          <w:sz w:val="28"/>
          <w:szCs w:val="28"/>
        </w:rPr>
        <w:t xml:space="preserve"> пожаров, из них: </w:t>
      </w:r>
      <w:r>
        <w:rPr>
          <w:sz w:val="28"/>
          <w:szCs w:val="28"/>
        </w:rPr>
        <w:t>6</w:t>
      </w:r>
      <w:r w:rsidRPr="00760F14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760F14">
        <w:rPr>
          <w:sz w:val="28"/>
          <w:szCs w:val="28"/>
        </w:rPr>
        <w:t xml:space="preserve"> на территории города Перми,</w:t>
      </w:r>
      <w:r w:rsidRPr="00760F14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760F14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760F14">
        <w:rPr>
          <w:sz w:val="28"/>
          <w:szCs w:val="28"/>
        </w:rPr>
        <w:t xml:space="preserve"> на территории Пермского края – из них</w:t>
      </w:r>
      <w:r>
        <w:rPr>
          <w:sz w:val="28"/>
          <w:szCs w:val="28"/>
        </w:rPr>
        <w:t xml:space="preserve"> по 2 пожара на территории Верещагинского муниципального округа и по </w:t>
      </w:r>
      <w:r w:rsidRPr="00760F14">
        <w:rPr>
          <w:sz w:val="28"/>
          <w:szCs w:val="28"/>
        </w:rPr>
        <w:t xml:space="preserve">одному пожару на территориях </w:t>
      </w:r>
      <w:r>
        <w:rPr>
          <w:sz w:val="28"/>
          <w:szCs w:val="28"/>
        </w:rPr>
        <w:t>Краснокамского, Лысьвенского городских округов и Сивинского  муниципального округа</w:t>
      </w:r>
      <w:r w:rsidRPr="00760F14">
        <w:rPr>
          <w:sz w:val="28"/>
          <w:szCs w:val="28"/>
        </w:rPr>
        <w:t>.</w:t>
      </w:r>
    </w:p>
    <w:p w:rsidR="00D379C9" w:rsidRPr="00760F14" w:rsidRDefault="00D379C9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пожарах </w:t>
      </w:r>
      <w:r w:rsidRPr="00760F14">
        <w:rPr>
          <w:sz w:val="28"/>
          <w:szCs w:val="28"/>
        </w:rPr>
        <w:t>погиб</w:t>
      </w:r>
      <w:r>
        <w:rPr>
          <w:sz w:val="28"/>
          <w:szCs w:val="28"/>
        </w:rPr>
        <w:t>ших не обнаружено, травмированных не зарегистрировано</w:t>
      </w:r>
      <w:r w:rsidRPr="00760F14">
        <w:rPr>
          <w:sz w:val="28"/>
          <w:szCs w:val="28"/>
        </w:rPr>
        <w:t>.</w:t>
      </w:r>
    </w:p>
    <w:p w:rsidR="00D379C9" w:rsidRPr="00760F14" w:rsidRDefault="00D379C9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F1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760F14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ами</w:t>
      </w:r>
      <w:r w:rsidRPr="00760F14">
        <w:rPr>
          <w:rFonts w:ascii="Times New Roman" w:hAnsi="Times New Roman"/>
          <w:sz w:val="28"/>
          <w:szCs w:val="28"/>
        </w:rPr>
        <w:t xml:space="preserve"> возникновения пожаров </w:t>
      </w:r>
      <w:r>
        <w:rPr>
          <w:rFonts w:ascii="Times New Roman" w:hAnsi="Times New Roman"/>
          <w:sz w:val="28"/>
          <w:szCs w:val="28"/>
        </w:rPr>
        <w:t>стали</w:t>
      </w:r>
      <w:r w:rsidRPr="00760F1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нарушение правил устройства и эксплуатации электрооборудования, неосторожное обращение с огнем</w:t>
      </w:r>
      <w:r w:rsidRPr="00760F14">
        <w:rPr>
          <w:rFonts w:ascii="Times New Roman" w:hAnsi="Times New Roman"/>
          <w:sz w:val="28"/>
          <w:szCs w:val="28"/>
        </w:rPr>
        <w:t>.</w:t>
      </w:r>
    </w:p>
    <w:p w:rsidR="00D379C9" w:rsidRPr="00760F14" w:rsidRDefault="00D379C9" w:rsidP="00E80F55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>За аналогичный период прошлого года (</w:t>
      </w:r>
      <w:r>
        <w:rPr>
          <w:sz w:val="28"/>
          <w:szCs w:val="28"/>
        </w:rPr>
        <w:t>06 августа</w:t>
      </w:r>
      <w:r w:rsidRPr="00760F14">
        <w:rPr>
          <w:sz w:val="28"/>
          <w:szCs w:val="28"/>
        </w:rPr>
        <w:t xml:space="preserve"> 2021 года) </w:t>
      </w:r>
      <w:r>
        <w:rPr>
          <w:sz w:val="28"/>
          <w:szCs w:val="28"/>
        </w:rPr>
        <w:t>произошло 6 пожаров.</w:t>
      </w:r>
    </w:p>
    <w:p w:rsidR="00D379C9" w:rsidRPr="000F15F6" w:rsidRDefault="00D379C9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9C9" w:rsidRPr="004E4608" w:rsidRDefault="00D379C9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608"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/>
          <w:sz w:val="28"/>
          <w:szCs w:val="28"/>
        </w:rPr>
        <w:t>06</w:t>
      </w:r>
      <w:r w:rsidRPr="004E4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4E4608">
        <w:rPr>
          <w:rFonts w:ascii="Times New Roman" w:hAnsi="Times New Roman"/>
          <w:sz w:val="28"/>
          <w:szCs w:val="28"/>
        </w:rPr>
        <w:t xml:space="preserve"> 2022 г</w:t>
      </w:r>
      <w:r>
        <w:rPr>
          <w:rFonts w:ascii="Times New Roman" w:hAnsi="Times New Roman"/>
          <w:sz w:val="28"/>
          <w:szCs w:val="28"/>
        </w:rPr>
        <w:t>.</w:t>
      </w:r>
      <w:r w:rsidRPr="004E4608">
        <w:rPr>
          <w:rFonts w:ascii="Times New Roman" w:hAnsi="Times New Roman"/>
          <w:sz w:val="28"/>
          <w:szCs w:val="28"/>
        </w:rPr>
        <w:t xml:space="preserve"> </w:t>
      </w:r>
    </w:p>
    <w:p w:rsidR="00D379C9" w:rsidRPr="009F58A5" w:rsidRDefault="00D379C9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608">
        <w:rPr>
          <w:rFonts w:ascii="Times New Roman" w:hAnsi="Times New Roman"/>
          <w:sz w:val="28"/>
          <w:szCs w:val="28"/>
        </w:rPr>
        <w:t>на территории</w:t>
      </w:r>
      <w:r w:rsidRPr="00B3131F">
        <w:rPr>
          <w:rFonts w:ascii="Times New Roman" w:hAnsi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/>
          <w:b/>
          <w:sz w:val="28"/>
          <w:szCs w:val="28"/>
        </w:rPr>
        <w:t xml:space="preserve">158 </w:t>
      </w:r>
      <w:r w:rsidRPr="00B3131F">
        <w:rPr>
          <w:rFonts w:ascii="Times New Roman" w:hAnsi="Times New Roman"/>
          <w:sz w:val="28"/>
          <w:szCs w:val="28"/>
        </w:rPr>
        <w:t>профилактическ</w:t>
      </w:r>
      <w:r>
        <w:rPr>
          <w:rFonts w:ascii="Times New Roman" w:hAnsi="Times New Roman"/>
          <w:sz w:val="28"/>
          <w:szCs w:val="28"/>
        </w:rPr>
        <w:t>ими</w:t>
      </w:r>
      <w:r w:rsidRPr="00B3131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ами</w:t>
      </w:r>
      <w:r w:rsidRPr="00B3131F">
        <w:rPr>
          <w:rFonts w:ascii="Times New Roman" w:hAnsi="Times New Roman"/>
          <w:sz w:val="28"/>
          <w:szCs w:val="28"/>
        </w:rPr>
        <w:t xml:space="preserve"> в количестве </w:t>
      </w:r>
      <w:r>
        <w:rPr>
          <w:rFonts w:ascii="Times New Roman" w:hAnsi="Times New Roman"/>
          <w:b/>
          <w:sz w:val="28"/>
          <w:szCs w:val="28"/>
        </w:rPr>
        <w:t xml:space="preserve">349 </w:t>
      </w:r>
      <w:r w:rsidRPr="00B3131F">
        <w:rPr>
          <w:rFonts w:ascii="Times New Roman" w:hAnsi="Times New Roman"/>
          <w:sz w:val="28"/>
          <w:szCs w:val="28"/>
        </w:rPr>
        <w:t>человек проведены мероприятия</w:t>
      </w:r>
      <w:r w:rsidRPr="009F58A5">
        <w:rPr>
          <w:rFonts w:ascii="Times New Roman" w:hAnsi="Times New Roman"/>
          <w:color w:val="000000"/>
          <w:sz w:val="28"/>
          <w:szCs w:val="28"/>
        </w:rPr>
        <w:t>:</w:t>
      </w:r>
    </w:p>
    <w:p w:rsidR="00D379C9" w:rsidRPr="009F58A5" w:rsidRDefault="00D379C9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79C9" w:rsidRPr="009F58A5" w:rsidRDefault="00D379C9" w:rsidP="00502E15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1. Осуществлен</w:t>
      </w:r>
      <w:r>
        <w:rPr>
          <w:color w:val="000000"/>
          <w:sz w:val="28"/>
          <w:szCs w:val="28"/>
        </w:rPr>
        <w:t>о</w:t>
      </w:r>
      <w:r w:rsidRPr="009F58A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1 315 </w:t>
      </w:r>
      <w:r w:rsidRPr="009F58A5">
        <w:rPr>
          <w:color w:val="000000"/>
          <w:sz w:val="28"/>
          <w:szCs w:val="28"/>
        </w:rPr>
        <w:t>обход</w:t>
      </w:r>
      <w:r>
        <w:rPr>
          <w:color w:val="000000"/>
          <w:sz w:val="28"/>
          <w:szCs w:val="28"/>
        </w:rPr>
        <w:t>ов</w:t>
      </w:r>
      <w:r w:rsidRPr="009F58A5">
        <w:rPr>
          <w:color w:val="000000"/>
          <w:sz w:val="28"/>
          <w:szCs w:val="28"/>
        </w:rPr>
        <w:t xml:space="preserve">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D379C9" w:rsidRPr="009F58A5" w:rsidRDefault="00D379C9" w:rsidP="00502E15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2. Проинструктирован</w:t>
      </w:r>
      <w:r>
        <w:rPr>
          <w:color w:val="000000"/>
          <w:sz w:val="28"/>
          <w:szCs w:val="28"/>
        </w:rPr>
        <w:t>о</w:t>
      </w:r>
      <w:r w:rsidRPr="009F58A5">
        <w:rPr>
          <w:color w:val="000000"/>
          <w:sz w:val="28"/>
          <w:szCs w:val="28"/>
        </w:rPr>
        <w:t xml:space="preserve"> мерам пожарной безопасности </w:t>
      </w:r>
      <w:r>
        <w:rPr>
          <w:b/>
          <w:color w:val="000000"/>
          <w:sz w:val="28"/>
          <w:szCs w:val="28"/>
        </w:rPr>
        <w:t xml:space="preserve">1 948 </w:t>
      </w:r>
      <w:r w:rsidRPr="009F58A5">
        <w:rPr>
          <w:color w:val="000000"/>
          <w:sz w:val="28"/>
          <w:szCs w:val="28"/>
        </w:rPr>
        <w:t>человек;</w:t>
      </w:r>
    </w:p>
    <w:p w:rsidR="00D379C9" w:rsidRPr="009F58A5" w:rsidRDefault="00D379C9" w:rsidP="0067186E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3. Распространен</w:t>
      </w:r>
      <w:r>
        <w:rPr>
          <w:color w:val="000000"/>
          <w:sz w:val="28"/>
          <w:szCs w:val="28"/>
        </w:rPr>
        <w:t>о</w:t>
      </w:r>
      <w:r w:rsidRPr="009F58A5">
        <w:rPr>
          <w:color w:val="000000"/>
          <w:sz w:val="28"/>
          <w:szCs w:val="28"/>
        </w:rPr>
        <w:t xml:space="preserve"> </w:t>
      </w:r>
      <w:r w:rsidRPr="00C94293">
        <w:rPr>
          <w:b/>
          <w:bCs/>
          <w:color w:val="000000"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</w:rPr>
        <w:t>480</w:t>
      </w:r>
      <w:r>
        <w:rPr>
          <w:b/>
          <w:color w:val="000000"/>
          <w:sz w:val="28"/>
          <w:szCs w:val="28"/>
        </w:rPr>
        <w:t xml:space="preserve"> </w:t>
      </w:r>
      <w:r w:rsidRPr="009F58A5">
        <w:rPr>
          <w:color w:val="000000"/>
          <w:sz w:val="28"/>
          <w:szCs w:val="28"/>
        </w:rPr>
        <w:t>листо</w:t>
      </w:r>
      <w:r>
        <w:rPr>
          <w:color w:val="000000"/>
          <w:sz w:val="28"/>
          <w:szCs w:val="28"/>
        </w:rPr>
        <w:t xml:space="preserve">вок </w:t>
      </w:r>
      <w:r w:rsidRPr="009F58A5">
        <w:rPr>
          <w:color w:val="000000"/>
          <w:sz w:val="28"/>
          <w:szCs w:val="28"/>
        </w:rPr>
        <w:t>(памят</w:t>
      </w:r>
      <w:r>
        <w:rPr>
          <w:color w:val="000000"/>
          <w:sz w:val="28"/>
          <w:szCs w:val="28"/>
        </w:rPr>
        <w:t>ок</w:t>
      </w:r>
      <w:r w:rsidRPr="009F58A5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D379C9" w:rsidRPr="009F58A5" w:rsidRDefault="00D379C9" w:rsidP="0067186E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 xml:space="preserve">Соблюдайте Правила противопожарного режима. 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Напоминаем о необходимости очищать территорию, прилегающую к строениям, от горючих отходов, мусора.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Исключить сжигание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При обнаружении пожара незамедлительно сообщит</w:t>
      </w:r>
      <w:r>
        <w:rPr>
          <w:color w:val="000000"/>
          <w:sz w:val="28"/>
          <w:szCs w:val="28"/>
        </w:rPr>
        <w:t>е</w:t>
      </w:r>
      <w:r w:rsidRPr="009F58A5">
        <w:rPr>
          <w:color w:val="000000"/>
          <w:sz w:val="28"/>
          <w:szCs w:val="28"/>
        </w:rPr>
        <w:t xml:space="preserve"> по телефонам: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«01» - со стационарного телефона;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 xml:space="preserve">«101» и «112» - с мобильного телефона. </w:t>
      </w:r>
    </w:p>
    <w:p w:rsidR="00D379C9" w:rsidRPr="009F58A5" w:rsidRDefault="00D379C9" w:rsidP="00CB03D4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F58A5">
        <w:rPr>
          <w:color w:val="000000"/>
          <w:sz w:val="28"/>
          <w:szCs w:val="28"/>
        </w:rPr>
        <w:t>Побеспокойтесь о себе и близких!</w:t>
      </w: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C9156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C409B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p w:rsidR="00D379C9" w:rsidRPr="00522121" w:rsidRDefault="00D379C9" w:rsidP="00F7199F">
      <w:pPr>
        <w:pStyle w:val="1"/>
        <w:ind w:firstLine="708"/>
        <w:jc w:val="both"/>
        <w:rPr>
          <w:sz w:val="28"/>
          <w:szCs w:val="28"/>
        </w:rPr>
      </w:pPr>
    </w:p>
    <w:sectPr w:rsidR="00D379C9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5F6"/>
    <w:rsid w:val="000F47F8"/>
    <w:rsid w:val="000F6134"/>
    <w:rsid w:val="000F7E3E"/>
    <w:rsid w:val="00106888"/>
    <w:rsid w:val="00112623"/>
    <w:rsid w:val="00122292"/>
    <w:rsid w:val="00127539"/>
    <w:rsid w:val="00130890"/>
    <w:rsid w:val="00142837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5A13"/>
    <w:rsid w:val="001A7C4B"/>
    <w:rsid w:val="001B213C"/>
    <w:rsid w:val="001B4456"/>
    <w:rsid w:val="001B6492"/>
    <w:rsid w:val="001D1C82"/>
    <w:rsid w:val="001D1C9F"/>
    <w:rsid w:val="001D2026"/>
    <w:rsid w:val="001D28C4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C5B2B"/>
    <w:rsid w:val="002D56A8"/>
    <w:rsid w:val="002D5C90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2652E"/>
    <w:rsid w:val="00336F5F"/>
    <w:rsid w:val="00337722"/>
    <w:rsid w:val="00342796"/>
    <w:rsid w:val="00347ED9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1E66"/>
    <w:rsid w:val="009943B8"/>
    <w:rsid w:val="009A03D1"/>
    <w:rsid w:val="009A0D24"/>
    <w:rsid w:val="009A3115"/>
    <w:rsid w:val="009A5DCC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9F6216"/>
    <w:rsid w:val="00A0614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3146"/>
    <w:rsid w:val="00A76719"/>
    <w:rsid w:val="00A81A09"/>
    <w:rsid w:val="00A82659"/>
    <w:rsid w:val="00A83E7B"/>
    <w:rsid w:val="00A84C3A"/>
    <w:rsid w:val="00A86EEE"/>
    <w:rsid w:val="00A92376"/>
    <w:rsid w:val="00A937AD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6AC7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94293"/>
    <w:rsid w:val="00CA6A0D"/>
    <w:rsid w:val="00CB03D4"/>
    <w:rsid w:val="00CB65A2"/>
    <w:rsid w:val="00CC0ABF"/>
    <w:rsid w:val="00CC22B4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379C9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F01401"/>
    <w:rsid w:val="00F01DA0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39E8"/>
    <w:rsid w:val="00F7412E"/>
    <w:rsid w:val="00F7649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30609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2</Pages>
  <Words>373</Words>
  <Characters>2131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138</cp:revision>
  <cp:lastPrinted>2022-06-08T07:31:00Z</cp:lastPrinted>
  <dcterms:created xsi:type="dcterms:W3CDTF">2022-06-26T03:09:00Z</dcterms:created>
  <dcterms:modified xsi:type="dcterms:W3CDTF">2022-08-07T04:48:00Z</dcterms:modified>
</cp:coreProperties>
</file>