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67" w:rsidRPr="00B5364E" w:rsidRDefault="00290767" w:rsidP="00EE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364E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/>
          <w:sz w:val="28"/>
          <w:szCs w:val="28"/>
        </w:rPr>
        <w:t>10</w:t>
      </w:r>
      <w:r w:rsidRPr="00B5364E">
        <w:rPr>
          <w:rFonts w:ascii="Times New Roman" w:hAnsi="Times New Roman"/>
          <w:sz w:val="28"/>
          <w:szCs w:val="28"/>
        </w:rPr>
        <w:t xml:space="preserve"> июня 2022 года)</w:t>
      </w:r>
    </w:p>
    <w:p w:rsidR="00290767" w:rsidRPr="00480016" w:rsidRDefault="00290767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767" w:rsidRPr="00882B6E" w:rsidRDefault="00290767" w:rsidP="0067186E">
      <w:pPr>
        <w:pStyle w:val="1"/>
        <w:ind w:firstLine="708"/>
        <w:jc w:val="both"/>
        <w:rPr>
          <w:sz w:val="28"/>
          <w:szCs w:val="28"/>
        </w:rPr>
      </w:pPr>
      <w:r w:rsidRPr="00882B6E">
        <w:rPr>
          <w:sz w:val="28"/>
          <w:szCs w:val="28"/>
        </w:rPr>
        <w:t xml:space="preserve">За истекшие сутки 10 июня 2022 года на территории Пермского края произошло 8 пожаров, из них: </w:t>
      </w:r>
      <w:r>
        <w:rPr>
          <w:sz w:val="28"/>
          <w:szCs w:val="28"/>
        </w:rPr>
        <w:t xml:space="preserve">2 пожара в городском округе Пермь </w:t>
      </w:r>
      <w:r>
        <w:rPr>
          <w:sz w:val="28"/>
          <w:szCs w:val="28"/>
        </w:rPr>
        <w:br/>
        <w:t xml:space="preserve">(по </w:t>
      </w:r>
      <w:r w:rsidRPr="00882B6E">
        <w:rPr>
          <w:sz w:val="28"/>
          <w:szCs w:val="28"/>
        </w:rPr>
        <w:t xml:space="preserve">1 пожару </w:t>
      </w:r>
      <w:r>
        <w:rPr>
          <w:sz w:val="28"/>
          <w:szCs w:val="28"/>
        </w:rPr>
        <w:t>в</w:t>
      </w:r>
      <w:r w:rsidRPr="00882B6E">
        <w:rPr>
          <w:sz w:val="28"/>
          <w:szCs w:val="28"/>
        </w:rPr>
        <w:t xml:space="preserve"> Дзержинско</w:t>
      </w:r>
      <w:r>
        <w:rPr>
          <w:sz w:val="28"/>
          <w:szCs w:val="28"/>
        </w:rPr>
        <w:t xml:space="preserve">м и Свердловском районах), 2 пожара в Нытвенском </w:t>
      </w:r>
      <w:r w:rsidRPr="00882B6E">
        <w:rPr>
          <w:sz w:val="28"/>
          <w:szCs w:val="28"/>
        </w:rPr>
        <w:t>городск</w:t>
      </w:r>
      <w:r>
        <w:rPr>
          <w:sz w:val="28"/>
          <w:szCs w:val="28"/>
        </w:rPr>
        <w:t>ом</w:t>
      </w:r>
      <w:r w:rsidRPr="00882B6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882B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1 пожару в Березниковском, Губахинском и Кунгурском городских округах, 1 пожар на территории Куединского</w:t>
      </w:r>
      <w:r w:rsidRPr="00882B6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82B6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82B6E">
        <w:rPr>
          <w:sz w:val="28"/>
          <w:szCs w:val="28"/>
        </w:rPr>
        <w:t>.</w:t>
      </w:r>
    </w:p>
    <w:p w:rsidR="00290767" w:rsidRPr="00882B6E" w:rsidRDefault="00290767" w:rsidP="00EE3ED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имеется погибший  и  травмированный</w:t>
      </w:r>
      <w:r w:rsidRPr="00882B6E">
        <w:rPr>
          <w:sz w:val="28"/>
          <w:szCs w:val="28"/>
        </w:rPr>
        <w:t xml:space="preserve">. </w:t>
      </w:r>
    </w:p>
    <w:p w:rsidR="00290767" w:rsidRPr="00882B6E" w:rsidRDefault="00290767" w:rsidP="00EE3ED7">
      <w:pPr>
        <w:pStyle w:val="1"/>
        <w:ind w:firstLine="708"/>
        <w:jc w:val="both"/>
        <w:rPr>
          <w:sz w:val="28"/>
          <w:szCs w:val="28"/>
        </w:rPr>
      </w:pPr>
      <w:r w:rsidRPr="00882B6E">
        <w:rPr>
          <w:sz w:val="28"/>
          <w:szCs w:val="28"/>
        </w:rPr>
        <w:t>Ландшафтных пожаров, связанных с горением травы, не зарегистрировано.</w:t>
      </w:r>
    </w:p>
    <w:p w:rsidR="00290767" w:rsidRPr="00882B6E" w:rsidRDefault="00290767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B6E">
        <w:rPr>
          <w:rFonts w:ascii="Times New Roman" w:hAnsi="Times New Roman"/>
          <w:sz w:val="28"/>
          <w:szCs w:val="28"/>
        </w:rPr>
        <w:t>Основными причинами возникновения пожаров явились: нарушение правил устройства и эксплуатации электрооборудования, неосторожное обращение с огнем.</w:t>
      </w:r>
    </w:p>
    <w:p w:rsidR="00290767" w:rsidRPr="00B363C2" w:rsidRDefault="00290767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63C2">
        <w:rPr>
          <w:rFonts w:ascii="Times New Roman" w:hAnsi="Times New Roman"/>
          <w:color w:val="000000"/>
          <w:sz w:val="28"/>
          <w:szCs w:val="28"/>
        </w:rPr>
        <w:t xml:space="preserve">За аналогичный период прошлого года </w:t>
      </w:r>
      <w:r w:rsidRPr="00B363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(10 июня 2021 года) </w:t>
      </w:r>
      <w:r w:rsidRPr="00B363C2">
        <w:rPr>
          <w:rFonts w:ascii="Times New Roman" w:hAnsi="Times New Roman"/>
          <w:color w:val="000000"/>
          <w:sz w:val="28"/>
          <w:szCs w:val="28"/>
        </w:rPr>
        <w:t xml:space="preserve"> произошло 16 пожаров, роста не допущено.</w:t>
      </w:r>
    </w:p>
    <w:p w:rsidR="00290767" w:rsidRPr="00C9156F" w:rsidRDefault="00290767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67" w:rsidRPr="0032098D" w:rsidRDefault="00290767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98D">
        <w:rPr>
          <w:rFonts w:ascii="Times New Roman" w:hAnsi="Times New Roman"/>
          <w:b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/>
          <w:b/>
          <w:sz w:val="28"/>
          <w:szCs w:val="28"/>
        </w:rPr>
        <w:t>09 июня</w:t>
      </w:r>
      <w:r w:rsidRPr="0032098D">
        <w:rPr>
          <w:rFonts w:ascii="Times New Roman" w:hAnsi="Times New Roman"/>
          <w:b/>
          <w:sz w:val="28"/>
          <w:szCs w:val="28"/>
        </w:rPr>
        <w:t xml:space="preserve"> 2022 года </w:t>
      </w:r>
    </w:p>
    <w:p w:rsidR="00290767" w:rsidRPr="0032098D" w:rsidRDefault="00290767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98D">
        <w:rPr>
          <w:rFonts w:ascii="Times New Roman" w:hAnsi="Times New Roman"/>
          <w:b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/>
          <w:b/>
          <w:sz w:val="28"/>
          <w:szCs w:val="28"/>
        </w:rPr>
        <w:t>153</w:t>
      </w:r>
      <w:r w:rsidRPr="0032098D">
        <w:rPr>
          <w:rFonts w:ascii="Times New Roman" w:hAnsi="Times New Roman"/>
          <w:b/>
          <w:sz w:val="28"/>
          <w:szCs w:val="28"/>
        </w:rPr>
        <w:t xml:space="preserve"> профилактическими группами в количестве </w:t>
      </w:r>
      <w:r>
        <w:rPr>
          <w:rFonts w:ascii="Times New Roman" w:hAnsi="Times New Roman"/>
          <w:b/>
          <w:sz w:val="28"/>
          <w:szCs w:val="28"/>
        </w:rPr>
        <w:t>350</w:t>
      </w:r>
      <w:r w:rsidRPr="0032098D">
        <w:rPr>
          <w:rFonts w:ascii="Times New Roman" w:hAnsi="Times New Roman"/>
          <w:b/>
          <w:sz w:val="28"/>
          <w:szCs w:val="28"/>
        </w:rPr>
        <w:t xml:space="preserve"> человек проведены мероприятия:</w:t>
      </w:r>
    </w:p>
    <w:p w:rsidR="00290767" w:rsidRPr="0032098D" w:rsidRDefault="00290767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0767" w:rsidRPr="0032098D" w:rsidRDefault="00290767" w:rsidP="00502E15">
      <w:pPr>
        <w:pStyle w:val="1"/>
        <w:ind w:firstLine="708"/>
        <w:jc w:val="both"/>
        <w:rPr>
          <w:sz w:val="28"/>
          <w:szCs w:val="28"/>
        </w:rPr>
      </w:pPr>
      <w:r w:rsidRPr="0032098D">
        <w:rPr>
          <w:sz w:val="28"/>
          <w:szCs w:val="28"/>
        </w:rPr>
        <w:t xml:space="preserve">1. Осуществлено </w:t>
      </w:r>
      <w:r>
        <w:rPr>
          <w:sz w:val="28"/>
          <w:szCs w:val="28"/>
        </w:rPr>
        <w:t>1 352</w:t>
      </w:r>
      <w:r w:rsidRPr="0032098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а</w:t>
      </w:r>
      <w:r w:rsidRPr="0032098D">
        <w:rPr>
          <w:sz w:val="28"/>
          <w:szCs w:val="28"/>
        </w:rPr>
        <w:t xml:space="preserve"> объектов проживания граждан, 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товариществ;</w:t>
      </w:r>
    </w:p>
    <w:p w:rsidR="00290767" w:rsidRPr="0032098D" w:rsidRDefault="00290767" w:rsidP="00502E15">
      <w:pPr>
        <w:pStyle w:val="1"/>
        <w:ind w:firstLine="708"/>
        <w:jc w:val="both"/>
        <w:rPr>
          <w:sz w:val="28"/>
          <w:szCs w:val="28"/>
        </w:rPr>
      </w:pPr>
      <w:r w:rsidRPr="0032098D">
        <w:rPr>
          <w:sz w:val="28"/>
          <w:szCs w:val="28"/>
        </w:rPr>
        <w:t>2. Проинструктирован</w:t>
      </w:r>
      <w:r>
        <w:rPr>
          <w:sz w:val="28"/>
          <w:szCs w:val="28"/>
        </w:rPr>
        <w:t>о</w:t>
      </w:r>
      <w:r w:rsidRPr="0032098D">
        <w:rPr>
          <w:sz w:val="28"/>
          <w:szCs w:val="28"/>
        </w:rPr>
        <w:t xml:space="preserve"> мерам пожарной безопасности </w:t>
      </w:r>
      <w:r>
        <w:rPr>
          <w:sz w:val="28"/>
          <w:szCs w:val="28"/>
        </w:rPr>
        <w:t>2 245</w:t>
      </w:r>
      <w:r w:rsidRPr="0032098D">
        <w:rPr>
          <w:sz w:val="28"/>
          <w:szCs w:val="28"/>
        </w:rPr>
        <w:t xml:space="preserve"> человек;</w:t>
      </w:r>
    </w:p>
    <w:p w:rsidR="00290767" w:rsidRDefault="00290767" w:rsidP="0067186E">
      <w:pPr>
        <w:pStyle w:val="1"/>
        <w:ind w:firstLine="708"/>
        <w:jc w:val="both"/>
        <w:rPr>
          <w:sz w:val="28"/>
          <w:szCs w:val="28"/>
        </w:rPr>
      </w:pPr>
      <w:r w:rsidRPr="0032098D">
        <w:rPr>
          <w:sz w:val="28"/>
          <w:szCs w:val="28"/>
        </w:rPr>
        <w:t>3. Распространен</w:t>
      </w:r>
      <w:r>
        <w:rPr>
          <w:sz w:val="28"/>
          <w:szCs w:val="28"/>
        </w:rPr>
        <w:t xml:space="preserve">о 1 541 </w:t>
      </w:r>
      <w:r w:rsidRPr="0032098D">
        <w:rPr>
          <w:sz w:val="28"/>
          <w:szCs w:val="28"/>
        </w:rPr>
        <w:t>листов</w:t>
      </w:r>
      <w:r>
        <w:rPr>
          <w:sz w:val="28"/>
          <w:szCs w:val="28"/>
        </w:rPr>
        <w:t>ки</w:t>
      </w:r>
      <w:r w:rsidRPr="0032098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ки</w:t>
      </w:r>
      <w:r w:rsidRPr="0032098D">
        <w:rPr>
          <w:sz w:val="28"/>
          <w:szCs w:val="28"/>
        </w:rPr>
        <w:t>).</w:t>
      </w:r>
    </w:p>
    <w:p w:rsidR="00290767" w:rsidRPr="0067186E" w:rsidRDefault="00290767" w:rsidP="0067186E">
      <w:pPr>
        <w:pStyle w:val="1"/>
        <w:ind w:firstLine="708"/>
        <w:jc w:val="both"/>
        <w:rPr>
          <w:sz w:val="28"/>
          <w:szCs w:val="28"/>
        </w:rPr>
      </w:pPr>
    </w:p>
    <w:p w:rsidR="00290767" w:rsidRPr="008E564B" w:rsidRDefault="00290767" w:rsidP="00C9156F">
      <w:pPr>
        <w:pStyle w:val="1"/>
        <w:ind w:firstLine="708"/>
        <w:jc w:val="both"/>
        <w:rPr>
          <w:sz w:val="28"/>
          <w:szCs w:val="28"/>
        </w:rPr>
      </w:pPr>
      <w:r w:rsidRPr="008E564B">
        <w:rPr>
          <w:sz w:val="28"/>
          <w:szCs w:val="28"/>
        </w:rPr>
        <w:t xml:space="preserve">Уважаемые жители и гости Пермского края! </w:t>
      </w:r>
      <w:r>
        <w:rPr>
          <w:sz w:val="28"/>
          <w:szCs w:val="28"/>
        </w:rPr>
        <w:t>П</w:t>
      </w:r>
      <w:r w:rsidRPr="008E564B">
        <w:rPr>
          <w:sz w:val="28"/>
          <w:szCs w:val="28"/>
        </w:rPr>
        <w:t xml:space="preserve">ожар легче предупредить, чем устранять его последствия! </w:t>
      </w:r>
    </w:p>
    <w:p w:rsidR="00290767" w:rsidRPr="008E564B" w:rsidRDefault="00290767" w:rsidP="006A0363">
      <w:pPr>
        <w:pStyle w:val="1"/>
        <w:ind w:firstLine="708"/>
        <w:jc w:val="both"/>
        <w:rPr>
          <w:sz w:val="28"/>
          <w:szCs w:val="28"/>
        </w:rPr>
      </w:pPr>
      <w:r w:rsidRPr="008E564B">
        <w:rPr>
          <w:sz w:val="28"/>
          <w:szCs w:val="28"/>
        </w:rPr>
        <w:t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Они должны быть всегда свободными для проезда пожарной техники.</w:t>
      </w:r>
    </w:p>
    <w:p w:rsidR="00290767" w:rsidRPr="008E564B" w:rsidRDefault="00290767" w:rsidP="00C9156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564B">
        <w:rPr>
          <w:sz w:val="28"/>
          <w:szCs w:val="28"/>
        </w:rPr>
        <w:t>апоминаем о необходимости очищать территорию, прилегающую к строениям, от горючих отходов, мусора, опавших листьев, сухой травы.</w:t>
      </w:r>
    </w:p>
    <w:p w:rsidR="00290767" w:rsidRPr="008E564B" w:rsidRDefault="00290767" w:rsidP="00C9156F">
      <w:pPr>
        <w:pStyle w:val="1"/>
        <w:ind w:firstLine="708"/>
        <w:jc w:val="both"/>
        <w:rPr>
          <w:sz w:val="28"/>
          <w:szCs w:val="28"/>
        </w:rPr>
      </w:pPr>
      <w:r w:rsidRPr="008E564B">
        <w:rPr>
          <w:sz w:val="28"/>
          <w:szCs w:val="28"/>
        </w:rPr>
        <w:t>Исключить сжигание сухой травы и пожнивных остатков на садово-огороднических участках, полях, вблизи полосы отвода железной дороги,</w:t>
      </w:r>
      <w:r w:rsidRPr="0051487A">
        <w:rPr>
          <w:color w:val="FF0000"/>
          <w:sz w:val="28"/>
          <w:szCs w:val="28"/>
        </w:rPr>
        <w:t xml:space="preserve"> </w:t>
      </w:r>
      <w:r w:rsidRPr="008E564B">
        <w:rPr>
          <w:sz w:val="28"/>
          <w:szCs w:val="28"/>
        </w:rPr>
        <w:t>автомобильных дорог, баз и складов горюче-смазочных материалов, линий электроснабжения и телекоммуникаций.</w:t>
      </w:r>
    </w:p>
    <w:p w:rsidR="00290767" w:rsidRPr="008E564B" w:rsidRDefault="00290767" w:rsidP="00DB67D0">
      <w:pPr>
        <w:pStyle w:val="1"/>
        <w:ind w:firstLine="708"/>
        <w:jc w:val="both"/>
        <w:rPr>
          <w:sz w:val="28"/>
          <w:szCs w:val="28"/>
        </w:rPr>
      </w:pPr>
      <w:r w:rsidRPr="008E564B">
        <w:rPr>
          <w:sz w:val="28"/>
          <w:szCs w:val="28"/>
        </w:rPr>
        <w:t>Соблюдайте Правила противопожарного режима!</w:t>
      </w:r>
    </w:p>
    <w:p w:rsidR="00290767" w:rsidRPr="008E564B" w:rsidRDefault="00290767" w:rsidP="00C9156F">
      <w:pPr>
        <w:pStyle w:val="1"/>
        <w:ind w:firstLine="708"/>
        <w:jc w:val="both"/>
        <w:rPr>
          <w:sz w:val="28"/>
          <w:szCs w:val="28"/>
        </w:rPr>
      </w:pPr>
      <w:r w:rsidRPr="008E564B">
        <w:rPr>
          <w:sz w:val="28"/>
          <w:szCs w:val="28"/>
        </w:rPr>
        <w:t>При обнаружении пожара незамедлительно сообщит</w:t>
      </w:r>
      <w:r>
        <w:rPr>
          <w:sz w:val="28"/>
          <w:szCs w:val="28"/>
        </w:rPr>
        <w:t>е</w:t>
      </w:r>
      <w:r w:rsidRPr="008E564B">
        <w:rPr>
          <w:sz w:val="28"/>
          <w:szCs w:val="28"/>
        </w:rPr>
        <w:t xml:space="preserve"> по телефонам:</w:t>
      </w:r>
    </w:p>
    <w:p w:rsidR="00290767" w:rsidRPr="008E564B" w:rsidRDefault="00290767" w:rsidP="00C9156F">
      <w:pPr>
        <w:pStyle w:val="1"/>
        <w:ind w:firstLine="708"/>
        <w:jc w:val="both"/>
        <w:rPr>
          <w:sz w:val="28"/>
          <w:szCs w:val="28"/>
        </w:rPr>
      </w:pPr>
      <w:r w:rsidRPr="008E564B">
        <w:rPr>
          <w:sz w:val="28"/>
          <w:szCs w:val="28"/>
        </w:rPr>
        <w:t>«01» - со стационарного телефона;</w:t>
      </w:r>
    </w:p>
    <w:p w:rsidR="00290767" w:rsidRPr="008E564B" w:rsidRDefault="00290767" w:rsidP="00C9156F">
      <w:pPr>
        <w:pStyle w:val="1"/>
        <w:ind w:firstLine="708"/>
        <w:jc w:val="both"/>
        <w:rPr>
          <w:sz w:val="28"/>
          <w:szCs w:val="28"/>
        </w:rPr>
      </w:pPr>
      <w:r w:rsidRPr="008E564B">
        <w:rPr>
          <w:sz w:val="28"/>
          <w:szCs w:val="28"/>
        </w:rPr>
        <w:t xml:space="preserve">«101» и «112» -  с мобильного телефона. </w:t>
      </w:r>
    </w:p>
    <w:p w:rsidR="00290767" w:rsidRPr="008E564B" w:rsidRDefault="00290767" w:rsidP="00C9156F">
      <w:pPr>
        <w:pStyle w:val="1"/>
        <w:ind w:firstLine="708"/>
        <w:jc w:val="both"/>
        <w:rPr>
          <w:sz w:val="28"/>
          <w:szCs w:val="28"/>
        </w:rPr>
      </w:pPr>
      <w:r w:rsidRPr="008E564B">
        <w:rPr>
          <w:sz w:val="28"/>
          <w:szCs w:val="28"/>
        </w:rPr>
        <w:t>Побеспокойтесь о себе и близких!</w:t>
      </w:r>
    </w:p>
    <w:p w:rsidR="00290767" w:rsidRPr="008E564B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C9156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Default="00290767" w:rsidP="00F7199F">
      <w:pPr>
        <w:pStyle w:val="1"/>
        <w:ind w:firstLine="708"/>
        <w:jc w:val="both"/>
        <w:rPr>
          <w:sz w:val="28"/>
          <w:szCs w:val="28"/>
        </w:rPr>
      </w:pPr>
    </w:p>
    <w:p w:rsidR="00290767" w:rsidRPr="00B044CA" w:rsidRDefault="00290767" w:rsidP="00EE3ED7">
      <w:pPr>
        <w:pStyle w:val="1"/>
        <w:jc w:val="both"/>
        <w:rPr>
          <w:sz w:val="28"/>
          <w:szCs w:val="28"/>
        </w:rPr>
      </w:pPr>
    </w:p>
    <w:sectPr w:rsidR="00290767" w:rsidRPr="00B044CA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09"/>
    <w:rsid w:val="000152E4"/>
    <w:rsid w:val="00041B4C"/>
    <w:rsid w:val="00050076"/>
    <w:rsid w:val="000851B5"/>
    <w:rsid w:val="00096452"/>
    <w:rsid w:val="000A43F5"/>
    <w:rsid w:val="000D28F2"/>
    <w:rsid w:val="000D2E81"/>
    <w:rsid w:val="000F6134"/>
    <w:rsid w:val="00106888"/>
    <w:rsid w:val="00112623"/>
    <w:rsid w:val="00127539"/>
    <w:rsid w:val="00144E03"/>
    <w:rsid w:val="00145F27"/>
    <w:rsid w:val="001616E3"/>
    <w:rsid w:val="00177347"/>
    <w:rsid w:val="00177E02"/>
    <w:rsid w:val="001920B3"/>
    <w:rsid w:val="001B213C"/>
    <w:rsid w:val="00223523"/>
    <w:rsid w:val="002235CD"/>
    <w:rsid w:val="0023379E"/>
    <w:rsid w:val="002531F0"/>
    <w:rsid w:val="00271A9D"/>
    <w:rsid w:val="002800EC"/>
    <w:rsid w:val="00280D74"/>
    <w:rsid w:val="00290767"/>
    <w:rsid w:val="0029131A"/>
    <w:rsid w:val="002C5B2B"/>
    <w:rsid w:val="002D74EE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C2456"/>
    <w:rsid w:val="003C56BB"/>
    <w:rsid w:val="003E086E"/>
    <w:rsid w:val="003F377B"/>
    <w:rsid w:val="003F579A"/>
    <w:rsid w:val="00403877"/>
    <w:rsid w:val="00480016"/>
    <w:rsid w:val="0048023D"/>
    <w:rsid w:val="00480F50"/>
    <w:rsid w:val="004865C8"/>
    <w:rsid w:val="004943E8"/>
    <w:rsid w:val="004B395B"/>
    <w:rsid w:val="004B7A75"/>
    <w:rsid w:val="004D1D46"/>
    <w:rsid w:val="004E450C"/>
    <w:rsid w:val="00502E15"/>
    <w:rsid w:val="0051487A"/>
    <w:rsid w:val="00524DB5"/>
    <w:rsid w:val="00534B29"/>
    <w:rsid w:val="005361F9"/>
    <w:rsid w:val="0054543A"/>
    <w:rsid w:val="00555750"/>
    <w:rsid w:val="0056793E"/>
    <w:rsid w:val="0057342D"/>
    <w:rsid w:val="005A741C"/>
    <w:rsid w:val="005B06F8"/>
    <w:rsid w:val="005B16D4"/>
    <w:rsid w:val="005C6A0D"/>
    <w:rsid w:val="005D1D30"/>
    <w:rsid w:val="005D51D1"/>
    <w:rsid w:val="005E75DE"/>
    <w:rsid w:val="00612AA0"/>
    <w:rsid w:val="00617C80"/>
    <w:rsid w:val="006249FF"/>
    <w:rsid w:val="00634973"/>
    <w:rsid w:val="00655598"/>
    <w:rsid w:val="0067186E"/>
    <w:rsid w:val="006748A5"/>
    <w:rsid w:val="006A0363"/>
    <w:rsid w:val="006A7E4B"/>
    <w:rsid w:val="006D6472"/>
    <w:rsid w:val="006D64B6"/>
    <w:rsid w:val="006E1390"/>
    <w:rsid w:val="00702307"/>
    <w:rsid w:val="00734B58"/>
    <w:rsid w:val="00740E70"/>
    <w:rsid w:val="007474E7"/>
    <w:rsid w:val="00783D3A"/>
    <w:rsid w:val="007937EA"/>
    <w:rsid w:val="007A2EBE"/>
    <w:rsid w:val="007B4DA4"/>
    <w:rsid w:val="008014C0"/>
    <w:rsid w:val="00840263"/>
    <w:rsid w:val="008502F3"/>
    <w:rsid w:val="0085068B"/>
    <w:rsid w:val="00851665"/>
    <w:rsid w:val="008656DB"/>
    <w:rsid w:val="00882B6E"/>
    <w:rsid w:val="008A1E1C"/>
    <w:rsid w:val="008A2389"/>
    <w:rsid w:val="008C10D0"/>
    <w:rsid w:val="008E1592"/>
    <w:rsid w:val="008E564B"/>
    <w:rsid w:val="008F257A"/>
    <w:rsid w:val="008F701C"/>
    <w:rsid w:val="00930DA7"/>
    <w:rsid w:val="00934A75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B1662"/>
    <w:rsid w:val="009B30B7"/>
    <w:rsid w:val="009B7F85"/>
    <w:rsid w:val="009F3F1A"/>
    <w:rsid w:val="009F4713"/>
    <w:rsid w:val="00A07BC2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B2DF3"/>
    <w:rsid w:val="00AC16B9"/>
    <w:rsid w:val="00AD088D"/>
    <w:rsid w:val="00AE463E"/>
    <w:rsid w:val="00AE4F4D"/>
    <w:rsid w:val="00AE7DEE"/>
    <w:rsid w:val="00B021D4"/>
    <w:rsid w:val="00B044CA"/>
    <w:rsid w:val="00B11F1E"/>
    <w:rsid w:val="00B211E8"/>
    <w:rsid w:val="00B224CF"/>
    <w:rsid w:val="00B363C2"/>
    <w:rsid w:val="00B5364E"/>
    <w:rsid w:val="00B850A8"/>
    <w:rsid w:val="00B85BF5"/>
    <w:rsid w:val="00B92C31"/>
    <w:rsid w:val="00BF22B4"/>
    <w:rsid w:val="00C2472F"/>
    <w:rsid w:val="00C35DA6"/>
    <w:rsid w:val="00C45362"/>
    <w:rsid w:val="00C53381"/>
    <w:rsid w:val="00C61D1F"/>
    <w:rsid w:val="00C64E2B"/>
    <w:rsid w:val="00C848E1"/>
    <w:rsid w:val="00C9156F"/>
    <w:rsid w:val="00CA3481"/>
    <w:rsid w:val="00CC0ABF"/>
    <w:rsid w:val="00D20F42"/>
    <w:rsid w:val="00D2187D"/>
    <w:rsid w:val="00D41080"/>
    <w:rsid w:val="00D50D7A"/>
    <w:rsid w:val="00D55E65"/>
    <w:rsid w:val="00D61CEF"/>
    <w:rsid w:val="00D72F59"/>
    <w:rsid w:val="00D77EDA"/>
    <w:rsid w:val="00D96013"/>
    <w:rsid w:val="00DA2105"/>
    <w:rsid w:val="00DB67D0"/>
    <w:rsid w:val="00DB6B28"/>
    <w:rsid w:val="00DC0298"/>
    <w:rsid w:val="00DC6B3F"/>
    <w:rsid w:val="00DC7998"/>
    <w:rsid w:val="00DE71CB"/>
    <w:rsid w:val="00DF30EA"/>
    <w:rsid w:val="00DF3D84"/>
    <w:rsid w:val="00E421B6"/>
    <w:rsid w:val="00E505ED"/>
    <w:rsid w:val="00E72730"/>
    <w:rsid w:val="00E73123"/>
    <w:rsid w:val="00E774FF"/>
    <w:rsid w:val="00E93916"/>
    <w:rsid w:val="00EA26F5"/>
    <w:rsid w:val="00EA3CEC"/>
    <w:rsid w:val="00EB7189"/>
    <w:rsid w:val="00EB77B0"/>
    <w:rsid w:val="00ED5BD9"/>
    <w:rsid w:val="00EE3BE8"/>
    <w:rsid w:val="00EE3ED7"/>
    <w:rsid w:val="00EF1488"/>
    <w:rsid w:val="00EF202F"/>
    <w:rsid w:val="00EF2161"/>
    <w:rsid w:val="00F0598D"/>
    <w:rsid w:val="00F06818"/>
    <w:rsid w:val="00F25B85"/>
    <w:rsid w:val="00F30609"/>
    <w:rsid w:val="00F32D30"/>
    <w:rsid w:val="00F7133C"/>
    <w:rsid w:val="00F7199F"/>
    <w:rsid w:val="00F736A1"/>
    <w:rsid w:val="00FA007D"/>
    <w:rsid w:val="00FA6754"/>
    <w:rsid w:val="00FC177E"/>
    <w:rsid w:val="00FC1D3D"/>
    <w:rsid w:val="00FC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30609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366</Words>
  <Characters>2091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произошедших пожарах и проведенной профилактической работе за сутки (10 июня 2022 года)</dc:title>
  <dc:subject/>
  <dc:creator>Admin</dc:creator>
  <cp:keywords/>
  <dc:description/>
  <cp:lastModifiedBy>ПК</cp:lastModifiedBy>
  <cp:revision>3</cp:revision>
  <cp:lastPrinted>2022-06-08T07:31:00Z</cp:lastPrinted>
  <dcterms:created xsi:type="dcterms:W3CDTF">2022-06-11T07:07:00Z</dcterms:created>
  <dcterms:modified xsi:type="dcterms:W3CDTF">2022-06-11T07:07:00Z</dcterms:modified>
</cp:coreProperties>
</file>