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9C" w:rsidRDefault="0028709E" w:rsidP="00D6462A">
      <w:pPr>
        <w:pStyle w:val="Default"/>
        <w:pageBreakBefore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</w:t>
      </w:r>
      <w:r w:rsidR="009C0F9C">
        <w:rPr>
          <w:sz w:val="28"/>
          <w:szCs w:val="28"/>
        </w:rPr>
        <w:t xml:space="preserve">УТВЕРЖДЕН </w:t>
      </w:r>
    </w:p>
    <w:p w:rsidR="009C0F9C" w:rsidRDefault="009C0F9C" w:rsidP="00D6462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6462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9C0F9C" w:rsidRDefault="00D6462A" w:rsidP="00D6462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Суксунского </w:t>
      </w:r>
      <w:r w:rsidR="009C0F9C">
        <w:rPr>
          <w:sz w:val="28"/>
          <w:szCs w:val="28"/>
        </w:rPr>
        <w:t xml:space="preserve">городского округа </w:t>
      </w:r>
    </w:p>
    <w:p w:rsidR="0028709E" w:rsidRDefault="009C0F9C" w:rsidP="00D6462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0492">
        <w:rPr>
          <w:sz w:val="28"/>
          <w:szCs w:val="28"/>
        </w:rPr>
        <w:t xml:space="preserve">14.12.2023 </w:t>
      </w:r>
      <w:r w:rsidR="00D6462A">
        <w:rPr>
          <w:sz w:val="28"/>
          <w:szCs w:val="28"/>
        </w:rPr>
        <w:t xml:space="preserve">№ </w:t>
      </w:r>
      <w:r w:rsidR="00570492">
        <w:rPr>
          <w:sz w:val="28"/>
          <w:szCs w:val="28"/>
        </w:rPr>
        <w:t>1099</w:t>
      </w:r>
    </w:p>
    <w:p w:rsidR="009C0F9C" w:rsidRDefault="009C0F9C" w:rsidP="00D6462A">
      <w:pPr>
        <w:pStyle w:val="Default"/>
        <w:ind w:left="5529"/>
        <w:rPr>
          <w:sz w:val="28"/>
          <w:szCs w:val="28"/>
        </w:rPr>
      </w:pPr>
    </w:p>
    <w:p w:rsidR="009C0F9C" w:rsidRDefault="009C0F9C" w:rsidP="009C0F9C">
      <w:pPr>
        <w:pStyle w:val="Default"/>
        <w:rPr>
          <w:sz w:val="28"/>
          <w:szCs w:val="28"/>
        </w:rPr>
      </w:pPr>
    </w:p>
    <w:p w:rsidR="009C0F9C" w:rsidRPr="0028709E" w:rsidRDefault="00636E2F" w:rsidP="00636E2F">
      <w:pPr>
        <w:pStyle w:val="Default"/>
        <w:tabs>
          <w:tab w:val="center" w:pos="4819"/>
          <w:tab w:val="left" w:pos="6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0F9C" w:rsidRPr="0028709E">
        <w:rPr>
          <w:b/>
          <w:sz w:val="28"/>
          <w:szCs w:val="28"/>
        </w:rPr>
        <w:t>П</w:t>
      </w:r>
      <w:r w:rsidR="0028709E" w:rsidRPr="0028709E">
        <w:rPr>
          <w:b/>
          <w:sz w:val="28"/>
          <w:szCs w:val="28"/>
        </w:rPr>
        <w:t xml:space="preserve">орядок </w:t>
      </w:r>
      <w:r>
        <w:rPr>
          <w:b/>
          <w:sz w:val="28"/>
          <w:szCs w:val="28"/>
        </w:rPr>
        <w:tab/>
      </w:r>
    </w:p>
    <w:p w:rsidR="009C0F9C" w:rsidRPr="0028709E" w:rsidRDefault="009C0F9C" w:rsidP="009C0F9C">
      <w:pPr>
        <w:pStyle w:val="Default"/>
        <w:jc w:val="center"/>
        <w:rPr>
          <w:b/>
          <w:sz w:val="28"/>
          <w:szCs w:val="28"/>
        </w:rPr>
      </w:pPr>
      <w:r w:rsidRPr="0028709E">
        <w:rPr>
          <w:b/>
          <w:sz w:val="28"/>
          <w:szCs w:val="28"/>
        </w:rPr>
        <w:t>предоставления призовых выплат старостам сельских населенных пунктов</w:t>
      </w:r>
      <w:r w:rsidR="007F79D3" w:rsidRPr="0028709E">
        <w:rPr>
          <w:b/>
          <w:sz w:val="28"/>
          <w:szCs w:val="28"/>
        </w:rPr>
        <w:t xml:space="preserve"> Суксунского городского округа</w:t>
      </w:r>
      <w:r w:rsidRPr="0028709E">
        <w:rPr>
          <w:b/>
          <w:sz w:val="28"/>
          <w:szCs w:val="28"/>
        </w:rPr>
        <w:t xml:space="preserve"> -</w:t>
      </w:r>
      <w:r w:rsidR="007F79D3" w:rsidRPr="0028709E">
        <w:rPr>
          <w:b/>
          <w:sz w:val="28"/>
          <w:szCs w:val="28"/>
        </w:rPr>
        <w:t xml:space="preserve"> </w:t>
      </w:r>
      <w:r w:rsidRPr="0028709E">
        <w:rPr>
          <w:b/>
          <w:sz w:val="28"/>
          <w:szCs w:val="28"/>
        </w:rPr>
        <w:t>победителям краевого конкурса</w:t>
      </w:r>
    </w:p>
    <w:p w:rsidR="009C0F9C" w:rsidRDefault="009C0F9C" w:rsidP="009C0F9C">
      <w:pPr>
        <w:pStyle w:val="Default"/>
        <w:rPr>
          <w:sz w:val="28"/>
          <w:szCs w:val="28"/>
        </w:rPr>
      </w:pPr>
    </w:p>
    <w:p w:rsidR="009C0F9C" w:rsidRDefault="009C0F9C" w:rsidP="007F79D3">
      <w:pPr>
        <w:pStyle w:val="Default"/>
        <w:spacing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целях обеспечения расходования </w:t>
      </w:r>
    </w:p>
    <w:p w:rsidR="009C0F9C" w:rsidRDefault="009C0F9C" w:rsidP="007F79D3">
      <w:pPr>
        <w:pStyle w:val="Default"/>
        <w:spacing w:line="36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трансфертов, полученных из бюджета Пермского края (далее иные межбюджетные трансферты) на осуществление призовых выплат старостам сельских населенных пунктов</w:t>
      </w:r>
      <w:r w:rsidR="007F79D3">
        <w:rPr>
          <w:sz w:val="28"/>
          <w:szCs w:val="28"/>
        </w:rPr>
        <w:t xml:space="preserve"> Суксунского городского округа</w:t>
      </w:r>
      <w:r w:rsidR="00287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победителям краевого конкурса. </w:t>
      </w:r>
    </w:p>
    <w:p w:rsidR="009C0F9C" w:rsidRDefault="009C0F9C" w:rsidP="007F79D3">
      <w:pPr>
        <w:pStyle w:val="Default"/>
        <w:spacing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Призовые выплаты старостам сельских населенных пунктов </w:t>
      </w:r>
      <w:r w:rsidR="0028709E">
        <w:rPr>
          <w:sz w:val="28"/>
          <w:szCs w:val="28"/>
        </w:rPr>
        <w:t xml:space="preserve">Суксунского городского округа </w:t>
      </w:r>
      <w:r>
        <w:rPr>
          <w:sz w:val="28"/>
          <w:szCs w:val="28"/>
        </w:rPr>
        <w:t>-</w:t>
      </w:r>
      <w:r w:rsidR="00287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победителям краевого конкурса, осуществляются в виде денежного приза. </w:t>
      </w:r>
    </w:p>
    <w:p w:rsidR="009C0F9C" w:rsidRDefault="009C0F9C" w:rsidP="007F79D3">
      <w:pPr>
        <w:pStyle w:val="Default"/>
        <w:spacing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призовой выплаты устанавливается </w:t>
      </w:r>
      <w:r w:rsidR="004060CC">
        <w:rPr>
          <w:sz w:val="28"/>
          <w:szCs w:val="28"/>
        </w:rPr>
        <w:t>по</w:t>
      </w:r>
      <w:r w:rsidR="0028709E">
        <w:rPr>
          <w:sz w:val="28"/>
          <w:szCs w:val="28"/>
        </w:rPr>
        <w:t xml:space="preserve">становлением </w:t>
      </w:r>
      <w:r w:rsidR="007F79D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F79D3">
        <w:rPr>
          <w:sz w:val="28"/>
          <w:szCs w:val="28"/>
        </w:rPr>
        <w:t>С</w:t>
      </w:r>
      <w:r w:rsidR="0028709E">
        <w:rPr>
          <w:sz w:val="28"/>
          <w:szCs w:val="28"/>
        </w:rPr>
        <w:t>уксунского городского округа</w:t>
      </w:r>
      <w:r>
        <w:rPr>
          <w:sz w:val="28"/>
          <w:szCs w:val="28"/>
        </w:rPr>
        <w:t xml:space="preserve">, в соответствии с перечнем победителей краевого конкурса </w:t>
      </w:r>
      <w:r w:rsidR="007F79D3">
        <w:rPr>
          <w:sz w:val="28"/>
          <w:szCs w:val="28"/>
        </w:rPr>
        <w:t xml:space="preserve">«Лидеры общественного самоуправления» по номинации </w:t>
      </w:r>
      <w:r>
        <w:rPr>
          <w:sz w:val="28"/>
          <w:szCs w:val="28"/>
        </w:rPr>
        <w:t>«Лучший староста сельского населенного пункта в Пермском крае</w:t>
      </w:r>
      <w:r w:rsidR="007F79D3">
        <w:rPr>
          <w:sz w:val="28"/>
          <w:szCs w:val="28"/>
        </w:rPr>
        <w:t>»</w:t>
      </w:r>
      <w:r>
        <w:rPr>
          <w:sz w:val="28"/>
          <w:szCs w:val="28"/>
        </w:rPr>
        <w:t>, утвержденн</w:t>
      </w:r>
      <w:r w:rsidR="007F79D3">
        <w:rPr>
          <w:sz w:val="28"/>
          <w:szCs w:val="28"/>
        </w:rPr>
        <w:t>ым П</w:t>
      </w:r>
      <w:r>
        <w:rPr>
          <w:sz w:val="28"/>
          <w:szCs w:val="28"/>
        </w:rPr>
        <w:t>риказом Министерства территориального развития Пермского края</w:t>
      </w:r>
      <w:r w:rsidR="002870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0F9C" w:rsidRDefault="009C0F9C" w:rsidP="007F79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Расходование иных межбюджетных трансфертов осуществляется </w:t>
      </w:r>
      <w:r w:rsidR="007F79D3">
        <w:rPr>
          <w:sz w:val="28"/>
          <w:szCs w:val="28"/>
        </w:rPr>
        <w:t>А</w:t>
      </w:r>
      <w:r>
        <w:rPr>
          <w:sz w:val="28"/>
          <w:szCs w:val="28"/>
        </w:rPr>
        <w:t>дминистрац</w:t>
      </w:r>
      <w:r w:rsidR="007F79D3">
        <w:rPr>
          <w:sz w:val="28"/>
          <w:szCs w:val="28"/>
        </w:rPr>
        <w:t xml:space="preserve">ией </w:t>
      </w:r>
      <w:r w:rsidR="0028709E" w:rsidRPr="0028709E">
        <w:rPr>
          <w:sz w:val="28"/>
          <w:szCs w:val="28"/>
        </w:rPr>
        <w:t>Суксунского городского округа</w:t>
      </w:r>
      <w:r>
        <w:rPr>
          <w:sz w:val="28"/>
          <w:szCs w:val="28"/>
        </w:rPr>
        <w:t xml:space="preserve"> в соответствии с их целевым назначением, использование их на цели, не предусмотренные настоящим Порядком, не допускается. </w:t>
      </w:r>
    </w:p>
    <w:p w:rsidR="009C0F9C" w:rsidRDefault="009C0F9C" w:rsidP="007F79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Целевым расходованием средств являются расходы, связанные: </w:t>
      </w:r>
    </w:p>
    <w:p w:rsidR="009C0F9C" w:rsidRDefault="007F79D3" w:rsidP="007F79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C0F9C">
        <w:rPr>
          <w:sz w:val="28"/>
          <w:szCs w:val="28"/>
        </w:rPr>
        <w:t xml:space="preserve"> с выплатой денежного приза (призовой выплаты); </w:t>
      </w:r>
    </w:p>
    <w:p w:rsidR="009C0F9C" w:rsidRDefault="007F79D3" w:rsidP="007F79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C0F9C">
        <w:rPr>
          <w:sz w:val="28"/>
          <w:szCs w:val="28"/>
        </w:rPr>
        <w:t xml:space="preserve"> с удержанием и перечислением налога на доходы физических лиц. </w:t>
      </w:r>
    </w:p>
    <w:p w:rsidR="00D6462A" w:rsidRDefault="009C0F9C" w:rsidP="007F79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Выплата призовых выплат осуществляется на основании: </w:t>
      </w:r>
    </w:p>
    <w:p w:rsidR="00D6462A" w:rsidRDefault="009C0F9C" w:rsidP="007F79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8709E">
        <w:rPr>
          <w:sz w:val="28"/>
          <w:szCs w:val="28"/>
        </w:rPr>
        <w:t>Постановления</w:t>
      </w:r>
      <w:r w:rsidR="007F79D3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28709E" w:rsidRPr="0028709E">
        <w:rPr>
          <w:sz w:val="28"/>
          <w:szCs w:val="28"/>
        </w:rPr>
        <w:t>Суксунского городского округа</w:t>
      </w:r>
      <w:r>
        <w:rPr>
          <w:sz w:val="28"/>
          <w:szCs w:val="28"/>
        </w:rPr>
        <w:t xml:space="preserve">; </w:t>
      </w:r>
    </w:p>
    <w:p w:rsidR="00D6462A" w:rsidRDefault="009C0F9C" w:rsidP="007F79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заявления</w:t>
      </w:r>
      <w:r w:rsidR="007F79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F7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согласия от победителя краевого конкурса </w:t>
      </w:r>
      <w:r w:rsidR="007F79D3" w:rsidRPr="007F79D3">
        <w:rPr>
          <w:sz w:val="28"/>
          <w:szCs w:val="28"/>
        </w:rPr>
        <w:t>«Лидеры общественного самоуправления» по номинации</w:t>
      </w:r>
      <w:r w:rsidRPr="007F79D3">
        <w:rPr>
          <w:sz w:val="28"/>
          <w:szCs w:val="28"/>
        </w:rPr>
        <w:t xml:space="preserve"> </w:t>
      </w:r>
      <w:r w:rsidR="007F79D3" w:rsidRPr="007F79D3">
        <w:rPr>
          <w:sz w:val="28"/>
          <w:szCs w:val="28"/>
        </w:rPr>
        <w:t>«Лучший староста сельского населенного пункта в Пермском крае»</w:t>
      </w:r>
      <w:r w:rsidR="007F7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обработку персональных данных и на перечисление призовой выплаты на счет в кредитной организации </w:t>
      </w:r>
      <w:r w:rsidR="007F79D3">
        <w:rPr>
          <w:sz w:val="28"/>
          <w:szCs w:val="28"/>
        </w:rPr>
        <w:t xml:space="preserve">по </w:t>
      </w:r>
      <w:proofErr w:type="gramStart"/>
      <w:r w:rsidR="007F79D3">
        <w:rPr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 согласно</w:t>
      </w:r>
      <w:proofErr w:type="gramEnd"/>
      <w:r>
        <w:rPr>
          <w:sz w:val="28"/>
          <w:szCs w:val="28"/>
        </w:rPr>
        <w:t xml:space="preserve"> приложению к</w:t>
      </w:r>
      <w:r w:rsidR="007F79D3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 xml:space="preserve">Порядку; </w:t>
      </w:r>
    </w:p>
    <w:p w:rsidR="00D6462A" w:rsidRDefault="009C0F9C" w:rsidP="007F79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копии документа, удостоверяющего личность победителя;</w:t>
      </w:r>
    </w:p>
    <w:p w:rsidR="00D6462A" w:rsidRDefault="009C0F9C" w:rsidP="007F79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копии свидетельства победителя о постановке на учет физического лица в налоговом органе; </w:t>
      </w:r>
    </w:p>
    <w:p w:rsidR="007F79D3" w:rsidRDefault="009C0F9C" w:rsidP="007F79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копии документа, подтверждающего регистрацию в системе индивидуального (персонифицированного) учета (страхового свидетельства обязательного пенс</w:t>
      </w:r>
      <w:r w:rsidR="007F79D3">
        <w:rPr>
          <w:sz w:val="28"/>
          <w:szCs w:val="28"/>
        </w:rPr>
        <w:t>ионного страхования) победителя.</w:t>
      </w:r>
    </w:p>
    <w:p w:rsidR="009C0F9C" w:rsidRDefault="007F79D3" w:rsidP="007F79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F9C">
        <w:rPr>
          <w:sz w:val="28"/>
          <w:szCs w:val="28"/>
        </w:rPr>
        <w:t xml:space="preserve">. Ответственность за целевое использование иных межбюджетных трансфертов на осуществление призовых выплат старостам сельских населенных пунктов </w:t>
      </w:r>
      <w:r w:rsidR="0028709E" w:rsidRPr="0028709E">
        <w:rPr>
          <w:sz w:val="28"/>
          <w:szCs w:val="28"/>
        </w:rPr>
        <w:t>Суксунского городского округа</w:t>
      </w:r>
      <w:r>
        <w:rPr>
          <w:sz w:val="28"/>
          <w:szCs w:val="28"/>
        </w:rPr>
        <w:t xml:space="preserve"> </w:t>
      </w:r>
      <w:r w:rsidR="009C0F9C">
        <w:rPr>
          <w:sz w:val="28"/>
          <w:szCs w:val="28"/>
        </w:rPr>
        <w:t xml:space="preserve">- победителям краевого конкурса несет </w:t>
      </w:r>
      <w:r>
        <w:rPr>
          <w:sz w:val="28"/>
          <w:szCs w:val="28"/>
        </w:rPr>
        <w:t>А</w:t>
      </w:r>
      <w:r w:rsidR="009C0F9C">
        <w:rPr>
          <w:sz w:val="28"/>
          <w:szCs w:val="28"/>
        </w:rPr>
        <w:t xml:space="preserve">дминистрация </w:t>
      </w:r>
      <w:r w:rsidR="0028709E" w:rsidRPr="0028709E">
        <w:rPr>
          <w:sz w:val="28"/>
          <w:szCs w:val="28"/>
        </w:rPr>
        <w:t>Суксунского городского округа</w:t>
      </w:r>
      <w:r w:rsidR="009C0F9C">
        <w:rPr>
          <w:sz w:val="28"/>
          <w:szCs w:val="28"/>
        </w:rPr>
        <w:t xml:space="preserve">. </w:t>
      </w:r>
    </w:p>
    <w:p w:rsidR="00544F27" w:rsidRDefault="009C0F9C" w:rsidP="007F79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целевым использованием иных межбюджетных трансфертов осуществляется </w:t>
      </w:r>
      <w:r w:rsidR="00EE1E1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28709E" w:rsidRPr="0028709E">
        <w:rPr>
          <w:sz w:val="28"/>
          <w:szCs w:val="28"/>
        </w:rPr>
        <w:t>Суксунского городского округа</w:t>
      </w:r>
      <w:r>
        <w:rPr>
          <w:sz w:val="28"/>
          <w:szCs w:val="28"/>
        </w:rPr>
        <w:t xml:space="preserve"> и органами муниципального финансового контроля в соответствии с действующим законодательством. </w:t>
      </w:r>
    </w:p>
    <w:p w:rsidR="00544F27" w:rsidRDefault="00544F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AB5D54" w:rsidRDefault="00AB5D54" w:rsidP="00D6462A">
      <w:pPr>
        <w:pStyle w:val="Default"/>
        <w:pageBreakBefore/>
        <w:ind w:left="5670"/>
        <w:rPr>
          <w:sz w:val="28"/>
          <w:szCs w:val="28"/>
        </w:rPr>
        <w:sectPr w:rsidR="00AB5D54" w:rsidSect="00570492">
          <w:headerReference w:type="default" r:id="rId8"/>
          <w:footerReference w:type="default" r:id="rId9"/>
          <w:pgSz w:w="11906" w:h="16838" w:code="9"/>
          <w:pgMar w:top="851" w:right="567" w:bottom="1134" w:left="1701" w:header="720" w:footer="720" w:gutter="0"/>
          <w:cols w:space="708"/>
          <w:titlePg/>
          <w:docGrid w:linePitch="360"/>
        </w:sectPr>
      </w:pPr>
    </w:p>
    <w:p w:rsidR="009C0F9C" w:rsidRDefault="009C0F9C" w:rsidP="00D6462A">
      <w:pPr>
        <w:pStyle w:val="Default"/>
        <w:pageBreakBefore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9C0F9C" w:rsidRDefault="009C0F9C" w:rsidP="00D6462A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к Порядку предоставления призовых выплат старостам сельских населенных пунктов</w:t>
      </w:r>
      <w:r w:rsidR="007F79D3">
        <w:rPr>
          <w:sz w:val="28"/>
          <w:szCs w:val="28"/>
        </w:rPr>
        <w:t xml:space="preserve"> Суксунского городского округа</w:t>
      </w:r>
      <w:r>
        <w:rPr>
          <w:sz w:val="28"/>
          <w:szCs w:val="28"/>
        </w:rPr>
        <w:t xml:space="preserve"> -победителям краевого конкурса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C0F9C" w:rsidTr="00EE1E1D">
        <w:trPr>
          <w:trHeight w:val="673"/>
        </w:trPr>
        <w:tc>
          <w:tcPr>
            <w:tcW w:w="9356" w:type="dxa"/>
            <w:tcBorders>
              <w:bottom w:val="nil"/>
            </w:tcBorders>
          </w:tcPr>
          <w:p w:rsidR="00D6462A" w:rsidRDefault="00D6462A" w:rsidP="00D6462A">
            <w:pPr>
              <w:pStyle w:val="Default"/>
              <w:ind w:left="5670"/>
              <w:rPr>
                <w:sz w:val="28"/>
                <w:szCs w:val="28"/>
              </w:rPr>
            </w:pPr>
          </w:p>
          <w:p w:rsidR="00D6462A" w:rsidRDefault="009C0F9C" w:rsidP="00D6462A">
            <w:pPr>
              <w:pStyle w:val="Default"/>
              <w:ind w:left="5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D6462A" w:rsidRDefault="00D6462A" w:rsidP="00D6462A">
            <w:pPr>
              <w:pStyle w:val="Default"/>
              <w:ind w:left="5565"/>
              <w:rPr>
                <w:sz w:val="28"/>
                <w:szCs w:val="28"/>
              </w:rPr>
            </w:pPr>
          </w:p>
          <w:p w:rsidR="00D6462A" w:rsidRDefault="009C0F9C" w:rsidP="00D6462A">
            <w:pPr>
              <w:pStyle w:val="Default"/>
              <w:ind w:left="5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городского округа – главе </w:t>
            </w:r>
            <w:r w:rsidR="00D6462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D6462A">
              <w:rPr>
                <w:sz w:val="28"/>
                <w:szCs w:val="28"/>
              </w:rPr>
              <w:t>Суксунского</w:t>
            </w:r>
            <w:r>
              <w:rPr>
                <w:sz w:val="28"/>
                <w:szCs w:val="28"/>
              </w:rPr>
              <w:t xml:space="preserve"> городского округа </w:t>
            </w:r>
          </w:p>
          <w:p w:rsidR="00D6462A" w:rsidRDefault="00D6462A" w:rsidP="00D6462A">
            <w:pPr>
              <w:pStyle w:val="Default"/>
              <w:ind w:left="5565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D6462A" w:rsidRDefault="00D6462A" w:rsidP="00D6462A">
            <w:pPr>
              <w:pStyle w:val="Default"/>
              <w:ind w:left="5565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(ФИО)</w:t>
            </w:r>
          </w:p>
          <w:p w:rsidR="009C0F9C" w:rsidRDefault="009C0F9C" w:rsidP="00D6462A">
            <w:pPr>
              <w:pStyle w:val="Default"/>
              <w:ind w:left="5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35EA" w:rsidRDefault="008F35EA" w:rsidP="00D6462A">
            <w:pPr>
              <w:pStyle w:val="Default"/>
              <w:ind w:left="5565"/>
              <w:rPr>
                <w:sz w:val="28"/>
                <w:szCs w:val="28"/>
              </w:rPr>
            </w:pPr>
          </w:p>
        </w:tc>
      </w:tr>
      <w:tr w:rsidR="009C0F9C" w:rsidTr="00EE1E1D">
        <w:trPr>
          <w:trHeight w:val="39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F79D3" w:rsidRDefault="007F79D3" w:rsidP="007F79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F79D3">
              <w:rPr>
                <w:sz w:val="28"/>
                <w:szCs w:val="28"/>
              </w:rPr>
              <w:t>аявлени</w:t>
            </w:r>
            <w:r>
              <w:rPr>
                <w:sz w:val="28"/>
                <w:szCs w:val="28"/>
              </w:rPr>
              <w:t>е</w:t>
            </w:r>
            <w:r w:rsidRPr="007F79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7F79D3">
              <w:rPr>
                <w:sz w:val="28"/>
                <w:szCs w:val="28"/>
              </w:rPr>
              <w:t xml:space="preserve"> согласи</w:t>
            </w:r>
            <w:r>
              <w:rPr>
                <w:sz w:val="28"/>
                <w:szCs w:val="28"/>
              </w:rPr>
              <w:t>е</w:t>
            </w:r>
          </w:p>
          <w:p w:rsidR="009C0F9C" w:rsidRDefault="007F79D3" w:rsidP="007F79D3">
            <w:pPr>
              <w:pStyle w:val="Default"/>
              <w:jc w:val="center"/>
              <w:rPr>
                <w:sz w:val="28"/>
                <w:szCs w:val="28"/>
              </w:rPr>
            </w:pPr>
            <w:r w:rsidRPr="007F79D3">
              <w:rPr>
                <w:sz w:val="28"/>
                <w:szCs w:val="28"/>
              </w:rPr>
              <w:t>от победителя краевого конкурса «Лидеры общественного самоуправления» по номинации «Лучший староста сельского населенного пункта в Пермском крае» на обработку персональных данных и на перечисление призовой выплаты на счет в кредитной организации</w:t>
            </w:r>
          </w:p>
        </w:tc>
      </w:tr>
      <w:tr w:rsidR="009C0F9C" w:rsidTr="00EE1E1D">
        <w:trPr>
          <w:trHeight w:val="123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6462A" w:rsidRDefault="00D6462A">
            <w:pPr>
              <w:pStyle w:val="Default"/>
              <w:rPr>
                <w:sz w:val="28"/>
                <w:szCs w:val="28"/>
              </w:rPr>
            </w:pPr>
          </w:p>
          <w:p w:rsidR="00D6462A" w:rsidRDefault="009C0F9C" w:rsidP="008F35EA">
            <w:pPr>
              <w:pStyle w:val="Default"/>
              <w:ind w:firstLine="4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Я, </w:t>
            </w:r>
            <w:r w:rsidR="00D6462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___________________________________________</w:t>
            </w:r>
            <w:r w:rsidR="00EE1E1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  <w:p w:rsidR="009C0F9C" w:rsidRDefault="009C0F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</w:t>
            </w:r>
            <w:r w:rsidR="00EE1E1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_, </w:t>
            </w:r>
          </w:p>
          <w:p w:rsidR="009C0F9C" w:rsidRDefault="00D646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9C0F9C">
              <w:rPr>
                <w:sz w:val="28"/>
                <w:szCs w:val="28"/>
              </w:rPr>
              <w:t xml:space="preserve">(фамилия, имя, отчество полностью) </w:t>
            </w:r>
          </w:p>
          <w:p w:rsidR="009C0F9C" w:rsidRDefault="009C0F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  <w:r w:rsidR="00D6462A">
              <w:rPr>
                <w:sz w:val="28"/>
                <w:szCs w:val="28"/>
              </w:rPr>
              <w:t xml:space="preserve"> серия </w:t>
            </w:r>
            <w:r>
              <w:rPr>
                <w:sz w:val="28"/>
                <w:szCs w:val="28"/>
              </w:rPr>
              <w:t>___</w:t>
            </w:r>
            <w:r w:rsidR="00375A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="00375AD3">
              <w:rPr>
                <w:sz w:val="28"/>
                <w:szCs w:val="28"/>
              </w:rPr>
              <w:t xml:space="preserve"> номер _____________дата выдачи ___________</w:t>
            </w:r>
            <w:r w:rsidR="00EE1E1D">
              <w:rPr>
                <w:sz w:val="28"/>
                <w:szCs w:val="28"/>
              </w:rPr>
              <w:t>__</w:t>
            </w:r>
          </w:p>
          <w:p w:rsidR="00D6462A" w:rsidRDefault="009C0F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органа, выдавшего документ</w:t>
            </w:r>
            <w:r w:rsidR="00375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</w:t>
            </w:r>
            <w:r w:rsidR="00EE1E1D">
              <w:rPr>
                <w:sz w:val="28"/>
                <w:szCs w:val="28"/>
              </w:rPr>
              <w:t>__</w:t>
            </w:r>
          </w:p>
          <w:p w:rsidR="009C0F9C" w:rsidRDefault="00D646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  <w:r w:rsidR="00EE1E1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9C0F9C">
              <w:rPr>
                <w:sz w:val="28"/>
                <w:szCs w:val="28"/>
              </w:rPr>
              <w:t xml:space="preserve"> </w:t>
            </w:r>
          </w:p>
          <w:p w:rsidR="008F35EA" w:rsidRDefault="00D6462A" w:rsidP="008F35EA">
            <w:pPr>
              <w:pStyle w:val="Default"/>
              <w:jc w:val="both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 xml:space="preserve">соответствии с требованиями статьи 9 Федерального закона от 27.07.2006 </w:t>
            </w:r>
            <w:r w:rsidR="00375AD3">
              <w:rPr>
                <w:sz w:val="28"/>
                <w:szCs w:val="28"/>
              </w:rPr>
              <w:t>№ 152-ФЗ «</w:t>
            </w:r>
            <w:r w:rsidRPr="00D6462A">
              <w:rPr>
                <w:sz w:val="28"/>
                <w:szCs w:val="28"/>
              </w:rPr>
              <w:t>О персональных данных</w:t>
            </w:r>
            <w:r w:rsidR="00375AD3">
              <w:rPr>
                <w:sz w:val="28"/>
                <w:szCs w:val="28"/>
              </w:rPr>
              <w:t xml:space="preserve">» </w:t>
            </w:r>
            <w:r w:rsidRPr="00D6462A">
              <w:rPr>
                <w:sz w:val="28"/>
                <w:szCs w:val="28"/>
              </w:rPr>
              <w:t>даю согласие на осуществление обработки и передачи моих персональных данных, в целях начисления и перечисления призовой выплаты и предоставления сведений о доходах во внебюджетные фонды РФ по Пермскому краю.</w:t>
            </w:r>
          </w:p>
          <w:p w:rsidR="00D6462A" w:rsidRPr="00D6462A" w:rsidRDefault="00D6462A" w:rsidP="008F35EA">
            <w:pPr>
              <w:pStyle w:val="Default"/>
              <w:ind w:firstLine="604"/>
              <w:jc w:val="both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К персональным данным, на обработку и передачу которых я даю согласие, относятся:</w:t>
            </w:r>
          </w:p>
          <w:p w:rsidR="00D6462A" w:rsidRPr="00D6462A" w:rsidRDefault="00375AD3" w:rsidP="00D646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6462A" w:rsidRPr="00D6462A">
              <w:rPr>
                <w:sz w:val="28"/>
                <w:szCs w:val="28"/>
              </w:rPr>
              <w:t>- фамилия, имя, отчество;</w:t>
            </w:r>
          </w:p>
          <w:p w:rsidR="00D6462A" w:rsidRP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- пол, возраст;</w:t>
            </w:r>
          </w:p>
          <w:p w:rsidR="00D6462A" w:rsidRP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- дата и место рождения;</w:t>
            </w:r>
          </w:p>
          <w:p w:rsidR="00D6462A" w:rsidRP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- паспортные данные;</w:t>
            </w:r>
          </w:p>
          <w:p w:rsidR="00D6462A" w:rsidRP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- адрес регистрации по месту жительства и адрес фактического проживания;</w:t>
            </w:r>
          </w:p>
          <w:p w:rsidR="00D6462A" w:rsidRP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- номер телефона (домашний, мобильный);</w:t>
            </w:r>
          </w:p>
          <w:p w:rsidR="00D6462A" w:rsidRP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- номер лицевого счета в кредитной организации;</w:t>
            </w:r>
          </w:p>
          <w:p w:rsidR="00D6462A" w:rsidRP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lastRenderedPageBreak/>
              <w:t>- СНИЛС;</w:t>
            </w:r>
          </w:p>
          <w:p w:rsidR="008F35E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- ИНН.</w:t>
            </w:r>
          </w:p>
          <w:p w:rsidR="00D6462A" w:rsidRPr="00D6462A" w:rsidRDefault="00D6462A" w:rsidP="008F35EA">
            <w:pPr>
              <w:pStyle w:val="Default"/>
              <w:ind w:firstLine="604"/>
              <w:jc w:val="both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 xml:space="preserve"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Право обрабатывать мои персональные данные автоматизированным и без использования средств автоматизации способами,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 (в </w:t>
            </w:r>
            <w:proofErr w:type="spellStart"/>
            <w:r w:rsidRPr="00D6462A">
              <w:rPr>
                <w:sz w:val="28"/>
                <w:szCs w:val="28"/>
              </w:rPr>
              <w:t>т.ч</w:t>
            </w:r>
            <w:proofErr w:type="spellEnd"/>
            <w:r w:rsidRPr="00D6462A">
              <w:rPr>
                <w:sz w:val="28"/>
                <w:szCs w:val="28"/>
              </w:rPr>
              <w:t>. внебюджетным фондам РФ по Пермскому краю).</w:t>
            </w:r>
          </w:p>
          <w:p w:rsidR="00D6462A" w:rsidRPr="00D6462A" w:rsidRDefault="00D6462A" w:rsidP="008F35EA">
            <w:pPr>
              <w:pStyle w:val="Default"/>
              <w:ind w:firstLine="604"/>
              <w:jc w:val="both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Настоящее согласие действует со дня его подписания до дня отзыва в письменной форме/до достижения цели обработки персональных данных. Я подтверждаю, что мне известно о праве отозвать свое согласие на основании моего письменного заявления.</w:t>
            </w:r>
          </w:p>
          <w:p w:rsidR="00D6462A" w:rsidRPr="00D6462A" w:rsidRDefault="00D6462A" w:rsidP="008F35EA">
            <w:pPr>
              <w:pStyle w:val="Default"/>
              <w:ind w:firstLine="604"/>
              <w:jc w:val="both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Прошу перечислить причитающуюся мне призовую выплату в сумме _____</w:t>
            </w:r>
            <w:r w:rsidR="008F35EA">
              <w:rPr>
                <w:sz w:val="28"/>
                <w:szCs w:val="28"/>
              </w:rPr>
              <w:t>______</w:t>
            </w:r>
            <w:r w:rsidRPr="00D6462A">
              <w:rPr>
                <w:sz w:val="28"/>
                <w:szCs w:val="28"/>
              </w:rPr>
              <w:t>__</w:t>
            </w:r>
            <w:r w:rsidR="008F35EA">
              <w:rPr>
                <w:sz w:val="28"/>
                <w:szCs w:val="28"/>
              </w:rPr>
              <w:t xml:space="preserve">(прописью) рублей __________ копеек </w:t>
            </w:r>
            <w:r w:rsidRPr="00D6462A">
              <w:rPr>
                <w:sz w:val="28"/>
                <w:szCs w:val="28"/>
              </w:rPr>
              <w:t>за минусом подоходного налога, на следующие реквизиты:</w:t>
            </w:r>
          </w:p>
          <w:p w:rsidR="00D6462A" w:rsidRP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Наименование банка получателя</w:t>
            </w:r>
          </w:p>
          <w:p w:rsidR="00D6462A" w:rsidRP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ИНН банка получателя</w:t>
            </w:r>
            <w:r w:rsidR="008F35EA">
              <w:rPr>
                <w:sz w:val="28"/>
                <w:szCs w:val="28"/>
              </w:rPr>
              <w:t>_________________________________________</w:t>
            </w:r>
          </w:p>
          <w:p w:rsidR="00D6462A" w:rsidRP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 xml:space="preserve">КПП банка </w:t>
            </w:r>
            <w:proofErr w:type="gramStart"/>
            <w:r w:rsidRPr="00D6462A">
              <w:rPr>
                <w:sz w:val="28"/>
                <w:szCs w:val="28"/>
              </w:rPr>
              <w:t>получателя</w:t>
            </w:r>
            <w:r w:rsidR="00EE1E1D">
              <w:rPr>
                <w:sz w:val="28"/>
                <w:szCs w:val="28"/>
              </w:rPr>
              <w:t xml:space="preserve"> </w:t>
            </w:r>
            <w:r w:rsidR="008F35EA">
              <w:rPr>
                <w:sz w:val="28"/>
                <w:szCs w:val="28"/>
              </w:rPr>
              <w:t xml:space="preserve"> _</w:t>
            </w:r>
            <w:proofErr w:type="gramEnd"/>
            <w:r w:rsidR="008F35EA">
              <w:rPr>
                <w:sz w:val="28"/>
                <w:szCs w:val="28"/>
              </w:rPr>
              <w:t>_______________________________________</w:t>
            </w:r>
          </w:p>
          <w:p w:rsidR="00D6462A" w:rsidRP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р/с банка получателя</w:t>
            </w:r>
            <w:r w:rsidR="008F35EA">
              <w:rPr>
                <w:sz w:val="28"/>
                <w:szCs w:val="28"/>
              </w:rPr>
              <w:t xml:space="preserve"> __________________________________________</w:t>
            </w:r>
          </w:p>
          <w:p w:rsid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к/с банка получателя</w:t>
            </w:r>
            <w:r w:rsidR="008F35EA">
              <w:rPr>
                <w:sz w:val="28"/>
                <w:szCs w:val="28"/>
              </w:rPr>
              <w:t xml:space="preserve"> __________________________________________</w:t>
            </w:r>
          </w:p>
          <w:p w:rsidR="00D6462A" w:rsidRPr="00D6462A" w:rsidRDefault="00D6462A" w:rsidP="008F35EA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БИК банка</w:t>
            </w:r>
            <w:r w:rsidR="008F35EA">
              <w:rPr>
                <w:sz w:val="28"/>
                <w:szCs w:val="28"/>
              </w:rPr>
              <w:t xml:space="preserve"> ___________________________________________________</w:t>
            </w:r>
          </w:p>
          <w:p w:rsidR="00D6462A" w:rsidRPr="00D6462A" w:rsidRDefault="00804106" w:rsidP="008F35EA">
            <w:pPr>
              <w:pStyle w:val="Default"/>
              <w:ind w:firstLine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6462A" w:rsidRPr="00D6462A">
              <w:rPr>
                <w:sz w:val="28"/>
                <w:szCs w:val="28"/>
              </w:rPr>
              <w:t xml:space="preserve"> счета получателя в банке (при перечислении средств на сберегательную книжку) (приложить копию 1-й страницы)</w:t>
            </w:r>
            <w:r>
              <w:rPr>
                <w:sz w:val="28"/>
                <w:szCs w:val="28"/>
              </w:rPr>
              <w:t xml:space="preserve"> ______________</w:t>
            </w:r>
          </w:p>
          <w:p w:rsidR="00D6462A" w:rsidRPr="00D6462A" w:rsidRDefault="00804106" w:rsidP="008F35EA">
            <w:pPr>
              <w:pStyle w:val="Default"/>
              <w:ind w:firstLine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6462A" w:rsidRPr="00D6462A">
              <w:rPr>
                <w:sz w:val="28"/>
                <w:szCs w:val="28"/>
              </w:rPr>
              <w:t xml:space="preserve"> лицевого счета</w:t>
            </w:r>
            <w:r>
              <w:rPr>
                <w:sz w:val="28"/>
                <w:szCs w:val="28"/>
              </w:rPr>
              <w:t xml:space="preserve"> _____________________________________________</w:t>
            </w:r>
          </w:p>
          <w:p w:rsidR="00D6462A" w:rsidRPr="00D6462A" w:rsidRDefault="00804106" w:rsidP="008F35EA">
            <w:pPr>
              <w:pStyle w:val="Default"/>
              <w:ind w:firstLine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6462A" w:rsidRPr="00D6462A">
              <w:rPr>
                <w:sz w:val="28"/>
                <w:szCs w:val="28"/>
              </w:rPr>
              <w:t xml:space="preserve"> банковской карты (при перечислении средств на </w:t>
            </w:r>
            <w:proofErr w:type="gramStart"/>
            <w:r w:rsidR="00D6462A" w:rsidRPr="00D6462A">
              <w:rPr>
                <w:sz w:val="28"/>
                <w:szCs w:val="28"/>
              </w:rPr>
              <w:t>карточку)</w:t>
            </w:r>
            <w:r>
              <w:rPr>
                <w:sz w:val="28"/>
                <w:szCs w:val="28"/>
              </w:rPr>
              <w:t xml:space="preserve"> </w:t>
            </w:r>
            <w:r w:rsidR="00EE1E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</w:t>
            </w:r>
          </w:p>
          <w:p w:rsidR="00D6462A" w:rsidRPr="00D6462A" w:rsidRDefault="00D6462A" w:rsidP="00804106">
            <w:pPr>
              <w:pStyle w:val="Default"/>
              <w:ind w:right="-101"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К заявлению прилагаю: копи</w:t>
            </w:r>
            <w:r w:rsidR="00804106">
              <w:rPr>
                <w:sz w:val="28"/>
                <w:szCs w:val="28"/>
              </w:rPr>
              <w:t>ю</w:t>
            </w:r>
            <w:r w:rsidRPr="00D6462A">
              <w:rPr>
                <w:sz w:val="28"/>
                <w:szCs w:val="28"/>
              </w:rPr>
              <w:t xml:space="preserve"> паспорта, </w:t>
            </w:r>
            <w:r w:rsidR="00804106">
              <w:rPr>
                <w:sz w:val="28"/>
                <w:szCs w:val="28"/>
              </w:rPr>
              <w:t xml:space="preserve">копию </w:t>
            </w:r>
            <w:r w:rsidRPr="00D6462A">
              <w:rPr>
                <w:sz w:val="28"/>
                <w:szCs w:val="28"/>
              </w:rPr>
              <w:t xml:space="preserve">ИНН, </w:t>
            </w:r>
            <w:proofErr w:type="gramStart"/>
            <w:r w:rsidR="00804106">
              <w:rPr>
                <w:sz w:val="28"/>
                <w:szCs w:val="28"/>
              </w:rPr>
              <w:t xml:space="preserve">копию </w:t>
            </w:r>
            <w:r w:rsidR="00EE1E1D">
              <w:rPr>
                <w:sz w:val="28"/>
                <w:szCs w:val="28"/>
              </w:rPr>
              <w:t xml:space="preserve"> </w:t>
            </w:r>
            <w:r w:rsidRPr="00D6462A">
              <w:rPr>
                <w:sz w:val="28"/>
                <w:szCs w:val="28"/>
              </w:rPr>
              <w:t>страхового</w:t>
            </w:r>
            <w:proofErr w:type="gramEnd"/>
            <w:r w:rsidRPr="00D6462A">
              <w:rPr>
                <w:sz w:val="28"/>
                <w:szCs w:val="28"/>
              </w:rPr>
              <w:t xml:space="preserve"> </w:t>
            </w:r>
            <w:r w:rsidR="00804106">
              <w:rPr>
                <w:sz w:val="28"/>
                <w:szCs w:val="28"/>
              </w:rPr>
              <w:t>п</w:t>
            </w:r>
            <w:r w:rsidRPr="00D6462A">
              <w:rPr>
                <w:sz w:val="28"/>
                <w:szCs w:val="28"/>
              </w:rPr>
              <w:t>енсионного свидетельства, реквизиты лицевого счета в банке.</w:t>
            </w:r>
          </w:p>
          <w:p w:rsidR="00D6462A" w:rsidRPr="00D6462A" w:rsidRDefault="00D6462A" w:rsidP="00804106">
            <w:pPr>
              <w:pStyle w:val="Default"/>
              <w:ind w:firstLine="604"/>
              <w:rPr>
                <w:sz w:val="28"/>
                <w:szCs w:val="28"/>
              </w:rPr>
            </w:pPr>
            <w:r w:rsidRPr="00D6462A">
              <w:rPr>
                <w:sz w:val="28"/>
                <w:szCs w:val="28"/>
              </w:rPr>
              <w:t>Об ответственности за достоверность предоставленных сведений предупрежден(а).</w:t>
            </w:r>
          </w:p>
          <w:p w:rsidR="00804106" w:rsidRDefault="00804106" w:rsidP="00D6462A">
            <w:pPr>
              <w:pStyle w:val="Default"/>
              <w:rPr>
                <w:sz w:val="28"/>
                <w:szCs w:val="28"/>
              </w:rPr>
            </w:pPr>
          </w:p>
          <w:p w:rsidR="00D6462A" w:rsidRDefault="00804106" w:rsidP="00D646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6462A" w:rsidRPr="00D6462A">
              <w:rPr>
                <w:sz w:val="28"/>
                <w:szCs w:val="28"/>
              </w:rPr>
              <w:t>"___" ____________ 202___ г.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D6462A" w:rsidRPr="00D6462A">
              <w:rPr>
                <w:sz w:val="28"/>
                <w:szCs w:val="28"/>
              </w:rPr>
              <w:t>__________________</w:t>
            </w:r>
          </w:p>
          <w:p w:rsidR="008F35EA" w:rsidRDefault="00804106" w:rsidP="008041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(подпись)</w:t>
            </w:r>
          </w:p>
        </w:tc>
      </w:tr>
      <w:tr w:rsidR="008F35EA" w:rsidTr="00EE1E1D">
        <w:trPr>
          <w:trHeight w:val="123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F35EA" w:rsidRDefault="008041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0A762C" w:rsidRPr="00AC5022" w:rsidRDefault="000A762C" w:rsidP="000A762C">
      <w:pPr>
        <w:pStyle w:val="a5"/>
        <w:spacing w:after="0" w:line="240" w:lineRule="exact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741B6" w:rsidRPr="00F247A2" w:rsidRDefault="009C0F9C" w:rsidP="006C2499">
      <w:pPr>
        <w:pStyle w:val="a6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62A" w:rsidRPr="00F247A2" w:rsidRDefault="00D6462A" w:rsidP="00311DAC">
                            <w:pPr>
                              <w:pStyle w:val="a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59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" filled="f" stroked="f">
                <v:textbox inset="0,0,0,0">
                  <w:txbxContent>
                    <w:p w:rsidR="00D6462A" w:rsidRPr="00F247A2" w:rsidRDefault="00D6462A" w:rsidP="00311DAC">
                      <w:pPr>
                        <w:pStyle w:val="a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RPr="00F247A2" w:rsidSect="00544F27">
      <w:pgSz w:w="11906" w:h="16838" w:code="9"/>
      <w:pgMar w:top="1418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96" w:rsidRDefault="000D3196">
      <w:r>
        <w:separator/>
      </w:r>
    </w:p>
  </w:endnote>
  <w:endnote w:type="continuationSeparator" w:id="0">
    <w:p w:rsidR="000D3196" w:rsidRDefault="000D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2A" w:rsidRDefault="00D6462A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96" w:rsidRDefault="000D3196">
      <w:r>
        <w:separator/>
      </w:r>
    </w:p>
  </w:footnote>
  <w:footnote w:type="continuationSeparator" w:id="0">
    <w:p w:rsidR="000D3196" w:rsidRDefault="000D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3331"/>
      <w:docPartObj>
        <w:docPartGallery w:val="Page Numbers (Top of Page)"/>
        <w:docPartUnique/>
      </w:docPartObj>
    </w:sdtPr>
    <w:sdtEndPr/>
    <w:sdtContent>
      <w:p w:rsidR="00636E2F" w:rsidRDefault="00AB5D54" w:rsidP="00570492">
        <w:pPr>
          <w:pStyle w:val="a9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15E8"/>
    <w:multiLevelType w:val="multilevel"/>
    <w:tmpl w:val="4C466B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1"/>
    <w:rsid w:val="00064595"/>
    <w:rsid w:val="00066153"/>
    <w:rsid w:val="00097994"/>
    <w:rsid w:val="000A762C"/>
    <w:rsid w:val="000C2D90"/>
    <w:rsid w:val="000D3196"/>
    <w:rsid w:val="00143108"/>
    <w:rsid w:val="001A4909"/>
    <w:rsid w:val="001B2E61"/>
    <w:rsid w:val="002309B1"/>
    <w:rsid w:val="002802BE"/>
    <w:rsid w:val="002836B4"/>
    <w:rsid w:val="00284DAE"/>
    <w:rsid w:val="0028709E"/>
    <w:rsid w:val="002E1E4A"/>
    <w:rsid w:val="00311DAC"/>
    <w:rsid w:val="0033038C"/>
    <w:rsid w:val="00340959"/>
    <w:rsid w:val="0036013B"/>
    <w:rsid w:val="00375AD3"/>
    <w:rsid w:val="003C0962"/>
    <w:rsid w:val="004060CC"/>
    <w:rsid w:val="00406DE2"/>
    <w:rsid w:val="0045611E"/>
    <w:rsid w:val="004610D0"/>
    <w:rsid w:val="004666A5"/>
    <w:rsid w:val="0047083E"/>
    <w:rsid w:val="00482A25"/>
    <w:rsid w:val="004A1EA7"/>
    <w:rsid w:val="004D6CFF"/>
    <w:rsid w:val="004F6BB4"/>
    <w:rsid w:val="00544F27"/>
    <w:rsid w:val="00560901"/>
    <w:rsid w:val="00570492"/>
    <w:rsid w:val="00581198"/>
    <w:rsid w:val="005840C7"/>
    <w:rsid w:val="005955BE"/>
    <w:rsid w:val="005A654B"/>
    <w:rsid w:val="00622B83"/>
    <w:rsid w:val="00636E2F"/>
    <w:rsid w:val="00654C15"/>
    <w:rsid w:val="006573AF"/>
    <w:rsid w:val="006C2499"/>
    <w:rsid w:val="006F2B94"/>
    <w:rsid w:val="00715A69"/>
    <w:rsid w:val="0075188D"/>
    <w:rsid w:val="007F79D3"/>
    <w:rsid w:val="00804106"/>
    <w:rsid w:val="00823E28"/>
    <w:rsid w:val="0086015A"/>
    <w:rsid w:val="008741B6"/>
    <w:rsid w:val="008936EC"/>
    <w:rsid w:val="008F35EA"/>
    <w:rsid w:val="009C011A"/>
    <w:rsid w:val="009C0F9C"/>
    <w:rsid w:val="009F2FAC"/>
    <w:rsid w:val="00A16F73"/>
    <w:rsid w:val="00A442D4"/>
    <w:rsid w:val="00A701BA"/>
    <w:rsid w:val="00AB5D54"/>
    <w:rsid w:val="00AE0B25"/>
    <w:rsid w:val="00B01DB0"/>
    <w:rsid w:val="00B921B5"/>
    <w:rsid w:val="00BB3212"/>
    <w:rsid w:val="00C17F88"/>
    <w:rsid w:val="00C302FC"/>
    <w:rsid w:val="00C76826"/>
    <w:rsid w:val="00D6462A"/>
    <w:rsid w:val="00D94875"/>
    <w:rsid w:val="00DF3619"/>
    <w:rsid w:val="00DF3F77"/>
    <w:rsid w:val="00EE1E1D"/>
    <w:rsid w:val="00F22F1F"/>
    <w:rsid w:val="00F247A2"/>
    <w:rsid w:val="00F31ED4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E37C8"/>
  <w15:docId w15:val="{A2625811-A3F4-4254-A331-0357DB2D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2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0A76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0A762C"/>
    <w:pPr>
      <w:ind w:left="720"/>
      <w:contextualSpacing/>
    </w:pPr>
    <w:rPr>
      <w:rFonts w:eastAsia="Calibri"/>
      <w:lang w:eastAsia="en-US"/>
    </w:rPr>
  </w:style>
  <w:style w:type="character" w:styleId="af0">
    <w:name w:val="Hyperlink"/>
    <w:basedOn w:val="a0"/>
    <w:uiPriority w:val="99"/>
    <w:unhideWhenUsed/>
    <w:rsid w:val="000A762C"/>
    <w:rPr>
      <w:color w:val="0000FF"/>
      <w:u w:val="single"/>
    </w:rPr>
  </w:style>
  <w:style w:type="paragraph" w:customStyle="1" w:styleId="Default">
    <w:name w:val="Default"/>
    <w:rsid w:val="009C0F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573AF"/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573A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Rar$DIa1296.42424\&#1041;&#1083;&#1072;&#1085;&#1082;_&#1087;&#1086;&#1089;&#1090;&#1072;&#1085;&#1086;&#1074;&#1083;&#1077;&#1085;&#1080;&#1103;_&#1040;&#1076;&#1084;&#1080;&#1085;&#1080;&#1089;&#1090;&#1088;&#1072;&#1094;&#1080;&#1080;_&#1057;&#1091;&#1082;&#1089;&#1091;&#1085;&#1089;&#1082;&#1086;&#1075;&#1086;_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D342-EB35-45E3-B9CE-1523F1E2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Бланк_постановления_Администрации_Суксунского_ГО</Template>
  <TotalTime>63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13</cp:revision>
  <cp:lastPrinted>2023-12-14T04:15:00Z</cp:lastPrinted>
  <dcterms:created xsi:type="dcterms:W3CDTF">2023-12-12T03:46:00Z</dcterms:created>
  <dcterms:modified xsi:type="dcterms:W3CDTF">2023-12-14T04:15:00Z</dcterms:modified>
</cp:coreProperties>
</file>