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3C" w:rsidRDefault="00AF7F86" w:rsidP="0017353C">
      <w:pPr>
        <w:pStyle w:val="a7"/>
        <w:spacing w:after="0" w:line="240" w:lineRule="auto"/>
        <w:ind w:firstLine="709"/>
        <w:jc w:val="both"/>
        <w:rPr>
          <w:b w:val="0"/>
        </w:rPr>
      </w:pPr>
      <w:r w:rsidRPr="00AF7F86">
        <w:rPr>
          <w:noProof/>
        </w:rPr>
        <w:pict>
          <v:group id="_x0000_s1084" style="position:absolute;left:0;text-align:left;margin-left:27.1pt;margin-top:3.35pt;width:451.1pt;height:229.6pt;z-index:-251656704" coordorigin="1701,363" coordsize="9022,4592" wrapcoords="-36 0 -36 21528 21564 21528 21564 0 -3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85" type="#_x0000_t75" alt="44" style="position:absolute;left:1701;top:363;width:9022;height:4592;visibility:visible;mso-position-horizontal-relative:page;mso-position-vertical-relative:page">
              <v:imagedata r:id="rId6" o:title="4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2775;top:3797;width:2008;height:454;mso-position-horizontal-relative:page;mso-position-vertical-relative:page" filled="f" stroked="f">
              <v:textbox style="mso-next-textbox:#_x0000_s1086" inset="0,0,0,0">
                <w:txbxContent>
                  <w:p w:rsidR="00937553" w:rsidRPr="00F247A2" w:rsidRDefault="00937553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</v:shape>
            <v:shape id="_x0000_s1087" type="#_x0000_t202" style="position:absolute;left:8628;top:3797;width:2008;height:454;mso-position-horizontal-relative:page;mso-position-vertical-relative:page" filled="f" stroked="f">
              <v:textbox style="mso-next-textbox:#_x0000_s1087" inset="0,0,0,0">
                <w:txbxContent>
                  <w:p w:rsidR="00937553" w:rsidRPr="00F247A2" w:rsidRDefault="00BD387F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sz w:val="28"/>
                        <w:szCs w:val="28"/>
                        <w:lang w:val="ru-RU"/>
                      </w:rPr>
                      <w:t>ПРОЕКТ</w:t>
                    </w:r>
                  </w:p>
                </w:txbxContent>
              </v:textbox>
            </v:shape>
            <w10:wrap type="through"/>
          </v:group>
        </w:pict>
      </w: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8D3C79" w:rsidRDefault="00AF7F86" w:rsidP="00D6135C">
      <w:pPr>
        <w:jc w:val="both"/>
        <w:rPr>
          <w:sz w:val="28"/>
        </w:rPr>
      </w:pPr>
      <w:r w:rsidRPr="00AF7F86">
        <w:rPr>
          <w:b/>
          <w:noProof/>
        </w:rPr>
        <w:pict>
          <v:shape id="Надпись 2" o:spid="_x0000_s1088" type="#_x0000_t202" style="position:absolute;left:0;text-align:left;margin-left:28.35pt;margin-top:4pt;width:206.45pt;height:118.05pt;z-index:251660800;visibility:visible;mso-width-relative:margin;mso-height-relative:margin" filled="f" stroked="f">
            <v:textbox style="mso-next-textbox:#Надпись 2">
              <w:txbxContent>
                <w:p w:rsidR="002E4CEF" w:rsidRPr="003015D9" w:rsidRDefault="00BD387F" w:rsidP="00792481">
                  <w:pPr>
                    <w:pStyle w:val="a5"/>
                    <w:spacing w:line="240" w:lineRule="exact"/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 утверждении</w:t>
                  </w:r>
                  <w:r w:rsidR="00CB585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FF7994">
                    <w:rPr>
                      <w:b/>
                      <w:sz w:val="28"/>
                      <w:szCs w:val="28"/>
                    </w:rPr>
                    <w:t xml:space="preserve">документации по внесению изменений в </w:t>
                  </w:r>
                  <w:r w:rsidR="00CB585A">
                    <w:rPr>
                      <w:b/>
                      <w:sz w:val="28"/>
                      <w:szCs w:val="28"/>
                    </w:rPr>
                    <w:t>проект межевания территории кадастрового квартала 59:35:0010289</w:t>
                  </w:r>
                  <w:r w:rsidR="00C638A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E4CEF">
                    <w:rPr>
                      <w:b/>
                      <w:sz w:val="28"/>
                      <w:szCs w:val="28"/>
                    </w:rPr>
                    <w:t>Суксунского городского округа</w:t>
                  </w:r>
                </w:p>
                <w:p w:rsidR="00937553" w:rsidRPr="003015D9" w:rsidRDefault="00937553" w:rsidP="00B80BDC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41482" w:rsidRDefault="00141482" w:rsidP="00141482">
      <w:pPr>
        <w:jc w:val="both"/>
        <w:rPr>
          <w:sz w:val="28"/>
        </w:rPr>
      </w:pPr>
    </w:p>
    <w:p w:rsidR="00141482" w:rsidRDefault="00141482" w:rsidP="00141482">
      <w:pPr>
        <w:jc w:val="both"/>
        <w:rPr>
          <w:sz w:val="28"/>
        </w:rPr>
      </w:pPr>
    </w:p>
    <w:p w:rsidR="00937553" w:rsidRDefault="00937553" w:rsidP="008D3C79">
      <w:pPr>
        <w:ind w:firstLine="709"/>
        <w:jc w:val="both"/>
        <w:rPr>
          <w:sz w:val="28"/>
        </w:rPr>
      </w:pPr>
    </w:p>
    <w:p w:rsidR="007844F6" w:rsidRDefault="007844F6" w:rsidP="007844F6">
      <w:pPr>
        <w:jc w:val="both"/>
        <w:rPr>
          <w:sz w:val="28"/>
        </w:rPr>
      </w:pPr>
    </w:p>
    <w:p w:rsidR="00B80BDC" w:rsidRDefault="00B80BDC" w:rsidP="002E4CEF">
      <w:pPr>
        <w:jc w:val="both"/>
        <w:rPr>
          <w:sz w:val="28"/>
        </w:rPr>
      </w:pPr>
    </w:p>
    <w:p w:rsidR="00C2569F" w:rsidRDefault="00C2569F" w:rsidP="00B80BDC">
      <w:pPr>
        <w:ind w:left="709" w:firstLine="709"/>
        <w:jc w:val="both"/>
        <w:rPr>
          <w:sz w:val="28"/>
        </w:rPr>
      </w:pPr>
    </w:p>
    <w:p w:rsidR="007D19EB" w:rsidRDefault="007D19EB" w:rsidP="00792481">
      <w:pPr>
        <w:ind w:firstLine="709"/>
        <w:jc w:val="both"/>
        <w:rPr>
          <w:sz w:val="28"/>
        </w:rPr>
      </w:pPr>
    </w:p>
    <w:p w:rsidR="002F4569" w:rsidRDefault="001452ED" w:rsidP="00792481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E6119D">
        <w:rPr>
          <w:sz w:val="28"/>
        </w:rPr>
        <w:t>соответствии с</w:t>
      </w:r>
      <w:r w:rsidR="004F5F8E">
        <w:rPr>
          <w:sz w:val="28"/>
        </w:rPr>
        <w:t xml:space="preserve"> </w:t>
      </w:r>
      <w:r>
        <w:rPr>
          <w:sz w:val="28"/>
        </w:rPr>
        <w:t>частью 1</w:t>
      </w:r>
      <w:r w:rsidR="00377004">
        <w:rPr>
          <w:sz w:val="28"/>
        </w:rPr>
        <w:t>3</w:t>
      </w:r>
      <w:r w:rsidR="00E6119D">
        <w:rPr>
          <w:sz w:val="28"/>
        </w:rPr>
        <w:t xml:space="preserve"> стать</w:t>
      </w:r>
      <w:r w:rsidR="004F5F8E">
        <w:rPr>
          <w:sz w:val="28"/>
        </w:rPr>
        <w:t>и</w:t>
      </w:r>
      <w:r w:rsidR="00E6119D">
        <w:rPr>
          <w:sz w:val="28"/>
        </w:rPr>
        <w:t xml:space="preserve"> </w:t>
      </w:r>
      <w:r>
        <w:rPr>
          <w:sz w:val="28"/>
        </w:rPr>
        <w:t>46 Градостроительног</w:t>
      </w:r>
      <w:r w:rsidR="00086E3B">
        <w:rPr>
          <w:sz w:val="28"/>
        </w:rPr>
        <w:t>о кодекса Россий</w:t>
      </w:r>
      <w:r w:rsidR="009932C9">
        <w:rPr>
          <w:sz w:val="28"/>
        </w:rPr>
        <w:t>ской</w:t>
      </w:r>
      <w:r w:rsidR="00377004">
        <w:rPr>
          <w:sz w:val="28"/>
        </w:rPr>
        <w:t xml:space="preserve"> Федерации,</w:t>
      </w:r>
      <w:r w:rsidR="009932C9">
        <w:rPr>
          <w:sz w:val="28"/>
        </w:rPr>
        <w:t xml:space="preserve"> на основании </w:t>
      </w:r>
      <w:r w:rsidR="00377004">
        <w:rPr>
          <w:sz w:val="28"/>
        </w:rPr>
        <w:t>заключения о результатах общественных обсуждений от ________ №_____</w:t>
      </w:r>
    </w:p>
    <w:p w:rsidR="004D7BD2" w:rsidRPr="009932C9" w:rsidRDefault="007844F6" w:rsidP="00792481">
      <w:pPr>
        <w:ind w:firstLine="709"/>
        <w:jc w:val="both"/>
        <w:rPr>
          <w:bCs/>
          <w:kern w:val="32"/>
          <w:sz w:val="28"/>
          <w:szCs w:val="28"/>
        </w:rPr>
      </w:pPr>
      <w:r>
        <w:rPr>
          <w:sz w:val="28"/>
        </w:rPr>
        <w:t>ПОСТАНОВЛЯЮ:</w:t>
      </w:r>
    </w:p>
    <w:p w:rsidR="00600E6D" w:rsidRDefault="00E77B46" w:rsidP="00792481">
      <w:pPr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</w:rPr>
        <w:t>1.</w:t>
      </w:r>
      <w:r w:rsidR="002F4569">
        <w:rPr>
          <w:sz w:val="28"/>
        </w:rPr>
        <w:t xml:space="preserve"> </w:t>
      </w:r>
      <w:r w:rsidR="00377004">
        <w:rPr>
          <w:sz w:val="28"/>
        </w:rPr>
        <w:t xml:space="preserve">Утвердить </w:t>
      </w:r>
      <w:r w:rsidR="00FF7994">
        <w:rPr>
          <w:sz w:val="28"/>
        </w:rPr>
        <w:t>документацию по внесению изменений в</w:t>
      </w:r>
      <w:r w:rsidR="00377004">
        <w:rPr>
          <w:sz w:val="28"/>
        </w:rPr>
        <w:t xml:space="preserve"> </w:t>
      </w:r>
      <w:r w:rsidR="007123AD">
        <w:rPr>
          <w:sz w:val="28"/>
        </w:rPr>
        <w:t>проект межевания территории кадастрового квартала 59:35:0010289</w:t>
      </w:r>
      <w:r w:rsidR="00537321">
        <w:rPr>
          <w:sz w:val="28"/>
        </w:rPr>
        <w:t xml:space="preserve"> Суксунского городского округа, </w:t>
      </w:r>
      <w:r w:rsidR="007123AD">
        <w:rPr>
          <w:sz w:val="28"/>
        </w:rPr>
        <w:t xml:space="preserve">утвержденного Постановлением Администрации Суксунского муниципального района </w:t>
      </w:r>
      <w:r w:rsidR="00A31B73">
        <w:rPr>
          <w:sz w:val="28"/>
        </w:rPr>
        <w:t xml:space="preserve">от 17.07.2019 № 310 </w:t>
      </w:r>
      <w:r w:rsidR="007123AD">
        <w:rPr>
          <w:sz w:val="28"/>
        </w:rPr>
        <w:t>«Об утверждении проекта межевания территории кадастрового квартала 59:35:0010289 Суксунского городского</w:t>
      </w:r>
      <w:r w:rsidR="004E3C3C" w:rsidRPr="004E3C3C">
        <w:rPr>
          <w:sz w:val="28"/>
        </w:rPr>
        <w:t xml:space="preserve"> </w:t>
      </w:r>
      <w:r w:rsidR="002F374A">
        <w:rPr>
          <w:sz w:val="28"/>
        </w:rPr>
        <w:t>округа</w:t>
      </w:r>
      <w:r w:rsidR="00086E3B">
        <w:rPr>
          <w:sz w:val="28"/>
        </w:rPr>
        <w:t>»</w:t>
      </w:r>
      <w:r w:rsidR="004E3C3C">
        <w:rPr>
          <w:sz w:val="28"/>
        </w:rPr>
        <w:t>.</w:t>
      </w:r>
    </w:p>
    <w:p w:rsidR="00AB25D4" w:rsidRDefault="004E3C3C" w:rsidP="00792481">
      <w:pPr>
        <w:tabs>
          <w:tab w:val="left" w:pos="1843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2F4569">
        <w:rPr>
          <w:sz w:val="28"/>
        </w:rPr>
        <w:t xml:space="preserve">. </w:t>
      </w:r>
      <w:r>
        <w:rPr>
          <w:sz w:val="28"/>
        </w:rPr>
        <w:t xml:space="preserve">Опубликовать </w:t>
      </w:r>
      <w:r w:rsidR="002F374A">
        <w:rPr>
          <w:sz w:val="28"/>
        </w:rPr>
        <w:t>н</w:t>
      </w:r>
      <w:r w:rsidR="00443881">
        <w:rPr>
          <w:sz w:val="28"/>
        </w:rPr>
        <w:t xml:space="preserve">астоящее постановление </w:t>
      </w:r>
      <w:r w:rsidR="00600E6D">
        <w:rPr>
          <w:sz w:val="28"/>
        </w:rPr>
        <w:t xml:space="preserve">в </w:t>
      </w:r>
      <w:r w:rsidR="007D19EB">
        <w:rPr>
          <w:sz w:val="28"/>
        </w:rPr>
        <w:t xml:space="preserve">районной </w:t>
      </w:r>
      <w:r w:rsidR="00443881">
        <w:rPr>
          <w:sz w:val="28"/>
        </w:rPr>
        <w:t>газете «Новая жизнь»</w:t>
      </w:r>
      <w:r w:rsidR="00600E6D">
        <w:rPr>
          <w:sz w:val="28"/>
        </w:rPr>
        <w:t xml:space="preserve"> и</w:t>
      </w:r>
      <w:r w:rsidR="002F374A">
        <w:rPr>
          <w:sz w:val="28"/>
        </w:rPr>
        <w:t xml:space="preserve"> разместить </w:t>
      </w:r>
      <w:r w:rsidR="00600E6D">
        <w:rPr>
          <w:sz w:val="28"/>
        </w:rPr>
        <w:t>на официальном сайте Суксунского городского округа</w:t>
      </w:r>
      <w:r w:rsidR="00E36B45">
        <w:rPr>
          <w:sz w:val="28"/>
        </w:rPr>
        <w:t>.</w:t>
      </w:r>
      <w:r w:rsidR="007844F6">
        <w:rPr>
          <w:sz w:val="28"/>
        </w:rPr>
        <w:t xml:space="preserve"> </w:t>
      </w:r>
    </w:p>
    <w:p w:rsidR="009028ED" w:rsidRPr="00AB25D4" w:rsidRDefault="00124E65" w:rsidP="00792481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7844F6">
        <w:rPr>
          <w:sz w:val="28"/>
        </w:rPr>
        <w:t>. Контроль за исполнением настоящего постановления оставляю за собой.</w:t>
      </w:r>
    </w:p>
    <w:p w:rsidR="002F4569" w:rsidRDefault="002F4569" w:rsidP="00792481">
      <w:pPr>
        <w:widowControl w:val="0"/>
        <w:autoSpaceDE w:val="0"/>
        <w:autoSpaceDN w:val="0"/>
        <w:adjustRightInd w:val="0"/>
        <w:ind w:firstLine="709"/>
        <w:jc w:val="both"/>
      </w:pPr>
    </w:p>
    <w:p w:rsidR="00086E3B" w:rsidRDefault="00086E3B" w:rsidP="00792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21E" w:rsidRPr="00E8331E" w:rsidRDefault="00AF621E" w:rsidP="007924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331E">
        <w:rPr>
          <w:sz w:val="28"/>
          <w:szCs w:val="28"/>
        </w:rPr>
        <w:t xml:space="preserve">Глава городского округа – </w:t>
      </w:r>
    </w:p>
    <w:p w:rsidR="00AB25D4" w:rsidRDefault="00AF621E" w:rsidP="00792481">
      <w:pPr>
        <w:pStyle w:val="a7"/>
        <w:spacing w:after="0" w:line="240" w:lineRule="auto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глава Администрации Суксунского</w:t>
      </w:r>
    </w:p>
    <w:p w:rsidR="00925365" w:rsidRPr="00925365" w:rsidRDefault="00AF621E" w:rsidP="00792481">
      <w:pPr>
        <w:pStyle w:val="a7"/>
        <w:spacing w:after="0" w:line="240" w:lineRule="auto"/>
        <w:ind w:right="-2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</w:t>
      </w:r>
      <w:r w:rsidR="007844F6">
        <w:rPr>
          <w:b w:val="0"/>
          <w:sz w:val="28"/>
          <w:szCs w:val="28"/>
        </w:rPr>
        <w:t>ородского округа</w:t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  <w:t xml:space="preserve">      </w:t>
      </w:r>
      <w:r w:rsidR="00AB25D4">
        <w:rPr>
          <w:b w:val="0"/>
          <w:sz w:val="28"/>
          <w:szCs w:val="28"/>
        </w:rPr>
        <w:t>П.Г. Третьяков</w:t>
      </w:r>
    </w:p>
    <w:sectPr w:rsidR="00925365" w:rsidRPr="00925365" w:rsidSect="00792481">
      <w:headerReference w:type="default" r:id="rId7"/>
      <w:footerReference w:type="default" r:id="rId8"/>
      <w:headerReference w:type="first" r:id="rId9"/>
      <w:pgSz w:w="11906" w:h="16838" w:code="9"/>
      <w:pgMar w:top="426" w:right="849" w:bottom="284" w:left="1701" w:header="720" w:footer="5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9D7" w:rsidRDefault="00D379D7">
      <w:r>
        <w:separator/>
      </w:r>
    </w:p>
  </w:endnote>
  <w:endnote w:type="continuationSeparator" w:id="1">
    <w:p w:rsidR="00D379D7" w:rsidRDefault="00D37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9D7" w:rsidRDefault="00D379D7">
      <w:r>
        <w:separator/>
      </w:r>
    </w:p>
  </w:footnote>
  <w:footnote w:type="continuationSeparator" w:id="1">
    <w:p w:rsidR="00D379D7" w:rsidRDefault="00D37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9118"/>
      <w:docPartObj>
        <w:docPartGallery w:val="Page Numbers (Top of Page)"/>
        <w:docPartUnique/>
      </w:docPartObj>
    </w:sdtPr>
    <w:sdtContent>
      <w:p w:rsidR="001707CA" w:rsidRDefault="00AF7F86">
        <w:pPr>
          <w:pStyle w:val="aa"/>
          <w:jc w:val="center"/>
        </w:pPr>
        <w:fldSimple w:instr=" PAGE   \* MERGEFORMAT ">
          <w:r w:rsidR="00CD261F">
            <w:rPr>
              <w:noProof/>
            </w:rPr>
            <w:t>2</w:t>
          </w:r>
        </w:fldSimple>
      </w:p>
    </w:sdtContent>
  </w:sdt>
  <w:p w:rsidR="001707CA" w:rsidRDefault="001707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7F" w:rsidRDefault="00BD387F" w:rsidP="00CD261F">
    <w:pPr>
      <w:pStyle w:val="aa"/>
      <w:ind w:left="6237"/>
    </w:pPr>
    <w:r>
      <w:t>Приложение 1</w:t>
    </w:r>
  </w:p>
  <w:p w:rsidR="00BD387F" w:rsidRDefault="00BD387F" w:rsidP="00CD261F">
    <w:pPr>
      <w:pStyle w:val="aa"/>
      <w:ind w:left="6237"/>
    </w:pPr>
    <w:r>
      <w:t xml:space="preserve">к Постановлению Администрации </w:t>
    </w:r>
  </w:p>
  <w:p w:rsidR="00BD387F" w:rsidRDefault="00BD387F" w:rsidP="00CD261F">
    <w:pPr>
      <w:pStyle w:val="aa"/>
      <w:ind w:left="6237"/>
    </w:pPr>
    <w:r>
      <w:t>Суксунского городского округа</w:t>
    </w:r>
    <w:r w:rsidR="00CD261F">
      <w:t xml:space="preserve"> </w:t>
    </w:r>
    <w:r>
      <w:t xml:space="preserve">Пермского края </w:t>
    </w:r>
  </w:p>
  <w:p w:rsidR="00BD387F" w:rsidRDefault="00F94ED9" w:rsidP="00CD261F">
    <w:pPr>
      <w:pStyle w:val="aa"/>
      <w:ind w:left="6237"/>
    </w:pPr>
    <w:r>
      <w:t xml:space="preserve">от 26.02.2021 </w:t>
    </w:r>
    <w:r w:rsidR="00BD387F">
      <w:t>№</w:t>
    </w:r>
    <w:r>
      <w:t xml:space="preserve"> 120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016"/>
    <w:rsid w:val="000130F3"/>
    <w:rsid w:val="00023A99"/>
    <w:rsid w:val="00044C88"/>
    <w:rsid w:val="000465ED"/>
    <w:rsid w:val="00061FF0"/>
    <w:rsid w:val="00064595"/>
    <w:rsid w:val="000647F2"/>
    <w:rsid w:val="00065C4E"/>
    <w:rsid w:val="00066153"/>
    <w:rsid w:val="00082A6E"/>
    <w:rsid w:val="000831A8"/>
    <w:rsid w:val="00086E3B"/>
    <w:rsid w:val="0008796B"/>
    <w:rsid w:val="0009667C"/>
    <w:rsid w:val="00097994"/>
    <w:rsid w:val="000A5661"/>
    <w:rsid w:val="000B5523"/>
    <w:rsid w:val="000C2D90"/>
    <w:rsid w:val="000C6064"/>
    <w:rsid w:val="000E1C46"/>
    <w:rsid w:val="000F2BEB"/>
    <w:rsid w:val="00122281"/>
    <w:rsid w:val="00124E65"/>
    <w:rsid w:val="00134234"/>
    <w:rsid w:val="00141482"/>
    <w:rsid w:val="00143108"/>
    <w:rsid w:val="001452ED"/>
    <w:rsid w:val="00160A36"/>
    <w:rsid w:val="00167B16"/>
    <w:rsid w:val="001707CA"/>
    <w:rsid w:val="00172C62"/>
    <w:rsid w:val="0017353C"/>
    <w:rsid w:val="00174283"/>
    <w:rsid w:val="00191527"/>
    <w:rsid w:val="001B0A46"/>
    <w:rsid w:val="001B2E61"/>
    <w:rsid w:val="001C0802"/>
    <w:rsid w:val="001D7AEC"/>
    <w:rsid w:val="001F1307"/>
    <w:rsid w:val="00220827"/>
    <w:rsid w:val="00241944"/>
    <w:rsid w:val="002440C3"/>
    <w:rsid w:val="002802BE"/>
    <w:rsid w:val="00283D00"/>
    <w:rsid w:val="00290BF7"/>
    <w:rsid w:val="002D7E35"/>
    <w:rsid w:val="002E4CEF"/>
    <w:rsid w:val="002F374A"/>
    <w:rsid w:val="002F4569"/>
    <w:rsid w:val="00303B88"/>
    <w:rsid w:val="00311DAC"/>
    <w:rsid w:val="00313551"/>
    <w:rsid w:val="0036013B"/>
    <w:rsid w:val="00362C5B"/>
    <w:rsid w:val="003731BD"/>
    <w:rsid w:val="00377004"/>
    <w:rsid w:val="0040196A"/>
    <w:rsid w:val="00404CA9"/>
    <w:rsid w:val="0042342D"/>
    <w:rsid w:val="00426A89"/>
    <w:rsid w:val="00443881"/>
    <w:rsid w:val="0047083E"/>
    <w:rsid w:val="00482A25"/>
    <w:rsid w:val="004D7BD2"/>
    <w:rsid w:val="004E3C3C"/>
    <w:rsid w:val="004E4CE9"/>
    <w:rsid w:val="004F42BA"/>
    <w:rsid w:val="004F5F8E"/>
    <w:rsid w:val="004F6BB4"/>
    <w:rsid w:val="0050365A"/>
    <w:rsid w:val="00504729"/>
    <w:rsid w:val="00520DE3"/>
    <w:rsid w:val="00522726"/>
    <w:rsid w:val="00530B71"/>
    <w:rsid w:val="00532D25"/>
    <w:rsid w:val="00532F69"/>
    <w:rsid w:val="00537321"/>
    <w:rsid w:val="005407C9"/>
    <w:rsid w:val="00540C2E"/>
    <w:rsid w:val="005531BE"/>
    <w:rsid w:val="005663F8"/>
    <w:rsid w:val="005840C7"/>
    <w:rsid w:val="005868CF"/>
    <w:rsid w:val="005955BE"/>
    <w:rsid w:val="005B48C2"/>
    <w:rsid w:val="005C202D"/>
    <w:rsid w:val="005C4D18"/>
    <w:rsid w:val="00600E6D"/>
    <w:rsid w:val="0060526C"/>
    <w:rsid w:val="00674EB2"/>
    <w:rsid w:val="006772A6"/>
    <w:rsid w:val="00683B9E"/>
    <w:rsid w:val="006A163C"/>
    <w:rsid w:val="006B7394"/>
    <w:rsid w:val="006C56F0"/>
    <w:rsid w:val="006D0D17"/>
    <w:rsid w:val="006E71D6"/>
    <w:rsid w:val="006F2B94"/>
    <w:rsid w:val="006F7029"/>
    <w:rsid w:val="007123AD"/>
    <w:rsid w:val="00715A69"/>
    <w:rsid w:val="0071628B"/>
    <w:rsid w:val="00727621"/>
    <w:rsid w:val="0075666B"/>
    <w:rsid w:val="00757499"/>
    <w:rsid w:val="0076341B"/>
    <w:rsid w:val="0077613C"/>
    <w:rsid w:val="007844F6"/>
    <w:rsid w:val="00792481"/>
    <w:rsid w:val="007A545B"/>
    <w:rsid w:val="007C3DAC"/>
    <w:rsid w:val="007D19EB"/>
    <w:rsid w:val="007D33FC"/>
    <w:rsid w:val="007D5ED3"/>
    <w:rsid w:val="007F16CE"/>
    <w:rsid w:val="007F2375"/>
    <w:rsid w:val="0081249B"/>
    <w:rsid w:val="00816BB5"/>
    <w:rsid w:val="00824843"/>
    <w:rsid w:val="00843016"/>
    <w:rsid w:val="008534BA"/>
    <w:rsid w:val="00867908"/>
    <w:rsid w:val="00870ADE"/>
    <w:rsid w:val="008741B6"/>
    <w:rsid w:val="008849F1"/>
    <w:rsid w:val="008936EC"/>
    <w:rsid w:val="008A0EB1"/>
    <w:rsid w:val="008A28B5"/>
    <w:rsid w:val="008C0866"/>
    <w:rsid w:val="008C1114"/>
    <w:rsid w:val="008C5B6F"/>
    <w:rsid w:val="008D3C79"/>
    <w:rsid w:val="008E64DC"/>
    <w:rsid w:val="008E6641"/>
    <w:rsid w:val="008E7FE6"/>
    <w:rsid w:val="009009F5"/>
    <w:rsid w:val="009028ED"/>
    <w:rsid w:val="009227D9"/>
    <w:rsid w:val="00925365"/>
    <w:rsid w:val="00925922"/>
    <w:rsid w:val="00937553"/>
    <w:rsid w:val="00950922"/>
    <w:rsid w:val="00962F4A"/>
    <w:rsid w:val="009932C9"/>
    <w:rsid w:val="009A0CC8"/>
    <w:rsid w:val="009B10E5"/>
    <w:rsid w:val="009B45F6"/>
    <w:rsid w:val="009C011A"/>
    <w:rsid w:val="009C6464"/>
    <w:rsid w:val="009D6F1E"/>
    <w:rsid w:val="009E6916"/>
    <w:rsid w:val="009E7A42"/>
    <w:rsid w:val="009F5B5B"/>
    <w:rsid w:val="00A16273"/>
    <w:rsid w:val="00A16F73"/>
    <w:rsid w:val="00A22B8A"/>
    <w:rsid w:val="00A31B73"/>
    <w:rsid w:val="00A442D4"/>
    <w:rsid w:val="00A701BA"/>
    <w:rsid w:val="00A72F41"/>
    <w:rsid w:val="00A94A26"/>
    <w:rsid w:val="00AA3301"/>
    <w:rsid w:val="00AA48F1"/>
    <w:rsid w:val="00AB25D4"/>
    <w:rsid w:val="00AE0B25"/>
    <w:rsid w:val="00AF3768"/>
    <w:rsid w:val="00AF621E"/>
    <w:rsid w:val="00AF7F86"/>
    <w:rsid w:val="00B00B64"/>
    <w:rsid w:val="00B01DB0"/>
    <w:rsid w:val="00B16333"/>
    <w:rsid w:val="00B163C1"/>
    <w:rsid w:val="00B33714"/>
    <w:rsid w:val="00B47B36"/>
    <w:rsid w:val="00B51568"/>
    <w:rsid w:val="00B63AB0"/>
    <w:rsid w:val="00B70387"/>
    <w:rsid w:val="00B72550"/>
    <w:rsid w:val="00B80BDC"/>
    <w:rsid w:val="00B921B5"/>
    <w:rsid w:val="00BB1680"/>
    <w:rsid w:val="00BD387F"/>
    <w:rsid w:val="00BE75AA"/>
    <w:rsid w:val="00C1194A"/>
    <w:rsid w:val="00C15901"/>
    <w:rsid w:val="00C17F88"/>
    <w:rsid w:val="00C2569F"/>
    <w:rsid w:val="00C4140D"/>
    <w:rsid w:val="00C54F8A"/>
    <w:rsid w:val="00C638A8"/>
    <w:rsid w:val="00C75110"/>
    <w:rsid w:val="00CB103C"/>
    <w:rsid w:val="00CB2BD8"/>
    <w:rsid w:val="00CB585A"/>
    <w:rsid w:val="00CC0D90"/>
    <w:rsid w:val="00CC5C0E"/>
    <w:rsid w:val="00CD1177"/>
    <w:rsid w:val="00CD261F"/>
    <w:rsid w:val="00CE5710"/>
    <w:rsid w:val="00CF1D24"/>
    <w:rsid w:val="00D379D7"/>
    <w:rsid w:val="00D41973"/>
    <w:rsid w:val="00D6135C"/>
    <w:rsid w:val="00D67DF1"/>
    <w:rsid w:val="00D73FC2"/>
    <w:rsid w:val="00D745FF"/>
    <w:rsid w:val="00DA1E7F"/>
    <w:rsid w:val="00DB20FC"/>
    <w:rsid w:val="00DE0D8F"/>
    <w:rsid w:val="00DF3619"/>
    <w:rsid w:val="00E04836"/>
    <w:rsid w:val="00E25CBC"/>
    <w:rsid w:val="00E305B8"/>
    <w:rsid w:val="00E30677"/>
    <w:rsid w:val="00E36B45"/>
    <w:rsid w:val="00E6119D"/>
    <w:rsid w:val="00E76316"/>
    <w:rsid w:val="00E77B46"/>
    <w:rsid w:val="00E8331E"/>
    <w:rsid w:val="00E9318B"/>
    <w:rsid w:val="00EB6E6A"/>
    <w:rsid w:val="00EC7095"/>
    <w:rsid w:val="00ED37C9"/>
    <w:rsid w:val="00F2077F"/>
    <w:rsid w:val="00F22F1F"/>
    <w:rsid w:val="00F31ED4"/>
    <w:rsid w:val="00F41A6D"/>
    <w:rsid w:val="00F53574"/>
    <w:rsid w:val="00F61B7E"/>
    <w:rsid w:val="00F64C5F"/>
    <w:rsid w:val="00F651D8"/>
    <w:rsid w:val="00F6686C"/>
    <w:rsid w:val="00F73EE6"/>
    <w:rsid w:val="00F76B4F"/>
    <w:rsid w:val="00F8337C"/>
    <w:rsid w:val="00F924F1"/>
    <w:rsid w:val="00F94ED9"/>
    <w:rsid w:val="00FF443E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3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C79"/>
    <w:pPr>
      <w:keepNext/>
      <w:spacing w:line="240" w:lineRule="exact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rsid w:val="00C1194A"/>
    <w:rPr>
      <w:sz w:val="28"/>
    </w:rPr>
  </w:style>
  <w:style w:type="character" w:customStyle="1" w:styleId="a6">
    <w:name w:val="Основной текст Знак"/>
    <w:link w:val="a5"/>
    <w:rsid w:val="008E64DC"/>
    <w:rPr>
      <w:sz w:val="28"/>
    </w:rPr>
  </w:style>
  <w:style w:type="character" w:styleId="af">
    <w:name w:val="Hyperlink"/>
    <w:basedOn w:val="a0"/>
    <w:uiPriority w:val="99"/>
    <w:unhideWhenUsed/>
    <w:rsid w:val="00E833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3C79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1742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40;&#1076;&#1084;&#1080;&#1085;&#1080;&#1089;&#1090;&#1088;&#1072;&#1094;&#1080;&#1080;%20&#1057;&#1091;&#1082;&#1089;&#1091;&#1085;&#1089;&#1082;&#1086;&#1075;&#1086;%20&#1075;&#1086;&#1088;&#1086;&#1076;&#1089;&#1082;&#1086;&#1075;&#1086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Суксунского городского округа</Template>
  <TotalTime>119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2021-02-26T03:21:00Z</cp:lastPrinted>
  <dcterms:created xsi:type="dcterms:W3CDTF">2021-02-17T09:58:00Z</dcterms:created>
  <dcterms:modified xsi:type="dcterms:W3CDTF">2021-02-26T03:21:00Z</dcterms:modified>
</cp:coreProperties>
</file>