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A7" w:rsidRPr="00F247A2" w:rsidRDefault="00C65DF2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36EC5ED" wp14:editId="5BABEBA3">
                <wp:simplePos x="0" y="0"/>
                <wp:positionH relativeFrom="column">
                  <wp:posOffset>0</wp:posOffset>
                </wp:positionH>
                <wp:positionV relativeFrom="paragraph">
                  <wp:posOffset>-489585</wp:posOffset>
                </wp:positionV>
                <wp:extent cx="5673725" cy="2879725"/>
                <wp:effectExtent l="3810" t="1905" r="0" b="0"/>
                <wp:wrapThrough wrapText="bothSides">
                  <wp:wrapPolygon edited="0">
                    <wp:start x="-36" y="0"/>
                    <wp:lineTo x="-36" y="21529"/>
                    <wp:lineTo x="21564" y="21529"/>
                    <wp:lineTo x="21564" y="0"/>
                    <wp:lineTo x="-36" y="0"/>
                  </wp:wrapPolygon>
                </wp:wrapThrough>
                <wp:docPr id="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725" cy="2879725"/>
                          <a:chOff x="1701" y="363"/>
                          <a:chExt cx="8935" cy="4535"/>
                        </a:xfrm>
                      </wpg:grpSpPr>
                      <pic:pic xmlns:pic="http://schemas.openxmlformats.org/drawingml/2006/picture">
                        <pic:nvPicPr>
                          <pic:cNvPr id="3" name="Рисунок 51" descr="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363"/>
                            <a:ext cx="8910" cy="45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3797"/>
                            <a:ext cx="200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DAC" w:rsidRPr="00F247A2" w:rsidRDefault="00311DAC" w:rsidP="00311DAC">
                              <w:pPr>
                                <w:pStyle w:val="a7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28" y="3797"/>
                            <a:ext cx="200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DAC" w:rsidRPr="00F247A2" w:rsidRDefault="00311DAC" w:rsidP="00311DAC">
                              <w:pPr>
                                <w:pStyle w:val="a7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left:0;text-align:left;margin-left:0;margin-top:-38.55pt;width:446.75pt;height:226.75pt;z-index:-251659776" coordorigin="1701,363" coordsize="8935,4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1" o:spid="_x0000_s1027" type="#_x0000_t75" alt="44" style="position:absolute;left:1701;top:363;width:8910;height:4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L2PDCAAAA2gAAAA8AAABkcnMvZG93bnJldi54bWxEj0+LwjAUxO/CfofwFvYiNlXBLdUoS1AQ&#10;b/457PHRPNtq81KarNZvvxEEj8PM/IZZrHrbiBt1vnasYJykIIgLZ2ouFZyOm1EGwgdkg41jUvAg&#10;D6vlx2CBuXF33tPtEEoRIexzVFCF0OZS+qIiiz5xLXH0zq6zGKLsSmk6vEe4beQkTWfSYs1xocKW&#10;dEXF9fBnFezWWbvJxhoveniZarPV9vv3odTXZ/8zBxGoD+/wq701CqbwvBJvgF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C9jwwgAAANoAAAAPAAAAAAAAAAAAAAAAAJ8C&#10;AABkcnMvZG93bnJldi54bWxQSwUGAAAAAAQABAD3AAAAjgMAAAAA&#10;">
                  <v:imagedata r:id="rId8" o:title="4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28" type="#_x0000_t202" style="position:absolute;left:2775;top:3797;width:200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311DAC" w:rsidRPr="00F247A2" w:rsidRDefault="00311DAC" w:rsidP="00311DAC">
                        <w:pPr>
                          <w:pStyle w:val="a7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54" o:spid="_x0000_s1029" type="#_x0000_t202" style="position:absolute;left:8628;top:3797;width:200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311DAC" w:rsidRPr="00F247A2" w:rsidRDefault="00311DAC" w:rsidP="00311DAC">
                        <w:pPr>
                          <w:pStyle w:val="a7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A15E2" w:rsidRDefault="00AA15E2" w:rsidP="00FA5CCD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A15E2" w:rsidRDefault="00AA15E2" w:rsidP="00FA5CCD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15EE6" w:rsidRDefault="00715EE6" w:rsidP="00FA5CCD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15EE6" w:rsidRDefault="00715EE6" w:rsidP="00FA5CCD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15EE6" w:rsidRDefault="00715EE6" w:rsidP="00FA5CCD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15EE6" w:rsidRDefault="00715EE6" w:rsidP="00FA5CCD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15EE6" w:rsidRDefault="00715EE6" w:rsidP="00FA5CCD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A1E25F" wp14:editId="767636A4">
                <wp:simplePos x="0" y="0"/>
                <wp:positionH relativeFrom="margin">
                  <wp:posOffset>0</wp:posOffset>
                </wp:positionH>
                <wp:positionV relativeFrom="page">
                  <wp:posOffset>3016250</wp:posOffset>
                </wp:positionV>
                <wp:extent cx="3271520" cy="1477645"/>
                <wp:effectExtent l="0" t="0" r="5080" b="825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47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CCD" w:rsidRPr="00FA5CCD" w:rsidRDefault="00FA5CCD" w:rsidP="00AA15E2">
                            <w:pPr>
                              <w:pStyle w:val="a6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FA5CCD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fldChar w:fldCharType="begin"/>
                            </w:r>
                            <w:r w:rsidRPr="00FA5CCD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instrText xml:space="preserve"> DOCPROPERTY  doc_summary  \* MERGEFORMAT </w:instrText>
                            </w:r>
                            <w:r w:rsidRPr="00FA5CCD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fldChar w:fldCharType="separate"/>
                            </w:r>
                            <w:r w:rsidRPr="00FA5CCD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Об установлении полного запрета розничной продажи алкогольной продукции в период проведения </w:t>
                            </w:r>
                          </w:p>
                          <w:p w:rsidR="00FA5CCD" w:rsidRPr="00FA5CCD" w:rsidRDefault="00FA5CCD" w:rsidP="00AA15E2">
                            <w:pPr>
                              <w:pStyle w:val="a6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FA5CCD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мероприятия «Последний звонок» в общеобразовательных организациях Суксунского городского округа </w:t>
                            </w:r>
                          </w:p>
                          <w:p w:rsidR="00FA5CCD" w:rsidRPr="00FA5CCD" w:rsidRDefault="00AA15E2" w:rsidP="00AA15E2">
                            <w:pPr>
                              <w:pStyle w:val="a6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в 2023</w:t>
                            </w:r>
                            <w:r w:rsidR="00FA5CCD" w:rsidRPr="00FA5CCD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году</w:t>
                            </w:r>
                            <w:r w:rsidR="00FA5CCD" w:rsidRPr="00FA5CCD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0" type="#_x0000_t202" style="position:absolute;left:0;text-align:left;margin-left:0;margin-top:237.5pt;width:257.6pt;height:116.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" filled="f" stroked="f">
                <v:textbox inset="0,0,0,0">
                  <w:txbxContent>
                    <w:p w:rsidR="00FA5CCD" w:rsidRPr="00FA5CCD" w:rsidRDefault="00FA5CCD" w:rsidP="00AA15E2">
                      <w:pPr>
                        <w:pStyle w:val="a6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FA5CCD">
                        <w:rPr>
                          <w:rFonts w:ascii="Times New Roman" w:hAnsi="Times New Roman"/>
                          <w:sz w:val="28"/>
                          <w:szCs w:val="24"/>
                        </w:rPr>
                        <w:fldChar w:fldCharType="begin"/>
                      </w:r>
                      <w:r w:rsidRPr="00FA5CCD">
                        <w:rPr>
                          <w:rFonts w:ascii="Times New Roman" w:hAnsi="Times New Roman"/>
                          <w:sz w:val="28"/>
                          <w:szCs w:val="24"/>
                        </w:rPr>
                        <w:instrText xml:space="preserve"> DOCPROPERTY  doc_summary  \* MERGEFORMAT </w:instrText>
                      </w:r>
                      <w:r w:rsidRPr="00FA5CCD">
                        <w:rPr>
                          <w:rFonts w:ascii="Times New Roman" w:hAnsi="Times New Roman"/>
                          <w:sz w:val="28"/>
                          <w:szCs w:val="24"/>
                        </w:rPr>
                        <w:fldChar w:fldCharType="separate"/>
                      </w:r>
                      <w:r w:rsidRPr="00FA5CCD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Об установлении полного запрета розничной продажи алкогольной продукции в период проведения </w:t>
                      </w:r>
                    </w:p>
                    <w:p w:rsidR="00FA5CCD" w:rsidRPr="00FA5CCD" w:rsidRDefault="00FA5CCD" w:rsidP="00AA15E2">
                      <w:pPr>
                        <w:pStyle w:val="a6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FA5CCD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мероприятия «Последний звонок» в общеобразовательных организациях Суксунского городского округа </w:t>
                      </w:r>
                    </w:p>
                    <w:p w:rsidR="00FA5CCD" w:rsidRPr="00FA5CCD" w:rsidRDefault="00AA15E2" w:rsidP="00AA15E2">
                      <w:pPr>
                        <w:pStyle w:val="a6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в 2023</w:t>
                      </w:r>
                      <w:r w:rsidR="00FA5CCD" w:rsidRPr="00FA5CCD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году</w:t>
                      </w:r>
                      <w:r w:rsidR="00FA5CCD" w:rsidRPr="00FA5CCD">
                        <w:rPr>
                          <w:rFonts w:ascii="Times New Roman" w:hAnsi="Times New Roman"/>
                          <w:sz w:val="28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15EE6" w:rsidRDefault="00715EE6" w:rsidP="00FA5CCD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15EE6" w:rsidRDefault="00715EE6" w:rsidP="00FA5CCD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15EE6" w:rsidRDefault="00715EE6" w:rsidP="00FA5CCD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15EE6" w:rsidRDefault="00715EE6" w:rsidP="00FA5CCD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15EE6" w:rsidRDefault="00715EE6" w:rsidP="00FA5CCD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15EE6" w:rsidRDefault="00715EE6" w:rsidP="00FA5CCD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15EE6" w:rsidRDefault="00715EE6" w:rsidP="00FA5CCD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bookmarkStart w:id="0" w:name="_GoBack"/>
    <w:bookmarkEnd w:id="0"/>
    <w:p w:rsidR="00C65DF2" w:rsidRPr="00FA5CCD" w:rsidRDefault="00C65DF2" w:rsidP="00FA5CCD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  <w:r w:rsidRPr="00FA5CCD"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-5824220</wp:posOffset>
                </wp:positionH>
                <wp:positionV relativeFrom="paragraph">
                  <wp:posOffset>53340</wp:posOffset>
                </wp:positionV>
                <wp:extent cx="2668905" cy="81216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DF2" w:rsidRPr="00C65DF2" w:rsidRDefault="00C65DF2" w:rsidP="00C65DF2">
                            <w:pPr>
                              <w:suppressAutoHyphens/>
                              <w:spacing w:after="0" w:line="240" w:lineRule="exact"/>
                              <w:rPr>
                                <w:rFonts w:ascii="Times New Roman" w:hAnsi="Times New Roman"/>
                                <w:b/>
                                <w:sz w:val="28"/>
                                <w:szCs w:val="20"/>
                              </w:rPr>
                            </w:pPr>
                            <w:r w:rsidRPr="00C65DF2">
                              <w:rPr>
                                <w:rFonts w:ascii="Times New Roman" w:hAnsi="Times New Roman"/>
                                <w:b/>
                                <w:sz w:val="28"/>
                                <w:szCs w:val="20"/>
                              </w:rPr>
                              <w:fldChar w:fldCharType="begin"/>
                            </w:r>
                            <w:r w:rsidRPr="00C65DF2">
                              <w:rPr>
                                <w:rFonts w:ascii="Times New Roman" w:hAnsi="Times New Roman"/>
                                <w:b/>
                                <w:sz w:val="28"/>
                                <w:szCs w:val="20"/>
                              </w:rPr>
                              <w:instrText xml:space="preserve"> DOCPROPERTY  doc_summary  \* MERGEFORMAT </w:instrText>
                            </w:r>
                            <w:r w:rsidRPr="00C65DF2">
                              <w:rPr>
                                <w:rFonts w:ascii="Times New Roman" w:hAnsi="Times New Roman"/>
                                <w:b/>
                                <w:sz w:val="28"/>
                                <w:szCs w:val="20"/>
                              </w:rPr>
                              <w:fldChar w:fldCharType="separate"/>
                            </w:r>
                            <w:r w:rsidRPr="00C65DF2">
                              <w:rPr>
                                <w:rFonts w:ascii="Times New Roman" w:hAnsi="Times New Roman"/>
                                <w:b/>
                                <w:sz w:val="28"/>
                                <w:szCs w:val="20"/>
                              </w:rPr>
                              <w:t xml:space="preserve">Об установлении полного запрета розничной продажи алкогольной продукции в период проведения </w:t>
                            </w:r>
                          </w:p>
                          <w:p w:rsidR="00C65DF2" w:rsidRPr="00C65DF2" w:rsidRDefault="00C65DF2" w:rsidP="00C65DF2">
                            <w:pPr>
                              <w:suppressAutoHyphens/>
                              <w:spacing w:after="0" w:line="240" w:lineRule="exact"/>
                              <w:rPr>
                                <w:rFonts w:ascii="Times New Roman" w:hAnsi="Times New Roman"/>
                                <w:b/>
                                <w:sz w:val="28"/>
                                <w:szCs w:val="20"/>
                              </w:rPr>
                            </w:pPr>
                            <w:r w:rsidRPr="00C65DF2">
                              <w:rPr>
                                <w:rFonts w:ascii="Times New Roman" w:hAnsi="Times New Roman"/>
                                <w:b/>
                                <w:sz w:val="28"/>
                                <w:szCs w:val="20"/>
                              </w:rPr>
                              <w:t xml:space="preserve">мероприятия «Последний звонок»  в общеобразовательных организациях Суксунского городского округа </w:t>
                            </w:r>
                          </w:p>
                          <w:p w:rsidR="00C65DF2" w:rsidRPr="00C65DF2" w:rsidRDefault="00C65DF2" w:rsidP="00C65DF2">
                            <w:pPr>
                              <w:suppressAutoHyphens/>
                              <w:spacing w:after="0" w:line="240" w:lineRule="exact"/>
                              <w:rPr>
                                <w:rFonts w:ascii="Times New Roman" w:hAnsi="Times New Roman"/>
                                <w:b/>
                                <w:sz w:val="28"/>
                                <w:szCs w:val="20"/>
                              </w:rPr>
                            </w:pPr>
                            <w:r w:rsidRPr="00C65DF2">
                              <w:rPr>
                                <w:rFonts w:ascii="Times New Roman" w:hAnsi="Times New Roman"/>
                                <w:b/>
                                <w:sz w:val="28"/>
                                <w:szCs w:val="20"/>
                              </w:rPr>
                              <w:t>в 2019 году</w:t>
                            </w:r>
                            <w:r w:rsidRPr="00C65DF2">
                              <w:rPr>
                                <w:rFonts w:ascii="Times New Roman" w:hAnsi="Times New Roman"/>
                                <w:b/>
                                <w:sz w:val="28"/>
                                <w:szCs w:val="20"/>
                              </w:rPr>
                              <w:fldChar w:fldCharType="end"/>
                            </w:r>
                          </w:p>
                          <w:p w:rsidR="004A1EA7" w:rsidRPr="004A1EA7" w:rsidRDefault="004A1EA7" w:rsidP="004A1EA7">
                            <w:pPr>
                              <w:spacing w:after="480" w:line="240" w:lineRule="exac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2" o:spid="_x0000_s1031" type="#_x0000_t202" style="position:absolute;left:0;text-align:left;margin-left:-458.6pt;margin-top:4.2pt;width:210.15pt;height:6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Gt0QIAAMY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" filled="f" stroked="f">
                <v:textbox>
                  <w:txbxContent>
                    <w:p w:rsidR="00C65DF2" w:rsidRPr="00C65DF2" w:rsidRDefault="00C65DF2" w:rsidP="00C65DF2">
                      <w:pPr>
                        <w:suppressAutoHyphens/>
                        <w:spacing w:after="0" w:line="240" w:lineRule="exact"/>
                        <w:rPr>
                          <w:rFonts w:ascii="Times New Roman" w:hAnsi="Times New Roman"/>
                          <w:b/>
                          <w:sz w:val="28"/>
                          <w:szCs w:val="20"/>
                        </w:rPr>
                      </w:pPr>
                      <w:r w:rsidRPr="00C65DF2">
                        <w:rPr>
                          <w:rFonts w:ascii="Times New Roman" w:hAnsi="Times New Roman"/>
                          <w:b/>
                          <w:sz w:val="28"/>
                          <w:szCs w:val="20"/>
                        </w:rPr>
                        <w:fldChar w:fldCharType="begin"/>
                      </w:r>
                      <w:r w:rsidRPr="00C65DF2">
                        <w:rPr>
                          <w:rFonts w:ascii="Times New Roman" w:hAnsi="Times New Roman"/>
                          <w:b/>
                          <w:sz w:val="28"/>
                          <w:szCs w:val="20"/>
                        </w:rPr>
                        <w:instrText xml:space="preserve"> DOCPROPERTY  doc_summary  \* MERGEFORMAT </w:instrText>
                      </w:r>
                      <w:r w:rsidRPr="00C65DF2">
                        <w:rPr>
                          <w:rFonts w:ascii="Times New Roman" w:hAnsi="Times New Roman"/>
                          <w:b/>
                          <w:sz w:val="28"/>
                          <w:szCs w:val="20"/>
                        </w:rPr>
                        <w:fldChar w:fldCharType="separate"/>
                      </w:r>
                      <w:r w:rsidRPr="00C65DF2">
                        <w:rPr>
                          <w:rFonts w:ascii="Times New Roman" w:hAnsi="Times New Roman"/>
                          <w:b/>
                          <w:sz w:val="28"/>
                          <w:szCs w:val="20"/>
                        </w:rPr>
                        <w:t xml:space="preserve">Об установлении полного запрета розничной продажи алкогольной продукции в период проведения </w:t>
                      </w:r>
                    </w:p>
                    <w:p w:rsidR="00C65DF2" w:rsidRPr="00C65DF2" w:rsidRDefault="00C65DF2" w:rsidP="00C65DF2">
                      <w:pPr>
                        <w:suppressAutoHyphens/>
                        <w:spacing w:after="0" w:line="240" w:lineRule="exact"/>
                        <w:rPr>
                          <w:rFonts w:ascii="Times New Roman" w:hAnsi="Times New Roman"/>
                          <w:b/>
                          <w:sz w:val="28"/>
                          <w:szCs w:val="20"/>
                        </w:rPr>
                      </w:pPr>
                      <w:r w:rsidRPr="00C65DF2">
                        <w:rPr>
                          <w:rFonts w:ascii="Times New Roman" w:hAnsi="Times New Roman"/>
                          <w:b/>
                          <w:sz w:val="28"/>
                          <w:szCs w:val="20"/>
                        </w:rPr>
                        <w:t xml:space="preserve">мероприятия «Последний </w:t>
                      </w:r>
                      <w:proofErr w:type="gramStart"/>
                      <w:r w:rsidRPr="00C65DF2">
                        <w:rPr>
                          <w:rFonts w:ascii="Times New Roman" w:hAnsi="Times New Roman"/>
                          <w:b/>
                          <w:sz w:val="28"/>
                          <w:szCs w:val="20"/>
                        </w:rPr>
                        <w:t>звонок»  в</w:t>
                      </w:r>
                      <w:proofErr w:type="gramEnd"/>
                      <w:r w:rsidRPr="00C65DF2">
                        <w:rPr>
                          <w:rFonts w:ascii="Times New Roman" w:hAnsi="Times New Roman"/>
                          <w:b/>
                          <w:sz w:val="28"/>
                          <w:szCs w:val="20"/>
                        </w:rPr>
                        <w:t xml:space="preserve"> общеобразовательных организациях Суксунского городского округа </w:t>
                      </w:r>
                    </w:p>
                    <w:p w:rsidR="00C65DF2" w:rsidRPr="00C65DF2" w:rsidRDefault="00C65DF2" w:rsidP="00C65DF2">
                      <w:pPr>
                        <w:suppressAutoHyphens/>
                        <w:spacing w:after="0" w:line="240" w:lineRule="exact"/>
                        <w:rPr>
                          <w:rFonts w:ascii="Times New Roman" w:hAnsi="Times New Roman"/>
                          <w:b/>
                          <w:sz w:val="28"/>
                          <w:szCs w:val="20"/>
                        </w:rPr>
                      </w:pPr>
                      <w:r w:rsidRPr="00C65DF2">
                        <w:rPr>
                          <w:rFonts w:ascii="Times New Roman" w:hAnsi="Times New Roman"/>
                          <w:b/>
                          <w:sz w:val="28"/>
                          <w:szCs w:val="20"/>
                        </w:rPr>
                        <w:t>в 2019 году</w:t>
                      </w:r>
                      <w:r w:rsidRPr="00C65DF2">
                        <w:rPr>
                          <w:rFonts w:ascii="Times New Roman" w:hAnsi="Times New Roman"/>
                          <w:b/>
                          <w:sz w:val="28"/>
                          <w:szCs w:val="20"/>
                        </w:rPr>
                        <w:fldChar w:fldCharType="end"/>
                      </w:r>
                    </w:p>
                    <w:p w:rsidR="004A1EA7" w:rsidRPr="004A1EA7" w:rsidRDefault="004A1EA7" w:rsidP="004A1EA7">
                      <w:pPr>
                        <w:spacing w:after="480" w:line="240" w:lineRule="exac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5CCD">
        <w:rPr>
          <w:rFonts w:ascii="Times New Roman" w:hAnsi="Times New Roman"/>
          <w:b w:val="0"/>
          <w:sz w:val="28"/>
          <w:szCs w:val="28"/>
        </w:rPr>
        <w:t>В соответствии</w:t>
      </w:r>
      <w:r w:rsidRPr="00FA5CCD">
        <w:rPr>
          <w:rFonts w:ascii="Times New Roman" w:hAnsi="Times New Roman"/>
          <w:b w:val="0"/>
          <w:sz w:val="28"/>
          <w:szCs w:val="24"/>
        </w:rPr>
        <w:t xml:space="preserve"> с абзацем вторым пункта 2.10 Дополнительных ограничений условий и мест розничной продажи алкогольной продукции, </w:t>
      </w:r>
      <w:r w:rsidR="00FC7526">
        <w:rPr>
          <w:rFonts w:ascii="Times New Roman" w:hAnsi="Times New Roman"/>
          <w:b w:val="0"/>
          <w:sz w:val="28"/>
          <w:szCs w:val="24"/>
        </w:rPr>
        <w:t>установленных</w:t>
      </w:r>
      <w:r w:rsidRPr="00FA5CCD">
        <w:rPr>
          <w:rFonts w:ascii="Times New Roman" w:hAnsi="Times New Roman"/>
          <w:b w:val="0"/>
          <w:sz w:val="28"/>
          <w:szCs w:val="24"/>
        </w:rPr>
        <w:t xml:space="preserve"> Постановлением Правительства Пермского края от 10.10.2011 № 755-п «Об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фонда)», в целях обеспечения общественного порядка в период проведения </w:t>
      </w:r>
      <w:r w:rsidR="00FC7526">
        <w:rPr>
          <w:rFonts w:ascii="Times New Roman" w:hAnsi="Times New Roman"/>
          <w:b w:val="0"/>
          <w:sz w:val="28"/>
          <w:szCs w:val="24"/>
        </w:rPr>
        <w:t>мероприятия</w:t>
      </w:r>
      <w:r w:rsidRPr="00FA5CCD">
        <w:rPr>
          <w:rFonts w:ascii="Times New Roman" w:hAnsi="Times New Roman"/>
          <w:b w:val="0"/>
          <w:sz w:val="28"/>
          <w:szCs w:val="24"/>
        </w:rPr>
        <w:t xml:space="preserve"> «Последний звонок» в общеобразовательных организациях Суксунского городского округа в 20</w:t>
      </w:r>
      <w:r w:rsidR="00AA15E2">
        <w:rPr>
          <w:rFonts w:ascii="Times New Roman" w:hAnsi="Times New Roman"/>
          <w:b w:val="0"/>
          <w:sz w:val="28"/>
          <w:szCs w:val="24"/>
        </w:rPr>
        <w:t>23</w:t>
      </w:r>
      <w:r w:rsidRPr="00FA5CCD">
        <w:rPr>
          <w:rFonts w:ascii="Times New Roman" w:hAnsi="Times New Roman"/>
          <w:b w:val="0"/>
          <w:sz w:val="28"/>
          <w:szCs w:val="24"/>
        </w:rPr>
        <w:t xml:space="preserve"> году,</w:t>
      </w:r>
    </w:p>
    <w:p w:rsidR="00C65DF2" w:rsidRPr="00FA5CCD" w:rsidRDefault="00C65DF2" w:rsidP="00C65D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5CCD">
        <w:rPr>
          <w:rFonts w:ascii="Times New Roman" w:hAnsi="Times New Roman"/>
          <w:sz w:val="28"/>
          <w:szCs w:val="24"/>
        </w:rPr>
        <w:t>ПОСТАНОВЛЯЮ:</w:t>
      </w:r>
    </w:p>
    <w:p w:rsidR="00C65DF2" w:rsidRPr="00C65DF2" w:rsidRDefault="00C65DF2" w:rsidP="00C65DF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C65DF2">
        <w:rPr>
          <w:rFonts w:ascii="Times New Roman" w:hAnsi="Times New Roman"/>
          <w:sz w:val="28"/>
          <w:szCs w:val="24"/>
        </w:rPr>
        <w:t xml:space="preserve">1. Установить полный запрет на розничную продажу </w:t>
      </w:r>
      <w:r w:rsidRPr="00C65DF2">
        <w:rPr>
          <w:rFonts w:ascii="Times New Roman" w:hAnsi="Times New Roman"/>
          <w:sz w:val="28"/>
          <w:szCs w:val="28"/>
        </w:rPr>
        <w:t xml:space="preserve">алкогольной продукции, пива, пивных напитков, сидра, </w:t>
      </w:r>
      <w:proofErr w:type="spellStart"/>
      <w:r w:rsidRPr="00C65DF2">
        <w:rPr>
          <w:rFonts w:ascii="Times New Roman" w:hAnsi="Times New Roman"/>
          <w:sz w:val="28"/>
          <w:szCs w:val="28"/>
        </w:rPr>
        <w:t>пуаре</w:t>
      </w:r>
      <w:proofErr w:type="spellEnd"/>
      <w:r w:rsidRPr="00C65DF2">
        <w:rPr>
          <w:rFonts w:ascii="Times New Roman" w:hAnsi="Times New Roman"/>
          <w:sz w:val="28"/>
          <w:szCs w:val="28"/>
        </w:rPr>
        <w:t>, медовухи</w:t>
      </w:r>
      <w:r w:rsidRPr="00C65DF2">
        <w:rPr>
          <w:rFonts w:ascii="Times New Roman" w:hAnsi="Times New Roman"/>
          <w:sz w:val="28"/>
          <w:szCs w:val="24"/>
        </w:rPr>
        <w:t xml:space="preserve"> в период проведения </w:t>
      </w:r>
      <w:r w:rsidR="00FC7526">
        <w:rPr>
          <w:rFonts w:ascii="Times New Roman" w:hAnsi="Times New Roman"/>
          <w:sz w:val="28"/>
          <w:szCs w:val="24"/>
        </w:rPr>
        <w:t>мероприятия</w:t>
      </w:r>
      <w:r w:rsidRPr="00C65DF2">
        <w:rPr>
          <w:rFonts w:ascii="Times New Roman" w:hAnsi="Times New Roman"/>
          <w:sz w:val="28"/>
          <w:szCs w:val="24"/>
        </w:rPr>
        <w:t xml:space="preserve"> «Последний звонок» в общеобразовательных учреждениях Суксунского городского округа </w:t>
      </w:r>
      <w:r w:rsidR="00AA15E2">
        <w:rPr>
          <w:rFonts w:ascii="Times New Roman" w:hAnsi="Times New Roman"/>
          <w:sz w:val="28"/>
          <w:szCs w:val="24"/>
        </w:rPr>
        <w:t>19</w:t>
      </w:r>
      <w:r w:rsidRPr="00C65DF2">
        <w:rPr>
          <w:rFonts w:ascii="Times New Roman" w:hAnsi="Times New Roman"/>
          <w:sz w:val="28"/>
          <w:szCs w:val="24"/>
        </w:rPr>
        <w:t>.05.20</w:t>
      </w:r>
      <w:r w:rsidR="00AA15E2">
        <w:rPr>
          <w:rFonts w:ascii="Times New Roman" w:hAnsi="Times New Roman"/>
          <w:sz w:val="28"/>
          <w:szCs w:val="24"/>
        </w:rPr>
        <w:t>23</w:t>
      </w:r>
      <w:r w:rsidRPr="00C65DF2">
        <w:rPr>
          <w:rFonts w:ascii="Times New Roman" w:hAnsi="Times New Roman"/>
          <w:sz w:val="28"/>
          <w:szCs w:val="24"/>
        </w:rPr>
        <w:t xml:space="preserve"> с 08.00 часов до 23.00 часов по местному времени.</w:t>
      </w:r>
    </w:p>
    <w:p w:rsidR="00C65DF2" w:rsidRPr="00C65DF2" w:rsidRDefault="00C65DF2" w:rsidP="00C65DF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C65DF2">
        <w:rPr>
          <w:rFonts w:ascii="Times New Roman" w:hAnsi="Times New Roman"/>
          <w:sz w:val="28"/>
          <w:szCs w:val="24"/>
        </w:rPr>
        <w:t xml:space="preserve">2. Настоящее Постановление вступает в силу со дня его размещения на официальном сайте Суксунского </w:t>
      </w:r>
      <w:r w:rsidR="000C6676">
        <w:rPr>
          <w:rFonts w:ascii="Times New Roman" w:hAnsi="Times New Roman"/>
          <w:sz w:val="28"/>
          <w:szCs w:val="24"/>
        </w:rPr>
        <w:t>городского округа</w:t>
      </w:r>
      <w:r w:rsidRPr="00C65DF2">
        <w:rPr>
          <w:rFonts w:ascii="Times New Roman" w:hAnsi="Times New Roman"/>
          <w:sz w:val="28"/>
          <w:szCs w:val="24"/>
        </w:rPr>
        <w:t>.</w:t>
      </w:r>
    </w:p>
    <w:p w:rsidR="00C65DF2" w:rsidRDefault="00C65DF2" w:rsidP="00C65DF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C65DF2">
        <w:rPr>
          <w:rFonts w:ascii="Times New Roman" w:hAnsi="Times New Roman"/>
          <w:sz w:val="28"/>
          <w:szCs w:val="24"/>
        </w:rPr>
        <w:t>3. Контроль за исполнением настоящего Постановления оставляю за собой.</w:t>
      </w:r>
    </w:p>
    <w:p w:rsidR="00AA15E2" w:rsidRPr="00C65DF2" w:rsidRDefault="00AA15E2" w:rsidP="00C65DF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FA5CCD" w:rsidRPr="00FA5CCD" w:rsidRDefault="00FA5CCD" w:rsidP="00FA5CCD">
      <w:pPr>
        <w:tabs>
          <w:tab w:val="left" w:pos="2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/>
          <w:bCs/>
          <w:sz w:val="28"/>
          <w:szCs w:val="28"/>
        </w:rPr>
      </w:pPr>
      <w:r w:rsidRPr="00FA5CCD">
        <w:rPr>
          <w:rFonts w:ascii="Times New Roman" w:eastAsia="Times-Bold" w:hAnsi="Times New Roman"/>
          <w:bCs/>
          <w:sz w:val="28"/>
          <w:szCs w:val="28"/>
        </w:rPr>
        <w:t xml:space="preserve">Временно исполняющий полномочия </w:t>
      </w:r>
    </w:p>
    <w:p w:rsidR="00FA5CCD" w:rsidRPr="00FA5CCD" w:rsidRDefault="00FA5CCD" w:rsidP="00FA5CCD">
      <w:pPr>
        <w:tabs>
          <w:tab w:val="left" w:pos="2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/>
          <w:bCs/>
          <w:sz w:val="28"/>
          <w:szCs w:val="28"/>
        </w:rPr>
      </w:pPr>
      <w:r w:rsidRPr="00FA5CCD">
        <w:rPr>
          <w:rFonts w:ascii="Times New Roman" w:eastAsia="Times-Bold" w:hAnsi="Times New Roman"/>
          <w:bCs/>
          <w:sz w:val="28"/>
          <w:szCs w:val="28"/>
        </w:rPr>
        <w:t xml:space="preserve">главы городского округа – </w:t>
      </w:r>
    </w:p>
    <w:p w:rsidR="00FA5CCD" w:rsidRPr="00FA5CCD" w:rsidRDefault="00FA5CCD" w:rsidP="00FA5CCD">
      <w:pPr>
        <w:tabs>
          <w:tab w:val="left" w:pos="2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/>
          <w:bCs/>
          <w:sz w:val="28"/>
          <w:szCs w:val="28"/>
        </w:rPr>
      </w:pPr>
      <w:r w:rsidRPr="00FA5CCD">
        <w:rPr>
          <w:rFonts w:ascii="Times New Roman" w:eastAsia="Times-Bold" w:hAnsi="Times New Roman"/>
          <w:bCs/>
          <w:sz w:val="28"/>
          <w:szCs w:val="28"/>
        </w:rPr>
        <w:t>главы Администрации Суксунского</w:t>
      </w:r>
    </w:p>
    <w:p w:rsidR="00FA5CCD" w:rsidRPr="00FA5CCD" w:rsidRDefault="00FA5CCD" w:rsidP="00FA5CCD">
      <w:pPr>
        <w:tabs>
          <w:tab w:val="left" w:pos="2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/>
          <w:bCs/>
          <w:sz w:val="28"/>
          <w:szCs w:val="28"/>
        </w:rPr>
      </w:pPr>
      <w:r w:rsidRPr="00FA5CCD">
        <w:rPr>
          <w:rFonts w:ascii="Times New Roman" w:eastAsia="Times-Bold" w:hAnsi="Times New Roman"/>
          <w:bCs/>
          <w:sz w:val="28"/>
          <w:szCs w:val="28"/>
        </w:rPr>
        <w:t>городского округа</w:t>
      </w:r>
      <w:r w:rsidRPr="00FA5CCD">
        <w:rPr>
          <w:rFonts w:ascii="Times New Roman" w:eastAsia="Times-Bold" w:hAnsi="Times New Roman"/>
          <w:bCs/>
          <w:sz w:val="28"/>
          <w:szCs w:val="28"/>
        </w:rPr>
        <w:tab/>
      </w:r>
      <w:r w:rsidRPr="00FA5CCD">
        <w:rPr>
          <w:rFonts w:ascii="Times New Roman" w:eastAsia="Times-Bold" w:hAnsi="Times New Roman"/>
          <w:bCs/>
          <w:sz w:val="28"/>
          <w:szCs w:val="28"/>
        </w:rPr>
        <w:tab/>
      </w:r>
      <w:r w:rsidRPr="00FA5CCD">
        <w:rPr>
          <w:rFonts w:ascii="Times New Roman" w:eastAsia="Times-Bold" w:hAnsi="Times New Roman"/>
          <w:bCs/>
          <w:sz w:val="28"/>
          <w:szCs w:val="28"/>
        </w:rPr>
        <w:tab/>
      </w:r>
      <w:r w:rsidRPr="00FA5CCD">
        <w:rPr>
          <w:rFonts w:ascii="Times New Roman" w:eastAsia="Times-Bold" w:hAnsi="Times New Roman"/>
          <w:bCs/>
          <w:sz w:val="28"/>
          <w:szCs w:val="28"/>
        </w:rPr>
        <w:tab/>
      </w:r>
      <w:r w:rsidRPr="00FA5CCD">
        <w:rPr>
          <w:rFonts w:ascii="Times New Roman" w:eastAsia="Times-Bold" w:hAnsi="Times New Roman"/>
          <w:bCs/>
          <w:sz w:val="28"/>
          <w:szCs w:val="28"/>
        </w:rPr>
        <w:tab/>
      </w:r>
      <w:r w:rsidRPr="00FA5CCD">
        <w:rPr>
          <w:rFonts w:ascii="Times New Roman" w:eastAsia="Times-Bold" w:hAnsi="Times New Roman"/>
          <w:bCs/>
          <w:sz w:val="28"/>
          <w:szCs w:val="28"/>
        </w:rPr>
        <w:tab/>
      </w:r>
      <w:r w:rsidRPr="00FA5CCD">
        <w:rPr>
          <w:rFonts w:ascii="Times New Roman" w:eastAsia="Times-Bold" w:hAnsi="Times New Roman"/>
          <w:bCs/>
          <w:sz w:val="28"/>
          <w:szCs w:val="28"/>
        </w:rPr>
        <w:tab/>
      </w:r>
      <w:r w:rsidRPr="00FA5CCD">
        <w:rPr>
          <w:rFonts w:ascii="Times New Roman" w:eastAsia="Times-Bold" w:hAnsi="Times New Roman"/>
          <w:bCs/>
          <w:sz w:val="28"/>
          <w:szCs w:val="28"/>
        </w:rPr>
        <w:tab/>
        <w:t xml:space="preserve">            В.П. </w:t>
      </w:r>
      <w:proofErr w:type="spellStart"/>
      <w:r w:rsidRPr="00FA5CCD">
        <w:rPr>
          <w:rFonts w:ascii="Times New Roman" w:eastAsia="Times-Bold" w:hAnsi="Times New Roman"/>
          <w:bCs/>
          <w:sz w:val="28"/>
          <w:szCs w:val="28"/>
        </w:rPr>
        <w:t>Бунакова</w:t>
      </w:r>
      <w:proofErr w:type="spellEnd"/>
    </w:p>
    <w:p w:rsidR="008741B6" w:rsidRPr="00F247A2" w:rsidRDefault="00C65DF2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F247A2" w:rsidRDefault="00311DAC" w:rsidP="00311DAC">
                            <w:pPr>
                              <w:pStyle w:val="a8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2" o:spid="_x0000_s1032" type="#_x0000_t202" style="position:absolute;left:0;text-align:left;margin-left:85.05pt;margin-top:760.35pt;width:266.4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DY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IpznYivIJ&#10;GCwFEAy4CHsPhFrInxj1sENSrH7siaQYNR85TIFZOJMgJ2E7CYQX8DTFGqNRXOtxMe07yXY1II9z&#10;xsUtTErFLInNSI1RHOcL9oLN5bjDzOJ5+W+tzpt29Rs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B+uBDY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Pr="00F247A2" w:rsidRDefault="00311DAC" w:rsidP="00311DAC">
                      <w:pPr>
                        <w:pStyle w:val="a8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741B6" w:rsidRPr="00F247A2" w:rsidSect="00AA15E2">
      <w:footerReference w:type="default" r:id="rId9"/>
      <w:pgSz w:w="11906" w:h="16838" w:code="9"/>
      <w:pgMar w:top="1134" w:right="567" w:bottom="284" w:left="170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83" w:rsidRDefault="00724783">
      <w:r>
        <w:separator/>
      </w:r>
    </w:p>
  </w:endnote>
  <w:endnote w:type="continuationSeparator" w:id="0">
    <w:p w:rsidR="00724783" w:rsidRDefault="0072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83" w:rsidRDefault="00724783">
      <w:r>
        <w:separator/>
      </w:r>
    </w:p>
  </w:footnote>
  <w:footnote w:type="continuationSeparator" w:id="0">
    <w:p w:rsidR="00724783" w:rsidRDefault="00724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F2"/>
    <w:rsid w:val="00064595"/>
    <w:rsid w:val="00066153"/>
    <w:rsid w:val="00097994"/>
    <w:rsid w:val="000C2D90"/>
    <w:rsid w:val="000C6676"/>
    <w:rsid w:val="00143108"/>
    <w:rsid w:val="001B2E61"/>
    <w:rsid w:val="00214BF1"/>
    <w:rsid w:val="002802BE"/>
    <w:rsid w:val="00311DAC"/>
    <w:rsid w:val="0036013B"/>
    <w:rsid w:val="004610D0"/>
    <w:rsid w:val="0047083E"/>
    <w:rsid w:val="00482A25"/>
    <w:rsid w:val="004A1EA7"/>
    <w:rsid w:val="004D6CFF"/>
    <w:rsid w:val="004F6BB4"/>
    <w:rsid w:val="005840C7"/>
    <w:rsid w:val="0059371D"/>
    <w:rsid w:val="005955BE"/>
    <w:rsid w:val="006F2B94"/>
    <w:rsid w:val="0071589C"/>
    <w:rsid w:val="00715A69"/>
    <w:rsid w:val="00715EE6"/>
    <w:rsid w:val="00724783"/>
    <w:rsid w:val="00776664"/>
    <w:rsid w:val="008741B6"/>
    <w:rsid w:val="008936EC"/>
    <w:rsid w:val="009C011A"/>
    <w:rsid w:val="00A16F73"/>
    <w:rsid w:val="00A442D4"/>
    <w:rsid w:val="00A701BA"/>
    <w:rsid w:val="00AA15E2"/>
    <w:rsid w:val="00AE0B25"/>
    <w:rsid w:val="00B01DB0"/>
    <w:rsid w:val="00B27BE7"/>
    <w:rsid w:val="00B921B5"/>
    <w:rsid w:val="00C17F88"/>
    <w:rsid w:val="00C302FC"/>
    <w:rsid w:val="00C65DF2"/>
    <w:rsid w:val="00CE1412"/>
    <w:rsid w:val="00DA6C18"/>
    <w:rsid w:val="00DF3619"/>
    <w:rsid w:val="00F22F1F"/>
    <w:rsid w:val="00F247A2"/>
    <w:rsid w:val="00F31ED4"/>
    <w:rsid w:val="00F6686C"/>
    <w:rsid w:val="00FA5CCD"/>
    <w:rsid w:val="00FC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EA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EA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85;&#1086;&#1074;&#1099;&#1077;%20&#1073;&#1083;&#1072;&#1085;&#1082;&#1080;\&#1041;&#1083;&#1072;&#1085;&#1082;%20&#1087;&#1086;&#1089;&#1090;&#1072;&#1085;&#1086;&#1074;&#1083;&#1077;&#1085;&#1080;&#1103;%20&#1040;&#1076;&#1084;&#1080;&#1085;&#1080;&#1089;&#1090;&#1088;&#1072;&#1094;&#1080;&#1080;%20&#1057;&#1091;&#1082;&#1089;&#1091;&#1085;&#1089;&#1082;&#1086;&#1075;&#1086;%20&#1075;&#1086;&#1088;&#1086;&#1076;&#1089;&#1082;&#1086;&#1075;&#1086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Суксунского городского округа</Template>
  <TotalTime>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6</cp:revision>
  <cp:lastPrinted>2020-01-20T06:23:00Z</cp:lastPrinted>
  <dcterms:created xsi:type="dcterms:W3CDTF">2023-04-26T10:42:00Z</dcterms:created>
  <dcterms:modified xsi:type="dcterms:W3CDTF">2023-05-03T11:27:00Z</dcterms:modified>
</cp:coreProperties>
</file>