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4E" w:rsidRDefault="007968CF" w:rsidP="001B5796">
      <w:pPr>
        <w:framePr w:w="9923" w:h="4450" w:hRule="exact" w:wrap="around" w:vAnchor="page" w:hAnchor="margin" w:x="1" w:y="364"/>
        <w:jc w:val="center"/>
        <w:rPr>
          <w:sz w:val="28"/>
        </w:rPr>
      </w:pPr>
      <w:r>
        <w:rPr>
          <w:b/>
          <w:noProof/>
          <w:sz w:val="22"/>
        </w:rPr>
        <w:drawing>
          <wp:inline distT="0" distB="0" distL="0" distR="0">
            <wp:extent cx="438150" cy="72136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4E" w:rsidRDefault="00590B4E" w:rsidP="001B5796">
      <w:pPr>
        <w:framePr w:w="9923" w:h="4450" w:hRule="exact" w:wrap="around" w:vAnchor="page" w:hAnchor="margin" w:x="1" w:y="364"/>
        <w:jc w:val="center"/>
        <w:rPr>
          <w:sz w:val="16"/>
        </w:rPr>
      </w:pPr>
    </w:p>
    <w:p w:rsidR="00590B4E" w:rsidRPr="00B81A73" w:rsidRDefault="00555E56" w:rsidP="001B5796">
      <w:pPr>
        <w:framePr w:w="9923" w:h="4450" w:hRule="exact" w:wrap="around" w:vAnchor="page" w:hAnchor="margin" w:x="1" w:y="3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 Д М И Н И С Т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Ц И </w:t>
      </w:r>
      <w:r w:rsidR="00767A20">
        <w:rPr>
          <w:b/>
          <w:sz w:val="26"/>
          <w:szCs w:val="26"/>
        </w:rPr>
        <w:t>Я</w:t>
      </w:r>
    </w:p>
    <w:p w:rsidR="00A911BC" w:rsidRDefault="006F2725" w:rsidP="001B5796">
      <w:pPr>
        <w:framePr w:w="9923" w:h="4450" w:hRule="exact" w:wrap="around" w:vAnchor="page" w:hAnchor="margin" w:x="1" w:y="3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У К С У Н С К О Г О</w:t>
      </w:r>
      <w:r w:rsidR="00590B4E" w:rsidRPr="00B81A73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М У Н И </w:t>
      </w:r>
      <w:proofErr w:type="gramStart"/>
      <w:r>
        <w:rPr>
          <w:b/>
          <w:sz w:val="26"/>
          <w:szCs w:val="26"/>
        </w:rPr>
        <w:t>Ц</w:t>
      </w:r>
      <w:proofErr w:type="gramEnd"/>
      <w:r>
        <w:rPr>
          <w:b/>
          <w:sz w:val="26"/>
          <w:szCs w:val="26"/>
        </w:rPr>
        <w:t xml:space="preserve"> И П А Л Ь Н О Г О</w:t>
      </w:r>
      <w:r w:rsidR="001B5796">
        <w:rPr>
          <w:b/>
          <w:sz w:val="26"/>
          <w:szCs w:val="26"/>
        </w:rPr>
        <w:t xml:space="preserve"> </w:t>
      </w:r>
      <w:r w:rsidR="00A00952">
        <w:rPr>
          <w:b/>
          <w:sz w:val="26"/>
          <w:szCs w:val="26"/>
        </w:rPr>
        <w:t xml:space="preserve">   </w:t>
      </w:r>
      <w:r w:rsidR="001B5796">
        <w:rPr>
          <w:b/>
          <w:sz w:val="26"/>
          <w:szCs w:val="26"/>
        </w:rPr>
        <w:t>Р А Й О Н</w:t>
      </w:r>
      <w:r>
        <w:rPr>
          <w:b/>
          <w:sz w:val="26"/>
          <w:szCs w:val="26"/>
        </w:rPr>
        <w:t xml:space="preserve"> А</w:t>
      </w:r>
    </w:p>
    <w:p w:rsidR="00590B4E" w:rsidRDefault="001B5796" w:rsidP="001B5796">
      <w:pPr>
        <w:framePr w:w="9923" w:h="4450" w:hRule="exact" w:wrap="around" w:vAnchor="page" w:hAnchor="margin" w:x="1" w:y="364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Е Р М С К О Г О    К Р А Я</w:t>
      </w:r>
    </w:p>
    <w:p w:rsidR="00767A20" w:rsidRDefault="00767A20" w:rsidP="001B5796">
      <w:pPr>
        <w:framePr w:w="9923" w:h="4450" w:hRule="exact" w:wrap="around" w:vAnchor="page" w:hAnchor="margin" w:x="1" w:y="364"/>
        <w:jc w:val="center"/>
        <w:rPr>
          <w:b/>
          <w:sz w:val="27"/>
        </w:rPr>
      </w:pPr>
    </w:p>
    <w:p w:rsidR="00767A20" w:rsidRPr="00B81A73" w:rsidRDefault="00767A20" w:rsidP="00767A20">
      <w:pPr>
        <w:pStyle w:val="a3"/>
        <w:framePr w:h="4450" w:hRule="exact" w:wrap="around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B81A73">
        <w:rPr>
          <w:sz w:val="28"/>
          <w:szCs w:val="28"/>
        </w:rPr>
        <w:t xml:space="preserve">  С  </w:t>
      </w:r>
      <w:r>
        <w:rPr>
          <w:sz w:val="28"/>
          <w:szCs w:val="28"/>
        </w:rPr>
        <w:t>Т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Л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Е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И  Е</w:t>
      </w:r>
    </w:p>
    <w:p w:rsidR="00590B4E" w:rsidRDefault="00590B4E" w:rsidP="001B5796">
      <w:pPr>
        <w:framePr w:w="9923" w:h="4450" w:hRule="exact" w:wrap="around" w:vAnchor="page" w:hAnchor="margin" w:x="1" w:y="364"/>
        <w:jc w:val="center"/>
        <w:rPr>
          <w:b/>
          <w:sz w:val="27"/>
        </w:rPr>
      </w:pPr>
    </w:p>
    <w:p w:rsidR="00590B4E" w:rsidRDefault="005F0106" w:rsidP="001B5796">
      <w:pPr>
        <w:framePr w:w="9923" w:h="4450" w:hRule="exact" w:wrap="around" w:vAnchor="page" w:hAnchor="margin" w:x="1" w:y="364"/>
        <w:jc w:val="center"/>
        <w:rPr>
          <w:b/>
          <w:sz w:val="28"/>
        </w:rPr>
      </w:pPr>
      <w:r>
        <w:rPr>
          <w:b/>
          <w:noProof/>
          <w:sz w:val="28"/>
        </w:rPr>
        <w:pict>
          <v:group id="_x0000_s1027" style="position:absolute;left:0;text-align:left;margin-left:48.2pt;margin-top:.35pt;width:399.7pt;height:17pt;z-index:251657216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03;top:4017;width:1984;height:340" filled="f" stroked="f">
              <v:textbox style="mso-next-textbox:#_x0000_s1028" inset="0,0,0,0">
                <w:txbxContent>
                  <w:p w:rsidR="00590B4E" w:rsidRDefault="008342BE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01.12.2014</w:t>
                    </w:r>
                  </w:p>
                </w:txbxContent>
              </v:textbox>
            </v:shape>
            <v:shape id="_x0000_s1029" type="#_x0000_t202" style="position:absolute;left:8413;top:4017;width:1984;height:340" filled="f" stroked="f">
              <v:textbox style="mso-next-textbox:#_x0000_s1029" inset="0,0,0,0">
                <w:txbxContent>
                  <w:p w:rsidR="00590B4E" w:rsidRDefault="008342BE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355</w:t>
                    </w:r>
                  </w:p>
                </w:txbxContent>
              </v:textbox>
            </v:shape>
          </v:group>
        </w:pict>
      </w:r>
      <w:r w:rsidR="00590B4E">
        <w:rPr>
          <w:b/>
          <w:sz w:val="28"/>
        </w:rPr>
        <w:t>______________</w:t>
      </w:r>
      <w:r w:rsidR="00590B4E">
        <w:rPr>
          <w:b/>
          <w:sz w:val="28"/>
        </w:rPr>
        <w:tab/>
      </w:r>
      <w:r w:rsidR="00590B4E">
        <w:rPr>
          <w:b/>
          <w:sz w:val="28"/>
        </w:rPr>
        <w:tab/>
      </w:r>
      <w:r w:rsidR="00590B4E">
        <w:rPr>
          <w:b/>
          <w:sz w:val="28"/>
        </w:rPr>
        <w:tab/>
      </w:r>
      <w:r w:rsidR="00590B4E">
        <w:rPr>
          <w:b/>
          <w:sz w:val="28"/>
        </w:rPr>
        <w:tab/>
      </w:r>
      <w:r w:rsidR="00590B4E">
        <w:rPr>
          <w:b/>
          <w:sz w:val="28"/>
        </w:rPr>
        <w:tab/>
      </w:r>
      <w:r w:rsidR="00590B4E">
        <w:rPr>
          <w:b/>
          <w:sz w:val="28"/>
        </w:rPr>
        <w:tab/>
      </w:r>
      <w:r w:rsidR="00590B4E">
        <w:rPr>
          <w:sz w:val="24"/>
        </w:rPr>
        <w:t>№</w:t>
      </w:r>
      <w:r w:rsidR="00590B4E">
        <w:rPr>
          <w:sz w:val="28"/>
        </w:rPr>
        <w:t xml:space="preserve"> </w:t>
      </w:r>
      <w:r w:rsidR="00590B4E">
        <w:rPr>
          <w:b/>
          <w:sz w:val="28"/>
        </w:rPr>
        <w:t>______________</w:t>
      </w:r>
    </w:p>
    <w:p w:rsidR="00590B4E" w:rsidRDefault="00590B4E" w:rsidP="001B5796">
      <w:pPr>
        <w:framePr w:w="9923" w:h="4450" w:hRule="exact" w:wrap="around" w:vAnchor="page" w:hAnchor="margin" w:x="1" w:y="364"/>
        <w:jc w:val="center"/>
        <w:rPr>
          <w:b/>
          <w:sz w:val="28"/>
        </w:rPr>
      </w:pPr>
    </w:p>
    <w:p w:rsidR="00590B4E" w:rsidRDefault="00590B4E" w:rsidP="001B5796">
      <w:pPr>
        <w:framePr w:w="9923" w:h="4450" w:hRule="exact" w:wrap="around" w:vAnchor="page" w:hAnchor="margin" w:x="1" w:y="364"/>
        <w:jc w:val="center"/>
        <w:rPr>
          <w:b/>
          <w:sz w:val="28"/>
        </w:rPr>
      </w:pPr>
    </w:p>
    <w:p w:rsidR="00590B4E" w:rsidRDefault="007968CF" w:rsidP="001B5796">
      <w:pPr>
        <w:framePr w:w="9923" w:h="4450" w:hRule="exact" w:wrap="around" w:vAnchor="page" w:hAnchor="margin" w:x="1" w:y="364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724150" cy="9017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2" w:type="dxa"/>
        <w:tblLayout w:type="fixed"/>
        <w:tblLook w:val="0000"/>
      </w:tblPr>
      <w:tblGrid>
        <w:gridCol w:w="5149"/>
      </w:tblGrid>
      <w:tr w:rsidR="00590B4E" w:rsidTr="008342BE">
        <w:trPr>
          <w:trHeight w:val="278"/>
        </w:trPr>
        <w:tc>
          <w:tcPr>
            <w:tcW w:w="5149" w:type="dxa"/>
          </w:tcPr>
          <w:p w:rsidR="008342BE" w:rsidRDefault="00767A20" w:rsidP="008342BE">
            <w:pPr>
              <w:spacing w:line="240" w:lineRule="exact"/>
              <w:ind w:right="3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</w:t>
            </w:r>
            <w:r w:rsidR="00B06001">
              <w:rPr>
                <w:b/>
                <w:sz w:val="28"/>
              </w:rPr>
              <w:t>изменений</w:t>
            </w:r>
            <w:r>
              <w:rPr>
                <w:b/>
                <w:sz w:val="28"/>
              </w:rPr>
              <w:t xml:space="preserve"> в Перечень </w:t>
            </w:r>
          </w:p>
          <w:p w:rsidR="008342BE" w:rsidRDefault="00767A20" w:rsidP="008342BE">
            <w:pPr>
              <w:spacing w:line="240" w:lineRule="exact"/>
              <w:ind w:right="3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земельных участков в целях </w:t>
            </w:r>
          </w:p>
          <w:p w:rsidR="008342BE" w:rsidRDefault="00767A20" w:rsidP="008342BE">
            <w:pPr>
              <w:spacing w:line="240" w:lineRule="exact"/>
              <w:ind w:right="3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предоставления многодетным семьям в собственность бесплатно, </w:t>
            </w:r>
          </w:p>
          <w:p w:rsidR="008342BE" w:rsidRDefault="00767A20" w:rsidP="008342BE">
            <w:pPr>
              <w:spacing w:line="240" w:lineRule="exact"/>
              <w:ind w:right="34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утвержденный</w:t>
            </w:r>
            <w:proofErr w:type="gramEnd"/>
            <w:r>
              <w:rPr>
                <w:b/>
                <w:sz w:val="28"/>
              </w:rPr>
              <w:t xml:space="preserve"> постановлением </w:t>
            </w:r>
          </w:p>
          <w:p w:rsidR="008342BE" w:rsidRDefault="00767A20" w:rsidP="008342BE">
            <w:pPr>
              <w:spacing w:line="240" w:lineRule="exact"/>
              <w:ind w:right="3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Администрации Суксунского </w:t>
            </w:r>
          </w:p>
          <w:p w:rsidR="008342BE" w:rsidRDefault="00767A20" w:rsidP="008342BE">
            <w:pPr>
              <w:spacing w:line="240" w:lineRule="exact"/>
              <w:ind w:right="3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района </w:t>
            </w:r>
          </w:p>
          <w:p w:rsidR="00590B4E" w:rsidRDefault="00767A20" w:rsidP="008342BE">
            <w:pPr>
              <w:spacing w:line="240" w:lineRule="exact"/>
              <w:ind w:right="34"/>
              <w:rPr>
                <w:b/>
                <w:sz w:val="28"/>
              </w:rPr>
            </w:pPr>
            <w:r>
              <w:rPr>
                <w:b/>
                <w:sz w:val="28"/>
              </w:rPr>
              <w:t>от 14.09.2012 № 203 «Об утверждении Перечня земельных участков в целях предоставления многодетным семьям в собственность бесплатно»</w:t>
            </w:r>
          </w:p>
        </w:tc>
      </w:tr>
    </w:tbl>
    <w:p w:rsidR="008342BE" w:rsidRDefault="008342BE" w:rsidP="008302C7">
      <w:pPr>
        <w:ind w:firstLine="720"/>
        <w:jc w:val="both"/>
        <w:rPr>
          <w:sz w:val="28"/>
        </w:rPr>
      </w:pPr>
    </w:p>
    <w:p w:rsidR="008342BE" w:rsidRDefault="008342BE" w:rsidP="008302C7">
      <w:pPr>
        <w:ind w:firstLine="720"/>
        <w:jc w:val="both"/>
        <w:rPr>
          <w:sz w:val="28"/>
        </w:rPr>
      </w:pPr>
    </w:p>
    <w:p w:rsidR="00590B4E" w:rsidRDefault="00767A20" w:rsidP="008302C7">
      <w:pPr>
        <w:ind w:firstLine="720"/>
        <w:jc w:val="both"/>
        <w:rPr>
          <w:sz w:val="28"/>
        </w:rPr>
      </w:pPr>
      <w:r>
        <w:rPr>
          <w:sz w:val="28"/>
        </w:rPr>
        <w:t>В соответствии с пунктом 3.2. Порядка формирования Перечня земельных участков в целях предоставления многодетным семьям в собственность беспла</w:t>
      </w:r>
      <w:r>
        <w:rPr>
          <w:sz w:val="28"/>
        </w:rPr>
        <w:t>т</w:t>
      </w:r>
      <w:r>
        <w:rPr>
          <w:sz w:val="28"/>
        </w:rPr>
        <w:t>но, утвержденного постановлением Администрации Суксунского муниципальн</w:t>
      </w:r>
      <w:r>
        <w:rPr>
          <w:sz w:val="28"/>
        </w:rPr>
        <w:t>о</w:t>
      </w:r>
      <w:r>
        <w:rPr>
          <w:sz w:val="28"/>
        </w:rPr>
        <w:t>го района от 29.02.2012 № 43 «Об утверждении Порядка формирования Перечня земельных участков в целях предоставления многодетным семьям в собстве</w:t>
      </w:r>
      <w:r>
        <w:rPr>
          <w:sz w:val="28"/>
        </w:rPr>
        <w:t>н</w:t>
      </w:r>
      <w:r>
        <w:rPr>
          <w:sz w:val="28"/>
        </w:rPr>
        <w:t>ность бесплатно»,</w:t>
      </w:r>
    </w:p>
    <w:p w:rsidR="00767A20" w:rsidRDefault="00767A20" w:rsidP="008302C7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B06001" w:rsidRDefault="00B06001" w:rsidP="008302C7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8342BE">
        <w:rPr>
          <w:sz w:val="28"/>
        </w:rPr>
        <w:t>В</w:t>
      </w:r>
      <w:r>
        <w:rPr>
          <w:sz w:val="28"/>
        </w:rPr>
        <w:t xml:space="preserve"> приложени</w:t>
      </w:r>
      <w:r w:rsidR="008342BE">
        <w:rPr>
          <w:sz w:val="28"/>
        </w:rPr>
        <w:t>и</w:t>
      </w:r>
      <w:r>
        <w:rPr>
          <w:sz w:val="28"/>
        </w:rPr>
        <w:t xml:space="preserve"> к постановлению Администрации Суксунского муниц</w:t>
      </w:r>
      <w:r>
        <w:rPr>
          <w:sz w:val="28"/>
        </w:rPr>
        <w:t>и</w:t>
      </w:r>
      <w:r>
        <w:rPr>
          <w:sz w:val="28"/>
        </w:rPr>
        <w:t>пального района от 19.11.2013 № 217 «О внесении дополнений в Перечень з</w:t>
      </w:r>
      <w:r>
        <w:rPr>
          <w:sz w:val="28"/>
        </w:rPr>
        <w:t>е</w:t>
      </w:r>
      <w:r>
        <w:rPr>
          <w:sz w:val="28"/>
        </w:rPr>
        <w:t>мельных участков в целях предоставления многодетным семьям в собственность бесплатно, утвержденный постановлением Администрации Суксунского муниц</w:t>
      </w:r>
      <w:r>
        <w:rPr>
          <w:sz w:val="28"/>
        </w:rPr>
        <w:t>и</w:t>
      </w:r>
      <w:r>
        <w:rPr>
          <w:sz w:val="28"/>
        </w:rPr>
        <w:t>пального района от 14.09.2012 № 203 «Об утверждении Перечня земельных уч</w:t>
      </w:r>
      <w:r>
        <w:rPr>
          <w:sz w:val="28"/>
        </w:rPr>
        <w:t>а</w:t>
      </w:r>
      <w:r>
        <w:rPr>
          <w:sz w:val="28"/>
        </w:rPr>
        <w:t xml:space="preserve">стков в целях предоставления многодетным семьям в собственность бесплатно» </w:t>
      </w:r>
      <w:r w:rsidR="008342BE">
        <w:rPr>
          <w:sz w:val="28"/>
        </w:rPr>
        <w:t>исключить</w:t>
      </w:r>
      <w:r>
        <w:rPr>
          <w:sz w:val="28"/>
        </w:rPr>
        <w:t xml:space="preserve"> пункты 1-30.</w:t>
      </w:r>
    </w:p>
    <w:p w:rsidR="00767A20" w:rsidRDefault="00B06001" w:rsidP="008302C7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767A20">
        <w:rPr>
          <w:sz w:val="28"/>
        </w:rPr>
        <w:t>. Внести в Перечень земельных участков в целях предоставления мног</w:t>
      </w:r>
      <w:r w:rsidR="00767A20">
        <w:rPr>
          <w:sz w:val="28"/>
        </w:rPr>
        <w:t>о</w:t>
      </w:r>
      <w:r w:rsidR="00767A20">
        <w:rPr>
          <w:sz w:val="28"/>
        </w:rPr>
        <w:t xml:space="preserve">детным семьям в собственность бесплатно, утвержденный </w:t>
      </w:r>
      <w:r w:rsidR="000F75D4">
        <w:rPr>
          <w:sz w:val="28"/>
        </w:rPr>
        <w:t>П</w:t>
      </w:r>
      <w:r w:rsidR="00767A20">
        <w:rPr>
          <w:sz w:val="28"/>
        </w:rPr>
        <w:t>остановлением А</w:t>
      </w:r>
      <w:r w:rsidR="00767A20">
        <w:rPr>
          <w:sz w:val="28"/>
        </w:rPr>
        <w:t>д</w:t>
      </w:r>
      <w:r w:rsidR="00767A20">
        <w:rPr>
          <w:sz w:val="28"/>
        </w:rPr>
        <w:t>министрации Суксунского муниципального района от 14.09.2012 № 203 «Об у</w:t>
      </w:r>
      <w:r w:rsidR="00767A20">
        <w:rPr>
          <w:sz w:val="28"/>
        </w:rPr>
        <w:t>т</w:t>
      </w:r>
      <w:r w:rsidR="00767A20">
        <w:rPr>
          <w:sz w:val="28"/>
        </w:rPr>
        <w:t xml:space="preserve">верждении </w:t>
      </w:r>
      <w:r w:rsidR="000F75D4">
        <w:rPr>
          <w:sz w:val="28"/>
        </w:rPr>
        <w:t>П</w:t>
      </w:r>
      <w:r w:rsidR="00767A20">
        <w:rPr>
          <w:sz w:val="28"/>
        </w:rPr>
        <w:t>еречня земельных участков в целях предоставления многодетным семьям в собственность бесплатно», дополнения согласно приложению к насто</w:t>
      </w:r>
      <w:r w:rsidR="00767A20">
        <w:rPr>
          <w:sz w:val="28"/>
        </w:rPr>
        <w:t>я</w:t>
      </w:r>
      <w:r w:rsidR="00767A20">
        <w:rPr>
          <w:sz w:val="28"/>
        </w:rPr>
        <w:t>щему Постановлению.</w:t>
      </w:r>
    </w:p>
    <w:p w:rsidR="00767A20" w:rsidRDefault="00B06001" w:rsidP="008302C7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767A20">
        <w:rPr>
          <w:sz w:val="28"/>
        </w:rPr>
        <w:t xml:space="preserve">. </w:t>
      </w:r>
      <w:proofErr w:type="gramStart"/>
      <w:r w:rsidR="008342BE">
        <w:rPr>
          <w:sz w:val="28"/>
        </w:rPr>
        <w:t>Разместить</w:t>
      </w:r>
      <w:proofErr w:type="gramEnd"/>
      <w:r w:rsidR="008342BE">
        <w:rPr>
          <w:sz w:val="28"/>
        </w:rPr>
        <w:t xml:space="preserve"> </w:t>
      </w:r>
      <w:r w:rsidR="00767A20">
        <w:rPr>
          <w:sz w:val="28"/>
        </w:rPr>
        <w:t xml:space="preserve">настоящее Постановление </w:t>
      </w:r>
      <w:r w:rsidRPr="00FC6605">
        <w:rPr>
          <w:sz w:val="28"/>
          <w:szCs w:val="28"/>
        </w:rPr>
        <w:t>на о</w:t>
      </w:r>
      <w:r>
        <w:rPr>
          <w:sz w:val="28"/>
          <w:szCs w:val="28"/>
        </w:rPr>
        <w:t xml:space="preserve">фициальном сайте </w:t>
      </w:r>
      <w:r w:rsidRPr="00F421E9">
        <w:rPr>
          <w:sz w:val="28"/>
          <w:szCs w:val="28"/>
        </w:rPr>
        <w:t>Суксунского муниципального района</w:t>
      </w:r>
      <w:r>
        <w:rPr>
          <w:sz w:val="28"/>
          <w:szCs w:val="28"/>
        </w:rPr>
        <w:t xml:space="preserve"> </w:t>
      </w:r>
      <w:r w:rsidRPr="00F66709">
        <w:rPr>
          <w:bCs/>
          <w:sz w:val="28"/>
          <w:szCs w:val="28"/>
          <w:lang w:val="en-US"/>
        </w:rPr>
        <w:t>www</w:t>
      </w:r>
      <w:r w:rsidRPr="00F66709">
        <w:rPr>
          <w:bCs/>
          <w:sz w:val="28"/>
          <w:szCs w:val="28"/>
        </w:rPr>
        <w:t>.</w:t>
      </w:r>
      <w:r w:rsidRPr="00F66709">
        <w:rPr>
          <w:bCs/>
          <w:sz w:val="28"/>
          <w:szCs w:val="28"/>
          <w:lang w:val="en-US"/>
        </w:rPr>
        <w:t>suksun</w:t>
      </w:r>
      <w:r w:rsidRPr="00F66709">
        <w:rPr>
          <w:bCs/>
          <w:sz w:val="28"/>
          <w:szCs w:val="28"/>
        </w:rPr>
        <w:t>.</w:t>
      </w:r>
      <w:r w:rsidRPr="00F66709">
        <w:rPr>
          <w:bCs/>
          <w:sz w:val="28"/>
          <w:szCs w:val="28"/>
          <w:lang w:val="en-US"/>
        </w:rPr>
        <w:t>ru</w:t>
      </w:r>
      <w:r w:rsidRPr="00F66709">
        <w:rPr>
          <w:bCs/>
          <w:sz w:val="28"/>
          <w:szCs w:val="28"/>
        </w:rPr>
        <w:t>,</w:t>
      </w:r>
      <w:r w:rsidRPr="00BE6943">
        <w:rPr>
          <w:bCs/>
          <w:sz w:val="28"/>
          <w:szCs w:val="28"/>
        </w:rPr>
        <w:t xml:space="preserve"> </w:t>
      </w:r>
      <w:r w:rsidR="008342BE">
        <w:rPr>
          <w:bCs/>
          <w:sz w:val="28"/>
          <w:szCs w:val="28"/>
        </w:rPr>
        <w:t xml:space="preserve">опубликовать </w:t>
      </w:r>
      <w:r>
        <w:rPr>
          <w:sz w:val="28"/>
          <w:szCs w:val="28"/>
        </w:rPr>
        <w:t>в районной газете «Новая жизнь».</w:t>
      </w:r>
    </w:p>
    <w:p w:rsidR="00767A20" w:rsidRDefault="00B06001" w:rsidP="008302C7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4</w:t>
      </w:r>
      <w:r w:rsidR="00767A20">
        <w:rPr>
          <w:sz w:val="28"/>
        </w:rPr>
        <w:t xml:space="preserve">. </w:t>
      </w:r>
      <w:proofErr w:type="gramStart"/>
      <w:r w:rsidR="00767A20">
        <w:rPr>
          <w:sz w:val="28"/>
        </w:rPr>
        <w:t>Контроль за</w:t>
      </w:r>
      <w:proofErr w:type="gramEnd"/>
      <w:r w:rsidR="00767A20">
        <w:rPr>
          <w:sz w:val="28"/>
        </w:rPr>
        <w:t xml:space="preserve"> выполнением настоящего Постановления оставляю за собой.</w:t>
      </w:r>
    </w:p>
    <w:p w:rsidR="00590B4E" w:rsidRDefault="00590B4E" w:rsidP="008302C7">
      <w:pPr>
        <w:rPr>
          <w:sz w:val="28"/>
        </w:rPr>
      </w:pPr>
    </w:p>
    <w:p w:rsidR="00590B4E" w:rsidRDefault="00590B4E" w:rsidP="008302C7">
      <w:pPr>
        <w:rPr>
          <w:sz w:val="28"/>
        </w:rPr>
      </w:pPr>
    </w:p>
    <w:p w:rsidR="000F75D4" w:rsidRDefault="005F0106" w:rsidP="008302C7">
      <w:pPr>
        <w:rPr>
          <w:sz w:val="28"/>
        </w:rPr>
      </w:pPr>
      <w:r>
        <w:rPr>
          <w:noProof/>
          <w:sz w:val="28"/>
        </w:rPr>
        <w:pict>
          <v:shape id="_x0000_s1030" type="#_x0000_t202" style="position:absolute;margin-left:-14.2pt;margin-top:784.8pt;width:283.45pt;height:18.7pt;z-index:-251658240;mso-wrap-edited:f;mso-position-vertical-relative:page" wrapcoords="-57 0 -57 21060 21600 21060 21600 0 -57 0" o:allowincell="f" filled="f" stroked="f">
            <o:lock v:ext="edit" aspectratio="t"/>
            <v:textbox style="mso-next-textbox:#_x0000_s1030" inset="0,0,0,0">
              <w:txbxContent>
                <w:p w:rsidR="001B5796" w:rsidRDefault="001B5796" w:rsidP="001B5796"/>
              </w:txbxContent>
            </v:textbox>
            <w10:wrap anchory="page"/>
          </v:shape>
        </w:pict>
      </w:r>
      <w:r w:rsidR="00767A20">
        <w:rPr>
          <w:sz w:val="28"/>
        </w:rPr>
        <w:t>И.о. г</w:t>
      </w:r>
      <w:r w:rsidR="003536A5">
        <w:rPr>
          <w:sz w:val="28"/>
        </w:rPr>
        <w:t>лав</w:t>
      </w:r>
      <w:r w:rsidR="00767A20">
        <w:rPr>
          <w:sz w:val="28"/>
        </w:rPr>
        <w:t>ы</w:t>
      </w:r>
      <w:r w:rsidR="003536A5">
        <w:rPr>
          <w:sz w:val="28"/>
        </w:rPr>
        <w:t xml:space="preserve"> Администрации района</w:t>
      </w:r>
      <w:r w:rsidR="00590B4E">
        <w:rPr>
          <w:sz w:val="28"/>
        </w:rPr>
        <w:tab/>
      </w:r>
      <w:r w:rsidR="001B5796">
        <w:rPr>
          <w:sz w:val="28"/>
        </w:rPr>
        <w:tab/>
      </w:r>
      <w:r w:rsidR="001B5796">
        <w:rPr>
          <w:sz w:val="28"/>
        </w:rPr>
        <w:tab/>
      </w:r>
      <w:r w:rsidR="001B5796">
        <w:rPr>
          <w:sz w:val="28"/>
        </w:rPr>
        <w:tab/>
      </w:r>
      <w:r w:rsidR="001B5796">
        <w:rPr>
          <w:sz w:val="28"/>
        </w:rPr>
        <w:tab/>
      </w:r>
      <w:r w:rsidR="001B5796">
        <w:rPr>
          <w:sz w:val="28"/>
        </w:rPr>
        <w:tab/>
      </w:r>
      <w:r w:rsidR="000F75D4">
        <w:rPr>
          <w:sz w:val="28"/>
        </w:rPr>
        <w:t>И.А. Трофимова</w:t>
      </w:r>
    </w:p>
    <w:p w:rsidR="00B81A73" w:rsidRDefault="000F75D4">
      <w:pPr>
        <w:spacing w:line="240" w:lineRule="exact"/>
        <w:rPr>
          <w:sz w:val="28"/>
        </w:rPr>
      </w:pPr>
      <w:r>
        <w:rPr>
          <w:sz w:val="28"/>
        </w:rPr>
        <w:br w:type="page"/>
      </w:r>
    </w:p>
    <w:p w:rsidR="000F75D4" w:rsidRDefault="000F75D4" w:rsidP="008342BE">
      <w:pPr>
        <w:ind w:left="5387"/>
        <w:rPr>
          <w:sz w:val="28"/>
        </w:rPr>
      </w:pPr>
      <w:r>
        <w:rPr>
          <w:sz w:val="28"/>
        </w:rPr>
        <w:lastRenderedPageBreak/>
        <w:t>Приложение</w:t>
      </w:r>
    </w:p>
    <w:p w:rsidR="000F75D4" w:rsidRDefault="000F75D4" w:rsidP="008342BE">
      <w:pPr>
        <w:ind w:left="5387"/>
        <w:rPr>
          <w:sz w:val="28"/>
        </w:rPr>
      </w:pPr>
      <w:r>
        <w:rPr>
          <w:sz w:val="28"/>
        </w:rPr>
        <w:t xml:space="preserve">к </w:t>
      </w:r>
      <w:r w:rsidR="008342BE">
        <w:rPr>
          <w:sz w:val="28"/>
        </w:rPr>
        <w:t>П</w:t>
      </w:r>
      <w:r>
        <w:rPr>
          <w:sz w:val="28"/>
        </w:rPr>
        <w:t xml:space="preserve">остановлению Администрации Суксунского муниципального района </w:t>
      </w:r>
    </w:p>
    <w:p w:rsidR="000F75D4" w:rsidRDefault="000F75D4" w:rsidP="008342BE">
      <w:pPr>
        <w:ind w:left="5387"/>
        <w:rPr>
          <w:sz w:val="28"/>
        </w:rPr>
      </w:pPr>
      <w:r>
        <w:rPr>
          <w:sz w:val="28"/>
        </w:rPr>
        <w:t xml:space="preserve">от </w:t>
      </w:r>
      <w:r w:rsidR="008342BE">
        <w:rPr>
          <w:sz w:val="28"/>
        </w:rPr>
        <w:t>01.12.2014</w:t>
      </w:r>
      <w:r>
        <w:rPr>
          <w:sz w:val="28"/>
        </w:rPr>
        <w:t xml:space="preserve"> № </w:t>
      </w:r>
      <w:r w:rsidR="008342BE">
        <w:rPr>
          <w:sz w:val="28"/>
        </w:rPr>
        <w:t>355</w:t>
      </w:r>
    </w:p>
    <w:p w:rsidR="000F75D4" w:rsidRDefault="000F75D4" w:rsidP="008302C7">
      <w:pPr>
        <w:ind w:left="5954"/>
        <w:rPr>
          <w:sz w:val="28"/>
        </w:rPr>
      </w:pPr>
    </w:p>
    <w:p w:rsidR="000F75D4" w:rsidRDefault="000F75D4" w:rsidP="008302C7">
      <w:pPr>
        <w:ind w:left="5954"/>
        <w:jc w:val="center"/>
        <w:rPr>
          <w:sz w:val="28"/>
        </w:rPr>
      </w:pPr>
    </w:p>
    <w:p w:rsidR="000F75D4" w:rsidRDefault="000F75D4" w:rsidP="008302C7">
      <w:pPr>
        <w:jc w:val="center"/>
        <w:rPr>
          <w:sz w:val="28"/>
        </w:rPr>
      </w:pPr>
      <w:r>
        <w:rPr>
          <w:sz w:val="28"/>
        </w:rPr>
        <w:t>ПЕРЕЧЕНЬ</w:t>
      </w:r>
    </w:p>
    <w:p w:rsidR="009B1A19" w:rsidRDefault="000F75D4" w:rsidP="008302C7">
      <w:pPr>
        <w:jc w:val="center"/>
        <w:rPr>
          <w:sz w:val="28"/>
        </w:rPr>
      </w:pPr>
      <w:r>
        <w:rPr>
          <w:sz w:val="28"/>
        </w:rPr>
        <w:t xml:space="preserve">земельных участков в целях предоставления многодетным семьям </w:t>
      </w:r>
    </w:p>
    <w:p w:rsidR="000F75D4" w:rsidRDefault="000F75D4" w:rsidP="008302C7">
      <w:pPr>
        <w:jc w:val="center"/>
        <w:rPr>
          <w:sz w:val="28"/>
        </w:rPr>
      </w:pPr>
      <w:r>
        <w:rPr>
          <w:sz w:val="28"/>
        </w:rPr>
        <w:t>в собственность бесплатно</w:t>
      </w:r>
    </w:p>
    <w:p w:rsidR="000F75D4" w:rsidRDefault="000F75D4" w:rsidP="008302C7">
      <w:pPr>
        <w:jc w:val="center"/>
        <w:rPr>
          <w:sz w:val="28"/>
        </w:rPr>
      </w:pPr>
    </w:p>
    <w:tbl>
      <w:tblPr>
        <w:tblStyle w:val="a8"/>
        <w:tblW w:w="4932" w:type="pct"/>
        <w:tblLayout w:type="fixed"/>
        <w:tblLook w:val="04A0"/>
      </w:tblPr>
      <w:tblGrid>
        <w:gridCol w:w="487"/>
        <w:gridCol w:w="1696"/>
        <w:gridCol w:w="1468"/>
        <w:gridCol w:w="1710"/>
        <w:gridCol w:w="1050"/>
        <w:gridCol w:w="1228"/>
        <w:gridCol w:w="1232"/>
        <w:gridCol w:w="1128"/>
      </w:tblGrid>
      <w:tr w:rsidR="00C91634" w:rsidRPr="007968CF" w:rsidTr="008302C7">
        <w:trPr>
          <w:tblHeader/>
        </w:trPr>
        <w:tc>
          <w:tcPr>
            <w:tcW w:w="244" w:type="pct"/>
          </w:tcPr>
          <w:p w:rsidR="000F75D4" w:rsidRPr="007968CF" w:rsidRDefault="000F75D4" w:rsidP="008302C7">
            <w:pPr>
              <w:jc w:val="center"/>
            </w:pPr>
            <w:r w:rsidRPr="007968CF">
              <w:t>№ п/п</w:t>
            </w:r>
          </w:p>
        </w:tc>
        <w:tc>
          <w:tcPr>
            <w:tcW w:w="848" w:type="pct"/>
          </w:tcPr>
          <w:p w:rsidR="000F75D4" w:rsidRPr="007968CF" w:rsidRDefault="000F75D4" w:rsidP="008302C7">
            <w:pPr>
              <w:jc w:val="center"/>
            </w:pPr>
            <w:r w:rsidRPr="007968CF">
              <w:t>Местоположение земельного уч</w:t>
            </w:r>
            <w:r w:rsidRPr="007968CF">
              <w:t>а</w:t>
            </w:r>
            <w:r w:rsidRPr="007968CF">
              <w:t>стка</w:t>
            </w:r>
          </w:p>
        </w:tc>
        <w:tc>
          <w:tcPr>
            <w:tcW w:w="734" w:type="pct"/>
          </w:tcPr>
          <w:p w:rsidR="000F75D4" w:rsidRPr="007968CF" w:rsidRDefault="000F75D4" w:rsidP="008302C7">
            <w:pPr>
              <w:jc w:val="center"/>
            </w:pPr>
            <w:r w:rsidRPr="007968CF">
              <w:t>Кадастровый номер</w:t>
            </w:r>
          </w:p>
        </w:tc>
        <w:tc>
          <w:tcPr>
            <w:tcW w:w="855" w:type="pct"/>
          </w:tcPr>
          <w:p w:rsidR="000F75D4" w:rsidRPr="007968CF" w:rsidRDefault="000F75D4" w:rsidP="008302C7">
            <w:pPr>
              <w:jc w:val="center"/>
            </w:pPr>
            <w:r w:rsidRPr="007968CF">
              <w:t>Разрешенное использование</w:t>
            </w:r>
          </w:p>
        </w:tc>
        <w:tc>
          <w:tcPr>
            <w:tcW w:w="525" w:type="pct"/>
          </w:tcPr>
          <w:p w:rsidR="000F75D4" w:rsidRPr="007968CF" w:rsidRDefault="000F75D4" w:rsidP="008302C7">
            <w:pPr>
              <w:jc w:val="center"/>
            </w:pPr>
            <w:r w:rsidRPr="007968CF">
              <w:t>Площадь, кв.м.</w:t>
            </w:r>
          </w:p>
        </w:tc>
        <w:tc>
          <w:tcPr>
            <w:tcW w:w="614" w:type="pct"/>
          </w:tcPr>
          <w:p w:rsidR="000F75D4" w:rsidRPr="007968CF" w:rsidRDefault="000F75D4" w:rsidP="008302C7">
            <w:pPr>
              <w:jc w:val="center"/>
            </w:pPr>
            <w:r w:rsidRPr="007968CF">
              <w:t>Категория земель</w:t>
            </w:r>
          </w:p>
        </w:tc>
        <w:tc>
          <w:tcPr>
            <w:tcW w:w="616" w:type="pct"/>
          </w:tcPr>
          <w:p w:rsidR="000F75D4" w:rsidRPr="007968CF" w:rsidRDefault="000F75D4" w:rsidP="008302C7">
            <w:pPr>
              <w:jc w:val="center"/>
            </w:pPr>
            <w:r w:rsidRPr="007968CF">
              <w:t>№ / дата Постано</w:t>
            </w:r>
            <w:r w:rsidRPr="007968CF">
              <w:t>в</w:t>
            </w:r>
            <w:r w:rsidRPr="007968CF">
              <w:t>ления об утвержд</w:t>
            </w:r>
            <w:r w:rsidRPr="007968CF">
              <w:t>е</w:t>
            </w:r>
            <w:r w:rsidRPr="007968CF">
              <w:t>нии</w:t>
            </w:r>
          </w:p>
        </w:tc>
        <w:tc>
          <w:tcPr>
            <w:tcW w:w="564" w:type="pct"/>
          </w:tcPr>
          <w:p w:rsidR="000F75D4" w:rsidRPr="007968CF" w:rsidRDefault="000F75D4" w:rsidP="008302C7">
            <w:pPr>
              <w:jc w:val="center"/>
            </w:pPr>
            <w:r w:rsidRPr="007968CF">
              <w:t>№ / дата Постано</w:t>
            </w:r>
            <w:r w:rsidRPr="007968CF">
              <w:t>в</w:t>
            </w:r>
            <w:r w:rsidRPr="007968CF">
              <w:t>ления об исключ</w:t>
            </w:r>
            <w:r w:rsidRPr="007968CF">
              <w:t>е</w:t>
            </w:r>
            <w:r w:rsidRPr="007968CF">
              <w:t>нии</w:t>
            </w:r>
          </w:p>
        </w:tc>
      </w:tr>
      <w:tr w:rsidR="00C91634" w:rsidRPr="007968CF" w:rsidTr="00FA5FAF">
        <w:tc>
          <w:tcPr>
            <w:tcW w:w="244" w:type="pct"/>
          </w:tcPr>
          <w:p w:rsidR="000F75D4" w:rsidRPr="007968CF" w:rsidRDefault="00C91634" w:rsidP="008302C7">
            <w:pPr>
              <w:jc w:val="center"/>
            </w:pPr>
            <w:r>
              <w:t>1</w:t>
            </w:r>
          </w:p>
        </w:tc>
        <w:tc>
          <w:tcPr>
            <w:tcW w:w="848" w:type="pct"/>
          </w:tcPr>
          <w:p w:rsidR="000F75D4" w:rsidRPr="007968CF" w:rsidRDefault="00C91634" w:rsidP="008302C7">
            <w:pPr>
              <w:jc w:val="center"/>
            </w:pPr>
            <w:r>
              <w:t>Пермский край, Суксунский ра</w:t>
            </w:r>
            <w:r>
              <w:t>й</w:t>
            </w:r>
            <w:r>
              <w:t xml:space="preserve">он, п. Суксун, ул. </w:t>
            </w:r>
            <w:proofErr w:type="gramStart"/>
            <w:r>
              <w:t>Нагорная</w:t>
            </w:r>
            <w:proofErr w:type="gramEnd"/>
          </w:p>
        </w:tc>
        <w:tc>
          <w:tcPr>
            <w:tcW w:w="734" w:type="pct"/>
          </w:tcPr>
          <w:p w:rsidR="000F75D4" w:rsidRPr="007968CF" w:rsidRDefault="00C91634" w:rsidP="008302C7">
            <w:pPr>
              <w:jc w:val="center"/>
            </w:pPr>
            <w:r>
              <w:t>59:35:0010103:157</w:t>
            </w:r>
          </w:p>
        </w:tc>
        <w:tc>
          <w:tcPr>
            <w:tcW w:w="855" w:type="pct"/>
          </w:tcPr>
          <w:p w:rsidR="000F75D4" w:rsidRPr="007968CF" w:rsidRDefault="00C91634" w:rsidP="008302C7">
            <w:pPr>
              <w:jc w:val="center"/>
            </w:pPr>
            <w:r>
              <w:t>Для индивид</w:t>
            </w:r>
            <w:r>
              <w:t>у</w:t>
            </w:r>
            <w:r>
              <w:t>ального жили</w:t>
            </w:r>
            <w:r>
              <w:t>щ</w:t>
            </w:r>
            <w:r>
              <w:t>ного строител</w:t>
            </w:r>
            <w:r>
              <w:t>ь</w:t>
            </w:r>
            <w:r>
              <w:t>ства</w:t>
            </w:r>
          </w:p>
        </w:tc>
        <w:tc>
          <w:tcPr>
            <w:tcW w:w="525" w:type="pct"/>
          </w:tcPr>
          <w:p w:rsidR="000F75D4" w:rsidRPr="007968CF" w:rsidRDefault="00C91634" w:rsidP="008302C7">
            <w:pPr>
              <w:jc w:val="center"/>
            </w:pPr>
            <w:r>
              <w:t>1500</w:t>
            </w:r>
          </w:p>
        </w:tc>
        <w:tc>
          <w:tcPr>
            <w:tcW w:w="614" w:type="pct"/>
          </w:tcPr>
          <w:p w:rsidR="000F75D4" w:rsidRPr="007968CF" w:rsidRDefault="00C91634" w:rsidP="008302C7">
            <w:pPr>
              <w:jc w:val="center"/>
            </w:pPr>
            <w:r>
              <w:t>Земли н</w:t>
            </w:r>
            <w:r>
              <w:t>а</w:t>
            </w:r>
            <w:r>
              <w:t>селенных пунктов</w:t>
            </w:r>
          </w:p>
        </w:tc>
        <w:tc>
          <w:tcPr>
            <w:tcW w:w="616" w:type="pct"/>
          </w:tcPr>
          <w:p w:rsidR="000F75D4" w:rsidRPr="007968CF" w:rsidRDefault="000F75D4" w:rsidP="008302C7">
            <w:pPr>
              <w:jc w:val="center"/>
            </w:pPr>
          </w:p>
        </w:tc>
        <w:tc>
          <w:tcPr>
            <w:tcW w:w="564" w:type="pct"/>
          </w:tcPr>
          <w:p w:rsidR="000F75D4" w:rsidRPr="007968CF" w:rsidRDefault="000F75D4" w:rsidP="008302C7">
            <w:pPr>
              <w:jc w:val="center"/>
            </w:pPr>
          </w:p>
        </w:tc>
      </w:tr>
      <w:tr w:rsidR="00FA5FAF" w:rsidRPr="007968CF" w:rsidTr="00FA5FAF">
        <w:tc>
          <w:tcPr>
            <w:tcW w:w="244" w:type="pct"/>
          </w:tcPr>
          <w:p w:rsidR="00FA5FAF" w:rsidRPr="007968CF" w:rsidRDefault="00FA5FAF" w:rsidP="008302C7">
            <w:pPr>
              <w:jc w:val="center"/>
            </w:pPr>
            <w:r>
              <w:t>2</w:t>
            </w:r>
          </w:p>
        </w:tc>
        <w:tc>
          <w:tcPr>
            <w:tcW w:w="848" w:type="pct"/>
          </w:tcPr>
          <w:p w:rsidR="00FA5FAF" w:rsidRPr="007968CF" w:rsidRDefault="00FA5FAF" w:rsidP="008302C7">
            <w:pPr>
              <w:jc w:val="center"/>
            </w:pPr>
            <w:r>
              <w:t>Пермский край, Суксунский ра</w:t>
            </w:r>
            <w:r>
              <w:t>й</w:t>
            </w:r>
            <w:r>
              <w:t xml:space="preserve">он, п. Суксун, ул. </w:t>
            </w:r>
            <w:proofErr w:type="gramStart"/>
            <w:r>
              <w:t>Нагорная</w:t>
            </w:r>
            <w:proofErr w:type="gramEnd"/>
          </w:p>
        </w:tc>
        <w:tc>
          <w:tcPr>
            <w:tcW w:w="734" w:type="pct"/>
          </w:tcPr>
          <w:p w:rsidR="00FA5FAF" w:rsidRPr="007968CF" w:rsidRDefault="00FA5FAF" w:rsidP="008302C7">
            <w:pPr>
              <w:jc w:val="center"/>
            </w:pPr>
            <w:r>
              <w:t>59:35:0010103:158</w:t>
            </w:r>
          </w:p>
        </w:tc>
        <w:tc>
          <w:tcPr>
            <w:tcW w:w="855" w:type="pct"/>
          </w:tcPr>
          <w:p w:rsidR="00FA5FAF" w:rsidRPr="007968CF" w:rsidRDefault="00FA5FAF" w:rsidP="008302C7">
            <w:pPr>
              <w:jc w:val="center"/>
            </w:pPr>
            <w:r>
              <w:t>Для индивид</w:t>
            </w:r>
            <w:r>
              <w:t>у</w:t>
            </w:r>
            <w:r>
              <w:t>ального жили</w:t>
            </w:r>
            <w:r>
              <w:t>щ</w:t>
            </w:r>
            <w:r>
              <w:t>ного строител</w:t>
            </w:r>
            <w:r>
              <w:t>ь</w:t>
            </w:r>
            <w:r>
              <w:t>ства</w:t>
            </w:r>
          </w:p>
        </w:tc>
        <w:tc>
          <w:tcPr>
            <w:tcW w:w="525" w:type="pct"/>
          </w:tcPr>
          <w:p w:rsidR="00FA5FAF" w:rsidRPr="007968CF" w:rsidRDefault="00FA5FAF" w:rsidP="008302C7">
            <w:pPr>
              <w:jc w:val="center"/>
            </w:pPr>
            <w:r>
              <w:t>1500</w:t>
            </w:r>
          </w:p>
        </w:tc>
        <w:tc>
          <w:tcPr>
            <w:tcW w:w="614" w:type="pct"/>
          </w:tcPr>
          <w:p w:rsidR="00FA5FAF" w:rsidRPr="007968CF" w:rsidRDefault="00FA5FAF" w:rsidP="008302C7">
            <w:pPr>
              <w:jc w:val="center"/>
            </w:pPr>
            <w:r>
              <w:t>Земли н</w:t>
            </w:r>
            <w:r>
              <w:t>а</w:t>
            </w:r>
            <w:r>
              <w:t>селенных пунктов</w:t>
            </w:r>
          </w:p>
        </w:tc>
        <w:tc>
          <w:tcPr>
            <w:tcW w:w="616" w:type="pct"/>
          </w:tcPr>
          <w:p w:rsidR="00FA5FAF" w:rsidRPr="007968CF" w:rsidRDefault="00FA5FAF" w:rsidP="008302C7">
            <w:pPr>
              <w:jc w:val="center"/>
            </w:pPr>
          </w:p>
        </w:tc>
        <w:tc>
          <w:tcPr>
            <w:tcW w:w="564" w:type="pct"/>
          </w:tcPr>
          <w:p w:rsidR="00FA5FAF" w:rsidRPr="007968CF" w:rsidRDefault="00FA5FAF" w:rsidP="008302C7">
            <w:pPr>
              <w:jc w:val="center"/>
            </w:pPr>
          </w:p>
        </w:tc>
      </w:tr>
      <w:tr w:rsidR="00FA5FAF" w:rsidRPr="007968CF" w:rsidTr="00FA5FAF">
        <w:tc>
          <w:tcPr>
            <w:tcW w:w="244" w:type="pct"/>
          </w:tcPr>
          <w:p w:rsidR="00FA5FAF" w:rsidRPr="007968CF" w:rsidRDefault="00FA5FAF" w:rsidP="008302C7">
            <w:pPr>
              <w:jc w:val="center"/>
            </w:pPr>
            <w:r>
              <w:t>3</w:t>
            </w:r>
          </w:p>
        </w:tc>
        <w:tc>
          <w:tcPr>
            <w:tcW w:w="848" w:type="pct"/>
          </w:tcPr>
          <w:p w:rsidR="00FA5FAF" w:rsidRPr="007968CF" w:rsidRDefault="00FA5FAF" w:rsidP="008302C7">
            <w:pPr>
              <w:jc w:val="center"/>
            </w:pPr>
            <w:r>
              <w:t>Пермский край, Суксунский ра</w:t>
            </w:r>
            <w:r>
              <w:t>й</w:t>
            </w:r>
            <w:r>
              <w:t xml:space="preserve">он, п. Суксун, ул. </w:t>
            </w:r>
            <w:proofErr w:type="gramStart"/>
            <w:r>
              <w:t>Нагорная</w:t>
            </w:r>
            <w:proofErr w:type="gramEnd"/>
          </w:p>
        </w:tc>
        <w:tc>
          <w:tcPr>
            <w:tcW w:w="734" w:type="pct"/>
          </w:tcPr>
          <w:p w:rsidR="00FA5FAF" w:rsidRPr="007968CF" w:rsidRDefault="00FA5FAF" w:rsidP="008302C7">
            <w:pPr>
              <w:jc w:val="center"/>
            </w:pPr>
            <w:r>
              <w:t>59:35:0010103:159</w:t>
            </w:r>
          </w:p>
        </w:tc>
        <w:tc>
          <w:tcPr>
            <w:tcW w:w="855" w:type="pct"/>
          </w:tcPr>
          <w:p w:rsidR="00FA5FAF" w:rsidRPr="007968CF" w:rsidRDefault="00FA5FAF" w:rsidP="008302C7">
            <w:pPr>
              <w:jc w:val="center"/>
            </w:pPr>
            <w:r>
              <w:t>Для индивид</w:t>
            </w:r>
            <w:r>
              <w:t>у</w:t>
            </w:r>
            <w:r>
              <w:t>ального жили</w:t>
            </w:r>
            <w:r>
              <w:t>щ</w:t>
            </w:r>
            <w:r>
              <w:t>ного строител</w:t>
            </w:r>
            <w:r>
              <w:t>ь</w:t>
            </w:r>
            <w:r>
              <w:t>ства</w:t>
            </w:r>
          </w:p>
        </w:tc>
        <w:tc>
          <w:tcPr>
            <w:tcW w:w="525" w:type="pct"/>
          </w:tcPr>
          <w:p w:rsidR="00FA5FAF" w:rsidRPr="007968CF" w:rsidRDefault="00FA5FAF" w:rsidP="008302C7">
            <w:pPr>
              <w:jc w:val="center"/>
            </w:pPr>
            <w:r>
              <w:t>1500</w:t>
            </w:r>
          </w:p>
        </w:tc>
        <w:tc>
          <w:tcPr>
            <w:tcW w:w="614" w:type="pct"/>
          </w:tcPr>
          <w:p w:rsidR="00FA5FAF" w:rsidRPr="007968CF" w:rsidRDefault="00FA5FAF" w:rsidP="008302C7">
            <w:pPr>
              <w:jc w:val="center"/>
            </w:pPr>
            <w:r>
              <w:t>Земли н</w:t>
            </w:r>
            <w:r>
              <w:t>а</w:t>
            </w:r>
            <w:r>
              <w:t>селенных пунктов</w:t>
            </w:r>
          </w:p>
        </w:tc>
        <w:tc>
          <w:tcPr>
            <w:tcW w:w="616" w:type="pct"/>
          </w:tcPr>
          <w:p w:rsidR="00FA5FAF" w:rsidRPr="007968CF" w:rsidRDefault="00FA5FAF" w:rsidP="008302C7">
            <w:pPr>
              <w:jc w:val="center"/>
            </w:pPr>
          </w:p>
        </w:tc>
        <w:tc>
          <w:tcPr>
            <w:tcW w:w="564" w:type="pct"/>
          </w:tcPr>
          <w:p w:rsidR="00FA5FAF" w:rsidRPr="007968CF" w:rsidRDefault="00FA5FAF" w:rsidP="008302C7">
            <w:pPr>
              <w:jc w:val="center"/>
            </w:pPr>
          </w:p>
        </w:tc>
      </w:tr>
      <w:tr w:rsidR="00FA5FAF" w:rsidRPr="007968CF" w:rsidTr="00FA5FAF">
        <w:tc>
          <w:tcPr>
            <w:tcW w:w="244" w:type="pct"/>
          </w:tcPr>
          <w:p w:rsidR="00FA5FAF" w:rsidRPr="007968CF" w:rsidRDefault="00FA5FAF" w:rsidP="008302C7">
            <w:pPr>
              <w:jc w:val="center"/>
            </w:pPr>
            <w:r>
              <w:t>4</w:t>
            </w:r>
          </w:p>
        </w:tc>
        <w:tc>
          <w:tcPr>
            <w:tcW w:w="848" w:type="pct"/>
          </w:tcPr>
          <w:p w:rsidR="00FA5FAF" w:rsidRPr="007968CF" w:rsidRDefault="00FA5FAF" w:rsidP="008302C7">
            <w:pPr>
              <w:jc w:val="center"/>
            </w:pPr>
            <w:r>
              <w:t>Пермский край, Суксунский ра</w:t>
            </w:r>
            <w:r>
              <w:t>й</w:t>
            </w:r>
            <w:r>
              <w:t xml:space="preserve">он, п. Суксун, ул. </w:t>
            </w:r>
            <w:proofErr w:type="gramStart"/>
            <w:r>
              <w:t>Нагорная</w:t>
            </w:r>
            <w:proofErr w:type="gramEnd"/>
          </w:p>
        </w:tc>
        <w:tc>
          <w:tcPr>
            <w:tcW w:w="734" w:type="pct"/>
          </w:tcPr>
          <w:p w:rsidR="00FA5FAF" w:rsidRPr="007968CF" w:rsidRDefault="00FA5FAF" w:rsidP="008302C7">
            <w:pPr>
              <w:jc w:val="center"/>
            </w:pPr>
            <w:r>
              <w:t>59:35:0010103:160</w:t>
            </w:r>
          </w:p>
        </w:tc>
        <w:tc>
          <w:tcPr>
            <w:tcW w:w="855" w:type="pct"/>
          </w:tcPr>
          <w:p w:rsidR="00FA5FAF" w:rsidRPr="007968CF" w:rsidRDefault="00FA5FAF" w:rsidP="008302C7">
            <w:pPr>
              <w:jc w:val="center"/>
            </w:pPr>
            <w:r>
              <w:t>Для индивид</w:t>
            </w:r>
            <w:r>
              <w:t>у</w:t>
            </w:r>
            <w:r>
              <w:t>ального жили</w:t>
            </w:r>
            <w:r>
              <w:t>щ</w:t>
            </w:r>
            <w:r>
              <w:t>ного строител</w:t>
            </w:r>
            <w:r>
              <w:t>ь</w:t>
            </w:r>
            <w:r>
              <w:t>ства</w:t>
            </w:r>
          </w:p>
        </w:tc>
        <w:tc>
          <w:tcPr>
            <w:tcW w:w="525" w:type="pct"/>
          </w:tcPr>
          <w:p w:rsidR="00FA5FAF" w:rsidRPr="007968CF" w:rsidRDefault="00FA5FAF" w:rsidP="008302C7">
            <w:pPr>
              <w:jc w:val="center"/>
            </w:pPr>
            <w:r>
              <w:t>1500</w:t>
            </w:r>
          </w:p>
        </w:tc>
        <w:tc>
          <w:tcPr>
            <w:tcW w:w="614" w:type="pct"/>
          </w:tcPr>
          <w:p w:rsidR="00FA5FAF" w:rsidRPr="007968CF" w:rsidRDefault="00FA5FAF" w:rsidP="008302C7">
            <w:pPr>
              <w:jc w:val="center"/>
            </w:pPr>
            <w:r>
              <w:t>Земли н</w:t>
            </w:r>
            <w:r>
              <w:t>а</w:t>
            </w:r>
            <w:r>
              <w:t>селенных пунктов</w:t>
            </w:r>
          </w:p>
        </w:tc>
        <w:tc>
          <w:tcPr>
            <w:tcW w:w="616" w:type="pct"/>
          </w:tcPr>
          <w:p w:rsidR="00FA5FAF" w:rsidRPr="007968CF" w:rsidRDefault="00FA5FAF" w:rsidP="008302C7">
            <w:pPr>
              <w:jc w:val="center"/>
            </w:pPr>
          </w:p>
        </w:tc>
        <w:tc>
          <w:tcPr>
            <w:tcW w:w="564" w:type="pct"/>
          </w:tcPr>
          <w:p w:rsidR="00FA5FAF" w:rsidRPr="007968CF" w:rsidRDefault="00FA5FAF" w:rsidP="008302C7">
            <w:pPr>
              <w:jc w:val="center"/>
            </w:pPr>
          </w:p>
        </w:tc>
      </w:tr>
      <w:tr w:rsidR="00FA5FAF" w:rsidRPr="007968CF" w:rsidTr="00FA5FAF">
        <w:tc>
          <w:tcPr>
            <w:tcW w:w="244" w:type="pct"/>
          </w:tcPr>
          <w:p w:rsidR="00FA5FAF" w:rsidRPr="007968CF" w:rsidRDefault="00FA5FAF" w:rsidP="008302C7">
            <w:pPr>
              <w:jc w:val="center"/>
            </w:pPr>
            <w:r>
              <w:t>5</w:t>
            </w:r>
          </w:p>
        </w:tc>
        <w:tc>
          <w:tcPr>
            <w:tcW w:w="848" w:type="pct"/>
          </w:tcPr>
          <w:p w:rsidR="00FA5FAF" w:rsidRPr="007968CF" w:rsidRDefault="00FA5FAF" w:rsidP="008302C7">
            <w:pPr>
              <w:jc w:val="center"/>
            </w:pPr>
            <w:r>
              <w:t>Пермский край, Суксунский ра</w:t>
            </w:r>
            <w:r>
              <w:t>й</w:t>
            </w:r>
            <w:r>
              <w:t>он, п. Суксун, ул. им. Д.Е. В</w:t>
            </w:r>
            <w:r>
              <w:t>а</w:t>
            </w:r>
            <w:r>
              <w:t>сильева</w:t>
            </w:r>
          </w:p>
        </w:tc>
        <w:tc>
          <w:tcPr>
            <w:tcW w:w="734" w:type="pct"/>
          </w:tcPr>
          <w:p w:rsidR="00FA5FAF" w:rsidRPr="007968CF" w:rsidRDefault="00FA5FAF" w:rsidP="008302C7">
            <w:pPr>
              <w:jc w:val="center"/>
            </w:pPr>
            <w:r>
              <w:t>59:35:0010103:161</w:t>
            </w:r>
          </w:p>
        </w:tc>
        <w:tc>
          <w:tcPr>
            <w:tcW w:w="855" w:type="pct"/>
          </w:tcPr>
          <w:p w:rsidR="00FA5FAF" w:rsidRPr="007968CF" w:rsidRDefault="00FA5FAF" w:rsidP="008302C7">
            <w:pPr>
              <w:jc w:val="center"/>
            </w:pPr>
            <w:r>
              <w:t>Для индивид</w:t>
            </w:r>
            <w:r>
              <w:t>у</w:t>
            </w:r>
            <w:r>
              <w:t>ального жили</w:t>
            </w:r>
            <w:r>
              <w:t>щ</w:t>
            </w:r>
            <w:r>
              <w:t>ного строител</w:t>
            </w:r>
            <w:r>
              <w:t>ь</w:t>
            </w:r>
            <w:r>
              <w:t>ства</w:t>
            </w:r>
          </w:p>
        </w:tc>
        <w:tc>
          <w:tcPr>
            <w:tcW w:w="525" w:type="pct"/>
          </w:tcPr>
          <w:p w:rsidR="00FA5FAF" w:rsidRPr="007968CF" w:rsidRDefault="00FA5FAF" w:rsidP="008302C7">
            <w:pPr>
              <w:jc w:val="center"/>
            </w:pPr>
            <w:r>
              <w:t>1500</w:t>
            </w:r>
          </w:p>
        </w:tc>
        <w:tc>
          <w:tcPr>
            <w:tcW w:w="614" w:type="pct"/>
          </w:tcPr>
          <w:p w:rsidR="00FA5FAF" w:rsidRPr="007968CF" w:rsidRDefault="00FA5FAF" w:rsidP="008302C7">
            <w:pPr>
              <w:jc w:val="center"/>
            </w:pPr>
            <w:r>
              <w:t>Земли н</w:t>
            </w:r>
            <w:r>
              <w:t>а</w:t>
            </w:r>
            <w:r>
              <w:t>селенных пунктов</w:t>
            </w:r>
          </w:p>
        </w:tc>
        <w:tc>
          <w:tcPr>
            <w:tcW w:w="616" w:type="pct"/>
          </w:tcPr>
          <w:p w:rsidR="00FA5FAF" w:rsidRPr="007968CF" w:rsidRDefault="00FA5FAF" w:rsidP="008302C7">
            <w:pPr>
              <w:jc w:val="center"/>
            </w:pPr>
          </w:p>
        </w:tc>
        <w:tc>
          <w:tcPr>
            <w:tcW w:w="564" w:type="pct"/>
          </w:tcPr>
          <w:p w:rsidR="00FA5FAF" w:rsidRPr="007968CF" w:rsidRDefault="00FA5FAF" w:rsidP="008302C7">
            <w:pPr>
              <w:jc w:val="center"/>
            </w:pPr>
          </w:p>
        </w:tc>
      </w:tr>
      <w:tr w:rsidR="00FA5FAF" w:rsidRPr="007968CF" w:rsidTr="00FA5FAF">
        <w:tc>
          <w:tcPr>
            <w:tcW w:w="244" w:type="pct"/>
          </w:tcPr>
          <w:p w:rsidR="00FA5FAF" w:rsidRPr="007968CF" w:rsidRDefault="00FA5FAF" w:rsidP="008302C7">
            <w:pPr>
              <w:jc w:val="center"/>
            </w:pPr>
            <w:r>
              <w:t>6</w:t>
            </w:r>
          </w:p>
        </w:tc>
        <w:tc>
          <w:tcPr>
            <w:tcW w:w="848" w:type="pct"/>
          </w:tcPr>
          <w:p w:rsidR="00FA5FAF" w:rsidRPr="007968CF" w:rsidRDefault="00FA5FAF" w:rsidP="008302C7">
            <w:pPr>
              <w:jc w:val="center"/>
            </w:pPr>
            <w:r>
              <w:t>Пермский край, Суксунский ра</w:t>
            </w:r>
            <w:r>
              <w:t>й</w:t>
            </w:r>
            <w:r>
              <w:t>он, п. Суксун, ул. им. Д.Е. В</w:t>
            </w:r>
            <w:r>
              <w:t>а</w:t>
            </w:r>
            <w:r>
              <w:t>сильева</w:t>
            </w:r>
          </w:p>
        </w:tc>
        <w:tc>
          <w:tcPr>
            <w:tcW w:w="734" w:type="pct"/>
          </w:tcPr>
          <w:p w:rsidR="00FA5FAF" w:rsidRPr="007968CF" w:rsidRDefault="00FA5FAF" w:rsidP="008302C7">
            <w:pPr>
              <w:jc w:val="center"/>
            </w:pPr>
            <w:r>
              <w:t>59:35:0010103:162</w:t>
            </w:r>
          </w:p>
        </w:tc>
        <w:tc>
          <w:tcPr>
            <w:tcW w:w="855" w:type="pct"/>
          </w:tcPr>
          <w:p w:rsidR="00FA5FAF" w:rsidRPr="007968CF" w:rsidRDefault="00FA5FAF" w:rsidP="008302C7">
            <w:pPr>
              <w:jc w:val="center"/>
            </w:pPr>
            <w:r>
              <w:t>Для индивид</w:t>
            </w:r>
            <w:r>
              <w:t>у</w:t>
            </w:r>
            <w:r>
              <w:t>ального жили</w:t>
            </w:r>
            <w:r>
              <w:t>щ</w:t>
            </w:r>
            <w:r>
              <w:t>ного строител</w:t>
            </w:r>
            <w:r>
              <w:t>ь</w:t>
            </w:r>
            <w:r>
              <w:t>ства</w:t>
            </w:r>
          </w:p>
        </w:tc>
        <w:tc>
          <w:tcPr>
            <w:tcW w:w="525" w:type="pct"/>
          </w:tcPr>
          <w:p w:rsidR="00FA5FAF" w:rsidRPr="007968CF" w:rsidRDefault="00FA5FAF" w:rsidP="008302C7">
            <w:pPr>
              <w:jc w:val="center"/>
            </w:pPr>
            <w:r>
              <w:t>1500</w:t>
            </w:r>
          </w:p>
        </w:tc>
        <w:tc>
          <w:tcPr>
            <w:tcW w:w="614" w:type="pct"/>
          </w:tcPr>
          <w:p w:rsidR="00FA5FAF" w:rsidRPr="007968CF" w:rsidRDefault="00FA5FAF" w:rsidP="008302C7">
            <w:pPr>
              <w:jc w:val="center"/>
            </w:pPr>
            <w:r>
              <w:t>Земли н</w:t>
            </w:r>
            <w:r>
              <w:t>а</w:t>
            </w:r>
            <w:r>
              <w:t>селенных пунктов</w:t>
            </w:r>
          </w:p>
        </w:tc>
        <w:tc>
          <w:tcPr>
            <w:tcW w:w="616" w:type="pct"/>
          </w:tcPr>
          <w:p w:rsidR="00FA5FAF" w:rsidRPr="007968CF" w:rsidRDefault="00FA5FAF" w:rsidP="008302C7">
            <w:pPr>
              <w:jc w:val="center"/>
            </w:pPr>
          </w:p>
        </w:tc>
        <w:tc>
          <w:tcPr>
            <w:tcW w:w="564" w:type="pct"/>
          </w:tcPr>
          <w:p w:rsidR="00FA5FAF" w:rsidRPr="007968CF" w:rsidRDefault="00FA5FAF" w:rsidP="008302C7">
            <w:pPr>
              <w:jc w:val="center"/>
            </w:pPr>
          </w:p>
        </w:tc>
      </w:tr>
      <w:tr w:rsidR="00FA5FAF" w:rsidRPr="007968CF" w:rsidTr="00FA5FAF">
        <w:tc>
          <w:tcPr>
            <w:tcW w:w="244" w:type="pct"/>
          </w:tcPr>
          <w:p w:rsidR="00FA5FAF" w:rsidRPr="007968CF" w:rsidRDefault="00FA5FAF" w:rsidP="008302C7">
            <w:pPr>
              <w:jc w:val="center"/>
            </w:pPr>
            <w:r>
              <w:t>7</w:t>
            </w:r>
          </w:p>
        </w:tc>
        <w:tc>
          <w:tcPr>
            <w:tcW w:w="848" w:type="pct"/>
          </w:tcPr>
          <w:p w:rsidR="00FA5FAF" w:rsidRPr="007968CF" w:rsidRDefault="00FA5FAF" w:rsidP="008302C7">
            <w:pPr>
              <w:jc w:val="center"/>
            </w:pPr>
            <w:r>
              <w:t>Пермский край, Суксунский ра</w:t>
            </w:r>
            <w:r>
              <w:t>й</w:t>
            </w:r>
            <w:r>
              <w:t>он, п. Суксун, ул. им. Д.Е. В</w:t>
            </w:r>
            <w:r>
              <w:t>а</w:t>
            </w:r>
            <w:r>
              <w:t>сильева</w:t>
            </w:r>
          </w:p>
        </w:tc>
        <w:tc>
          <w:tcPr>
            <w:tcW w:w="734" w:type="pct"/>
          </w:tcPr>
          <w:p w:rsidR="00FA5FAF" w:rsidRPr="007968CF" w:rsidRDefault="00FA5FAF" w:rsidP="008302C7">
            <w:pPr>
              <w:jc w:val="center"/>
            </w:pPr>
            <w:r>
              <w:t>59:35:0010103:163</w:t>
            </w:r>
          </w:p>
        </w:tc>
        <w:tc>
          <w:tcPr>
            <w:tcW w:w="855" w:type="pct"/>
          </w:tcPr>
          <w:p w:rsidR="00FA5FAF" w:rsidRPr="007968CF" w:rsidRDefault="00FA5FAF" w:rsidP="008302C7">
            <w:pPr>
              <w:jc w:val="center"/>
            </w:pPr>
            <w:r>
              <w:t>Для индивид</w:t>
            </w:r>
            <w:r>
              <w:t>у</w:t>
            </w:r>
            <w:r>
              <w:t>ального жили</w:t>
            </w:r>
            <w:r>
              <w:t>щ</w:t>
            </w:r>
            <w:r>
              <w:t>ного строител</w:t>
            </w:r>
            <w:r>
              <w:t>ь</w:t>
            </w:r>
            <w:r>
              <w:t>ства</w:t>
            </w:r>
          </w:p>
        </w:tc>
        <w:tc>
          <w:tcPr>
            <w:tcW w:w="525" w:type="pct"/>
          </w:tcPr>
          <w:p w:rsidR="00FA5FAF" w:rsidRPr="007968CF" w:rsidRDefault="00FA5FAF" w:rsidP="008302C7">
            <w:pPr>
              <w:jc w:val="center"/>
            </w:pPr>
            <w:r>
              <w:t>1500</w:t>
            </w:r>
          </w:p>
        </w:tc>
        <w:tc>
          <w:tcPr>
            <w:tcW w:w="614" w:type="pct"/>
          </w:tcPr>
          <w:p w:rsidR="00FA5FAF" w:rsidRPr="007968CF" w:rsidRDefault="00FA5FAF" w:rsidP="008302C7">
            <w:pPr>
              <w:jc w:val="center"/>
            </w:pPr>
            <w:r>
              <w:t>Земли н</w:t>
            </w:r>
            <w:r>
              <w:t>а</w:t>
            </w:r>
            <w:r>
              <w:t>селенных пунктов</w:t>
            </w:r>
          </w:p>
        </w:tc>
        <w:tc>
          <w:tcPr>
            <w:tcW w:w="616" w:type="pct"/>
          </w:tcPr>
          <w:p w:rsidR="00FA5FAF" w:rsidRPr="007968CF" w:rsidRDefault="00FA5FAF" w:rsidP="008302C7">
            <w:pPr>
              <w:jc w:val="center"/>
            </w:pPr>
          </w:p>
        </w:tc>
        <w:tc>
          <w:tcPr>
            <w:tcW w:w="564" w:type="pct"/>
          </w:tcPr>
          <w:p w:rsidR="00FA5FAF" w:rsidRPr="007968CF" w:rsidRDefault="00FA5FAF" w:rsidP="008302C7">
            <w:pPr>
              <w:jc w:val="center"/>
            </w:pPr>
          </w:p>
        </w:tc>
      </w:tr>
      <w:tr w:rsidR="00FA5FAF" w:rsidRPr="007968CF" w:rsidTr="00FA5FAF">
        <w:tc>
          <w:tcPr>
            <w:tcW w:w="244" w:type="pct"/>
          </w:tcPr>
          <w:p w:rsidR="00FA5FAF" w:rsidRDefault="00FA5FAF" w:rsidP="008302C7">
            <w:pPr>
              <w:jc w:val="center"/>
            </w:pPr>
            <w:r>
              <w:t>8</w:t>
            </w:r>
          </w:p>
        </w:tc>
        <w:tc>
          <w:tcPr>
            <w:tcW w:w="848" w:type="pct"/>
          </w:tcPr>
          <w:p w:rsidR="00FA5FAF" w:rsidRPr="007968CF" w:rsidRDefault="008302C7" w:rsidP="008302C7">
            <w:pPr>
              <w:jc w:val="center"/>
            </w:pPr>
            <w:r>
              <w:t>Пермский край, Суксунский ра</w:t>
            </w:r>
            <w:r>
              <w:t>й</w:t>
            </w:r>
            <w:r>
              <w:t>он, п. Суксун, ул. им. Д.Е. В</w:t>
            </w:r>
            <w:r>
              <w:t>а</w:t>
            </w:r>
            <w:r>
              <w:t>сильева</w:t>
            </w:r>
          </w:p>
        </w:tc>
        <w:tc>
          <w:tcPr>
            <w:tcW w:w="734" w:type="pct"/>
          </w:tcPr>
          <w:p w:rsidR="00FA5FAF" w:rsidRPr="007968CF" w:rsidRDefault="00FA5FAF" w:rsidP="008302C7">
            <w:pPr>
              <w:jc w:val="center"/>
            </w:pPr>
            <w:r>
              <w:t>59:35:0010103:</w:t>
            </w:r>
            <w:r w:rsidR="008302C7">
              <w:t>164</w:t>
            </w:r>
          </w:p>
        </w:tc>
        <w:tc>
          <w:tcPr>
            <w:tcW w:w="855" w:type="pct"/>
          </w:tcPr>
          <w:p w:rsidR="00FA5FAF" w:rsidRPr="007968CF" w:rsidRDefault="00FA5FAF" w:rsidP="008302C7">
            <w:pPr>
              <w:jc w:val="center"/>
            </w:pPr>
            <w:r>
              <w:t>Для индивид</w:t>
            </w:r>
            <w:r>
              <w:t>у</w:t>
            </w:r>
            <w:r>
              <w:t>ального жили</w:t>
            </w:r>
            <w:r>
              <w:t>щ</w:t>
            </w:r>
            <w:r>
              <w:t>ного строител</w:t>
            </w:r>
            <w:r>
              <w:t>ь</w:t>
            </w:r>
            <w:r>
              <w:t>ства</w:t>
            </w:r>
          </w:p>
        </w:tc>
        <w:tc>
          <w:tcPr>
            <w:tcW w:w="525" w:type="pct"/>
          </w:tcPr>
          <w:p w:rsidR="00FA5FAF" w:rsidRPr="007968CF" w:rsidRDefault="00FA5FAF" w:rsidP="008302C7">
            <w:pPr>
              <w:jc w:val="center"/>
            </w:pPr>
            <w:r>
              <w:t>1500</w:t>
            </w:r>
          </w:p>
        </w:tc>
        <w:tc>
          <w:tcPr>
            <w:tcW w:w="614" w:type="pct"/>
          </w:tcPr>
          <w:p w:rsidR="00FA5FAF" w:rsidRPr="007968CF" w:rsidRDefault="00FA5FAF" w:rsidP="008302C7">
            <w:pPr>
              <w:jc w:val="center"/>
            </w:pPr>
            <w:r>
              <w:t>Земли н</w:t>
            </w:r>
            <w:r>
              <w:t>а</w:t>
            </w:r>
            <w:r>
              <w:t>селенных пунктов</w:t>
            </w:r>
          </w:p>
        </w:tc>
        <w:tc>
          <w:tcPr>
            <w:tcW w:w="616" w:type="pct"/>
          </w:tcPr>
          <w:p w:rsidR="00FA5FAF" w:rsidRPr="007968CF" w:rsidRDefault="00FA5FAF" w:rsidP="008302C7">
            <w:pPr>
              <w:jc w:val="center"/>
            </w:pPr>
          </w:p>
        </w:tc>
        <w:tc>
          <w:tcPr>
            <w:tcW w:w="564" w:type="pct"/>
          </w:tcPr>
          <w:p w:rsidR="00FA5FAF" w:rsidRPr="007968CF" w:rsidRDefault="00FA5FAF" w:rsidP="008302C7">
            <w:pPr>
              <w:jc w:val="center"/>
            </w:pPr>
          </w:p>
        </w:tc>
      </w:tr>
      <w:tr w:rsidR="00FA5FAF" w:rsidRPr="007968CF" w:rsidTr="00FA5FAF">
        <w:tc>
          <w:tcPr>
            <w:tcW w:w="244" w:type="pct"/>
          </w:tcPr>
          <w:p w:rsidR="00FA5FAF" w:rsidRDefault="00FA5FAF" w:rsidP="008302C7">
            <w:pPr>
              <w:jc w:val="center"/>
            </w:pPr>
            <w:r>
              <w:t>9</w:t>
            </w:r>
          </w:p>
        </w:tc>
        <w:tc>
          <w:tcPr>
            <w:tcW w:w="848" w:type="pct"/>
          </w:tcPr>
          <w:p w:rsidR="00FA5FAF" w:rsidRPr="007968CF" w:rsidRDefault="008302C7" w:rsidP="008302C7">
            <w:pPr>
              <w:jc w:val="center"/>
            </w:pPr>
            <w:r>
              <w:t>Пермский край, Суксунский ра</w:t>
            </w:r>
            <w:r>
              <w:t>й</w:t>
            </w:r>
            <w:r>
              <w:t>он, п. Суксун, ул. им. Д.Е. В</w:t>
            </w:r>
            <w:r>
              <w:t>а</w:t>
            </w:r>
            <w:r>
              <w:t>сильева</w:t>
            </w:r>
          </w:p>
        </w:tc>
        <w:tc>
          <w:tcPr>
            <w:tcW w:w="734" w:type="pct"/>
          </w:tcPr>
          <w:p w:rsidR="00FA5FAF" w:rsidRPr="007968CF" w:rsidRDefault="008302C7" w:rsidP="008302C7">
            <w:pPr>
              <w:jc w:val="center"/>
            </w:pPr>
            <w:r>
              <w:t>59:35:0010103:165</w:t>
            </w:r>
          </w:p>
        </w:tc>
        <w:tc>
          <w:tcPr>
            <w:tcW w:w="855" w:type="pct"/>
          </w:tcPr>
          <w:p w:rsidR="00FA5FAF" w:rsidRPr="007968CF" w:rsidRDefault="00FA5FAF" w:rsidP="008302C7">
            <w:pPr>
              <w:jc w:val="center"/>
            </w:pPr>
            <w:r>
              <w:t>Для индивид</w:t>
            </w:r>
            <w:r>
              <w:t>у</w:t>
            </w:r>
            <w:r>
              <w:t>ального жили</w:t>
            </w:r>
            <w:r>
              <w:t>щ</w:t>
            </w:r>
            <w:r>
              <w:t>ного строител</w:t>
            </w:r>
            <w:r>
              <w:t>ь</w:t>
            </w:r>
            <w:r>
              <w:t>ства</w:t>
            </w:r>
          </w:p>
        </w:tc>
        <w:tc>
          <w:tcPr>
            <w:tcW w:w="525" w:type="pct"/>
          </w:tcPr>
          <w:p w:rsidR="00FA5FAF" w:rsidRPr="007968CF" w:rsidRDefault="00FA5FAF" w:rsidP="008302C7">
            <w:pPr>
              <w:jc w:val="center"/>
            </w:pPr>
            <w:r>
              <w:t>1500</w:t>
            </w:r>
          </w:p>
        </w:tc>
        <w:tc>
          <w:tcPr>
            <w:tcW w:w="614" w:type="pct"/>
          </w:tcPr>
          <w:p w:rsidR="00FA5FAF" w:rsidRPr="007968CF" w:rsidRDefault="00FA5FAF" w:rsidP="008302C7">
            <w:pPr>
              <w:jc w:val="center"/>
            </w:pPr>
            <w:r>
              <w:t>Земли н</w:t>
            </w:r>
            <w:r>
              <w:t>а</w:t>
            </w:r>
            <w:r>
              <w:t>селенных пунктов</w:t>
            </w:r>
          </w:p>
        </w:tc>
        <w:tc>
          <w:tcPr>
            <w:tcW w:w="616" w:type="pct"/>
          </w:tcPr>
          <w:p w:rsidR="00FA5FAF" w:rsidRPr="007968CF" w:rsidRDefault="00FA5FAF" w:rsidP="008302C7">
            <w:pPr>
              <w:jc w:val="center"/>
            </w:pPr>
          </w:p>
        </w:tc>
        <w:tc>
          <w:tcPr>
            <w:tcW w:w="564" w:type="pct"/>
          </w:tcPr>
          <w:p w:rsidR="00FA5FAF" w:rsidRPr="007968CF" w:rsidRDefault="00FA5FAF" w:rsidP="008302C7">
            <w:pPr>
              <w:jc w:val="center"/>
            </w:pPr>
          </w:p>
        </w:tc>
      </w:tr>
      <w:tr w:rsidR="00FA5FAF" w:rsidRPr="007968CF" w:rsidTr="00FA5FAF">
        <w:tc>
          <w:tcPr>
            <w:tcW w:w="244" w:type="pct"/>
          </w:tcPr>
          <w:p w:rsidR="00FA5FAF" w:rsidRDefault="00FA5FAF" w:rsidP="008302C7">
            <w:pPr>
              <w:jc w:val="center"/>
            </w:pPr>
            <w:r>
              <w:t>10</w:t>
            </w:r>
          </w:p>
        </w:tc>
        <w:tc>
          <w:tcPr>
            <w:tcW w:w="848" w:type="pct"/>
          </w:tcPr>
          <w:p w:rsidR="00FA5FAF" w:rsidRPr="007968CF" w:rsidRDefault="008302C7" w:rsidP="008302C7">
            <w:pPr>
              <w:jc w:val="center"/>
            </w:pPr>
            <w:r>
              <w:t>Пермский край, Суксунский ра</w:t>
            </w:r>
            <w:r>
              <w:t>й</w:t>
            </w:r>
            <w:r>
              <w:lastRenderedPageBreak/>
              <w:t>он, п. Суксун, ул. им. Д.Е. В</w:t>
            </w:r>
            <w:r>
              <w:t>а</w:t>
            </w:r>
            <w:r>
              <w:t>сильева</w:t>
            </w:r>
          </w:p>
        </w:tc>
        <w:tc>
          <w:tcPr>
            <w:tcW w:w="734" w:type="pct"/>
          </w:tcPr>
          <w:p w:rsidR="00FA5FAF" w:rsidRPr="007968CF" w:rsidRDefault="00FA5FAF" w:rsidP="008302C7">
            <w:pPr>
              <w:jc w:val="center"/>
            </w:pPr>
            <w:r>
              <w:lastRenderedPageBreak/>
              <w:t>59:35:0010103:</w:t>
            </w:r>
            <w:r w:rsidR="008302C7">
              <w:t>166</w:t>
            </w:r>
          </w:p>
        </w:tc>
        <w:tc>
          <w:tcPr>
            <w:tcW w:w="855" w:type="pct"/>
          </w:tcPr>
          <w:p w:rsidR="00FA5FAF" w:rsidRPr="007968CF" w:rsidRDefault="00FA5FAF" w:rsidP="008302C7">
            <w:pPr>
              <w:jc w:val="center"/>
            </w:pPr>
            <w:r>
              <w:t>Для индивид</w:t>
            </w:r>
            <w:r>
              <w:t>у</w:t>
            </w:r>
            <w:r>
              <w:t>ального жили</w:t>
            </w:r>
            <w:r>
              <w:t>щ</w:t>
            </w:r>
            <w:r>
              <w:lastRenderedPageBreak/>
              <w:t>ного строител</w:t>
            </w:r>
            <w:r>
              <w:t>ь</w:t>
            </w:r>
            <w:r>
              <w:t>ства</w:t>
            </w:r>
          </w:p>
        </w:tc>
        <w:tc>
          <w:tcPr>
            <w:tcW w:w="525" w:type="pct"/>
          </w:tcPr>
          <w:p w:rsidR="00FA5FAF" w:rsidRPr="007968CF" w:rsidRDefault="00FA5FAF" w:rsidP="008302C7">
            <w:pPr>
              <w:jc w:val="center"/>
            </w:pPr>
            <w:r>
              <w:lastRenderedPageBreak/>
              <w:t>1500</w:t>
            </w:r>
          </w:p>
        </w:tc>
        <w:tc>
          <w:tcPr>
            <w:tcW w:w="614" w:type="pct"/>
          </w:tcPr>
          <w:p w:rsidR="00FA5FAF" w:rsidRPr="007968CF" w:rsidRDefault="00FA5FAF" w:rsidP="008302C7">
            <w:pPr>
              <w:jc w:val="center"/>
            </w:pPr>
            <w:r>
              <w:t>Земли н</w:t>
            </w:r>
            <w:r>
              <w:t>а</w:t>
            </w:r>
            <w:r>
              <w:t xml:space="preserve">селенных </w:t>
            </w:r>
            <w:r>
              <w:lastRenderedPageBreak/>
              <w:t>пунктов</w:t>
            </w:r>
          </w:p>
        </w:tc>
        <w:tc>
          <w:tcPr>
            <w:tcW w:w="616" w:type="pct"/>
          </w:tcPr>
          <w:p w:rsidR="00FA5FAF" w:rsidRPr="007968CF" w:rsidRDefault="00FA5FAF" w:rsidP="008302C7">
            <w:pPr>
              <w:jc w:val="center"/>
            </w:pPr>
          </w:p>
        </w:tc>
        <w:tc>
          <w:tcPr>
            <w:tcW w:w="564" w:type="pct"/>
          </w:tcPr>
          <w:p w:rsidR="00FA5FAF" w:rsidRPr="007968CF" w:rsidRDefault="00FA5FAF" w:rsidP="008302C7">
            <w:pPr>
              <w:jc w:val="center"/>
            </w:pPr>
          </w:p>
        </w:tc>
      </w:tr>
      <w:tr w:rsidR="008302C7" w:rsidRPr="007968CF" w:rsidTr="00A06756">
        <w:tc>
          <w:tcPr>
            <w:tcW w:w="244" w:type="pct"/>
          </w:tcPr>
          <w:p w:rsidR="008302C7" w:rsidRDefault="008302C7" w:rsidP="008302C7">
            <w:pPr>
              <w:jc w:val="center"/>
            </w:pPr>
            <w:r>
              <w:lastRenderedPageBreak/>
              <w:t>11</w:t>
            </w:r>
          </w:p>
        </w:tc>
        <w:tc>
          <w:tcPr>
            <w:tcW w:w="848" w:type="pct"/>
          </w:tcPr>
          <w:p w:rsidR="008302C7" w:rsidRPr="007968CF" w:rsidRDefault="008302C7" w:rsidP="008302C7">
            <w:pPr>
              <w:jc w:val="center"/>
            </w:pPr>
            <w:r>
              <w:t>Пермский край, Суксунский ра</w:t>
            </w:r>
            <w:r>
              <w:t>й</w:t>
            </w:r>
            <w:r>
              <w:t xml:space="preserve">он, п. Суксун, ул. </w:t>
            </w:r>
            <w:proofErr w:type="gramStart"/>
            <w:r>
              <w:t>Нагорная</w:t>
            </w:r>
            <w:proofErr w:type="gramEnd"/>
          </w:p>
        </w:tc>
        <w:tc>
          <w:tcPr>
            <w:tcW w:w="734" w:type="pct"/>
          </w:tcPr>
          <w:p w:rsidR="008302C7" w:rsidRPr="007968CF" w:rsidRDefault="008302C7" w:rsidP="008302C7">
            <w:pPr>
              <w:jc w:val="center"/>
            </w:pPr>
            <w:r>
              <w:t>59:35:0010103:438</w:t>
            </w:r>
          </w:p>
        </w:tc>
        <w:tc>
          <w:tcPr>
            <w:tcW w:w="855" w:type="pct"/>
          </w:tcPr>
          <w:p w:rsidR="008302C7" w:rsidRPr="007968CF" w:rsidRDefault="008302C7" w:rsidP="008302C7">
            <w:pPr>
              <w:jc w:val="center"/>
            </w:pPr>
            <w:r>
              <w:t>Для индивид</w:t>
            </w:r>
            <w:r>
              <w:t>у</w:t>
            </w:r>
            <w:r>
              <w:t>ального жили</w:t>
            </w:r>
            <w:r>
              <w:t>щ</w:t>
            </w:r>
            <w:r>
              <w:t>ного строител</w:t>
            </w:r>
            <w:r>
              <w:t>ь</w:t>
            </w:r>
            <w:r>
              <w:t>ства</w:t>
            </w:r>
          </w:p>
        </w:tc>
        <w:tc>
          <w:tcPr>
            <w:tcW w:w="525" w:type="pct"/>
          </w:tcPr>
          <w:p w:rsidR="008302C7" w:rsidRPr="007968CF" w:rsidRDefault="008302C7" w:rsidP="008302C7">
            <w:pPr>
              <w:jc w:val="center"/>
            </w:pPr>
            <w:r>
              <w:t>1500</w:t>
            </w:r>
          </w:p>
        </w:tc>
        <w:tc>
          <w:tcPr>
            <w:tcW w:w="614" w:type="pct"/>
          </w:tcPr>
          <w:p w:rsidR="008302C7" w:rsidRPr="007968CF" w:rsidRDefault="008302C7" w:rsidP="008302C7">
            <w:pPr>
              <w:jc w:val="center"/>
            </w:pPr>
            <w:r>
              <w:t>Земли н</w:t>
            </w:r>
            <w:r>
              <w:t>а</w:t>
            </w:r>
            <w:r>
              <w:t>селенных пунктов</w:t>
            </w:r>
          </w:p>
        </w:tc>
        <w:tc>
          <w:tcPr>
            <w:tcW w:w="616" w:type="pct"/>
          </w:tcPr>
          <w:p w:rsidR="008302C7" w:rsidRPr="007968CF" w:rsidRDefault="008302C7" w:rsidP="008302C7">
            <w:pPr>
              <w:jc w:val="center"/>
            </w:pPr>
          </w:p>
        </w:tc>
        <w:tc>
          <w:tcPr>
            <w:tcW w:w="564" w:type="pct"/>
          </w:tcPr>
          <w:p w:rsidR="008302C7" w:rsidRPr="007968CF" w:rsidRDefault="008302C7" w:rsidP="008302C7">
            <w:pPr>
              <w:jc w:val="center"/>
            </w:pPr>
          </w:p>
        </w:tc>
      </w:tr>
      <w:tr w:rsidR="00FA5FAF" w:rsidRPr="007968CF" w:rsidTr="00FA5FAF">
        <w:tc>
          <w:tcPr>
            <w:tcW w:w="244" w:type="pct"/>
          </w:tcPr>
          <w:p w:rsidR="00FA5FAF" w:rsidRDefault="00FA5FAF" w:rsidP="008302C7">
            <w:pPr>
              <w:jc w:val="center"/>
            </w:pPr>
            <w:r>
              <w:t>1</w:t>
            </w:r>
            <w:r w:rsidR="008302C7">
              <w:t>2</w:t>
            </w:r>
          </w:p>
        </w:tc>
        <w:tc>
          <w:tcPr>
            <w:tcW w:w="848" w:type="pct"/>
          </w:tcPr>
          <w:p w:rsidR="00FA5FAF" w:rsidRPr="007968CF" w:rsidRDefault="008302C7" w:rsidP="008302C7">
            <w:pPr>
              <w:jc w:val="center"/>
            </w:pPr>
            <w:r>
              <w:t>Пермский край, Суксунский ра</w:t>
            </w:r>
            <w:r>
              <w:t>й</w:t>
            </w:r>
            <w:r>
              <w:t>он, п. Суксун, ул. им. Д.Е. В</w:t>
            </w:r>
            <w:r>
              <w:t>а</w:t>
            </w:r>
            <w:r>
              <w:t>сильева</w:t>
            </w:r>
          </w:p>
        </w:tc>
        <w:tc>
          <w:tcPr>
            <w:tcW w:w="734" w:type="pct"/>
          </w:tcPr>
          <w:p w:rsidR="00FA5FAF" w:rsidRPr="007968CF" w:rsidRDefault="00FA5FAF" w:rsidP="008302C7">
            <w:pPr>
              <w:jc w:val="center"/>
            </w:pPr>
            <w:r>
              <w:t>59:35:0010103:</w:t>
            </w:r>
            <w:r w:rsidR="008302C7">
              <w:t>439</w:t>
            </w:r>
          </w:p>
        </w:tc>
        <w:tc>
          <w:tcPr>
            <w:tcW w:w="855" w:type="pct"/>
          </w:tcPr>
          <w:p w:rsidR="00FA5FAF" w:rsidRPr="007968CF" w:rsidRDefault="00FA5FAF" w:rsidP="008302C7">
            <w:pPr>
              <w:jc w:val="center"/>
            </w:pPr>
            <w:r>
              <w:t>Для индивид</w:t>
            </w:r>
            <w:r>
              <w:t>у</w:t>
            </w:r>
            <w:r>
              <w:t>ального жили</w:t>
            </w:r>
            <w:r>
              <w:t>щ</w:t>
            </w:r>
            <w:r>
              <w:t>ного строител</w:t>
            </w:r>
            <w:r>
              <w:t>ь</w:t>
            </w:r>
            <w:r>
              <w:t>ства</w:t>
            </w:r>
          </w:p>
        </w:tc>
        <w:tc>
          <w:tcPr>
            <w:tcW w:w="525" w:type="pct"/>
          </w:tcPr>
          <w:p w:rsidR="00FA5FAF" w:rsidRPr="007968CF" w:rsidRDefault="00FA5FAF" w:rsidP="008302C7">
            <w:pPr>
              <w:jc w:val="center"/>
            </w:pPr>
            <w:r>
              <w:t>1500</w:t>
            </w:r>
          </w:p>
        </w:tc>
        <w:tc>
          <w:tcPr>
            <w:tcW w:w="614" w:type="pct"/>
          </w:tcPr>
          <w:p w:rsidR="00FA5FAF" w:rsidRPr="007968CF" w:rsidRDefault="00FA5FAF" w:rsidP="008302C7">
            <w:pPr>
              <w:jc w:val="center"/>
            </w:pPr>
            <w:r>
              <w:t>Земли н</w:t>
            </w:r>
            <w:r>
              <w:t>а</w:t>
            </w:r>
            <w:r>
              <w:t>селенных пунктов</w:t>
            </w:r>
          </w:p>
        </w:tc>
        <w:tc>
          <w:tcPr>
            <w:tcW w:w="616" w:type="pct"/>
          </w:tcPr>
          <w:p w:rsidR="00FA5FAF" w:rsidRPr="007968CF" w:rsidRDefault="00FA5FAF" w:rsidP="008302C7">
            <w:pPr>
              <w:jc w:val="center"/>
            </w:pPr>
          </w:p>
        </w:tc>
        <w:tc>
          <w:tcPr>
            <w:tcW w:w="564" w:type="pct"/>
          </w:tcPr>
          <w:p w:rsidR="00FA5FAF" w:rsidRPr="007968CF" w:rsidRDefault="00FA5FAF" w:rsidP="008302C7">
            <w:pPr>
              <w:jc w:val="center"/>
            </w:pPr>
          </w:p>
        </w:tc>
      </w:tr>
      <w:tr w:rsidR="00FA5FAF" w:rsidRPr="007968CF" w:rsidTr="00FA5FAF">
        <w:tc>
          <w:tcPr>
            <w:tcW w:w="244" w:type="pct"/>
          </w:tcPr>
          <w:p w:rsidR="00FA5FAF" w:rsidRDefault="00FA5FAF" w:rsidP="008302C7">
            <w:pPr>
              <w:jc w:val="center"/>
            </w:pPr>
            <w:r>
              <w:t>1</w:t>
            </w:r>
            <w:r w:rsidR="008302C7">
              <w:t>3</w:t>
            </w:r>
          </w:p>
        </w:tc>
        <w:tc>
          <w:tcPr>
            <w:tcW w:w="848" w:type="pct"/>
          </w:tcPr>
          <w:p w:rsidR="00FA5FAF" w:rsidRPr="007968CF" w:rsidRDefault="008302C7" w:rsidP="008302C7">
            <w:pPr>
              <w:jc w:val="center"/>
            </w:pPr>
            <w:r>
              <w:t>Пермский край, Суксунский ра</w:t>
            </w:r>
            <w:r>
              <w:t>й</w:t>
            </w:r>
            <w:r>
              <w:t>он, п. Суксун, ул. им. Д.Е. В</w:t>
            </w:r>
            <w:r>
              <w:t>а</w:t>
            </w:r>
            <w:r>
              <w:t>сильева</w:t>
            </w:r>
          </w:p>
        </w:tc>
        <w:tc>
          <w:tcPr>
            <w:tcW w:w="734" w:type="pct"/>
          </w:tcPr>
          <w:p w:rsidR="00FA5FAF" w:rsidRPr="007968CF" w:rsidRDefault="00FA5FAF" w:rsidP="008302C7">
            <w:pPr>
              <w:jc w:val="center"/>
            </w:pPr>
            <w:r>
              <w:t>59:35:0010103:</w:t>
            </w:r>
            <w:r w:rsidR="008302C7">
              <w:t>440</w:t>
            </w:r>
          </w:p>
        </w:tc>
        <w:tc>
          <w:tcPr>
            <w:tcW w:w="855" w:type="pct"/>
          </w:tcPr>
          <w:p w:rsidR="00FA5FAF" w:rsidRPr="007968CF" w:rsidRDefault="00FA5FAF" w:rsidP="008302C7">
            <w:pPr>
              <w:jc w:val="center"/>
            </w:pPr>
            <w:r>
              <w:t>Для индивид</w:t>
            </w:r>
            <w:r>
              <w:t>у</w:t>
            </w:r>
            <w:r>
              <w:t>ального жили</w:t>
            </w:r>
            <w:r>
              <w:t>щ</w:t>
            </w:r>
            <w:r>
              <w:t>ного строител</w:t>
            </w:r>
            <w:r>
              <w:t>ь</w:t>
            </w:r>
            <w:r>
              <w:t>ства</w:t>
            </w:r>
          </w:p>
        </w:tc>
        <w:tc>
          <w:tcPr>
            <w:tcW w:w="525" w:type="pct"/>
          </w:tcPr>
          <w:p w:rsidR="00FA5FAF" w:rsidRPr="007968CF" w:rsidRDefault="00FA5FAF" w:rsidP="008302C7">
            <w:pPr>
              <w:jc w:val="center"/>
            </w:pPr>
            <w:r>
              <w:t>1500</w:t>
            </w:r>
          </w:p>
        </w:tc>
        <w:tc>
          <w:tcPr>
            <w:tcW w:w="614" w:type="pct"/>
          </w:tcPr>
          <w:p w:rsidR="00FA5FAF" w:rsidRPr="007968CF" w:rsidRDefault="00FA5FAF" w:rsidP="008302C7">
            <w:pPr>
              <w:jc w:val="center"/>
            </w:pPr>
            <w:r>
              <w:t>Земли н</w:t>
            </w:r>
            <w:r>
              <w:t>а</w:t>
            </w:r>
            <w:r>
              <w:t>селенных пунктов</w:t>
            </w:r>
          </w:p>
        </w:tc>
        <w:tc>
          <w:tcPr>
            <w:tcW w:w="616" w:type="pct"/>
          </w:tcPr>
          <w:p w:rsidR="00FA5FAF" w:rsidRPr="007968CF" w:rsidRDefault="00FA5FAF" w:rsidP="008302C7">
            <w:pPr>
              <w:jc w:val="center"/>
            </w:pPr>
          </w:p>
        </w:tc>
        <w:tc>
          <w:tcPr>
            <w:tcW w:w="564" w:type="pct"/>
          </w:tcPr>
          <w:p w:rsidR="00FA5FAF" w:rsidRPr="007968CF" w:rsidRDefault="00FA5FAF" w:rsidP="008302C7">
            <w:pPr>
              <w:jc w:val="center"/>
            </w:pPr>
          </w:p>
        </w:tc>
      </w:tr>
    </w:tbl>
    <w:p w:rsidR="000F75D4" w:rsidRDefault="000F75D4" w:rsidP="008302C7">
      <w:pPr>
        <w:jc w:val="center"/>
        <w:rPr>
          <w:sz w:val="28"/>
        </w:rPr>
      </w:pPr>
    </w:p>
    <w:sectPr w:rsidR="000F75D4" w:rsidSect="008342BE">
      <w:headerReference w:type="even" r:id="rId8"/>
      <w:headerReference w:type="default" r:id="rId9"/>
      <w:type w:val="continuous"/>
      <w:pgSz w:w="11906" w:h="16838" w:code="9"/>
      <w:pgMar w:top="1134" w:right="567" w:bottom="1134" w:left="1418" w:header="72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6B6" w:rsidRDefault="00AB66B6">
      <w:r>
        <w:separator/>
      </w:r>
    </w:p>
  </w:endnote>
  <w:endnote w:type="continuationSeparator" w:id="1">
    <w:p w:rsidR="00AB66B6" w:rsidRDefault="00AB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6B6" w:rsidRDefault="00AB66B6">
      <w:r>
        <w:separator/>
      </w:r>
    </w:p>
  </w:footnote>
  <w:footnote w:type="continuationSeparator" w:id="1">
    <w:p w:rsidR="00AB66B6" w:rsidRDefault="00AB6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4E" w:rsidRDefault="005F01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0B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0B4E">
      <w:rPr>
        <w:rStyle w:val="a5"/>
        <w:noProof/>
      </w:rPr>
      <w:t>1</w:t>
    </w:r>
    <w:r>
      <w:rPr>
        <w:rStyle w:val="a5"/>
      </w:rPr>
      <w:fldChar w:fldCharType="end"/>
    </w:r>
  </w:p>
  <w:p w:rsidR="00590B4E" w:rsidRDefault="00590B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4E" w:rsidRDefault="005F0106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590B4E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0D5E3C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590B4E" w:rsidRDefault="00590B4E">
    <w:pPr>
      <w:pStyle w:val="a4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F75D4"/>
    <w:rsid w:val="00067BCF"/>
    <w:rsid w:val="000C16A6"/>
    <w:rsid w:val="000D5E3C"/>
    <w:rsid w:val="000F75D4"/>
    <w:rsid w:val="00122D3C"/>
    <w:rsid w:val="001B5796"/>
    <w:rsid w:val="003536A5"/>
    <w:rsid w:val="004E5BCC"/>
    <w:rsid w:val="00555E56"/>
    <w:rsid w:val="00590B4E"/>
    <w:rsid w:val="005D568B"/>
    <w:rsid w:val="005F0106"/>
    <w:rsid w:val="006F2725"/>
    <w:rsid w:val="00767A20"/>
    <w:rsid w:val="007968CF"/>
    <w:rsid w:val="008302C7"/>
    <w:rsid w:val="008342BE"/>
    <w:rsid w:val="009205BD"/>
    <w:rsid w:val="009B1A19"/>
    <w:rsid w:val="00A00952"/>
    <w:rsid w:val="00A911BC"/>
    <w:rsid w:val="00AB66B6"/>
    <w:rsid w:val="00AE6C74"/>
    <w:rsid w:val="00B06001"/>
    <w:rsid w:val="00B12F13"/>
    <w:rsid w:val="00B81A73"/>
    <w:rsid w:val="00BF4C78"/>
    <w:rsid w:val="00C91634"/>
    <w:rsid w:val="00CD7042"/>
    <w:rsid w:val="00D320DB"/>
    <w:rsid w:val="00D34CC4"/>
    <w:rsid w:val="00D36D65"/>
    <w:rsid w:val="00D86FB7"/>
    <w:rsid w:val="00D91AFC"/>
    <w:rsid w:val="00E645B3"/>
    <w:rsid w:val="00EF782F"/>
    <w:rsid w:val="00F26821"/>
    <w:rsid w:val="00FA5FAF"/>
    <w:rsid w:val="00F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5BCC"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rsid w:val="004E5BC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5BCC"/>
  </w:style>
  <w:style w:type="paragraph" w:styleId="a6">
    <w:name w:val="footer"/>
    <w:basedOn w:val="a"/>
    <w:rsid w:val="004E5BCC"/>
    <w:pPr>
      <w:tabs>
        <w:tab w:val="center" w:pos="4153"/>
        <w:tab w:val="right" w:pos="8306"/>
      </w:tabs>
    </w:pPr>
  </w:style>
  <w:style w:type="paragraph" w:customStyle="1" w:styleId="a7">
    <w:name w:val="Адресат"/>
    <w:rsid w:val="004E5BCC"/>
    <w:pPr>
      <w:spacing w:after="120" w:line="240" w:lineRule="exact"/>
    </w:pPr>
    <w:rPr>
      <w:noProof/>
      <w:sz w:val="28"/>
    </w:rPr>
  </w:style>
  <w:style w:type="table" w:styleId="a8">
    <w:name w:val="Table Grid"/>
    <w:basedOn w:val="a1"/>
    <w:rsid w:val="000F75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C916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91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2;&#1076;&#1080;&#1084;\Desktop\&#1041;&#1083;&#1072;&#1085;&#1082;&#1080;%20&#1053;&#1086;&#1074;&#1099;&#1077;\&#1055;&#1086;&#1089;&#1090;&#1072;&#1085;&#1086;&#1074;&#1083;&#1077;&#1085;&#1080;&#1077;%20&#1075;&#1083;&#1072;&#1074;&#1099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Администрации</Template>
  <TotalTime>1</TotalTime>
  <Pages>4</Pages>
  <Words>582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creator>Вадим</dc:creator>
  <cp:lastModifiedBy>Вадим</cp:lastModifiedBy>
  <cp:revision>2</cp:revision>
  <cp:lastPrinted>2014-11-18T12:40:00Z</cp:lastPrinted>
  <dcterms:created xsi:type="dcterms:W3CDTF">2014-12-08T11:26:00Z</dcterms:created>
  <dcterms:modified xsi:type="dcterms:W3CDTF">2014-12-08T11:26:00Z</dcterms:modified>
</cp:coreProperties>
</file>