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89" w:rsidRPr="00496E64" w:rsidRDefault="004F6989" w:rsidP="004F6989">
      <w:pPr>
        <w:jc w:val="center"/>
        <w:rPr>
          <w:szCs w:val="28"/>
        </w:rPr>
      </w:pPr>
      <w:bookmarkStart w:id="0" w:name="_GoBack"/>
      <w:bookmarkEnd w:id="0"/>
      <w:r w:rsidRPr="00496E64">
        <w:rPr>
          <w:szCs w:val="28"/>
        </w:rPr>
        <w:t>ЗАЯВКА</w:t>
      </w:r>
    </w:p>
    <w:p w:rsidR="004F6989" w:rsidRDefault="004F6989" w:rsidP="004F6989">
      <w:pPr>
        <w:tabs>
          <w:tab w:val="left" w:pos="2636"/>
        </w:tabs>
        <w:jc w:val="center"/>
        <w:rPr>
          <w:szCs w:val="28"/>
        </w:rPr>
      </w:pPr>
      <w:r w:rsidRPr="00B773BF">
        <w:rPr>
          <w:szCs w:val="28"/>
        </w:rPr>
        <w:t>на уч</w:t>
      </w:r>
      <w:r>
        <w:rPr>
          <w:szCs w:val="28"/>
        </w:rPr>
        <w:t>астие в</w:t>
      </w:r>
      <w:r w:rsidRPr="008A48BB">
        <w:rPr>
          <w:szCs w:val="28"/>
        </w:rPr>
        <w:t xml:space="preserve"> </w:t>
      </w:r>
      <w:r w:rsidRPr="000401CD">
        <w:t>открыт</w:t>
      </w:r>
      <w:r>
        <w:t>ом</w:t>
      </w:r>
      <w:r w:rsidRPr="000401CD">
        <w:t xml:space="preserve"> по составу участников</w:t>
      </w:r>
      <w:r w:rsidRPr="000401CD">
        <w:rPr>
          <w:szCs w:val="28"/>
        </w:rPr>
        <w:t xml:space="preserve"> аукцион</w:t>
      </w:r>
      <w:r>
        <w:rPr>
          <w:szCs w:val="28"/>
        </w:rPr>
        <w:t xml:space="preserve">е по продаже </w:t>
      </w:r>
      <w:r w:rsidRPr="00847DDA">
        <w:rPr>
          <w:szCs w:val="28"/>
        </w:rPr>
        <w:t>муниципального имущества с подачей предложения о цене имущества в открытой форме</w:t>
      </w:r>
    </w:p>
    <w:p w:rsidR="00534ACE" w:rsidRPr="00B773BF" w:rsidRDefault="00534ACE" w:rsidP="004F6989">
      <w:pPr>
        <w:tabs>
          <w:tab w:val="left" w:pos="2636"/>
        </w:tabs>
        <w:jc w:val="center"/>
        <w:rPr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2186"/>
        <w:gridCol w:w="2906"/>
        <w:gridCol w:w="5484"/>
      </w:tblGrid>
      <w:tr w:rsidR="004F6989" w:rsidRPr="00496E64" w:rsidTr="00534ACE">
        <w:tc>
          <w:tcPr>
            <w:tcW w:w="1702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b/>
                <w:szCs w:val="28"/>
              </w:rPr>
            </w:pPr>
            <w:r w:rsidRPr="00496E64">
              <w:rPr>
                <w:b/>
                <w:szCs w:val="28"/>
              </w:rPr>
              <w:t xml:space="preserve">Лот № </w:t>
            </w:r>
            <w:r>
              <w:rPr>
                <w:b/>
                <w:szCs w:val="28"/>
              </w:rPr>
              <w:t>__</w:t>
            </w:r>
            <w:r w:rsidRPr="00496E64">
              <w:rPr>
                <w:b/>
                <w:szCs w:val="28"/>
              </w:rPr>
              <w:t>:</w:t>
            </w:r>
          </w:p>
        </w:tc>
        <w:tc>
          <w:tcPr>
            <w:tcW w:w="2976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</w:tr>
      <w:tr w:rsidR="004F6989" w:rsidRPr="00496E64" w:rsidTr="00534ACE">
        <w:trPr>
          <w:trHeight w:val="1166"/>
        </w:trPr>
        <w:tc>
          <w:tcPr>
            <w:tcW w:w="10490" w:type="dxa"/>
            <w:gridSpan w:val="3"/>
          </w:tcPr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 xml:space="preserve">Наименование имущества </w:t>
            </w:r>
            <w:r>
              <w:rPr>
                <w:szCs w:val="28"/>
              </w:rPr>
              <w:t>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</w:t>
            </w:r>
          </w:p>
          <w:p w:rsidR="004F6989" w:rsidRDefault="004F6989" w:rsidP="00BA044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</w:t>
            </w:r>
          </w:p>
          <w:p w:rsidR="004F6989" w:rsidRDefault="004F6989" w:rsidP="00BA044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</w:t>
            </w:r>
          </w:p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>А</w:t>
            </w:r>
            <w:r w:rsidRPr="00496E64">
              <w:rPr>
                <w:szCs w:val="28"/>
              </w:rPr>
              <w:t>дрес:</w:t>
            </w:r>
            <w:r>
              <w:rPr>
                <w:szCs w:val="28"/>
              </w:rPr>
              <w:t xml:space="preserve"> ________________________________________________________</w:t>
            </w:r>
            <w:r w:rsidR="00534ACE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</w:p>
          <w:p w:rsidR="004F6989" w:rsidRDefault="004F6989" w:rsidP="00BA04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  <w:r w:rsidR="00534ACE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____________________________</w:t>
            </w:r>
          </w:p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Начальная цена – </w:t>
            </w:r>
            <w:r>
              <w:rPr>
                <w:szCs w:val="28"/>
              </w:rPr>
              <w:t>____________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копеек, с учетом НДС.</w:t>
            </w:r>
          </w:p>
          <w:p w:rsidR="004F6989" w:rsidRPr="00496E64" w:rsidRDefault="004F6989" w:rsidP="00BA044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Задаток составляет 20% от начальной цены – </w:t>
            </w:r>
            <w:r>
              <w:rPr>
                <w:szCs w:val="28"/>
              </w:rPr>
              <w:t>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копеек.</w:t>
            </w:r>
          </w:p>
        </w:tc>
      </w:tr>
    </w:tbl>
    <w:p w:rsidR="004F6989" w:rsidRPr="004F6989" w:rsidRDefault="004F6989" w:rsidP="004F6989">
      <w:pPr>
        <w:rPr>
          <w:szCs w:val="28"/>
        </w:rPr>
      </w:pPr>
      <w:r w:rsidRPr="004F6989">
        <w:rPr>
          <w:szCs w:val="28"/>
        </w:rPr>
        <w:t>___________________________________________________</w:t>
      </w:r>
      <w:r w:rsidR="00534ACE">
        <w:rPr>
          <w:szCs w:val="28"/>
        </w:rPr>
        <w:t>____</w:t>
      </w:r>
      <w:r w:rsidRPr="004F6989">
        <w:rPr>
          <w:szCs w:val="28"/>
        </w:rPr>
        <w:t>__________________,</w:t>
      </w:r>
    </w:p>
    <w:p w:rsidR="004F6989" w:rsidRPr="00496E64" w:rsidRDefault="004F6989" w:rsidP="004F6989">
      <w:pPr>
        <w:rPr>
          <w:szCs w:val="28"/>
        </w:rPr>
      </w:pPr>
      <w:r w:rsidRPr="00496E64">
        <w:rPr>
          <w:szCs w:val="28"/>
        </w:rPr>
        <w:t xml:space="preserve">именуемый в дальнейшем Претендент, в лице </w:t>
      </w:r>
      <w:r>
        <w:rPr>
          <w:szCs w:val="28"/>
        </w:rPr>
        <w:t>________________</w:t>
      </w:r>
      <w:r w:rsidR="00534ACE">
        <w:rPr>
          <w:szCs w:val="28"/>
        </w:rPr>
        <w:t>____</w:t>
      </w:r>
      <w:r>
        <w:rPr>
          <w:szCs w:val="28"/>
        </w:rPr>
        <w:t>_____________</w:t>
      </w:r>
      <w:r w:rsidRPr="00496E64">
        <w:rPr>
          <w:szCs w:val="28"/>
        </w:rPr>
        <w:t>_</w:t>
      </w:r>
    </w:p>
    <w:p w:rsidR="004F6989" w:rsidRPr="00496E64" w:rsidRDefault="004F6989" w:rsidP="004F6989">
      <w:pPr>
        <w:rPr>
          <w:szCs w:val="28"/>
        </w:rPr>
      </w:pPr>
      <w:r>
        <w:rPr>
          <w:szCs w:val="28"/>
        </w:rPr>
        <w:t>______________________________</w:t>
      </w:r>
      <w:r w:rsidRPr="00496E64">
        <w:rPr>
          <w:szCs w:val="28"/>
        </w:rPr>
        <w:t>______</w:t>
      </w:r>
      <w:r>
        <w:rPr>
          <w:szCs w:val="28"/>
        </w:rPr>
        <w:t>_____</w:t>
      </w:r>
      <w:r w:rsidR="00534ACE">
        <w:rPr>
          <w:szCs w:val="28"/>
        </w:rPr>
        <w:t>____</w:t>
      </w:r>
      <w:r>
        <w:rPr>
          <w:szCs w:val="28"/>
        </w:rPr>
        <w:t>________________</w:t>
      </w:r>
      <w:r w:rsidRPr="00496E64">
        <w:rPr>
          <w:szCs w:val="28"/>
        </w:rPr>
        <w:t xml:space="preserve">____________, </w:t>
      </w:r>
    </w:p>
    <w:p w:rsidR="004F6989" w:rsidRPr="00496E64" w:rsidRDefault="004F6989" w:rsidP="004F6989">
      <w:pPr>
        <w:rPr>
          <w:szCs w:val="28"/>
        </w:rPr>
      </w:pPr>
      <w:r w:rsidRPr="00496E64">
        <w:rPr>
          <w:szCs w:val="28"/>
        </w:rPr>
        <w:t xml:space="preserve">действующий на основании </w:t>
      </w:r>
      <w:r>
        <w:rPr>
          <w:szCs w:val="28"/>
        </w:rPr>
        <w:t>_</w:t>
      </w:r>
      <w:r w:rsidRPr="00496E64">
        <w:rPr>
          <w:szCs w:val="28"/>
        </w:rPr>
        <w:t>____</w:t>
      </w:r>
      <w:r>
        <w:rPr>
          <w:szCs w:val="28"/>
        </w:rPr>
        <w:t>________</w:t>
      </w:r>
      <w:r w:rsidR="00534ACE">
        <w:rPr>
          <w:szCs w:val="28"/>
        </w:rPr>
        <w:t>____</w:t>
      </w:r>
      <w:r>
        <w:rPr>
          <w:szCs w:val="28"/>
        </w:rPr>
        <w:t>_______________________</w:t>
      </w:r>
      <w:r w:rsidRPr="00496E64">
        <w:rPr>
          <w:szCs w:val="28"/>
        </w:rPr>
        <w:t>_________</w:t>
      </w:r>
    </w:p>
    <w:p w:rsidR="004F6989" w:rsidRPr="004F6989" w:rsidRDefault="004F6989" w:rsidP="004F6989">
      <w:pPr>
        <w:rPr>
          <w:szCs w:val="28"/>
        </w:rPr>
      </w:pPr>
      <w:r w:rsidRPr="004F6989">
        <w:rPr>
          <w:szCs w:val="28"/>
        </w:rPr>
        <w:t>____________________________________________</w:t>
      </w:r>
      <w:r w:rsidR="00534ACE">
        <w:rPr>
          <w:szCs w:val="28"/>
        </w:rPr>
        <w:t>____</w:t>
      </w:r>
      <w:r w:rsidRPr="004F6989">
        <w:rPr>
          <w:szCs w:val="28"/>
        </w:rPr>
        <w:t>_________________________,</w:t>
      </w:r>
    </w:p>
    <w:p w:rsidR="00534ACE" w:rsidRDefault="00534ACE" w:rsidP="004F6989">
      <w:pPr>
        <w:tabs>
          <w:tab w:val="left" w:pos="2636"/>
        </w:tabs>
        <w:jc w:val="both"/>
        <w:rPr>
          <w:szCs w:val="28"/>
        </w:rPr>
      </w:pPr>
    </w:p>
    <w:p w:rsidR="004F6989" w:rsidRPr="00B773BF" w:rsidRDefault="004F6989" w:rsidP="004F6989">
      <w:pPr>
        <w:tabs>
          <w:tab w:val="left" w:pos="2636"/>
        </w:tabs>
        <w:jc w:val="both"/>
        <w:rPr>
          <w:szCs w:val="28"/>
        </w:rPr>
      </w:pPr>
      <w:r w:rsidRPr="00B773BF">
        <w:rPr>
          <w:szCs w:val="28"/>
        </w:rPr>
        <w:t>принимая решение об участии в</w:t>
      </w:r>
      <w:r w:rsidRPr="008A48BB">
        <w:rPr>
          <w:szCs w:val="28"/>
        </w:rPr>
        <w:t xml:space="preserve"> </w:t>
      </w:r>
      <w:r w:rsidRPr="000401CD">
        <w:t>открыт</w:t>
      </w:r>
      <w:r>
        <w:t>ом</w:t>
      </w:r>
      <w:r w:rsidRPr="000401CD">
        <w:t xml:space="preserve"> по составу участников</w:t>
      </w:r>
      <w:r w:rsidRPr="000401CD">
        <w:rPr>
          <w:szCs w:val="28"/>
        </w:rPr>
        <w:t xml:space="preserve"> аукцион</w:t>
      </w:r>
      <w:r>
        <w:rPr>
          <w:szCs w:val="28"/>
        </w:rPr>
        <w:t xml:space="preserve">е по продаже </w:t>
      </w:r>
      <w:r w:rsidRPr="00847DDA">
        <w:rPr>
          <w:szCs w:val="28"/>
        </w:rPr>
        <w:t>муниципального имущества с подачей предложения о</w:t>
      </w:r>
      <w:r>
        <w:rPr>
          <w:szCs w:val="28"/>
        </w:rPr>
        <w:t xml:space="preserve"> цене имущества в открытой форме</w:t>
      </w:r>
      <w:r w:rsidRPr="00B773BF">
        <w:rPr>
          <w:szCs w:val="28"/>
        </w:rPr>
        <w:t xml:space="preserve"> </w:t>
      </w:r>
    </w:p>
    <w:p w:rsidR="004F6989" w:rsidRPr="00B773BF" w:rsidRDefault="004F6989" w:rsidP="004F6989">
      <w:pPr>
        <w:ind w:firstLine="708"/>
        <w:jc w:val="both"/>
        <w:rPr>
          <w:b/>
          <w:szCs w:val="28"/>
        </w:rPr>
      </w:pPr>
      <w:r w:rsidRPr="00B773BF">
        <w:rPr>
          <w:b/>
          <w:szCs w:val="28"/>
        </w:rPr>
        <w:t xml:space="preserve">ОБЯЗУЮСЬ: </w:t>
      </w:r>
    </w:p>
    <w:p w:rsidR="004F6989" w:rsidRPr="00B773BF" w:rsidRDefault="004F6989" w:rsidP="004F6989">
      <w:pPr>
        <w:ind w:firstLine="709"/>
        <w:jc w:val="both"/>
        <w:rPr>
          <w:szCs w:val="28"/>
        </w:rPr>
      </w:pPr>
      <w:r w:rsidRPr="00B773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4F6989" w:rsidRPr="002B404B" w:rsidRDefault="004F6989" w:rsidP="004F6989">
      <w:pPr>
        <w:ind w:firstLine="709"/>
        <w:jc w:val="both"/>
        <w:rPr>
          <w:szCs w:val="28"/>
        </w:rPr>
      </w:pPr>
      <w:r w:rsidRPr="00B773BF">
        <w:rPr>
          <w:szCs w:val="28"/>
        </w:rPr>
        <w:t xml:space="preserve">2. </w:t>
      </w:r>
      <w:r w:rsidRPr="002B404B">
        <w:rPr>
          <w:szCs w:val="28"/>
        </w:rPr>
        <w:t>В течение пяти рабочих дней с даты подведения итогов аукциона с продавцом аукциона заключить договор купли-продажи.</w:t>
      </w:r>
    </w:p>
    <w:p w:rsidR="004F6989" w:rsidRPr="00B773BF" w:rsidRDefault="004F6989" w:rsidP="004F6989">
      <w:pPr>
        <w:ind w:firstLine="708"/>
        <w:jc w:val="both"/>
        <w:rPr>
          <w:szCs w:val="28"/>
        </w:rPr>
      </w:pPr>
      <w:r w:rsidRPr="00B773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уплатить продавцу стоимость имущества, указанную в протоколе о результатах торгов. </w:t>
      </w:r>
    </w:p>
    <w:p w:rsidR="004F6989" w:rsidRDefault="004F6989" w:rsidP="004F69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победителем аукциона </w:t>
      </w:r>
      <w:r w:rsidRPr="00B773BF">
        <w:rPr>
          <w:sz w:val="28"/>
          <w:szCs w:val="28"/>
        </w:rPr>
        <w:t>будет признано иное лицо, прошу вернуть задаток за участие в продаже в размере ____</w:t>
      </w:r>
      <w:r>
        <w:rPr>
          <w:sz w:val="28"/>
          <w:szCs w:val="28"/>
        </w:rPr>
        <w:t xml:space="preserve">__________ </w:t>
      </w:r>
      <w:r w:rsidRPr="00B773BF">
        <w:rPr>
          <w:sz w:val="28"/>
          <w:szCs w:val="28"/>
        </w:rPr>
        <w:t>на расчетный счет по реквизитам:</w:t>
      </w:r>
    </w:p>
    <w:p w:rsidR="004F6989" w:rsidRDefault="004F6989" w:rsidP="004F6989">
      <w:pPr>
        <w:pStyle w:val="ConsPlusNormal"/>
        <w:ind w:firstLine="709"/>
        <w:jc w:val="both"/>
        <w:rPr>
          <w:sz w:val="28"/>
          <w:szCs w:val="28"/>
        </w:rPr>
      </w:pP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773BF">
        <w:rPr>
          <w:sz w:val="28"/>
          <w:szCs w:val="28"/>
        </w:rPr>
        <w:t>аименование банка получателя ___________________</w:t>
      </w:r>
      <w:r>
        <w:rPr>
          <w:sz w:val="28"/>
          <w:szCs w:val="28"/>
        </w:rPr>
        <w:t>_____________</w:t>
      </w:r>
      <w:r w:rsidRPr="00B773BF">
        <w:rPr>
          <w:sz w:val="28"/>
          <w:szCs w:val="28"/>
        </w:rPr>
        <w:t>_________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ИНН банка_______________________________</w:t>
      </w:r>
      <w:r>
        <w:rPr>
          <w:sz w:val="28"/>
          <w:szCs w:val="28"/>
        </w:rPr>
        <w:t>_________________</w:t>
      </w:r>
      <w:r w:rsidRPr="00B773BF">
        <w:rPr>
          <w:sz w:val="28"/>
          <w:szCs w:val="28"/>
        </w:rPr>
        <w:t>____________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БИК банка _________________________</w:t>
      </w:r>
      <w:r>
        <w:rPr>
          <w:sz w:val="28"/>
          <w:szCs w:val="28"/>
        </w:rPr>
        <w:t>_______________________</w:t>
      </w:r>
      <w:r w:rsidRPr="00B773B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B773BF">
        <w:rPr>
          <w:sz w:val="28"/>
          <w:szCs w:val="28"/>
        </w:rPr>
        <w:t>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Кор. счет ________________________</w:t>
      </w:r>
      <w:r>
        <w:rPr>
          <w:sz w:val="28"/>
          <w:szCs w:val="28"/>
        </w:rPr>
        <w:t>__________________________</w:t>
      </w:r>
      <w:r w:rsidRPr="00B773BF">
        <w:rPr>
          <w:sz w:val="28"/>
          <w:szCs w:val="28"/>
        </w:rPr>
        <w:t>_________</w:t>
      </w:r>
      <w:r w:rsidR="008B7813">
        <w:rPr>
          <w:sz w:val="28"/>
          <w:szCs w:val="28"/>
        </w:rPr>
        <w:t>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Наименование получателя ______________</w:t>
      </w:r>
      <w:r>
        <w:rPr>
          <w:sz w:val="28"/>
          <w:szCs w:val="28"/>
        </w:rPr>
        <w:t>__________________________</w:t>
      </w:r>
      <w:r w:rsidRPr="00B773BF">
        <w:rPr>
          <w:sz w:val="28"/>
          <w:szCs w:val="28"/>
        </w:rPr>
        <w:t>__</w:t>
      </w:r>
      <w:r w:rsidR="008B7813">
        <w:rPr>
          <w:sz w:val="28"/>
          <w:szCs w:val="28"/>
        </w:rPr>
        <w:t>___</w:t>
      </w:r>
      <w:r w:rsidRPr="00B773BF">
        <w:rPr>
          <w:sz w:val="28"/>
          <w:szCs w:val="28"/>
        </w:rPr>
        <w:t>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Расчётный счёт _______________________</w:t>
      </w:r>
      <w:r>
        <w:rPr>
          <w:sz w:val="28"/>
          <w:szCs w:val="28"/>
        </w:rPr>
        <w:t>___________________________</w:t>
      </w:r>
      <w:r w:rsidRPr="00B773BF">
        <w:rPr>
          <w:sz w:val="28"/>
          <w:szCs w:val="28"/>
        </w:rPr>
        <w:t>______</w:t>
      </w:r>
    </w:p>
    <w:p w:rsidR="004F6989" w:rsidRPr="00B773BF" w:rsidRDefault="004F6989" w:rsidP="004F6989">
      <w:pPr>
        <w:pStyle w:val="ConsPlusNormal"/>
        <w:jc w:val="both"/>
        <w:rPr>
          <w:sz w:val="28"/>
          <w:szCs w:val="28"/>
        </w:rPr>
      </w:pPr>
      <w:r w:rsidRPr="00B773BF">
        <w:rPr>
          <w:sz w:val="28"/>
          <w:szCs w:val="28"/>
        </w:rPr>
        <w:t>Лицевой счет _________________________</w:t>
      </w:r>
      <w:r>
        <w:rPr>
          <w:sz w:val="28"/>
          <w:szCs w:val="28"/>
        </w:rPr>
        <w:t>___________________________</w:t>
      </w:r>
      <w:r w:rsidRPr="00B773BF">
        <w:rPr>
          <w:sz w:val="28"/>
          <w:szCs w:val="28"/>
        </w:rPr>
        <w:t>___</w:t>
      </w:r>
      <w:r w:rsidR="008B7813">
        <w:rPr>
          <w:sz w:val="28"/>
          <w:szCs w:val="28"/>
        </w:rPr>
        <w:t>_</w:t>
      </w:r>
      <w:r w:rsidRPr="00B773BF">
        <w:rPr>
          <w:sz w:val="28"/>
          <w:szCs w:val="28"/>
        </w:rPr>
        <w:t>__</w:t>
      </w:r>
    </w:p>
    <w:p w:rsidR="004F6989" w:rsidRPr="00B773BF" w:rsidRDefault="004F6989" w:rsidP="004F6989">
      <w:pPr>
        <w:jc w:val="both"/>
        <w:rPr>
          <w:szCs w:val="28"/>
        </w:rPr>
      </w:pPr>
      <w:r>
        <w:rPr>
          <w:szCs w:val="28"/>
        </w:rPr>
        <w:t>ИНН получателя ______________________________________________________</w:t>
      </w:r>
      <w:r w:rsidR="008B7813">
        <w:rPr>
          <w:szCs w:val="28"/>
        </w:rPr>
        <w:t>_</w:t>
      </w:r>
    </w:p>
    <w:p w:rsidR="008B7813" w:rsidRDefault="008B7813" w:rsidP="004F6989">
      <w:pPr>
        <w:jc w:val="both"/>
        <w:rPr>
          <w:szCs w:val="28"/>
        </w:rPr>
      </w:pP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АДРЕС ПРЕТЕНДЕНТА: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______________</w:t>
      </w:r>
      <w:r w:rsidRPr="00B773BF">
        <w:rPr>
          <w:szCs w:val="28"/>
        </w:rPr>
        <w:t>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 w:rsidR="008B7813">
        <w:rPr>
          <w:szCs w:val="28"/>
        </w:rPr>
        <w:t>___</w:t>
      </w:r>
      <w:r w:rsidRPr="00B773BF">
        <w:rPr>
          <w:szCs w:val="28"/>
        </w:rPr>
        <w:t>_________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Тел. __</w:t>
      </w:r>
      <w:r>
        <w:rPr>
          <w:szCs w:val="28"/>
        </w:rPr>
        <w:t>_______________________________</w:t>
      </w:r>
      <w:r w:rsidR="008B7813">
        <w:rPr>
          <w:szCs w:val="28"/>
        </w:rPr>
        <w:t>____________________</w:t>
      </w:r>
      <w:r w:rsidRPr="00B773BF">
        <w:rPr>
          <w:szCs w:val="28"/>
        </w:rPr>
        <w:t>_______________</w:t>
      </w:r>
    </w:p>
    <w:p w:rsidR="004F6989" w:rsidRPr="00B773BF" w:rsidRDefault="004F6989" w:rsidP="004F6989">
      <w:pPr>
        <w:jc w:val="both"/>
        <w:rPr>
          <w:szCs w:val="28"/>
        </w:rPr>
      </w:pP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Подпись Претендента (его полномочного представителя)</w:t>
      </w:r>
    </w:p>
    <w:p w:rsidR="004F6989" w:rsidRPr="00B773BF" w:rsidRDefault="004F6989" w:rsidP="004F6989">
      <w:pPr>
        <w:jc w:val="both"/>
        <w:rPr>
          <w:szCs w:val="28"/>
        </w:rPr>
      </w:pPr>
      <w:r w:rsidRPr="00B773BF">
        <w:rPr>
          <w:szCs w:val="28"/>
        </w:rPr>
        <w:t>_______________________</w:t>
      </w:r>
      <w:r>
        <w:rPr>
          <w:szCs w:val="28"/>
        </w:rPr>
        <w:t>/_______</w:t>
      </w:r>
      <w:r w:rsidRPr="00B773BF">
        <w:rPr>
          <w:szCs w:val="28"/>
        </w:rPr>
        <w:t>_____________________________________/</w:t>
      </w:r>
    </w:p>
    <w:p w:rsidR="00982233" w:rsidRDefault="00982233" w:rsidP="004F6989">
      <w:pPr>
        <w:rPr>
          <w:szCs w:val="28"/>
        </w:rPr>
      </w:pPr>
    </w:p>
    <w:p w:rsidR="004F6989" w:rsidRPr="00B773BF" w:rsidRDefault="00982233" w:rsidP="004F6989">
      <w:pPr>
        <w:rPr>
          <w:szCs w:val="28"/>
        </w:rPr>
      </w:pPr>
      <w:r w:rsidRPr="00B773BF">
        <w:rPr>
          <w:szCs w:val="28"/>
        </w:rPr>
        <w:t xml:space="preserve"> </w:t>
      </w:r>
      <w:r w:rsidR="004F6989" w:rsidRPr="00B773BF">
        <w:rPr>
          <w:szCs w:val="28"/>
        </w:rPr>
        <w:t>«____»__________________20</w:t>
      </w:r>
      <w:r>
        <w:rPr>
          <w:szCs w:val="28"/>
        </w:rPr>
        <w:t>22 г.</w:t>
      </w:r>
    </w:p>
    <w:p w:rsidR="004F6989" w:rsidRPr="00B773BF" w:rsidRDefault="004F6989" w:rsidP="004F6989">
      <w:pPr>
        <w:rPr>
          <w:szCs w:val="28"/>
        </w:rPr>
      </w:pPr>
    </w:p>
    <w:sectPr w:rsidR="004F6989" w:rsidRPr="00B773BF" w:rsidSect="00DC0622">
      <w:headerReference w:type="default" r:id="rId7"/>
      <w:footerReference w:type="default" r:id="rId8"/>
      <w:pgSz w:w="11906" w:h="16838" w:code="9"/>
      <w:pgMar w:top="820" w:right="567" w:bottom="851" w:left="993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64" w:rsidRDefault="00A16864">
      <w:r>
        <w:separator/>
      </w:r>
    </w:p>
  </w:endnote>
  <w:endnote w:type="continuationSeparator" w:id="0">
    <w:p w:rsidR="00A16864" w:rsidRDefault="00A1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64" w:rsidRDefault="00A1686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64" w:rsidRDefault="00A16864">
      <w:r>
        <w:separator/>
      </w:r>
    </w:p>
  </w:footnote>
  <w:footnote w:type="continuationSeparator" w:id="0">
    <w:p w:rsidR="00A16864" w:rsidRDefault="00A1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735297"/>
      <w:docPartObj>
        <w:docPartGallery w:val="Page Numbers (Top of Page)"/>
        <w:docPartUnique/>
      </w:docPartObj>
    </w:sdtPr>
    <w:sdtEndPr/>
    <w:sdtContent>
      <w:p w:rsidR="00DC0622" w:rsidRDefault="00DC06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2D">
          <w:rPr>
            <w:noProof/>
          </w:rPr>
          <w:t>2</w:t>
        </w:r>
        <w:r>
          <w:fldChar w:fldCharType="end"/>
        </w:r>
      </w:p>
    </w:sdtContent>
  </w:sdt>
  <w:p w:rsidR="00F44BF2" w:rsidRDefault="00F44B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F2A"/>
    <w:rsid w:val="0001672D"/>
    <w:rsid w:val="00063803"/>
    <w:rsid w:val="00064595"/>
    <w:rsid w:val="00066153"/>
    <w:rsid w:val="000940BB"/>
    <w:rsid w:val="00097994"/>
    <w:rsid w:val="000C2D90"/>
    <w:rsid w:val="000C4ED9"/>
    <w:rsid w:val="00124238"/>
    <w:rsid w:val="00143108"/>
    <w:rsid w:val="00151196"/>
    <w:rsid w:val="00152D37"/>
    <w:rsid w:val="001B2E61"/>
    <w:rsid w:val="001E54C6"/>
    <w:rsid w:val="001F200F"/>
    <w:rsid w:val="001F65F3"/>
    <w:rsid w:val="00212A1F"/>
    <w:rsid w:val="00216700"/>
    <w:rsid w:val="00246C6A"/>
    <w:rsid w:val="002802BE"/>
    <w:rsid w:val="002A6840"/>
    <w:rsid w:val="002B1538"/>
    <w:rsid w:val="002E31BF"/>
    <w:rsid w:val="00311DAC"/>
    <w:rsid w:val="00347AA2"/>
    <w:rsid w:val="0036013B"/>
    <w:rsid w:val="003741AD"/>
    <w:rsid w:val="0038495B"/>
    <w:rsid w:val="003F04E4"/>
    <w:rsid w:val="003F65E5"/>
    <w:rsid w:val="0047083E"/>
    <w:rsid w:val="00472F10"/>
    <w:rsid w:val="00482A25"/>
    <w:rsid w:val="00487731"/>
    <w:rsid w:val="004B58E2"/>
    <w:rsid w:val="004F6989"/>
    <w:rsid w:val="004F6BB4"/>
    <w:rsid w:val="005100D5"/>
    <w:rsid w:val="00534ACE"/>
    <w:rsid w:val="005840C7"/>
    <w:rsid w:val="005912E2"/>
    <w:rsid w:val="005955BE"/>
    <w:rsid w:val="005A1C0A"/>
    <w:rsid w:val="005A56FA"/>
    <w:rsid w:val="00635A9F"/>
    <w:rsid w:val="006B2742"/>
    <w:rsid w:val="006B595C"/>
    <w:rsid w:val="006B6F2A"/>
    <w:rsid w:val="006D72DA"/>
    <w:rsid w:val="006F2B94"/>
    <w:rsid w:val="00715A69"/>
    <w:rsid w:val="00717E09"/>
    <w:rsid w:val="00721031"/>
    <w:rsid w:val="0077063D"/>
    <w:rsid w:val="007E0FB2"/>
    <w:rsid w:val="007E4B89"/>
    <w:rsid w:val="00866B90"/>
    <w:rsid w:val="008741B6"/>
    <w:rsid w:val="008936EC"/>
    <w:rsid w:val="008B13FA"/>
    <w:rsid w:val="008B7813"/>
    <w:rsid w:val="008E04AA"/>
    <w:rsid w:val="008E464E"/>
    <w:rsid w:val="00911248"/>
    <w:rsid w:val="00920CE0"/>
    <w:rsid w:val="00933A50"/>
    <w:rsid w:val="0094023B"/>
    <w:rsid w:val="00943F1D"/>
    <w:rsid w:val="009541B3"/>
    <w:rsid w:val="00970018"/>
    <w:rsid w:val="00982233"/>
    <w:rsid w:val="0099468C"/>
    <w:rsid w:val="009C011A"/>
    <w:rsid w:val="009D4C28"/>
    <w:rsid w:val="009F79E3"/>
    <w:rsid w:val="00A16156"/>
    <w:rsid w:val="00A16864"/>
    <w:rsid w:val="00A16F73"/>
    <w:rsid w:val="00A442D4"/>
    <w:rsid w:val="00A53DF3"/>
    <w:rsid w:val="00A701BA"/>
    <w:rsid w:val="00AC5354"/>
    <w:rsid w:val="00AD2D2D"/>
    <w:rsid w:val="00AE0B25"/>
    <w:rsid w:val="00AE4D08"/>
    <w:rsid w:val="00B01DB0"/>
    <w:rsid w:val="00B274C5"/>
    <w:rsid w:val="00B86E80"/>
    <w:rsid w:val="00B921B5"/>
    <w:rsid w:val="00B95091"/>
    <w:rsid w:val="00BB03AB"/>
    <w:rsid w:val="00BB0B0F"/>
    <w:rsid w:val="00BD1204"/>
    <w:rsid w:val="00BF7A11"/>
    <w:rsid w:val="00C167C2"/>
    <w:rsid w:val="00C17F88"/>
    <w:rsid w:val="00C21CDF"/>
    <w:rsid w:val="00C662F5"/>
    <w:rsid w:val="00CD2D48"/>
    <w:rsid w:val="00CE52A7"/>
    <w:rsid w:val="00D1372B"/>
    <w:rsid w:val="00D85B06"/>
    <w:rsid w:val="00DC0622"/>
    <w:rsid w:val="00DF3619"/>
    <w:rsid w:val="00E2067B"/>
    <w:rsid w:val="00E45B66"/>
    <w:rsid w:val="00ED74EF"/>
    <w:rsid w:val="00EE504C"/>
    <w:rsid w:val="00EF7007"/>
    <w:rsid w:val="00F22F1F"/>
    <w:rsid w:val="00F31ED4"/>
    <w:rsid w:val="00F44BF2"/>
    <w:rsid w:val="00F5351C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F00ABB8-B7D6-4107-8588-652DEF0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1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BF7A11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51196"/>
    <w:rPr>
      <w:sz w:val="28"/>
    </w:rPr>
  </w:style>
  <w:style w:type="table" w:styleId="ae">
    <w:name w:val="Table Grid"/>
    <w:basedOn w:val="a1"/>
    <w:rsid w:val="00F4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98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103;%20&#1091;&#1087;&#1088;&#1072;&#1074;&#1083;&#1077;&#1085;&#1080;&#1103;%20&#1048;&#1054;&#1048;&#1043;%20&#1040;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3706-0E13-4D05-9F58-2ECE62CC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ИОИГ АСГО</Template>
  <TotalTime>596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51</cp:revision>
  <cp:lastPrinted>2022-02-28T06:36:00Z</cp:lastPrinted>
  <dcterms:created xsi:type="dcterms:W3CDTF">2020-10-26T05:36:00Z</dcterms:created>
  <dcterms:modified xsi:type="dcterms:W3CDTF">2022-03-03T06:14:00Z</dcterms:modified>
</cp:coreProperties>
</file>