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7" w:rsidRPr="00F247A2" w:rsidRDefault="00E6742C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742C">
        <w:rPr>
          <w:rFonts w:ascii="Times New Roman" w:hAnsi="Times New Roman"/>
          <w:noProof/>
          <w:sz w:val="28"/>
          <w:szCs w:val="28"/>
        </w:rPr>
        <w:pict>
          <v:group id="_x0000_s1084" style="position:absolute;left:0;text-align:left;margin-left:0;margin-top:-38.55pt;width:446.75pt;height:226.75pt;z-index:-1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1" type="#_x0000_t75" alt="44" style="position:absolute;left:1701;top:363;width:8910;height:4535;visibility:visible;mso-position-horizontal-relative:page;mso-position-vertical-relative:page">
              <v:imagedata r:id="rId7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775;top:3797;width:2008;height:454;mso-position-horizontal-relative:page;mso-position-vertical-relative:page" filled="f" stroked="f">
              <v:textbox style="mso-next-textbox:#_x0000_s1077" inset="0,0,0,0">
                <w:txbxContent>
                  <w:p w:rsidR="00311DAC" w:rsidRPr="00F247A2" w:rsidRDefault="00311DAC" w:rsidP="00311DAC">
                    <w:pPr>
                      <w:pStyle w:val="a7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78" type="#_x0000_t202" style="position:absolute;left:8628;top:3797;width:2008;height:454;mso-position-horizontal-relative:page;mso-position-vertical-relative:page" filled="f" stroked="f">
              <v:textbox style="mso-next-textbox:#_x0000_s1078" inset="0,0,0,0">
                <w:txbxContent>
                  <w:p w:rsidR="00311DAC" w:rsidRPr="00F247A2" w:rsidRDefault="00311DAC" w:rsidP="00311DAC">
                    <w:pPr>
                      <w:pStyle w:val="a7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E6742C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742C">
        <w:rPr>
          <w:rFonts w:ascii="Times New Roman" w:hAnsi="Times New Roman"/>
          <w:sz w:val="28"/>
          <w:szCs w:val="28"/>
        </w:rPr>
        <w:pict>
          <v:shape id="Надпись 2" o:spid="_x0000_s1080" type="#_x0000_t202" style="position:absolute;left:0;text-align:left;margin-left:-458.6pt;margin-top:4.2pt;width:230.7pt;height:164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>
              <w:txbxContent>
                <w:p w:rsidR="004A1EA7" w:rsidRPr="005032F8" w:rsidRDefault="003754E5" w:rsidP="005032F8">
                  <w:pPr>
                    <w:spacing w:after="480" w:line="240" w:lineRule="exact"/>
                    <w:ind w:right="8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32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административного регламента по предоставлению муниципальной услуги </w:t>
                  </w:r>
                  <w:r w:rsidR="005032F8" w:rsidRPr="00F40D9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      </w:r>
                </w:p>
              </w:txbxContent>
            </v:textbox>
          </v:shape>
        </w:pic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605156">
      <w:pPr>
        <w:pStyle w:val="a6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158A5" w:rsidRDefault="00E158A5" w:rsidP="00BC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2F8" w:rsidRDefault="005032F8" w:rsidP="000D07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2F8" w:rsidRDefault="005032F8" w:rsidP="000D07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2F8" w:rsidRDefault="005032F8" w:rsidP="000D07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2F8" w:rsidRDefault="005032F8" w:rsidP="000D07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2F8" w:rsidRDefault="005032F8" w:rsidP="000D07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4E5" w:rsidRPr="000D07E8" w:rsidRDefault="003754E5" w:rsidP="000D07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D07E8">
        <w:rPr>
          <w:rFonts w:ascii="Times New Roman" w:hAnsi="Times New Roman"/>
          <w:sz w:val="28"/>
          <w:szCs w:val="28"/>
        </w:rPr>
        <w:t xml:space="preserve">В </w:t>
      </w:r>
      <w:r w:rsidR="000D07E8" w:rsidRPr="000D07E8">
        <w:rPr>
          <w:rFonts w:ascii="Times New Roman" w:hAnsi="Times New Roman"/>
          <w:sz w:val="28"/>
          <w:szCs w:val="28"/>
        </w:rPr>
        <w:t>соответствии с</w:t>
      </w:r>
      <w:r w:rsidR="009A4848">
        <w:rPr>
          <w:rFonts w:ascii="Times New Roman" w:hAnsi="Times New Roman"/>
          <w:sz w:val="28"/>
          <w:szCs w:val="28"/>
        </w:rPr>
        <w:t xml:space="preserve"> пунктом 1</w:t>
      </w:r>
      <w:r w:rsidR="00215635">
        <w:rPr>
          <w:rFonts w:ascii="Times New Roman" w:hAnsi="Times New Roman"/>
          <w:sz w:val="28"/>
          <w:szCs w:val="28"/>
        </w:rPr>
        <w:t>5</w:t>
      </w:r>
      <w:r w:rsidR="009A4848">
        <w:rPr>
          <w:rFonts w:ascii="Times New Roman" w:hAnsi="Times New Roman"/>
          <w:sz w:val="28"/>
          <w:szCs w:val="28"/>
        </w:rPr>
        <w:t xml:space="preserve"> статьи 1</w:t>
      </w:r>
      <w:r w:rsidR="00215635">
        <w:rPr>
          <w:rFonts w:ascii="Times New Roman" w:hAnsi="Times New Roman"/>
          <w:sz w:val="28"/>
          <w:szCs w:val="28"/>
        </w:rPr>
        <w:t>3</w:t>
      </w:r>
      <w:r w:rsidR="009A484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0D07E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</w:t>
      </w:r>
      <w:r w:rsidR="000D07E8" w:rsidRPr="000D07E8">
        <w:rPr>
          <w:rFonts w:ascii="Times New Roman" w:hAnsi="Times New Roman"/>
          <w:sz w:val="28"/>
          <w:szCs w:val="28"/>
        </w:rPr>
        <w:t xml:space="preserve">льных услуг», </w:t>
      </w:r>
      <w:r w:rsidR="00215635">
        <w:rPr>
          <w:rFonts w:ascii="Times New Roman" w:hAnsi="Times New Roman"/>
          <w:sz w:val="28"/>
          <w:szCs w:val="28"/>
        </w:rPr>
        <w:t>пунктом 4.1. Порядка разработки и утверждения Административных регламентов предоставления муниципальных услуг в Суксунском городском округе, утвержденного Постановлением</w:t>
      </w:r>
      <w:r w:rsidR="000D07E8" w:rsidRPr="000D07E8">
        <w:rPr>
          <w:rFonts w:ascii="Times New Roman" w:hAnsi="Times New Roman"/>
          <w:sz w:val="28"/>
          <w:szCs w:val="28"/>
        </w:rPr>
        <w:t xml:space="preserve"> Ад</w:t>
      </w:r>
      <w:r w:rsidRPr="000D07E8">
        <w:rPr>
          <w:rFonts w:ascii="Times New Roman" w:hAnsi="Times New Roman"/>
          <w:sz w:val="28"/>
          <w:szCs w:val="28"/>
        </w:rPr>
        <w:t xml:space="preserve">министрации </w:t>
      </w:r>
      <w:r w:rsidR="000D07E8" w:rsidRPr="000D07E8">
        <w:rPr>
          <w:rFonts w:ascii="Times New Roman" w:hAnsi="Times New Roman"/>
          <w:sz w:val="28"/>
          <w:szCs w:val="28"/>
        </w:rPr>
        <w:t>Суксунского</w:t>
      </w:r>
      <w:r w:rsidRPr="000D07E8">
        <w:rPr>
          <w:rFonts w:ascii="Times New Roman" w:hAnsi="Times New Roman"/>
          <w:sz w:val="28"/>
          <w:szCs w:val="28"/>
        </w:rPr>
        <w:t xml:space="preserve"> </w:t>
      </w:r>
      <w:r w:rsidR="00605156">
        <w:rPr>
          <w:rFonts w:ascii="Times New Roman" w:hAnsi="Times New Roman"/>
          <w:sz w:val="28"/>
          <w:szCs w:val="28"/>
        </w:rPr>
        <w:t>городского округа</w:t>
      </w:r>
      <w:r w:rsidRPr="000D07E8">
        <w:rPr>
          <w:rFonts w:ascii="Times New Roman" w:hAnsi="Times New Roman"/>
          <w:sz w:val="28"/>
          <w:szCs w:val="28"/>
        </w:rPr>
        <w:t xml:space="preserve"> Пермского края от </w:t>
      </w:r>
      <w:r w:rsidR="00605156">
        <w:rPr>
          <w:rFonts w:ascii="Times New Roman" w:hAnsi="Times New Roman"/>
          <w:sz w:val="28"/>
          <w:szCs w:val="28"/>
        </w:rPr>
        <w:t>29.06.2021</w:t>
      </w:r>
      <w:r w:rsidR="000D07E8" w:rsidRPr="000D07E8">
        <w:rPr>
          <w:rFonts w:ascii="Times New Roman" w:hAnsi="Times New Roman"/>
          <w:sz w:val="28"/>
          <w:szCs w:val="28"/>
        </w:rPr>
        <w:t xml:space="preserve"> № </w:t>
      </w:r>
      <w:r w:rsidR="00605156">
        <w:rPr>
          <w:rFonts w:ascii="Times New Roman" w:hAnsi="Times New Roman"/>
          <w:sz w:val="28"/>
          <w:szCs w:val="28"/>
        </w:rPr>
        <w:t>392</w:t>
      </w:r>
      <w:r w:rsidR="000D07E8" w:rsidRPr="000D07E8">
        <w:rPr>
          <w:rFonts w:ascii="Times New Roman" w:hAnsi="Times New Roman"/>
          <w:sz w:val="28"/>
          <w:szCs w:val="28"/>
        </w:rPr>
        <w:t xml:space="preserve"> </w:t>
      </w:r>
      <w:r w:rsidRPr="000D07E8">
        <w:rPr>
          <w:rFonts w:ascii="Times New Roman" w:hAnsi="Times New Roman"/>
          <w:sz w:val="28"/>
          <w:szCs w:val="28"/>
        </w:rPr>
        <w:t xml:space="preserve">«Об утверждении </w:t>
      </w:r>
      <w:r w:rsidR="00605156">
        <w:rPr>
          <w:rFonts w:ascii="Times New Roman" w:hAnsi="Times New Roman"/>
          <w:sz w:val="28"/>
          <w:szCs w:val="28"/>
        </w:rPr>
        <w:t>П</w:t>
      </w:r>
      <w:r w:rsidR="000D07E8" w:rsidRPr="000D07E8">
        <w:rPr>
          <w:rFonts w:ascii="Times New Roman" w:hAnsi="Times New Roman"/>
          <w:sz w:val="28"/>
          <w:szCs w:val="28"/>
        </w:rPr>
        <w:t>о</w:t>
      </w:r>
      <w:r w:rsidR="00605156">
        <w:rPr>
          <w:rFonts w:ascii="Times New Roman" w:hAnsi="Times New Roman"/>
          <w:sz w:val="28"/>
          <w:szCs w:val="28"/>
        </w:rPr>
        <w:t>рядка разработки и утверждения А</w:t>
      </w:r>
      <w:r w:rsidR="000D07E8" w:rsidRPr="000D07E8">
        <w:rPr>
          <w:rFonts w:ascii="Times New Roman" w:hAnsi="Times New Roman"/>
          <w:sz w:val="28"/>
          <w:szCs w:val="28"/>
        </w:rPr>
        <w:t xml:space="preserve">дминистративных регламентов предоставления муниципальных услуг в Суксунском </w:t>
      </w:r>
      <w:r w:rsidR="00605156">
        <w:rPr>
          <w:rFonts w:ascii="Times New Roman" w:hAnsi="Times New Roman"/>
          <w:sz w:val="28"/>
          <w:szCs w:val="28"/>
        </w:rPr>
        <w:t>городском округе</w:t>
      </w:r>
      <w:r w:rsidR="000D07E8" w:rsidRPr="000D07E8">
        <w:rPr>
          <w:rFonts w:ascii="Times New Roman" w:hAnsi="Times New Roman"/>
          <w:sz w:val="28"/>
          <w:szCs w:val="28"/>
        </w:rPr>
        <w:t xml:space="preserve">», </w:t>
      </w:r>
      <w:r w:rsidR="000D07E8" w:rsidRPr="000F6ACD"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</w:t>
      </w:r>
      <w:r w:rsidR="002C34D9" w:rsidRPr="000F6ACD">
        <w:rPr>
          <w:rFonts w:ascii="Times New Roman" w:hAnsi="Times New Roman"/>
          <w:sz w:val="28"/>
          <w:szCs w:val="28"/>
        </w:rPr>
        <w:t>городского округа</w:t>
      </w:r>
      <w:r w:rsidR="000D07E8" w:rsidRPr="000F6ACD">
        <w:rPr>
          <w:rFonts w:ascii="Times New Roman" w:hAnsi="Times New Roman"/>
          <w:sz w:val="28"/>
          <w:szCs w:val="28"/>
        </w:rPr>
        <w:t xml:space="preserve"> от </w:t>
      </w:r>
      <w:r w:rsidR="002C34D9" w:rsidRPr="000F6ACD">
        <w:rPr>
          <w:rFonts w:ascii="Times New Roman" w:hAnsi="Times New Roman"/>
          <w:sz w:val="28"/>
          <w:szCs w:val="28"/>
        </w:rPr>
        <w:t>22.07.2021</w:t>
      </w:r>
      <w:r w:rsidR="000D07E8" w:rsidRPr="000F6ACD">
        <w:rPr>
          <w:rFonts w:ascii="Times New Roman" w:hAnsi="Times New Roman"/>
          <w:sz w:val="28"/>
          <w:szCs w:val="28"/>
        </w:rPr>
        <w:t xml:space="preserve"> № </w:t>
      </w:r>
      <w:r w:rsidR="002C34D9" w:rsidRPr="000F6ACD">
        <w:rPr>
          <w:rFonts w:ascii="Times New Roman" w:hAnsi="Times New Roman"/>
          <w:sz w:val="28"/>
          <w:szCs w:val="28"/>
        </w:rPr>
        <w:t>446</w:t>
      </w:r>
      <w:r w:rsidR="000D07E8" w:rsidRPr="000F6ACD">
        <w:rPr>
          <w:rFonts w:ascii="Times New Roman" w:hAnsi="Times New Roman"/>
          <w:sz w:val="28"/>
          <w:szCs w:val="28"/>
        </w:rPr>
        <w:t xml:space="preserve"> «Об ут</w:t>
      </w:r>
      <w:r w:rsidR="002C34D9" w:rsidRPr="000F6ACD">
        <w:rPr>
          <w:rFonts w:ascii="Times New Roman" w:hAnsi="Times New Roman"/>
          <w:sz w:val="28"/>
          <w:szCs w:val="28"/>
        </w:rPr>
        <w:t>верждении Перечня</w:t>
      </w:r>
      <w:r w:rsidR="000D07E8" w:rsidRPr="000F6ACD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2C34D9" w:rsidRPr="000F6ACD">
        <w:rPr>
          <w:rFonts w:ascii="Times New Roman" w:hAnsi="Times New Roman"/>
          <w:sz w:val="28"/>
          <w:szCs w:val="28"/>
        </w:rPr>
        <w:t xml:space="preserve"> Суксунского</w:t>
      </w:r>
      <w:r w:rsidR="000D07E8" w:rsidRPr="000F6ACD">
        <w:rPr>
          <w:rFonts w:ascii="Times New Roman" w:hAnsi="Times New Roman"/>
          <w:sz w:val="28"/>
          <w:szCs w:val="28"/>
        </w:rPr>
        <w:t xml:space="preserve"> </w:t>
      </w:r>
      <w:r w:rsidR="002C34D9" w:rsidRPr="000F6ACD">
        <w:rPr>
          <w:rFonts w:ascii="Times New Roman" w:hAnsi="Times New Roman"/>
          <w:sz w:val="28"/>
          <w:szCs w:val="28"/>
        </w:rPr>
        <w:t>городского округа</w:t>
      </w:r>
      <w:r w:rsidR="000D07E8" w:rsidRPr="000F6ACD">
        <w:rPr>
          <w:rFonts w:ascii="Times New Roman" w:hAnsi="Times New Roman"/>
          <w:sz w:val="28"/>
          <w:szCs w:val="28"/>
        </w:rPr>
        <w:t>»</w:t>
      </w:r>
    </w:p>
    <w:p w:rsidR="005E3218" w:rsidRDefault="005E3218" w:rsidP="000D07E8">
      <w:pPr>
        <w:pStyle w:val="ad"/>
        <w:jc w:val="both"/>
        <w:rPr>
          <w:rFonts w:ascii="Times New Roman" w:hAnsi="Times New Roman"/>
          <w:color w:val="3C3C3C"/>
          <w:sz w:val="28"/>
          <w:szCs w:val="28"/>
        </w:rPr>
      </w:pPr>
      <w:r w:rsidRPr="000D07E8">
        <w:rPr>
          <w:rFonts w:ascii="Times New Roman" w:hAnsi="Times New Roman"/>
          <w:color w:val="3C3C3C"/>
          <w:sz w:val="28"/>
          <w:szCs w:val="28"/>
        </w:rPr>
        <w:t>ПОСТАНОВЛЯЮ:</w:t>
      </w:r>
    </w:p>
    <w:p w:rsidR="000D07E8" w:rsidRDefault="000D07E8" w:rsidP="000D07E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1. Утвердить прилагаемый административный регламент </w:t>
      </w:r>
      <w:r w:rsidRPr="000D07E8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306BEE" w:rsidRPr="00306BEE">
        <w:rPr>
          <w:rFonts w:ascii="Times New Roman" w:eastAsiaTheme="majorEastAsia" w:hAnsi="Times New Roman"/>
          <w:b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306BEE">
        <w:rPr>
          <w:rFonts w:ascii="Times New Roman" w:hAnsi="Times New Roman"/>
          <w:sz w:val="28"/>
          <w:szCs w:val="28"/>
        </w:rPr>
        <w:t>.</w:t>
      </w:r>
    </w:p>
    <w:p w:rsidR="00A844A3" w:rsidRPr="000D07E8" w:rsidRDefault="00306BEE" w:rsidP="00A844A3">
      <w:pPr>
        <w:pStyle w:val="ad"/>
        <w:ind w:firstLine="709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44A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размещения на официальном сайте Суксунского городского округа.</w:t>
      </w:r>
    </w:p>
    <w:p w:rsidR="00A844A3" w:rsidRDefault="00306BEE" w:rsidP="00A844A3">
      <w:pPr>
        <w:spacing w:after="0" w:line="240" w:lineRule="auto"/>
        <w:ind w:firstLine="709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3</w:t>
      </w:r>
      <w:r w:rsidR="00A844A3">
        <w:rPr>
          <w:rFonts w:ascii="Times New Roman" w:hAnsi="Times New Roman"/>
          <w:color w:val="3C3C3C"/>
          <w:sz w:val="28"/>
          <w:szCs w:val="28"/>
        </w:rPr>
        <w:t xml:space="preserve">. </w:t>
      </w:r>
      <w:r w:rsidR="00A844A3" w:rsidRPr="00CD4969">
        <w:rPr>
          <w:rFonts w:ascii="Times New Roman" w:hAnsi="Times New Roman"/>
          <w:color w:val="3C3C3C"/>
          <w:sz w:val="28"/>
          <w:szCs w:val="28"/>
        </w:rPr>
        <w:t>Конт</w:t>
      </w:r>
      <w:r w:rsidR="00A844A3">
        <w:rPr>
          <w:rFonts w:ascii="Times New Roman" w:hAnsi="Times New Roman"/>
          <w:color w:val="3C3C3C"/>
          <w:sz w:val="28"/>
          <w:szCs w:val="28"/>
        </w:rPr>
        <w:t>роль за исполнением настоящего П</w:t>
      </w:r>
      <w:r w:rsidR="00A844A3" w:rsidRPr="00CD4969">
        <w:rPr>
          <w:rFonts w:ascii="Times New Roman" w:hAnsi="Times New Roman"/>
          <w:color w:val="3C3C3C"/>
          <w:sz w:val="28"/>
          <w:szCs w:val="28"/>
        </w:rPr>
        <w:t>ос</w:t>
      </w:r>
      <w:r w:rsidR="00A844A3">
        <w:rPr>
          <w:rFonts w:ascii="Times New Roman" w:hAnsi="Times New Roman"/>
          <w:color w:val="3C3C3C"/>
          <w:sz w:val="28"/>
          <w:szCs w:val="28"/>
        </w:rPr>
        <w:t>тановления оставляю за собой</w:t>
      </w:r>
      <w:r w:rsidR="00A844A3" w:rsidRPr="00CD4969">
        <w:rPr>
          <w:rFonts w:ascii="Times New Roman" w:hAnsi="Times New Roman"/>
          <w:color w:val="3C3C3C"/>
          <w:sz w:val="28"/>
          <w:szCs w:val="28"/>
        </w:rPr>
        <w:t>.</w:t>
      </w:r>
    </w:p>
    <w:p w:rsidR="001118A0" w:rsidRDefault="001118A0" w:rsidP="00E119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1118A0" w:rsidRPr="00F06686" w:rsidRDefault="001118A0" w:rsidP="00E119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4A1EA7" w:rsidRPr="00C06E2A" w:rsidRDefault="00C06E2A" w:rsidP="00E11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E2A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C06E2A" w:rsidRPr="00C06E2A" w:rsidRDefault="00C06E2A" w:rsidP="00E11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E2A">
        <w:rPr>
          <w:rFonts w:ascii="Times New Roman" w:hAnsi="Times New Roman"/>
          <w:sz w:val="28"/>
          <w:szCs w:val="28"/>
        </w:rPr>
        <w:t>Глава Администрации Суксунского</w:t>
      </w:r>
    </w:p>
    <w:p w:rsidR="00357FC2" w:rsidRPr="001118A0" w:rsidRDefault="00C06E2A" w:rsidP="00111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E2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П.</w:t>
      </w:r>
      <w:r w:rsidR="00111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Третьяков</w:t>
      </w:r>
    </w:p>
    <w:sectPr w:rsidR="00357FC2" w:rsidRPr="001118A0" w:rsidSect="001118A0">
      <w:footerReference w:type="default" r:id="rId8"/>
      <w:pgSz w:w="11906" w:h="16838" w:code="9"/>
      <w:pgMar w:top="1134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97" w:rsidRDefault="00F40D97">
      <w:r>
        <w:separator/>
      </w:r>
    </w:p>
  </w:endnote>
  <w:endnote w:type="continuationSeparator" w:id="0">
    <w:p w:rsidR="00F40D97" w:rsidRDefault="00F4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97" w:rsidRDefault="00F40D97">
      <w:r>
        <w:separator/>
      </w:r>
    </w:p>
  </w:footnote>
  <w:footnote w:type="continuationSeparator" w:id="0">
    <w:p w:rsidR="00F40D97" w:rsidRDefault="00F40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710"/>
    <w:multiLevelType w:val="multilevel"/>
    <w:tmpl w:val="60D65A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4A34D9"/>
    <w:multiLevelType w:val="multilevel"/>
    <w:tmpl w:val="BDACF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C3C3C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10F"/>
    <w:rsid w:val="000451C5"/>
    <w:rsid w:val="00064595"/>
    <w:rsid w:val="000652F4"/>
    <w:rsid w:val="00066153"/>
    <w:rsid w:val="00073819"/>
    <w:rsid w:val="00096EE6"/>
    <w:rsid w:val="00097994"/>
    <w:rsid w:val="000C2D90"/>
    <w:rsid w:val="000D07E8"/>
    <w:rsid w:val="000D30BA"/>
    <w:rsid w:val="000F6ACD"/>
    <w:rsid w:val="00111578"/>
    <w:rsid w:val="001118A0"/>
    <w:rsid w:val="00121162"/>
    <w:rsid w:val="0014253E"/>
    <w:rsid w:val="00143108"/>
    <w:rsid w:val="0018572D"/>
    <w:rsid w:val="00187C99"/>
    <w:rsid w:val="001B2E61"/>
    <w:rsid w:val="00215635"/>
    <w:rsid w:val="00255603"/>
    <w:rsid w:val="002802BE"/>
    <w:rsid w:val="0029442B"/>
    <w:rsid w:val="002C34D9"/>
    <w:rsid w:val="002C750E"/>
    <w:rsid w:val="00306BEE"/>
    <w:rsid w:val="00311DAC"/>
    <w:rsid w:val="00357FC2"/>
    <w:rsid w:val="0036013B"/>
    <w:rsid w:val="003678C1"/>
    <w:rsid w:val="003754E5"/>
    <w:rsid w:val="003979A2"/>
    <w:rsid w:val="003C02D3"/>
    <w:rsid w:val="00434196"/>
    <w:rsid w:val="00445F93"/>
    <w:rsid w:val="004610D0"/>
    <w:rsid w:val="0047083E"/>
    <w:rsid w:val="00482A25"/>
    <w:rsid w:val="004A1EA7"/>
    <w:rsid w:val="004C237C"/>
    <w:rsid w:val="004D6CFF"/>
    <w:rsid w:val="004E438C"/>
    <w:rsid w:val="004F5E66"/>
    <w:rsid w:val="004F6BB4"/>
    <w:rsid w:val="005032F8"/>
    <w:rsid w:val="0051410F"/>
    <w:rsid w:val="00520CF5"/>
    <w:rsid w:val="005840C7"/>
    <w:rsid w:val="005923E4"/>
    <w:rsid w:val="00592637"/>
    <w:rsid w:val="0059371D"/>
    <w:rsid w:val="005955BE"/>
    <w:rsid w:val="005B37C6"/>
    <w:rsid w:val="005E3218"/>
    <w:rsid w:val="00605156"/>
    <w:rsid w:val="006C1D0E"/>
    <w:rsid w:val="006F2B94"/>
    <w:rsid w:val="00715A69"/>
    <w:rsid w:val="007202BB"/>
    <w:rsid w:val="00776664"/>
    <w:rsid w:val="007E0989"/>
    <w:rsid w:val="008741B6"/>
    <w:rsid w:val="008936EC"/>
    <w:rsid w:val="00971414"/>
    <w:rsid w:val="00993E0F"/>
    <w:rsid w:val="009A4848"/>
    <w:rsid w:val="009C011A"/>
    <w:rsid w:val="00A12BBA"/>
    <w:rsid w:val="00A16F73"/>
    <w:rsid w:val="00A442D4"/>
    <w:rsid w:val="00A701BA"/>
    <w:rsid w:val="00A844A3"/>
    <w:rsid w:val="00AA005D"/>
    <w:rsid w:val="00AB4E8A"/>
    <w:rsid w:val="00AC11B4"/>
    <w:rsid w:val="00AD7093"/>
    <w:rsid w:val="00AE0B25"/>
    <w:rsid w:val="00AF61E3"/>
    <w:rsid w:val="00B01DB0"/>
    <w:rsid w:val="00B72B93"/>
    <w:rsid w:val="00B921B5"/>
    <w:rsid w:val="00BC4E42"/>
    <w:rsid w:val="00BE4098"/>
    <w:rsid w:val="00BE464F"/>
    <w:rsid w:val="00BF2297"/>
    <w:rsid w:val="00C06E2A"/>
    <w:rsid w:val="00C17172"/>
    <w:rsid w:val="00C17F88"/>
    <w:rsid w:val="00C302FC"/>
    <w:rsid w:val="00C94996"/>
    <w:rsid w:val="00CA3ADA"/>
    <w:rsid w:val="00CD4969"/>
    <w:rsid w:val="00D35F98"/>
    <w:rsid w:val="00D44334"/>
    <w:rsid w:val="00D55C95"/>
    <w:rsid w:val="00D85834"/>
    <w:rsid w:val="00DA176C"/>
    <w:rsid w:val="00DA6C18"/>
    <w:rsid w:val="00DF3619"/>
    <w:rsid w:val="00E11932"/>
    <w:rsid w:val="00E158A5"/>
    <w:rsid w:val="00E6742C"/>
    <w:rsid w:val="00E80A7D"/>
    <w:rsid w:val="00F02649"/>
    <w:rsid w:val="00F22F1F"/>
    <w:rsid w:val="00F247A2"/>
    <w:rsid w:val="00F31ED4"/>
    <w:rsid w:val="00F370D5"/>
    <w:rsid w:val="00F40D97"/>
    <w:rsid w:val="00F410CC"/>
    <w:rsid w:val="00F6332E"/>
    <w:rsid w:val="00F6686C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57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D07E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455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30</cp:revision>
  <cp:lastPrinted>2020-04-17T10:53:00Z</cp:lastPrinted>
  <dcterms:created xsi:type="dcterms:W3CDTF">2020-04-16T03:32:00Z</dcterms:created>
  <dcterms:modified xsi:type="dcterms:W3CDTF">2021-08-27T09:14:00Z</dcterms:modified>
</cp:coreProperties>
</file>