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86" w:rsidRDefault="00D61086" w:rsidP="00016434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D61086" w:rsidRDefault="00D61086" w:rsidP="00016434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A75B2" w:rsidRPr="008226C3" w:rsidRDefault="00D61086" w:rsidP="006C053E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0164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5B2" w:rsidRPr="008226C3" w:rsidRDefault="002A75B2" w:rsidP="002A75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5B2" w:rsidRDefault="002A75B2" w:rsidP="002A75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"/>
      <w:bookmarkEnd w:id="0"/>
      <w:r w:rsidRPr="008226C3">
        <w:rPr>
          <w:rFonts w:ascii="Times New Roman" w:hAnsi="Times New Roman" w:cs="Times New Roman"/>
          <w:sz w:val="24"/>
          <w:szCs w:val="24"/>
        </w:rPr>
        <w:t>ИНФОРМАЦИЯ</w:t>
      </w:r>
    </w:p>
    <w:p w:rsidR="00395E9F" w:rsidRPr="008226C3" w:rsidRDefault="00395E9F" w:rsidP="002A75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75B2" w:rsidRPr="008226C3" w:rsidRDefault="002A75B2" w:rsidP="002A75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26C3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2A75B2" w:rsidRPr="008226C3" w:rsidRDefault="002A75B2" w:rsidP="002A75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26C3">
        <w:rPr>
          <w:rFonts w:ascii="Times New Roman" w:hAnsi="Times New Roman" w:cs="Times New Roman"/>
          <w:sz w:val="24"/>
          <w:szCs w:val="24"/>
        </w:rPr>
        <w:t>руководителей, их заместителей и главных бухгалтеров</w:t>
      </w:r>
    </w:p>
    <w:p w:rsidR="00395E9F" w:rsidRDefault="00395E9F" w:rsidP="002A75B2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95E9F">
        <w:rPr>
          <w:rFonts w:ascii="Times New Roman" w:hAnsi="Times New Roman" w:cs="Times New Roman"/>
          <w:sz w:val="24"/>
          <w:szCs w:val="24"/>
          <w:u w:val="single"/>
        </w:rPr>
        <w:t xml:space="preserve">МУ «Поедугинский культурно-досуговый центр» и </w:t>
      </w:r>
    </w:p>
    <w:p w:rsidR="002A75B2" w:rsidRPr="00395E9F" w:rsidRDefault="00395E9F" w:rsidP="002A75B2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95E9F">
        <w:rPr>
          <w:rFonts w:ascii="Times New Roman" w:hAnsi="Times New Roman" w:cs="Times New Roman"/>
          <w:sz w:val="24"/>
          <w:szCs w:val="24"/>
          <w:u w:val="single"/>
        </w:rPr>
        <w:t>МУ «Поедугинская централизованная библиотечная система»</w:t>
      </w:r>
    </w:p>
    <w:p w:rsidR="002A75B2" w:rsidRPr="008226C3" w:rsidRDefault="002A75B2" w:rsidP="002A75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26C3">
        <w:rPr>
          <w:rFonts w:ascii="Times New Roman" w:hAnsi="Times New Roman" w:cs="Times New Roman"/>
          <w:sz w:val="24"/>
          <w:szCs w:val="24"/>
        </w:rPr>
        <w:t>(наименование муниципального учреждения)</w:t>
      </w:r>
    </w:p>
    <w:p w:rsidR="002A75B2" w:rsidRPr="008226C3" w:rsidRDefault="002A75B2" w:rsidP="002A75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26C3">
        <w:rPr>
          <w:rFonts w:ascii="Times New Roman" w:hAnsi="Times New Roman" w:cs="Times New Roman"/>
          <w:sz w:val="24"/>
          <w:szCs w:val="24"/>
        </w:rPr>
        <w:t>за 20</w:t>
      </w:r>
      <w:r w:rsidR="00395E9F">
        <w:rPr>
          <w:rFonts w:ascii="Times New Roman" w:hAnsi="Times New Roman" w:cs="Times New Roman"/>
          <w:sz w:val="24"/>
          <w:szCs w:val="24"/>
        </w:rPr>
        <w:t>16</w:t>
      </w:r>
      <w:r w:rsidRPr="008226C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A75B2" w:rsidRPr="008226C3" w:rsidRDefault="002A75B2" w:rsidP="002A75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2694"/>
        <w:gridCol w:w="3096"/>
        <w:gridCol w:w="2721"/>
      </w:tblGrid>
      <w:tr w:rsidR="002A75B2" w:rsidRPr="008226C3" w:rsidTr="008951C0">
        <w:tc>
          <w:tcPr>
            <w:tcW w:w="629" w:type="dxa"/>
          </w:tcPr>
          <w:p w:rsidR="00485DDC" w:rsidRDefault="002A75B2" w:rsidP="00395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C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A75B2" w:rsidRPr="00485DDC" w:rsidRDefault="00485DDC" w:rsidP="00485DDC">
            <w:pPr>
              <w:jc w:val="center"/>
              <w:rPr>
                <w:sz w:val="24"/>
                <w:szCs w:val="24"/>
              </w:rPr>
            </w:pPr>
            <w:r w:rsidRPr="00485DDC">
              <w:rPr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485DDC" w:rsidRDefault="00485DDC" w:rsidP="008951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5B2" w:rsidRPr="008226C3" w:rsidRDefault="002A75B2" w:rsidP="008951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C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096" w:type="dxa"/>
          </w:tcPr>
          <w:p w:rsidR="00485DDC" w:rsidRDefault="00485DDC" w:rsidP="008951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5B2" w:rsidRPr="008226C3" w:rsidRDefault="002A75B2" w:rsidP="008951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C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721" w:type="dxa"/>
          </w:tcPr>
          <w:p w:rsidR="00485DDC" w:rsidRDefault="00485DDC" w:rsidP="008951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1C0" w:rsidRDefault="002A75B2" w:rsidP="008951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C3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</w:t>
            </w:r>
          </w:p>
          <w:p w:rsidR="002A75B2" w:rsidRPr="008226C3" w:rsidRDefault="002A75B2" w:rsidP="008951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C3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A75B2" w:rsidRPr="008226C3" w:rsidTr="008951C0">
        <w:tc>
          <w:tcPr>
            <w:tcW w:w="629" w:type="dxa"/>
          </w:tcPr>
          <w:p w:rsidR="00485DDC" w:rsidRPr="008951C0" w:rsidRDefault="00395E9F" w:rsidP="00485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75B2" w:rsidRPr="008951C0" w:rsidRDefault="00485DDC" w:rsidP="00485DDC">
            <w:pPr>
              <w:jc w:val="center"/>
              <w:rPr>
                <w:sz w:val="24"/>
                <w:szCs w:val="24"/>
              </w:rPr>
            </w:pPr>
            <w:r w:rsidRPr="008951C0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95E9F" w:rsidRDefault="00395E9F" w:rsidP="008951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Сабуров</w:t>
            </w:r>
          </w:p>
          <w:p w:rsidR="002A75B2" w:rsidRPr="008226C3" w:rsidRDefault="00395E9F" w:rsidP="008951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3096" w:type="dxa"/>
          </w:tcPr>
          <w:p w:rsidR="002A75B2" w:rsidRPr="008226C3" w:rsidRDefault="00395E9F" w:rsidP="008951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 «ПКДЦ»</w:t>
            </w:r>
          </w:p>
        </w:tc>
        <w:tc>
          <w:tcPr>
            <w:tcW w:w="2721" w:type="dxa"/>
          </w:tcPr>
          <w:p w:rsidR="002A75B2" w:rsidRPr="008226C3" w:rsidRDefault="00395E9F" w:rsidP="00895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19577,15</w:t>
            </w:r>
          </w:p>
        </w:tc>
      </w:tr>
      <w:tr w:rsidR="002A75B2" w:rsidRPr="008226C3" w:rsidTr="008951C0">
        <w:tc>
          <w:tcPr>
            <w:tcW w:w="629" w:type="dxa"/>
          </w:tcPr>
          <w:p w:rsidR="00485DDC" w:rsidRPr="008951C0" w:rsidRDefault="00485DDC" w:rsidP="00485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5B2" w:rsidRPr="008951C0" w:rsidRDefault="00485DDC" w:rsidP="00485DDC">
            <w:pPr>
              <w:jc w:val="center"/>
              <w:rPr>
                <w:sz w:val="24"/>
                <w:szCs w:val="24"/>
              </w:rPr>
            </w:pPr>
            <w:r w:rsidRPr="008951C0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95E9F" w:rsidRDefault="00395E9F" w:rsidP="008951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</w:t>
            </w:r>
          </w:p>
          <w:p w:rsidR="002A75B2" w:rsidRPr="008226C3" w:rsidRDefault="00395E9F" w:rsidP="008951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3096" w:type="dxa"/>
          </w:tcPr>
          <w:p w:rsidR="008951C0" w:rsidRDefault="00395E9F" w:rsidP="008951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A75B2" w:rsidRPr="008226C3" w:rsidRDefault="00395E9F" w:rsidP="008951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«Поедугинск</w:t>
            </w:r>
            <w:r w:rsidR="00C552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9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2D4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1" w:type="dxa"/>
          </w:tcPr>
          <w:p w:rsidR="002A75B2" w:rsidRPr="008226C3" w:rsidRDefault="00395E9F" w:rsidP="00895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19075,76</w:t>
            </w:r>
          </w:p>
        </w:tc>
      </w:tr>
      <w:tr w:rsidR="002A75B2" w:rsidRPr="008226C3" w:rsidTr="008951C0">
        <w:tc>
          <w:tcPr>
            <w:tcW w:w="629" w:type="dxa"/>
          </w:tcPr>
          <w:p w:rsidR="00485DDC" w:rsidRPr="008951C0" w:rsidRDefault="00485DDC" w:rsidP="00485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5B2" w:rsidRPr="008951C0" w:rsidRDefault="00485DDC" w:rsidP="00485DDC">
            <w:pPr>
              <w:jc w:val="center"/>
              <w:rPr>
                <w:sz w:val="24"/>
                <w:szCs w:val="24"/>
              </w:rPr>
            </w:pPr>
            <w:r w:rsidRPr="008951C0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395E9F" w:rsidRDefault="00395E9F" w:rsidP="008951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Сысолятина</w:t>
            </w:r>
          </w:p>
          <w:p w:rsidR="002A75B2" w:rsidRPr="008226C3" w:rsidRDefault="00395E9F" w:rsidP="008951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3096" w:type="dxa"/>
          </w:tcPr>
          <w:p w:rsidR="002A75B2" w:rsidRPr="008226C3" w:rsidRDefault="00395E9F" w:rsidP="008951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721" w:type="dxa"/>
          </w:tcPr>
          <w:p w:rsidR="002A75B2" w:rsidRPr="008226C3" w:rsidRDefault="00395E9F" w:rsidP="00895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5863,0</w:t>
            </w:r>
          </w:p>
        </w:tc>
      </w:tr>
    </w:tbl>
    <w:p w:rsidR="002A75B2" w:rsidRPr="008226C3" w:rsidRDefault="002A75B2" w:rsidP="00395E9F">
      <w:pPr>
        <w:jc w:val="center"/>
        <w:rPr>
          <w:sz w:val="24"/>
          <w:szCs w:val="24"/>
        </w:rPr>
      </w:pPr>
    </w:p>
    <w:p w:rsidR="00490339" w:rsidRDefault="00490339" w:rsidP="009F3BE4">
      <w:pPr>
        <w:autoSpaceDE w:val="0"/>
        <w:autoSpaceDN w:val="0"/>
        <w:adjustRightInd w:val="0"/>
        <w:jc w:val="right"/>
        <w:outlineLvl w:val="0"/>
      </w:pPr>
    </w:p>
    <w:sectPr w:rsidR="00490339" w:rsidSect="00D34CC4">
      <w:headerReference w:type="even" r:id="rId7"/>
      <w:headerReference w:type="default" r:id="rId8"/>
      <w:type w:val="continuous"/>
      <w:pgSz w:w="11906" w:h="16838" w:code="9"/>
      <w:pgMar w:top="340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527" w:rsidRDefault="00B50527">
      <w:r>
        <w:separator/>
      </w:r>
    </w:p>
  </w:endnote>
  <w:endnote w:type="continuationSeparator" w:id="1">
    <w:p w:rsidR="00B50527" w:rsidRDefault="00B50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527" w:rsidRDefault="00B50527">
      <w:r>
        <w:separator/>
      </w:r>
    </w:p>
  </w:footnote>
  <w:footnote w:type="continuationSeparator" w:id="1">
    <w:p w:rsidR="00B50527" w:rsidRDefault="00B505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CF9" w:rsidRDefault="001A151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96CF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96CF9">
      <w:rPr>
        <w:rStyle w:val="a6"/>
        <w:noProof/>
      </w:rPr>
      <w:t>1</w:t>
    </w:r>
    <w:r>
      <w:rPr>
        <w:rStyle w:val="a6"/>
      </w:rPr>
      <w:fldChar w:fldCharType="end"/>
    </w:r>
  </w:p>
  <w:p w:rsidR="00296CF9" w:rsidRDefault="00296CF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CF9" w:rsidRDefault="001A151C">
    <w:pPr>
      <w:pStyle w:val="a4"/>
      <w:jc w:val="right"/>
    </w:pPr>
    <w:fldSimple w:instr=" PAGE   \* MERGEFORMAT ">
      <w:r w:rsidR="00CE5531">
        <w:rPr>
          <w:noProof/>
        </w:rPr>
        <w:t>2</w:t>
      </w:r>
    </w:fldSimple>
  </w:p>
  <w:p w:rsidR="00296CF9" w:rsidRDefault="00296CF9">
    <w:pPr>
      <w:pStyle w:val="a4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</w:abstractNum>
  <w:abstractNum w:abstractNumId="1">
    <w:nsid w:val="00000005"/>
    <w:multiLevelType w:val="multilevel"/>
    <w:tmpl w:val="0000000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052D"/>
    <w:rsid w:val="00016434"/>
    <w:rsid w:val="00021222"/>
    <w:rsid w:val="00035291"/>
    <w:rsid w:val="0003696D"/>
    <w:rsid w:val="00052C9F"/>
    <w:rsid w:val="00090BAD"/>
    <w:rsid w:val="000C16A6"/>
    <w:rsid w:val="000C384E"/>
    <w:rsid w:val="001342F8"/>
    <w:rsid w:val="001771E9"/>
    <w:rsid w:val="0018601A"/>
    <w:rsid w:val="001A151C"/>
    <w:rsid w:val="001B052D"/>
    <w:rsid w:val="001B5796"/>
    <w:rsid w:val="002278E8"/>
    <w:rsid w:val="00231316"/>
    <w:rsid w:val="00236763"/>
    <w:rsid w:val="00252BBC"/>
    <w:rsid w:val="002871BD"/>
    <w:rsid w:val="00296CF9"/>
    <w:rsid w:val="002A0CD3"/>
    <w:rsid w:val="002A75B2"/>
    <w:rsid w:val="002B4D67"/>
    <w:rsid w:val="002C0085"/>
    <w:rsid w:val="00322CDD"/>
    <w:rsid w:val="00332EF6"/>
    <w:rsid w:val="00371999"/>
    <w:rsid w:val="00395E9F"/>
    <w:rsid w:val="00396047"/>
    <w:rsid w:val="003B0ED6"/>
    <w:rsid w:val="003C70D9"/>
    <w:rsid w:val="00485DDC"/>
    <w:rsid w:val="00490339"/>
    <w:rsid w:val="004919FA"/>
    <w:rsid w:val="004A05A9"/>
    <w:rsid w:val="004D2ED8"/>
    <w:rsid w:val="00553F23"/>
    <w:rsid w:val="00580A3F"/>
    <w:rsid w:val="0058562A"/>
    <w:rsid w:val="00590B1B"/>
    <w:rsid w:val="00590B4E"/>
    <w:rsid w:val="005B1DC7"/>
    <w:rsid w:val="005D0C09"/>
    <w:rsid w:val="00646218"/>
    <w:rsid w:val="0068051D"/>
    <w:rsid w:val="006844DA"/>
    <w:rsid w:val="006C053E"/>
    <w:rsid w:val="006E089E"/>
    <w:rsid w:val="007754A3"/>
    <w:rsid w:val="00776B01"/>
    <w:rsid w:val="0078358E"/>
    <w:rsid w:val="00783B9A"/>
    <w:rsid w:val="007855A2"/>
    <w:rsid w:val="0079391E"/>
    <w:rsid w:val="007A3122"/>
    <w:rsid w:val="007C76D9"/>
    <w:rsid w:val="007D3B8B"/>
    <w:rsid w:val="008226C3"/>
    <w:rsid w:val="00822F60"/>
    <w:rsid w:val="00825C34"/>
    <w:rsid w:val="0084196A"/>
    <w:rsid w:val="0084284D"/>
    <w:rsid w:val="00847984"/>
    <w:rsid w:val="008726FE"/>
    <w:rsid w:val="00876188"/>
    <w:rsid w:val="00877DC4"/>
    <w:rsid w:val="008951C0"/>
    <w:rsid w:val="008B5F93"/>
    <w:rsid w:val="008C0297"/>
    <w:rsid w:val="009151D9"/>
    <w:rsid w:val="009205BD"/>
    <w:rsid w:val="00922091"/>
    <w:rsid w:val="00930398"/>
    <w:rsid w:val="0096661B"/>
    <w:rsid w:val="00966F10"/>
    <w:rsid w:val="00973ECF"/>
    <w:rsid w:val="00993C1F"/>
    <w:rsid w:val="009A424B"/>
    <w:rsid w:val="009D2C37"/>
    <w:rsid w:val="009D45A7"/>
    <w:rsid w:val="009D49AC"/>
    <w:rsid w:val="009D4BF5"/>
    <w:rsid w:val="009E229E"/>
    <w:rsid w:val="009F3BE4"/>
    <w:rsid w:val="00A00952"/>
    <w:rsid w:val="00A17318"/>
    <w:rsid w:val="00A223E3"/>
    <w:rsid w:val="00A37D01"/>
    <w:rsid w:val="00A4097C"/>
    <w:rsid w:val="00A75C83"/>
    <w:rsid w:val="00AC510F"/>
    <w:rsid w:val="00AD3D78"/>
    <w:rsid w:val="00AE062B"/>
    <w:rsid w:val="00AE1535"/>
    <w:rsid w:val="00AF2944"/>
    <w:rsid w:val="00B05DE3"/>
    <w:rsid w:val="00B50527"/>
    <w:rsid w:val="00B74C4A"/>
    <w:rsid w:val="00B804CC"/>
    <w:rsid w:val="00B81A73"/>
    <w:rsid w:val="00BA20E7"/>
    <w:rsid w:val="00BB28CB"/>
    <w:rsid w:val="00C13CF6"/>
    <w:rsid w:val="00C16E68"/>
    <w:rsid w:val="00C27A6E"/>
    <w:rsid w:val="00C552D4"/>
    <w:rsid w:val="00C71EC3"/>
    <w:rsid w:val="00C956F9"/>
    <w:rsid w:val="00CA0E99"/>
    <w:rsid w:val="00CB25A2"/>
    <w:rsid w:val="00CD7042"/>
    <w:rsid w:val="00CE5531"/>
    <w:rsid w:val="00D07475"/>
    <w:rsid w:val="00D25A24"/>
    <w:rsid w:val="00D34CC4"/>
    <w:rsid w:val="00D367E9"/>
    <w:rsid w:val="00D521FB"/>
    <w:rsid w:val="00D559C1"/>
    <w:rsid w:val="00D61086"/>
    <w:rsid w:val="00D6363D"/>
    <w:rsid w:val="00D65425"/>
    <w:rsid w:val="00DB7238"/>
    <w:rsid w:val="00DE1A3B"/>
    <w:rsid w:val="00E338D9"/>
    <w:rsid w:val="00E92FB4"/>
    <w:rsid w:val="00E9471B"/>
    <w:rsid w:val="00F42EEC"/>
    <w:rsid w:val="00F477FC"/>
    <w:rsid w:val="00F928C6"/>
    <w:rsid w:val="00FA7F69"/>
    <w:rsid w:val="00FC6F0F"/>
    <w:rsid w:val="00FD6CD2"/>
    <w:rsid w:val="00FE3216"/>
    <w:rsid w:val="00FF4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21222"/>
    <w:pPr>
      <w:framePr w:w="9923" w:h="4139" w:hRule="exact" w:wrap="around" w:vAnchor="page" w:hAnchor="margin" w:x="1" w:y="364"/>
      <w:jc w:val="center"/>
    </w:pPr>
    <w:rPr>
      <w:b/>
      <w:sz w:val="32"/>
    </w:rPr>
  </w:style>
  <w:style w:type="paragraph" w:styleId="a4">
    <w:name w:val="header"/>
    <w:basedOn w:val="a"/>
    <w:link w:val="a5"/>
    <w:uiPriority w:val="99"/>
    <w:rsid w:val="00021222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021222"/>
  </w:style>
  <w:style w:type="paragraph" w:styleId="a7">
    <w:name w:val="footer"/>
    <w:basedOn w:val="a"/>
    <w:rsid w:val="00021222"/>
    <w:pPr>
      <w:tabs>
        <w:tab w:val="center" w:pos="4153"/>
        <w:tab w:val="right" w:pos="8306"/>
      </w:tabs>
    </w:pPr>
  </w:style>
  <w:style w:type="paragraph" w:customStyle="1" w:styleId="a8">
    <w:name w:val="Адресат"/>
    <w:rsid w:val="00021222"/>
    <w:pPr>
      <w:spacing w:after="120" w:line="240" w:lineRule="exact"/>
    </w:pPr>
    <w:rPr>
      <w:noProof/>
      <w:sz w:val="28"/>
    </w:rPr>
  </w:style>
  <w:style w:type="paragraph" w:styleId="a9">
    <w:name w:val="Balloon Text"/>
    <w:basedOn w:val="a"/>
    <w:semiHidden/>
    <w:rsid w:val="00A223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956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956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956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Hyperlink"/>
    <w:basedOn w:val="a0"/>
    <w:uiPriority w:val="99"/>
    <w:rsid w:val="00C956F9"/>
    <w:rPr>
      <w:color w:val="0000FF"/>
      <w:u w:val="single"/>
    </w:rPr>
  </w:style>
  <w:style w:type="character" w:customStyle="1" w:styleId="ab">
    <w:name w:val="Основной текст Знак"/>
    <w:basedOn w:val="a0"/>
    <w:link w:val="ac"/>
    <w:locked/>
    <w:rsid w:val="00C71EC3"/>
    <w:rPr>
      <w:spacing w:val="20"/>
      <w:sz w:val="28"/>
      <w:szCs w:val="28"/>
      <w:shd w:val="clear" w:color="auto" w:fill="FFFFFF"/>
    </w:rPr>
  </w:style>
  <w:style w:type="paragraph" w:styleId="ac">
    <w:name w:val="Body Text"/>
    <w:basedOn w:val="a"/>
    <w:link w:val="ab"/>
    <w:rsid w:val="00C71EC3"/>
    <w:pPr>
      <w:shd w:val="clear" w:color="auto" w:fill="FFFFFF"/>
      <w:spacing w:before="120" w:line="283" w:lineRule="exact"/>
      <w:ind w:hanging="340"/>
    </w:pPr>
    <w:rPr>
      <w:spacing w:val="20"/>
      <w:sz w:val="28"/>
      <w:szCs w:val="28"/>
    </w:rPr>
  </w:style>
  <w:style w:type="character" w:customStyle="1" w:styleId="1">
    <w:name w:val="Основной текст Знак1"/>
    <w:basedOn w:val="a0"/>
    <w:link w:val="ac"/>
    <w:rsid w:val="00C71EC3"/>
  </w:style>
  <w:style w:type="character" w:customStyle="1" w:styleId="a5">
    <w:name w:val="Верхний колонтитул Знак"/>
    <w:basedOn w:val="a0"/>
    <w:link w:val="a4"/>
    <w:uiPriority w:val="99"/>
    <w:rsid w:val="00490339"/>
  </w:style>
  <w:style w:type="paragraph" w:customStyle="1" w:styleId="ConsPlusCell">
    <w:name w:val="ConsPlusCell"/>
    <w:rsid w:val="006E089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d">
    <w:name w:val="Document Map"/>
    <w:basedOn w:val="a"/>
    <w:semiHidden/>
    <w:rsid w:val="00973ECF"/>
    <w:pPr>
      <w:shd w:val="clear" w:color="auto" w:fill="000080"/>
    </w:pPr>
    <w:rPr>
      <w:rFonts w:ascii="Tahoma" w:hAnsi="Tahoma" w:cs="Tahoma"/>
    </w:rPr>
  </w:style>
  <w:style w:type="paragraph" w:customStyle="1" w:styleId="ConsPlusTitlePage">
    <w:name w:val="ConsPlusTitlePage"/>
    <w:rsid w:val="002A75B2"/>
    <w:pPr>
      <w:widowControl w:val="0"/>
      <w:autoSpaceDE w:val="0"/>
      <w:autoSpaceDN w:val="0"/>
    </w:pPr>
    <w:rPr>
      <w:rFonts w:ascii="Tahoma" w:hAnsi="Tahoma" w:cs="Tahoma"/>
    </w:rPr>
  </w:style>
  <w:style w:type="paragraph" w:styleId="ae">
    <w:name w:val="No Spacing"/>
    <w:uiPriority w:val="1"/>
    <w:qFormat/>
    <w:rsid w:val="00C13CF6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3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1;&#1102;&#1073;&#1086;&#1074;&#1100;\&#1056;&#1072;&#1073;&#1086;&#1095;&#1080;&#1081;%20&#1089;&#1090;&#1086;&#1083;\&#1041;&#1051;&#1040;&#1053;&#1050;&#1048;\&#1056;&#1072;&#1089;&#1087;&#1086;&#1088;&#1103;&#1078;&#1077;&#1085;&#1080;&#1077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13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яяя</vt:lpstr>
    </vt:vector>
  </TitlesOfParts>
  <Company>Elcom Ltd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яяя</dc:title>
  <dc:creator>Любовь</dc:creator>
  <cp:lastModifiedBy>Admin</cp:lastModifiedBy>
  <cp:revision>6</cp:revision>
  <cp:lastPrinted>2016-11-07T09:55:00Z</cp:lastPrinted>
  <dcterms:created xsi:type="dcterms:W3CDTF">2017-04-05T06:46:00Z</dcterms:created>
  <dcterms:modified xsi:type="dcterms:W3CDTF">2017-04-05T06:53:00Z</dcterms:modified>
</cp:coreProperties>
</file>