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A7" w:rsidRPr="00F247A2" w:rsidRDefault="00B8747D" w:rsidP="004A1EA7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79" behindDoc="1" locked="0" layoutInCell="1" allowOverlap="1" wp14:anchorId="5361FA86" wp14:editId="70D4D86B">
                <wp:simplePos x="0" y="0"/>
                <wp:positionH relativeFrom="column">
                  <wp:posOffset>0</wp:posOffset>
                </wp:positionH>
                <wp:positionV relativeFrom="paragraph">
                  <wp:posOffset>-489585</wp:posOffset>
                </wp:positionV>
                <wp:extent cx="5673725" cy="2879725"/>
                <wp:effectExtent l="3810" t="1905" r="0" b="0"/>
                <wp:wrapThrough wrapText="bothSides">
                  <wp:wrapPolygon edited="0">
                    <wp:start x="-36" y="0"/>
                    <wp:lineTo x="-36" y="21524"/>
                    <wp:lineTo x="21564" y="21524"/>
                    <wp:lineTo x="21564" y="0"/>
                    <wp:lineTo x="-36" y="0"/>
                  </wp:wrapPolygon>
                </wp:wrapThrough>
                <wp:docPr id="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2879725"/>
                          <a:chOff x="1701" y="363"/>
                          <a:chExt cx="8959" cy="432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51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63"/>
                            <a:ext cx="8934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3583"/>
                            <a:ext cx="201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144E61" w:rsidP="006C2499">
                              <w:pPr>
                                <w:pStyle w:val="a8"/>
                                <w:spacing w:after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25.04.2024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3583"/>
                            <a:ext cx="201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DAC" w:rsidRPr="00F247A2" w:rsidRDefault="00144E61" w:rsidP="006C2499">
                              <w:pPr>
                                <w:pStyle w:val="a8"/>
                                <w:spacing w:after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ru-RU"/>
                                </w:rPr>
                                <w:t>348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0;margin-top:-38.55pt;width:446.75pt;height:226.75pt;z-index:-251660801" coordorigin="1701,363" coordsize="8959,4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27" type="#_x0000_t75" alt="44" style="position:absolute;left:1701;top:363;width:8934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gTfEAAAA2gAAAA8AAABkcnMvZG93bnJldi54bWxEj81qAkEQhO+C7zC0kJvOJhKTrI6SiIbg&#10;TfMD3pqdzu4mOz3LTKvr2zsBIceiqr6iZovONepIIdaeDdyOMlDEhbc1lwY+3tfDR1BRkC02nsnA&#10;mSIs5v3eDHPrT7yl405KlSAcczRQibS51rGoyGEc+ZY4ed8+OJQkQ6ltwFOCu0bfZdlEO6w5LVTY&#10;0rKi4nd3cAbivXz9rJ62YcPLg7zUD5/78WtjzM2ge56CEurkP3xtv1kDY/i7km6An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BgTfEAAAA2gAAAA8AAAAAAAAAAAAAAAAA&#10;nwIAAGRycy9kb3ducmV2LnhtbFBLBQYAAAAABAAEAPcAAACQAwAAAAA=&#10;">
                  <v:imagedata r:id="rId8" o:title="4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left:2778;top:3583;width:2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144E61" w:rsidP="006C2499">
                        <w:pPr>
                          <w:pStyle w:val="a8"/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25.04.2024</w:t>
                        </w:r>
                      </w:p>
                    </w:txbxContent>
                  </v:textbox>
                </v:shape>
                <v:shape id="Text Box 54" o:spid="_x0000_s1029" type="#_x0000_t202" style="position:absolute;left:8647;top:3583;width:201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11DAC" w:rsidRPr="00F247A2" w:rsidRDefault="00144E61" w:rsidP="006C2499">
                        <w:pPr>
                          <w:pStyle w:val="a8"/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348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D178F1" w:rsidRDefault="00D178F1" w:rsidP="001B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6B6" w:rsidRDefault="003176B6" w:rsidP="009E5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522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E6E856" wp14:editId="726C0F02">
                <wp:simplePos x="0" y="0"/>
                <wp:positionH relativeFrom="margin">
                  <wp:posOffset>1866900</wp:posOffset>
                </wp:positionH>
                <wp:positionV relativeFrom="page">
                  <wp:posOffset>1438275</wp:posOffset>
                </wp:positionV>
                <wp:extent cx="4276725" cy="161925"/>
                <wp:effectExtent l="0" t="0" r="9525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22" w:rsidRPr="007E1295" w:rsidRDefault="008E7522" w:rsidP="00311DAC">
                            <w:pPr>
                              <w:pStyle w:val="a9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47pt;margin-top:113.25pt;width:336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" filled="f" stroked="f">
                <v:textbox inset="0,0,0,0">
                  <w:txbxContent>
                    <w:p w:rsidR="008E7522" w:rsidRPr="007E1295" w:rsidRDefault="008E7522" w:rsidP="00311DAC">
                      <w:pPr>
                        <w:pStyle w:val="a9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E7522" w:rsidRDefault="008E7522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22" w:rsidRDefault="008E7522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22" w:rsidRDefault="008E7522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22" w:rsidRDefault="008E7522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522" w:rsidRDefault="008E7522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B70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B70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B70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B70" w:rsidRDefault="00D21B70" w:rsidP="00D21B70">
      <w:pPr>
        <w:pStyle w:val="a9"/>
        <w:spacing w:after="0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Pr="008E7522">
        <w:rPr>
          <w:rFonts w:ascii="Times New Roman" w:hAnsi="Times New Roman"/>
          <w:b/>
          <w:sz w:val="28"/>
          <w:szCs w:val="28"/>
        </w:rPr>
        <w:t xml:space="preserve"> размещения</w:t>
      </w:r>
      <w:r w:rsidRPr="008E75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D21B70" w:rsidRDefault="00D21B70" w:rsidP="00D21B70">
      <w:pPr>
        <w:pStyle w:val="a9"/>
        <w:spacing w:after="0"/>
        <w:rPr>
          <w:rFonts w:ascii="Times New Roman" w:hAnsi="Times New Roman"/>
          <w:b/>
          <w:spacing w:val="-8"/>
          <w:sz w:val="28"/>
          <w:szCs w:val="28"/>
        </w:rPr>
      </w:pPr>
      <w:r w:rsidRPr="008E7522">
        <w:rPr>
          <w:rFonts w:ascii="Times New Roman" w:hAnsi="Times New Roman"/>
          <w:b/>
          <w:sz w:val="28"/>
          <w:szCs w:val="28"/>
        </w:rPr>
        <w:t>сведений</w:t>
      </w:r>
      <w:r w:rsidRPr="008E75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о</w:t>
      </w:r>
      <w:r w:rsidRPr="008E752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доходах,</w:t>
      </w:r>
      <w:r w:rsidRPr="008E75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расходах,</w:t>
      </w:r>
      <w:r w:rsidRPr="008E752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об</w:t>
      </w:r>
      <w:r w:rsidRPr="008E752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имуществе</w:t>
      </w:r>
      <w:r w:rsidRPr="008E752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</w:p>
    <w:p w:rsidR="00D21B70" w:rsidRDefault="00D21B70" w:rsidP="00D21B70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8E7522">
        <w:rPr>
          <w:rFonts w:ascii="Times New Roman" w:hAnsi="Times New Roman"/>
          <w:b/>
          <w:sz w:val="28"/>
          <w:szCs w:val="28"/>
        </w:rPr>
        <w:t>и</w:t>
      </w:r>
      <w:r w:rsidRPr="008E75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proofErr w:type="gramStart"/>
      <w:r w:rsidRPr="008E7522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8E7522">
        <w:rPr>
          <w:rFonts w:ascii="Times New Roman" w:hAnsi="Times New Roman"/>
          <w:b/>
          <w:sz w:val="28"/>
          <w:szCs w:val="28"/>
        </w:rPr>
        <w:t xml:space="preserve"> имущественного характера руководителей муниципальных учреждений Суксунского городского округа, представляющих сведения о доходах, расходах, об имуществе </w:t>
      </w:r>
    </w:p>
    <w:p w:rsidR="00D21B70" w:rsidRDefault="00D21B70" w:rsidP="00D21B70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8E7522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E7522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8E7522">
        <w:rPr>
          <w:rFonts w:ascii="Times New Roman" w:hAnsi="Times New Roman"/>
          <w:b/>
          <w:sz w:val="28"/>
          <w:szCs w:val="28"/>
        </w:rPr>
        <w:t xml:space="preserve"> имущественного характера, </w:t>
      </w:r>
    </w:p>
    <w:p w:rsidR="00D21B70" w:rsidRDefault="00D21B70" w:rsidP="00D21B70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8E7522">
        <w:rPr>
          <w:rFonts w:ascii="Times New Roman" w:hAnsi="Times New Roman"/>
          <w:b/>
          <w:sz w:val="28"/>
          <w:szCs w:val="28"/>
        </w:rPr>
        <w:t xml:space="preserve">их супругов и несовершеннолетних детей </w:t>
      </w:r>
    </w:p>
    <w:p w:rsidR="00D21B70" w:rsidRPr="008E7522" w:rsidRDefault="00D21B70" w:rsidP="00D21B70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8E7522">
        <w:rPr>
          <w:rFonts w:ascii="Times New Roman" w:hAnsi="Times New Roman"/>
          <w:b/>
          <w:sz w:val="28"/>
          <w:szCs w:val="28"/>
        </w:rPr>
        <w:t>на официальном сайте Суксунского городского округа</w:t>
      </w:r>
      <w:hyperlink w:history="1">
        <w:r w:rsidRPr="00180499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</w:t>
        </w:r>
        <w:r w:rsidRPr="00180499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180499">
          <w:rPr>
            <w:rStyle w:val="af1"/>
            <w:rFonts w:ascii="Times New Roman" w:hAnsi="Times New Roman"/>
            <w:b/>
            <w:color w:val="auto"/>
            <w:sz w:val="28"/>
            <w:szCs w:val="28"/>
            <w:u w:val="none"/>
          </w:rPr>
          <w:t>.suksun.ru,</w:t>
        </w:r>
      </w:hyperlink>
      <w:r w:rsidRPr="00180499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и</w:t>
      </w:r>
      <w:r w:rsidRPr="008E752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предоставления</w:t>
      </w:r>
      <w:r w:rsidRPr="008E752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этих</w:t>
      </w:r>
      <w:r w:rsidRPr="008E752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>сведений</w:t>
      </w:r>
      <w:r w:rsidRPr="008E752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8E7522">
        <w:rPr>
          <w:rFonts w:ascii="Times New Roman" w:hAnsi="Times New Roman"/>
          <w:b/>
          <w:sz w:val="28"/>
          <w:szCs w:val="28"/>
        </w:rPr>
        <w:t xml:space="preserve">для </w:t>
      </w:r>
      <w:r w:rsidRPr="008E7522">
        <w:rPr>
          <w:rFonts w:ascii="Times New Roman" w:hAnsi="Times New Roman"/>
          <w:b/>
          <w:spacing w:val="-2"/>
          <w:sz w:val="28"/>
          <w:szCs w:val="28"/>
        </w:rPr>
        <w:t>опубликования</w:t>
      </w:r>
    </w:p>
    <w:p w:rsidR="00D21B70" w:rsidRDefault="00D21B70" w:rsidP="00D21B7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B70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B70" w:rsidRDefault="00D21B70" w:rsidP="001D30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6AE" w:rsidRPr="001D3089" w:rsidRDefault="00D236AE" w:rsidP="001D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AE">
        <w:rPr>
          <w:rFonts w:ascii="Times New Roman" w:hAnsi="Times New Roman"/>
          <w:sz w:val="28"/>
          <w:szCs w:val="28"/>
        </w:rPr>
        <w:t xml:space="preserve">В </w:t>
      </w:r>
      <w:r w:rsidR="001D3089">
        <w:rPr>
          <w:rFonts w:ascii="Times New Roman" w:hAnsi="Times New Roman"/>
          <w:sz w:val="28"/>
          <w:szCs w:val="28"/>
        </w:rPr>
        <w:t>соответствии с</w:t>
      </w:r>
      <w:r w:rsidR="00180499">
        <w:rPr>
          <w:rFonts w:ascii="Times New Roman" w:hAnsi="Times New Roman"/>
          <w:sz w:val="28"/>
          <w:szCs w:val="28"/>
        </w:rPr>
        <w:t xml:space="preserve"> частью 6 </w:t>
      </w:r>
      <w:r w:rsidR="0018049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D3089">
        <w:rPr>
          <w:rFonts w:ascii="Times New Roman" w:hAnsi="Times New Roman" w:cs="Times New Roman"/>
          <w:sz w:val="28"/>
          <w:szCs w:val="28"/>
        </w:rPr>
        <w:t xml:space="preserve">8 </w:t>
      </w:r>
      <w:r w:rsidR="001D3089" w:rsidRPr="00B05AAE">
        <w:rPr>
          <w:rFonts w:ascii="Times New Roman" w:hAnsi="Times New Roman" w:cs="Times New Roman"/>
          <w:sz w:val="28"/>
          <w:szCs w:val="28"/>
        </w:rPr>
        <w:t>Ф</w:t>
      </w:r>
      <w:r w:rsidR="001D3089">
        <w:rPr>
          <w:rFonts w:ascii="Times New Roman" w:hAnsi="Times New Roman" w:cs="Times New Roman"/>
          <w:sz w:val="28"/>
          <w:szCs w:val="28"/>
        </w:rPr>
        <w:t>едерального закона от 25.12.</w:t>
      </w:r>
      <w:r w:rsidR="001D3089" w:rsidRPr="00B05AAE">
        <w:rPr>
          <w:rFonts w:ascii="Times New Roman" w:hAnsi="Times New Roman" w:cs="Times New Roman"/>
          <w:sz w:val="28"/>
          <w:szCs w:val="28"/>
        </w:rPr>
        <w:t xml:space="preserve">2008 </w:t>
      </w:r>
      <w:r w:rsidR="001D3089">
        <w:rPr>
          <w:rFonts w:ascii="Times New Roman" w:hAnsi="Times New Roman" w:cs="Times New Roman"/>
          <w:sz w:val="28"/>
          <w:szCs w:val="28"/>
        </w:rPr>
        <w:t>№</w:t>
      </w:r>
      <w:r w:rsidR="001D3089" w:rsidRPr="00B05AA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D3089">
        <w:rPr>
          <w:rFonts w:ascii="Times New Roman" w:hAnsi="Times New Roman" w:cs="Times New Roman"/>
          <w:sz w:val="28"/>
          <w:szCs w:val="28"/>
        </w:rPr>
        <w:t>«</w:t>
      </w:r>
      <w:r w:rsidR="001D3089" w:rsidRPr="00B05AA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D3089">
        <w:rPr>
          <w:rFonts w:ascii="Times New Roman" w:hAnsi="Times New Roman" w:cs="Times New Roman"/>
          <w:sz w:val="28"/>
          <w:szCs w:val="28"/>
        </w:rPr>
        <w:t xml:space="preserve">», в </w:t>
      </w:r>
      <w:r w:rsidRPr="00D236AE">
        <w:rPr>
          <w:rFonts w:ascii="Times New Roman" w:hAnsi="Times New Roman"/>
          <w:sz w:val="28"/>
          <w:szCs w:val="28"/>
        </w:rPr>
        <w:t xml:space="preserve">целях обеспечения единства правовых подходов в регулировании правоотношений в сфере противодействия коррупции </w:t>
      </w:r>
    </w:p>
    <w:p w:rsidR="009E376D" w:rsidRPr="00D236AE" w:rsidRDefault="009E376D" w:rsidP="00D23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6AE">
        <w:rPr>
          <w:rFonts w:ascii="Times New Roman" w:hAnsi="Times New Roman"/>
          <w:sz w:val="28"/>
          <w:szCs w:val="28"/>
        </w:rPr>
        <w:t>ПОСТАНОВЛЯЮ:</w:t>
      </w:r>
    </w:p>
    <w:p w:rsidR="00D236AE" w:rsidRPr="001D3089" w:rsidRDefault="00D236AE" w:rsidP="001D308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30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D3089" w:rsidRPr="001D3089">
        <w:rPr>
          <w:rFonts w:ascii="Times New Roman" w:hAnsi="Times New Roman"/>
          <w:sz w:val="28"/>
          <w:szCs w:val="28"/>
        </w:rPr>
        <w:t>Утвердить прилагаемый Порядок размещения</w:t>
      </w:r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сведений</w:t>
      </w:r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о</w:t>
      </w:r>
      <w:r w:rsidR="001D3089" w:rsidRPr="001D30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доходах,</w:t>
      </w:r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расходах,</w:t>
      </w:r>
      <w:r w:rsidR="001D3089" w:rsidRPr="001D308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об</w:t>
      </w:r>
      <w:r w:rsidR="001D3089" w:rsidRPr="001D3089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имуществе</w:t>
      </w:r>
      <w:r w:rsidR="001D3089" w:rsidRPr="001D3089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и</w:t>
      </w:r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обязательствах имущественного характера руководителей муниципальных учреждений Суксунского городского округа, представляющих сведения о доходах, расходах, об имуществе и обязательствах имущественного характера, их супругов и несовершеннолетних детей на официальном сайте Суксунского городского округа</w:t>
      </w:r>
      <w:hyperlink w:history="1">
        <w:r w:rsidR="001D3089" w:rsidRPr="008E7522">
          <w:rPr>
            <w:rStyle w:val="af1"/>
            <w:rFonts w:ascii="Times New Roman" w:hAnsi="Times New Roman"/>
            <w:sz w:val="28"/>
            <w:szCs w:val="28"/>
            <w:u w:val="none"/>
          </w:rPr>
          <w:t xml:space="preserve"> </w:t>
        </w:r>
        <w:r w:rsidR="001D3089" w:rsidRPr="006F40AD">
          <w:rPr>
            <w:rStyle w:val="af1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D3089" w:rsidRPr="006F40AD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.suksun.ru,</w:t>
        </w:r>
      </w:hyperlink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и</w:t>
      </w:r>
      <w:r w:rsidR="001D3089" w:rsidRPr="001D308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предоставления</w:t>
      </w:r>
      <w:r w:rsidR="001D3089" w:rsidRPr="001D308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этих</w:t>
      </w:r>
      <w:r w:rsidR="001D3089" w:rsidRPr="001D308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>сведений</w:t>
      </w:r>
      <w:r w:rsidR="001D3089" w:rsidRPr="001D3089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D3089" w:rsidRPr="001D3089">
        <w:rPr>
          <w:rFonts w:ascii="Times New Roman" w:hAnsi="Times New Roman"/>
          <w:sz w:val="28"/>
          <w:szCs w:val="28"/>
        </w:rPr>
        <w:t xml:space="preserve">для </w:t>
      </w:r>
      <w:r w:rsidR="001D3089" w:rsidRPr="001D3089">
        <w:rPr>
          <w:rFonts w:ascii="Times New Roman" w:hAnsi="Times New Roman"/>
          <w:spacing w:val="-2"/>
          <w:sz w:val="28"/>
          <w:szCs w:val="28"/>
        </w:rPr>
        <w:t>опубликования</w:t>
      </w:r>
      <w:r w:rsidR="001D3089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End"/>
    </w:p>
    <w:p w:rsidR="009E376D" w:rsidRPr="009E592D" w:rsidRDefault="003176B6" w:rsidP="002B5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2D">
        <w:rPr>
          <w:rFonts w:ascii="Times New Roman" w:hAnsi="Times New Roman"/>
          <w:sz w:val="28"/>
          <w:szCs w:val="28"/>
        </w:rPr>
        <w:t>2</w:t>
      </w:r>
      <w:r w:rsidR="009E376D" w:rsidRPr="009E59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376D" w:rsidRPr="009E59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376D" w:rsidRPr="009E592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7C74C0">
        <w:rPr>
          <w:rFonts w:ascii="Times New Roman" w:hAnsi="Times New Roman"/>
          <w:sz w:val="28"/>
          <w:szCs w:val="28"/>
        </w:rPr>
        <w:t>управляющего делами, начальника общего отдела</w:t>
      </w:r>
      <w:r w:rsidR="009E376D" w:rsidRPr="009E592D">
        <w:rPr>
          <w:rFonts w:ascii="Times New Roman" w:hAnsi="Times New Roman"/>
          <w:sz w:val="28"/>
          <w:szCs w:val="28"/>
        </w:rPr>
        <w:t xml:space="preserve"> Администрации Суксунского городского округа </w:t>
      </w:r>
      <w:r w:rsidR="007C74C0">
        <w:rPr>
          <w:rFonts w:ascii="Times New Roman" w:hAnsi="Times New Roman"/>
          <w:sz w:val="28"/>
          <w:szCs w:val="28"/>
        </w:rPr>
        <w:t>Кузнецовой А.Н.</w:t>
      </w:r>
    </w:p>
    <w:p w:rsidR="001D22F8" w:rsidRPr="001D22F8" w:rsidRDefault="001D22F8" w:rsidP="001D22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2F8" w:rsidRPr="001D22F8" w:rsidRDefault="001D22F8" w:rsidP="003176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2F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2F8" w:rsidRPr="00F247A2" w:rsidRDefault="001D22F8" w:rsidP="001D22F8">
                            <w:pPr>
                              <w:pStyle w:val="a9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Надпись 7" o:spid="_x0000_s1031" type="#_x0000_t202" style="position:absolute;left:0;text-align:left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Lg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7HeJiDlShugMFSAMGAi7D8QKiE/IhRB4skwerDhkiKUf2CwxSYrTMI&#10;chBWg0B4Dk8TrDHqxYXut9OmlWxdAXI/Z1xcwKSUzJLYjFQfxWG+YDnYXA6LzGyfu//W6rRu578B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wUDC4M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1D22F8" w:rsidRPr="00F247A2" w:rsidRDefault="001D22F8" w:rsidP="001D22F8">
                      <w:pPr>
                        <w:pStyle w:val="a9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22F8" w:rsidRPr="001D22F8" w:rsidRDefault="00DB7496" w:rsidP="001D22F8">
      <w:pPr>
        <w:pStyle w:val="a5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D22F8" w:rsidRPr="001D22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D22F8" w:rsidRPr="001D22F8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1D22F8" w:rsidRPr="001D22F8" w:rsidRDefault="001D22F8" w:rsidP="001D22F8">
      <w:pPr>
        <w:pStyle w:val="a5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D22F8">
        <w:rPr>
          <w:rFonts w:ascii="Times New Roman" w:hAnsi="Times New Roman"/>
          <w:sz w:val="28"/>
          <w:szCs w:val="28"/>
        </w:rPr>
        <w:t>глав</w:t>
      </w:r>
      <w:r w:rsidR="00DB7496">
        <w:rPr>
          <w:rFonts w:ascii="Times New Roman" w:hAnsi="Times New Roman"/>
          <w:sz w:val="28"/>
          <w:szCs w:val="28"/>
        </w:rPr>
        <w:t>ы</w:t>
      </w:r>
      <w:r w:rsidRPr="001D22F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A1EA7" w:rsidRPr="00096DC9" w:rsidRDefault="001D22F8" w:rsidP="00096DC9">
      <w:pPr>
        <w:pStyle w:val="a5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1D22F8">
        <w:rPr>
          <w:rFonts w:ascii="Times New Roman" w:hAnsi="Times New Roman"/>
          <w:sz w:val="28"/>
          <w:szCs w:val="28"/>
        </w:rPr>
        <w:t xml:space="preserve">Суксунского городского округа                                        </w:t>
      </w:r>
      <w:r w:rsidR="00096DC9">
        <w:rPr>
          <w:rFonts w:ascii="Times New Roman" w:hAnsi="Times New Roman"/>
          <w:sz w:val="28"/>
          <w:szCs w:val="28"/>
        </w:rPr>
        <w:t xml:space="preserve">                   </w:t>
      </w:r>
      <w:r w:rsidR="00DB7496">
        <w:rPr>
          <w:rFonts w:ascii="Times New Roman" w:hAnsi="Times New Roman"/>
          <w:sz w:val="28"/>
          <w:szCs w:val="28"/>
        </w:rPr>
        <w:t>Н. Ф. Коряков</w:t>
      </w:r>
    </w:p>
    <w:sectPr w:rsidR="004A1EA7" w:rsidRPr="00096DC9" w:rsidSect="009E592D">
      <w:headerReference w:type="default" r:id="rId9"/>
      <w:footerReference w:type="default" r:id="rId10"/>
      <w:pgSz w:w="11906" w:h="16838" w:code="9"/>
      <w:pgMar w:top="1134" w:right="567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1A" w:rsidRDefault="00601C1A">
      <w:r>
        <w:separator/>
      </w:r>
    </w:p>
  </w:endnote>
  <w:endnote w:type="continuationSeparator" w:id="0">
    <w:p w:rsidR="00601C1A" w:rsidRDefault="0060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1A" w:rsidRDefault="00601C1A">
      <w:r>
        <w:separator/>
      </w:r>
    </w:p>
  </w:footnote>
  <w:footnote w:type="continuationSeparator" w:id="0">
    <w:p w:rsidR="00601C1A" w:rsidRDefault="0060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69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D22F8" w:rsidRPr="001D22F8" w:rsidRDefault="001D22F8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D22F8">
          <w:rPr>
            <w:rFonts w:ascii="Times New Roman" w:hAnsi="Times New Roman"/>
            <w:sz w:val="28"/>
            <w:szCs w:val="28"/>
          </w:rPr>
          <w:fldChar w:fldCharType="begin"/>
        </w:r>
        <w:r w:rsidRPr="001D22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22F8">
          <w:rPr>
            <w:rFonts w:ascii="Times New Roman" w:hAnsi="Times New Roman"/>
            <w:sz w:val="28"/>
            <w:szCs w:val="28"/>
          </w:rPr>
          <w:fldChar w:fldCharType="separate"/>
        </w:r>
        <w:r w:rsidR="00D21B70">
          <w:rPr>
            <w:rFonts w:ascii="Times New Roman" w:hAnsi="Times New Roman"/>
            <w:noProof/>
            <w:sz w:val="28"/>
            <w:szCs w:val="28"/>
          </w:rPr>
          <w:t>2</w:t>
        </w:r>
        <w:r w:rsidRPr="001D22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D22F8" w:rsidRDefault="001D22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7D"/>
    <w:rsid w:val="00020DCD"/>
    <w:rsid w:val="00064595"/>
    <w:rsid w:val="00066153"/>
    <w:rsid w:val="00082348"/>
    <w:rsid w:val="00096DC9"/>
    <w:rsid w:val="00097994"/>
    <w:rsid w:val="000A4F68"/>
    <w:rsid w:val="000C2D90"/>
    <w:rsid w:val="001335D6"/>
    <w:rsid w:val="00143108"/>
    <w:rsid w:val="00144E61"/>
    <w:rsid w:val="00167678"/>
    <w:rsid w:val="00180499"/>
    <w:rsid w:val="001A4909"/>
    <w:rsid w:val="001B0727"/>
    <w:rsid w:val="001B2E61"/>
    <w:rsid w:val="001D22F8"/>
    <w:rsid w:val="001D3089"/>
    <w:rsid w:val="001E7FB5"/>
    <w:rsid w:val="002802BE"/>
    <w:rsid w:val="002836B4"/>
    <w:rsid w:val="00284DAE"/>
    <w:rsid w:val="002B5886"/>
    <w:rsid w:val="002D09F5"/>
    <w:rsid w:val="003012B9"/>
    <w:rsid w:val="00311DAC"/>
    <w:rsid w:val="003176B6"/>
    <w:rsid w:val="003201F4"/>
    <w:rsid w:val="0036013B"/>
    <w:rsid w:val="003C0962"/>
    <w:rsid w:val="00406DE2"/>
    <w:rsid w:val="004610D0"/>
    <w:rsid w:val="0046581B"/>
    <w:rsid w:val="0047083E"/>
    <w:rsid w:val="00482A25"/>
    <w:rsid w:val="004A1EA7"/>
    <w:rsid w:val="004C5EF1"/>
    <w:rsid w:val="004D6CFF"/>
    <w:rsid w:val="004F6BB4"/>
    <w:rsid w:val="00514418"/>
    <w:rsid w:val="00543A3A"/>
    <w:rsid w:val="005629C7"/>
    <w:rsid w:val="00574CD2"/>
    <w:rsid w:val="00581198"/>
    <w:rsid w:val="005840C7"/>
    <w:rsid w:val="005955BE"/>
    <w:rsid w:val="00601C1A"/>
    <w:rsid w:val="00602AE9"/>
    <w:rsid w:val="00644EE2"/>
    <w:rsid w:val="00681B26"/>
    <w:rsid w:val="006A7050"/>
    <w:rsid w:val="006C2499"/>
    <w:rsid w:val="006E3FEF"/>
    <w:rsid w:val="006F2B94"/>
    <w:rsid w:val="006F40AD"/>
    <w:rsid w:val="00715A69"/>
    <w:rsid w:val="0075188D"/>
    <w:rsid w:val="00791F47"/>
    <w:rsid w:val="007A4D01"/>
    <w:rsid w:val="007C403F"/>
    <w:rsid w:val="007C74C0"/>
    <w:rsid w:val="007E1295"/>
    <w:rsid w:val="007E54F3"/>
    <w:rsid w:val="008033F0"/>
    <w:rsid w:val="00807B38"/>
    <w:rsid w:val="0086015A"/>
    <w:rsid w:val="0086237E"/>
    <w:rsid w:val="008741B6"/>
    <w:rsid w:val="00875F20"/>
    <w:rsid w:val="008936EC"/>
    <w:rsid w:val="00897212"/>
    <w:rsid w:val="008E7522"/>
    <w:rsid w:val="00926520"/>
    <w:rsid w:val="009C011A"/>
    <w:rsid w:val="009E376D"/>
    <w:rsid w:val="009E592D"/>
    <w:rsid w:val="00A16F73"/>
    <w:rsid w:val="00A2717F"/>
    <w:rsid w:val="00A442D4"/>
    <w:rsid w:val="00A47798"/>
    <w:rsid w:val="00A701BA"/>
    <w:rsid w:val="00A72D42"/>
    <w:rsid w:val="00AE0B25"/>
    <w:rsid w:val="00B01DB0"/>
    <w:rsid w:val="00B77679"/>
    <w:rsid w:val="00B8747D"/>
    <w:rsid w:val="00B921B5"/>
    <w:rsid w:val="00B960B7"/>
    <w:rsid w:val="00BA7B45"/>
    <w:rsid w:val="00C06CAC"/>
    <w:rsid w:val="00C17F88"/>
    <w:rsid w:val="00C302FC"/>
    <w:rsid w:val="00C4621F"/>
    <w:rsid w:val="00C512B3"/>
    <w:rsid w:val="00C80CCC"/>
    <w:rsid w:val="00C92D2B"/>
    <w:rsid w:val="00CB0BEC"/>
    <w:rsid w:val="00CE7ED5"/>
    <w:rsid w:val="00D178F1"/>
    <w:rsid w:val="00D21B70"/>
    <w:rsid w:val="00D236AE"/>
    <w:rsid w:val="00D83C1B"/>
    <w:rsid w:val="00DB1AC9"/>
    <w:rsid w:val="00DB7496"/>
    <w:rsid w:val="00DF3619"/>
    <w:rsid w:val="00E34408"/>
    <w:rsid w:val="00E41EB5"/>
    <w:rsid w:val="00E53E7E"/>
    <w:rsid w:val="00E8244D"/>
    <w:rsid w:val="00F22F1F"/>
    <w:rsid w:val="00F247A2"/>
    <w:rsid w:val="00F31ED4"/>
    <w:rsid w:val="00F6686C"/>
    <w:rsid w:val="00FA1D77"/>
    <w:rsid w:val="00FC01D0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1D22F8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B1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9E376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E376D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9E376D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3176B6"/>
    <w:pPr>
      <w:ind w:left="720"/>
      <w:contextualSpacing/>
    </w:pPr>
  </w:style>
  <w:style w:type="paragraph" w:customStyle="1" w:styleId="ConsPlusNormal">
    <w:name w:val="ConsPlusNormal"/>
    <w:rsid w:val="00D236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D3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1D22F8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B1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9E376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E376D"/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9E376D"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3176B6"/>
    <w:pPr>
      <w:ind w:left="720"/>
      <w:contextualSpacing/>
    </w:pPr>
  </w:style>
  <w:style w:type="paragraph" w:customStyle="1" w:styleId="ConsPlusNormal">
    <w:name w:val="ConsPlusNormal"/>
    <w:rsid w:val="00D236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1D3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_&#1087;&#1086;&#1089;&#1090;&#1072;&#1085;&#1086;&#1074;&#1083;&#1077;&#1085;&#1080;&#1103;_&#1040;&#1076;&#1084;&#1080;&#1085;&#1080;&#1089;&#1090;&#1088;&#1072;&#1094;&#1080;&#1080;_&#1057;&#1091;&#1082;&#1089;&#1091;&#1085;&#1089;&#1082;&#1086;&#1075;&#1086;_&#1043;&#1054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Бланк_постановления_Администрации_Суксунского_ГО (1)</Template>
  <TotalTime>92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2020-01-20T06:23:00Z</cp:lastPrinted>
  <dcterms:created xsi:type="dcterms:W3CDTF">2023-05-30T03:30:00Z</dcterms:created>
  <dcterms:modified xsi:type="dcterms:W3CDTF">2024-04-25T10:41:00Z</dcterms:modified>
</cp:coreProperties>
</file>