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29" w:rsidRPr="00FD1CD3" w:rsidRDefault="003C050E" w:rsidP="002352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7695" cy="904875"/>
            <wp:effectExtent l="0" t="0" r="1905" b="9525"/>
            <wp:docPr id="1" name="Рисунок 1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29" w:rsidRPr="00FD1CD3" w:rsidRDefault="00235229" w:rsidP="00235229">
      <w:pPr>
        <w:pStyle w:val="ab"/>
        <w:rPr>
          <w:rFonts w:ascii="Times New Roman" w:hAnsi="Times New Roman"/>
          <w:b/>
          <w:sz w:val="28"/>
          <w:szCs w:val="28"/>
        </w:rPr>
      </w:pPr>
      <w:r w:rsidRPr="00FD1CD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235229" w:rsidRPr="00FD1CD3" w:rsidRDefault="00235229" w:rsidP="002352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D1CD3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</w:t>
      </w:r>
      <w:r w:rsidRPr="00FD1CD3">
        <w:rPr>
          <w:rFonts w:ascii="Times New Roman" w:hAnsi="Times New Roman"/>
          <w:b/>
          <w:sz w:val="28"/>
          <w:szCs w:val="28"/>
        </w:rPr>
        <w:t>О</w:t>
      </w:r>
      <w:r w:rsidRPr="00FD1CD3">
        <w:rPr>
          <w:rFonts w:ascii="Times New Roman" w:hAnsi="Times New Roman"/>
          <w:b/>
          <w:sz w:val="28"/>
          <w:szCs w:val="28"/>
        </w:rPr>
        <w:t>ГО МУНИЦИПАЛЬНОГО РАЙОНА</w:t>
      </w:r>
    </w:p>
    <w:p w:rsidR="00235229" w:rsidRPr="00FD1CD3" w:rsidRDefault="00235229" w:rsidP="002352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35229" w:rsidRPr="00FD1CD3" w:rsidRDefault="00235229" w:rsidP="002352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D1CD3">
        <w:rPr>
          <w:rFonts w:ascii="Times New Roman" w:hAnsi="Times New Roman"/>
          <w:b/>
          <w:sz w:val="28"/>
          <w:szCs w:val="28"/>
        </w:rPr>
        <w:t>Р  Е  Ш  Е  Н  И  Е</w:t>
      </w:r>
    </w:p>
    <w:p w:rsidR="003E54E7" w:rsidRPr="00FD1CD3" w:rsidRDefault="003E54E7" w:rsidP="00B03495">
      <w:pPr>
        <w:pStyle w:val="ConsPlusTitle"/>
        <w:widowControl/>
        <w:jc w:val="both"/>
        <w:rPr>
          <w:sz w:val="28"/>
          <w:szCs w:val="28"/>
        </w:rPr>
      </w:pPr>
    </w:p>
    <w:p w:rsidR="00C27A4D" w:rsidRPr="00FD1CD3" w:rsidRDefault="003E54E7" w:rsidP="00B03495">
      <w:pPr>
        <w:pStyle w:val="ConsPlusTitle"/>
        <w:widowControl/>
        <w:jc w:val="both"/>
        <w:rPr>
          <w:sz w:val="28"/>
          <w:szCs w:val="28"/>
        </w:rPr>
      </w:pPr>
      <w:r w:rsidRPr="00FD1CD3">
        <w:rPr>
          <w:sz w:val="28"/>
          <w:szCs w:val="28"/>
        </w:rPr>
        <w:t>27.04. 2016 г.                                                                                                    № 94</w:t>
      </w:r>
    </w:p>
    <w:p w:rsidR="003E54E7" w:rsidRPr="00FD1CD3" w:rsidRDefault="003E54E7" w:rsidP="00B03495">
      <w:pPr>
        <w:pStyle w:val="ConsPlusTitle"/>
        <w:widowControl/>
        <w:jc w:val="both"/>
        <w:rPr>
          <w:sz w:val="28"/>
          <w:szCs w:val="28"/>
        </w:rPr>
      </w:pPr>
    </w:p>
    <w:p w:rsidR="004C287A" w:rsidRPr="00FD1CD3" w:rsidRDefault="004C287A" w:rsidP="00B03495">
      <w:pPr>
        <w:pStyle w:val="ConsPlusTitle"/>
        <w:widowControl/>
        <w:jc w:val="both"/>
        <w:rPr>
          <w:sz w:val="28"/>
          <w:szCs w:val="28"/>
        </w:rPr>
      </w:pPr>
      <w:r w:rsidRPr="00FD1CD3">
        <w:rPr>
          <w:sz w:val="28"/>
          <w:szCs w:val="28"/>
        </w:rPr>
        <w:t>О рассмотрении Протеста на Устав</w:t>
      </w:r>
    </w:p>
    <w:p w:rsidR="004C287A" w:rsidRPr="00FD1CD3" w:rsidRDefault="00C27A4D" w:rsidP="00B03495">
      <w:pPr>
        <w:pStyle w:val="ConsPlusTitle"/>
        <w:widowControl/>
        <w:jc w:val="both"/>
        <w:rPr>
          <w:sz w:val="28"/>
          <w:szCs w:val="28"/>
        </w:rPr>
      </w:pPr>
      <w:r w:rsidRPr="00FD1CD3">
        <w:rPr>
          <w:sz w:val="28"/>
          <w:szCs w:val="28"/>
        </w:rPr>
        <w:t xml:space="preserve">Поедугинского </w:t>
      </w:r>
      <w:r w:rsidR="004C287A" w:rsidRPr="00FD1CD3">
        <w:rPr>
          <w:sz w:val="28"/>
          <w:szCs w:val="28"/>
        </w:rPr>
        <w:t xml:space="preserve">сельского поселения, </w:t>
      </w:r>
    </w:p>
    <w:p w:rsidR="004C287A" w:rsidRPr="00FD1CD3" w:rsidRDefault="004C287A" w:rsidP="00B03495">
      <w:pPr>
        <w:pStyle w:val="ConsPlusTitle"/>
        <w:widowControl/>
        <w:jc w:val="both"/>
        <w:rPr>
          <w:sz w:val="28"/>
          <w:szCs w:val="28"/>
        </w:rPr>
      </w:pPr>
      <w:r w:rsidRPr="00FD1CD3">
        <w:rPr>
          <w:sz w:val="28"/>
          <w:szCs w:val="28"/>
        </w:rPr>
        <w:t xml:space="preserve">утвержденного решением Совета депутатов </w:t>
      </w:r>
    </w:p>
    <w:p w:rsidR="00B03495" w:rsidRPr="00FD1CD3" w:rsidRDefault="00C27A4D" w:rsidP="00B03495">
      <w:pPr>
        <w:pStyle w:val="ConsPlusTitle"/>
        <w:widowControl/>
        <w:jc w:val="both"/>
        <w:rPr>
          <w:sz w:val="28"/>
          <w:szCs w:val="28"/>
        </w:rPr>
      </w:pPr>
      <w:r w:rsidRPr="00FD1CD3">
        <w:rPr>
          <w:sz w:val="28"/>
          <w:szCs w:val="28"/>
        </w:rPr>
        <w:t xml:space="preserve">Поедугинского </w:t>
      </w:r>
      <w:r w:rsidR="004C287A" w:rsidRPr="00FD1CD3">
        <w:rPr>
          <w:sz w:val="28"/>
          <w:szCs w:val="28"/>
        </w:rPr>
        <w:t>сельского поселения от 2</w:t>
      </w:r>
      <w:r w:rsidR="00C87DE8" w:rsidRPr="00FD1CD3">
        <w:rPr>
          <w:sz w:val="28"/>
          <w:szCs w:val="28"/>
        </w:rPr>
        <w:t>5</w:t>
      </w:r>
      <w:r w:rsidR="004C287A" w:rsidRPr="00FD1CD3">
        <w:rPr>
          <w:sz w:val="28"/>
          <w:szCs w:val="28"/>
        </w:rPr>
        <w:t>.0</w:t>
      </w:r>
      <w:r w:rsidR="00C87DE8" w:rsidRPr="00FD1CD3">
        <w:rPr>
          <w:sz w:val="28"/>
          <w:szCs w:val="28"/>
        </w:rPr>
        <w:t>5</w:t>
      </w:r>
      <w:r w:rsidR="004C287A" w:rsidRPr="00FD1CD3">
        <w:rPr>
          <w:sz w:val="28"/>
          <w:szCs w:val="28"/>
        </w:rPr>
        <w:t>.201</w:t>
      </w:r>
      <w:r w:rsidR="00C87DE8" w:rsidRPr="00FD1CD3">
        <w:rPr>
          <w:sz w:val="28"/>
          <w:szCs w:val="28"/>
        </w:rPr>
        <w:t>5</w:t>
      </w:r>
      <w:r w:rsidR="004C287A" w:rsidRPr="00FD1CD3">
        <w:rPr>
          <w:sz w:val="28"/>
          <w:szCs w:val="28"/>
        </w:rPr>
        <w:t xml:space="preserve"> № </w:t>
      </w:r>
      <w:r w:rsidR="00C87DE8" w:rsidRPr="00FD1CD3">
        <w:rPr>
          <w:sz w:val="28"/>
          <w:szCs w:val="28"/>
        </w:rPr>
        <w:t>68</w:t>
      </w:r>
    </w:p>
    <w:p w:rsidR="004C287A" w:rsidRPr="00FD1CD3" w:rsidRDefault="004C287A" w:rsidP="00B03495">
      <w:pPr>
        <w:pStyle w:val="ConsPlusTitle"/>
        <w:widowControl/>
        <w:jc w:val="both"/>
        <w:rPr>
          <w:sz w:val="28"/>
          <w:szCs w:val="28"/>
        </w:rPr>
      </w:pPr>
    </w:p>
    <w:p w:rsidR="004C287A" w:rsidRPr="00FD1CD3" w:rsidRDefault="004C287A" w:rsidP="00B03495">
      <w:pPr>
        <w:pStyle w:val="ConsPlusTitle"/>
        <w:widowControl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 xml:space="preserve"> </w:t>
      </w:r>
      <w:r w:rsidR="00EE5404" w:rsidRPr="00FD1CD3">
        <w:rPr>
          <w:b w:val="0"/>
          <w:sz w:val="28"/>
          <w:szCs w:val="28"/>
        </w:rPr>
        <w:tab/>
      </w:r>
      <w:r w:rsidRPr="00FD1CD3">
        <w:rPr>
          <w:b w:val="0"/>
          <w:sz w:val="28"/>
          <w:szCs w:val="28"/>
        </w:rPr>
        <w:t>Рассмотрев Протест</w:t>
      </w:r>
      <w:r w:rsidR="00EE5404" w:rsidRPr="00FD1CD3">
        <w:rPr>
          <w:b w:val="0"/>
          <w:sz w:val="28"/>
          <w:szCs w:val="28"/>
        </w:rPr>
        <w:t xml:space="preserve">  Прокуратуры Суксунского района от 08.04.2016  № 7-1/4</w:t>
      </w:r>
      <w:r w:rsidR="00C87DE8" w:rsidRPr="00FD1CD3">
        <w:rPr>
          <w:b w:val="0"/>
          <w:sz w:val="28"/>
          <w:szCs w:val="28"/>
        </w:rPr>
        <w:t>7</w:t>
      </w:r>
      <w:r w:rsidR="00EE5404" w:rsidRPr="00FD1CD3">
        <w:rPr>
          <w:b w:val="0"/>
          <w:sz w:val="28"/>
          <w:szCs w:val="28"/>
        </w:rPr>
        <w:t xml:space="preserve">-16 на Устав </w:t>
      </w:r>
      <w:r w:rsidR="00C27A4D" w:rsidRPr="00FD1CD3">
        <w:rPr>
          <w:b w:val="0"/>
          <w:sz w:val="28"/>
          <w:szCs w:val="28"/>
        </w:rPr>
        <w:t xml:space="preserve">Поедугинского </w:t>
      </w:r>
      <w:r w:rsidR="00EE5404" w:rsidRPr="00FD1CD3">
        <w:rPr>
          <w:b w:val="0"/>
          <w:sz w:val="28"/>
          <w:szCs w:val="28"/>
        </w:rPr>
        <w:t xml:space="preserve">сельского поселения, утвержденного решением Совета депутатов </w:t>
      </w:r>
      <w:r w:rsidR="00C27A4D" w:rsidRPr="00FD1CD3">
        <w:rPr>
          <w:b w:val="0"/>
          <w:sz w:val="28"/>
          <w:szCs w:val="28"/>
        </w:rPr>
        <w:t>Поед</w:t>
      </w:r>
      <w:r w:rsidR="00C27A4D" w:rsidRPr="00FD1CD3">
        <w:rPr>
          <w:b w:val="0"/>
          <w:sz w:val="28"/>
          <w:szCs w:val="28"/>
        </w:rPr>
        <w:t>у</w:t>
      </w:r>
      <w:r w:rsidR="00C27A4D" w:rsidRPr="00FD1CD3">
        <w:rPr>
          <w:b w:val="0"/>
          <w:sz w:val="28"/>
          <w:szCs w:val="28"/>
        </w:rPr>
        <w:t xml:space="preserve">гинского </w:t>
      </w:r>
      <w:r w:rsidR="00EE5404" w:rsidRPr="00FD1CD3">
        <w:rPr>
          <w:b w:val="0"/>
          <w:sz w:val="28"/>
          <w:szCs w:val="28"/>
        </w:rPr>
        <w:t>сельского поселения от 2</w:t>
      </w:r>
      <w:r w:rsidR="00C87DE8" w:rsidRPr="00FD1CD3">
        <w:rPr>
          <w:b w:val="0"/>
          <w:sz w:val="28"/>
          <w:szCs w:val="28"/>
        </w:rPr>
        <w:t>5</w:t>
      </w:r>
      <w:r w:rsidR="00EE5404" w:rsidRPr="00FD1CD3">
        <w:rPr>
          <w:b w:val="0"/>
          <w:sz w:val="28"/>
          <w:szCs w:val="28"/>
        </w:rPr>
        <w:t>.0</w:t>
      </w:r>
      <w:r w:rsidR="00C87DE8" w:rsidRPr="00FD1CD3">
        <w:rPr>
          <w:b w:val="0"/>
          <w:sz w:val="28"/>
          <w:szCs w:val="28"/>
        </w:rPr>
        <w:t>5</w:t>
      </w:r>
      <w:r w:rsidR="00EE5404" w:rsidRPr="00FD1CD3">
        <w:rPr>
          <w:b w:val="0"/>
          <w:sz w:val="28"/>
          <w:szCs w:val="28"/>
        </w:rPr>
        <w:t>.201</w:t>
      </w:r>
      <w:r w:rsidR="00C87DE8" w:rsidRPr="00FD1CD3">
        <w:rPr>
          <w:b w:val="0"/>
          <w:sz w:val="28"/>
          <w:szCs w:val="28"/>
        </w:rPr>
        <w:t>5</w:t>
      </w:r>
      <w:r w:rsidR="00EE5404" w:rsidRPr="00FD1CD3">
        <w:rPr>
          <w:b w:val="0"/>
          <w:sz w:val="28"/>
          <w:szCs w:val="28"/>
        </w:rPr>
        <w:t xml:space="preserve"> № </w:t>
      </w:r>
      <w:r w:rsidR="00C87DE8" w:rsidRPr="00FD1CD3">
        <w:rPr>
          <w:b w:val="0"/>
          <w:sz w:val="28"/>
          <w:szCs w:val="28"/>
        </w:rPr>
        <w:t>68</w:t>
      </w:r>
      <w:r w:rsidR="00EE5404" w:rsidRPr="00FD1CD3">
        <w:rPr>
          <w:b w:val="0"/>
          <w:sz w:val="28"/>
          <w:szCs w:val="28"/>
        </w:rPr>
        <w:t xml:space="preserve">, Совет депутатов </w:t>
      </w:r>
      <w:r w:rsidR="00C27A4D" w:rsidRPr="00FD1CD3">
        <w:rPr>
          <w:b w:val="0"/>
          <w:sz w:val="28"/>
          <w:szCs w:val="28"/>
        </w:rPr>
        <w:t xml:space="preserve">Поедугинского </w:t>
      </w:r>
      <w:r w:rsidR="00EE5404" w:rsidRPr="00FD1CD3">
        <w:rPr>
          <w:b w:val="0"/>
          <w:sz w:val="28"/>
          <w:szCs w:val="28"/>
        </w:rPr>
        <w:t>сельского п</w:t>
      </w:r>
      <w:r w:rsidR="00EE5404" w:rsidRPr="00FD1CD3">
        <w:rPr>
          <w:b w:val="0"/>
          <w:sz w:val="28"/>
          <w:szCs w:val="28"/>
        </w:rPr>
        <w:t>о</w:t>
      </w:r>
      <w:r w:rsidR="00EE5404" w:rsidRPr="00FD1CD3">
        <w:rPr>
          <w:b w:val="0"/>
          <w:sz w:val="28"/>
          <w:szCs w:val="28"/>
        </w:rPr>
        <w:t>селения РЕШАЕТ:</w:t>
      </w:r>
    </w:p>
    <w:p w:rsidR="00EE5404" w:rsidRPr="00FD1CD3" w:rsidRDefault="00EE5404" w:rsidP="00EE540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>1.Удовлетворить Протест Прокуратуры Суксунского района от 08.04.2016  № 7-1/4</w:t>
      </w:r>
      <w:r w:rsidR="00C87DE8" w:rsidRPr="00FD1CD3">
        <w:rPr>
          <w:b w:val="0"/>
          <w:sz w:val="28"/>
          <w:szCs w:val="28"/>
        </w:rPr>
        <w:t>7</w:t>
      </w:r>
      <w:r w:rsidRPr="00FD1CD3">
        <w:rPr>
          <w:b w:val="0"/>
          <w:sz w:val="28"/>
          <w:szCs w:val="28"/>
        </w:rPr>
        <w:t xml:space="preserve">-16 на Устав </w:t>
      </w:r>
      <w:r w:rsidR="00C27A4D" w:rsidRPr="00FD1CD3">
        <w:rPr>
          <w:b w:val="0"/>
          <w:sz w:val="28"/>
          <w:szCs w:val="28"/>
        </w:rPr>
        <w:t xml:space="preserve">Поедугинского </w:t>
      </w:r>
      <w:r w:rsidRPr="00FD1CD3">
        <w:rPr>
          <w:b w:val="0"/>
          <w:sz w:val="28"/>
          <w:szCs w:val="28"/>
        </w:rPr>
        <w:t>сельского поселения, утвержденного реш</w:t>
      </w:r>
      <w:r w:rsidRPr="00FD1CD3">
        <w:rPr>
          <w:b w:val="0"/>
          <w:sz w:val="28"/>
          <w:szCs w:val="28"/>
        </w:rPr>
        <w:t>е</w:t>
      </w:r>
      <w:r w:rsidRPr="00FD1CD3">
        <w:rPr>
          <w:b w:val="0"/>
          <w:sz w:val="28"/>
          <w:szCs w:val="28"/>
        </w:rPr>
        <w:t xml:space="preserve">нием Совета депутатов </w:t>
      </w:r>
      <w:r w:rsidR="00C27A4D" w:rsidRPr="00FD1CD3">
        <w:rPr>
          <w:b w:val="0"/>
          <w:sz w:val="28"/>
          <w:szCs w:val="28"/>
        </w:rPr>
        <w:t>П</w:t>
      </w:r>
      <w:r w:rsidR="00C27A4D" w:rsidRPr="00FD1CD3">
        <w:rPr>
          <w:b w:val="0"/>
          <w:sz w:val="28"/>
          <w:szCs w:val="28"/>
        </w:rPr>
        <w:t>о</w:t>
      </w:r>
      <w:r w:rsidR="00C27A4D" w:rsidRPr="00FD1CD3">
        <w:rPr>
          <w:b w:val="0"/>
          <w:sz w:val="28"/>
          <w:szCs w:val="28"/>
        </w:rPr>
        <w:t xml:space="preserve">едугинского </w:t>
      </w:r>
      <w:r w:rsidRPr="00FD1CD3">
        <w:rPr>
          <w:b w:val="0"/>
          <w:sz w:val="28"/>
          <w:szCs w:val="28"/>
        </w:rPr>
        <w:t>сельского поселения от 2</w:t>
      </w:r>
      <w:r w:rsidR="00C87DE8" w:rsidRPr="00FD1CD3">
        <w:rPr>
          <w:b w:val="0"/>
          <w:sz w:val="28"/>
          <w:szCs w:val="28"/>
        </w:rPr>
        <w:t>5</w:t>
      </w:r>
      <w:r w:rsidRPr="00FD1CD3">
        <w:rPr>
          <w:b w:val="0"/>
          <w:sz w:val="28"/>
          <w:szCs w:val="28"/>
        </w:rPr>
        <w:t>.0</w:t>
      </w:r>
      <w:r w:rsidR="00C87DE8" w:rsidRPr="00FD1CD3">
        <w:rPr>
          <w:b w:val="0"/>
          <w:sz w:val="28"/>
          <w:szCs w:val="28"/>
        </w:rPr>
        <w:t>5</w:t>
      </w:r>
      <w:r w:rsidRPr="00FD1CD3">
        <w:rPr>
          <w:b w:val="0"/>
          <w:sz w:val="28"/>
          <w:szCs w:val="28"/>
        </w:rPr>
        <w:t>.201</w:t>
      </w:r>
      <w:r w:rsidR="00C87DE8" w:rsidRPr="00FD1CD3">
        <w:rPr>
          <w:b w:val="0"/>
          <w:sz w:val="28"/>
          <w:szCs w:val="28"/>
        </w:rPr>
        <w:t>5</w:t>
      </w:r>
      <w:r w:rsidRPr="00FD1CD3">
        <w:rPr>
          <w:b w:val="0"/>
          <w:sz w:val="28"/>
          <w:szCs w:val="28"/>
        </w:rPr>
        <w:t xml:space="preserve"> № </w:t>
      </w:r>
      <w:r w:rsidR="00C87DE8" w:rsidRPr="00FD1CD3">
        <w:rPr>
          <w:b w:val="0"/>
          <w:sz w:val="28"/>
          <w:szCs w:val="28"/>
        </w:rPr>
        <w:t>68</w:t>
      </w:r>
      <w:r w:rsidRPr="00FD1CD3">
        <w:rPr>
          <w:b w:val="0"/>
          <w:sz w:val="28"/>
          <w:szCs w:val="28"/>
        </w:rPr>
        <w:t>.</w:t>
      </w:r>
    </w:p>
    <w:p w:rsidR="003E54E7" w:rsidRPr="00FD1CD3" w:rsidRDefault="003E54E7" w:rsidP="00EE540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3E54E7" w:rsidRPr="00FD1CD3" w:rsidRDefault="00EE5404" w:rsidP="00EE540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>2.</w:t>
      </w:r>
      <w:r w:rsidR="00CD4E92" w:rsidRPr="00FD1CD3">
        <w:rPr>
          <w:b w:val="0"/>
          <w:sz w:val="28"/>
          <w:szCs w:val="28"/>
        </w:rPr>
        <w:t xml:space="preserve"> Администрации МО «</w:t>
      </w:r>
      <w:r w:rsidR="00C27A4D" w:rsidRPr="00FD1CD3">
        <w:rPr>
          <w:b w:val="0"/>
          <w:sz w:val="28"/>
          <w:szCs w:val="28"/>
        </w:rPr>
        <w:t xml:space="preserve">Поедугинского </w:t>
      </w:r>
      <w:r w:rsidR="00CD4E92" w:rsidRPr="00FD1CD3">
        <w:rPr>
          <w:b w:val="0"/>
          <w:sz w:val="28"/>
          <w:szCs w:val="28"/>
        </w:rPr>
        <w:t xml:space="preserve">сельское поселение» </w:t>
      </w:r>
      <w:r w:rsidR="00895471" w:rsidRPr="00FD1CD3">
        <w:rPr>
          <w:b w:val="0"/>
          <w:sz w:val="28"/>
          <w:szCs w:val="28"/>
        </w:rPr>
        <w:t>подготовить проект Реш</w:t>
      </w:r>
      <w:r w:rsidR="00895471" w:rsidRPr="00FD1CD3">
        <w:rPr>
          <w:b w:val="0"/>
          <w:sz w:val="28"/>
          <w:szCs w:val="28"/>
        </w:rPr>
        <w:t>е</w:t>
      </w:r>
      <w:r w:rsidR="00895471" w:rsidRPr="00FD1CD3">
        <w:rPr>
          <w:b w:val="0"/>
          <w:sz w:val="28"/>
          <w:szCs w:val="28"/>
        </w:rPr>
        <w:t xml:space="preserve">ния Совета депутатов о внесении изменений в Устав </w:t>
      </w:r>
      <w:r w:rsidR="00C27A4D" w:rsidRPr="00FD1CD3">
        <w:rPr>
          <w:b w:val="0"/>
          <w:sz w:val="28"/>
          <w:szCs w:val="28"/>
        </w:rPr>
        <w:t xml:space="preserve">Поедугинского </w:t>
      </w:r>
      <w:r w:rsidR="00895471" w:rsidRPr="00FD1CD3">
        <w:rPr>
          <w:b w:val="0"/>
          <w:sz w:val="28"/>
          <w:szCs w:val="28"/>
        </w:rPr>
        <w:t>сельского поселения от 2</w:t>
      </w:r>
      <w:r w:rsidR="00C87DE8" w:rsidRPr="00FD1CD3">
        <w:rPr>
          <w:b w:val="0"/>
          <w:sz w:val="28"/>
          <w:szCs w:val="28"/>
        </w:rPr>
        <w:t>5</w:t>
      </w:r>
      <w:r w:rsidR="00895471" w:rsidRPr="00FD1CD3">
        <w:rPr>
          <w:b w:val="0"/>
          <w:sz w:val="28"/>
          <w:szCs w:val="28"/>
        </w:rPr>
        <w:t>.0</w:t>
      </w:r>
      <w:r w:rsidR="00C87DE8" w:rsidRPr="00FD1CD3">
        <w:rPr>
          <w:b w:val="0"/>
          <w:sz w:val="28"/>
          <w:szCs w:val="28"/>
        </w:rPr>
        <w:t>5</w:t>
      </w:r>
      <w:r w:rsidR="00895471" w:rsidRPr="00FD1CD3">
        <w:rPr>
          <w:b w:val="0"/>
          <w:sz w:val="28"/>
          <w:szCs w:val="28"/>
        </w:rPr>
        <w:t>.201</w:t>
      </w:r>
      <w:r w:rsidR="00C87DE8" w:rsidRPr="00FD1CD3">
        <w:rPr>
          <w:b w:val="0"/>
          <w:sz w:val="28"/>
          <w:szCs w:val="28"/>
        </w:rPr>
        <w:t>5</w:t>
      </w:r>
      <w:r w:rsidR="00895471" w:rsidRPr="00FD1CD3">
        <w:rPr>
          <w:b w:val="0"/>
          <w:sz w:val="28"/>
          <w:szCs w:val="28"/>
        </w:rPr>
        <w:t xml:space="preserve"> № </w:t>
      </w:r>
      <w:r w:rsidR="00C87DE8" w:rsidRPr="00FD1CD3">
        <w:rPr>
          <w:b w:val="0"/>
          <w:sz w:val="28"/>
          <w:szCs w:val="28"/>
        </w:rPr>
        <w:t>68</w:t>
      </w:r>
      <w:r w:rsidR="003E54E7" w:rsidRPr="00FD1CD3">
        <w:rPr>
          <w:b w:val="0"/>
          <w:sz w:val="28"/>
          <w:szCs w:val="28"/>
        </w:rPr>
        <w:t>.</w:t>
      </w:r>
    </w:p>
    <w:p w:rsidR="00C87DE8" w:rsidRPr="00FD1CD3" w:rsidRDefault="00895471" w:rsidP="00EE540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 xml:space="preserve"> </w:t>
      </w:r>
    </w:p>
    <w:p w:rsidR="00895471" w:rsidRPr="00FD1CD3" w:rsidRDefault="00895471" w:rsidP="00EE540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>3. Контроль за исполнением данного Решения оставляю за собой.</w:t>
      </w:r>
    </w:p>
    <w:p w:rsidR="00015F6A" w:rsidRPr="00FD1CD3" w:rsidRDefault="00015F6A" w:rsidP="00864CB0">
      <w:pPr>
        <w:pStyle w:val="ConsPlusTitle"/>
        <w:widowControl/>
        <w:jc w:val="both"/>
        <w:rPr>
          <w:b w:val="0"/>
          <w:sz w:val="28"/>
          <w:szCs w:val="28"/>
        </w:rPr>
      </w:pPr>
      <w:r w:rsidRPr="00FD1CD3">
        <w:rPr>
          <w:b w:val="0"/>
          <w:sz w:val="28"/>
          <w:szCs w:val="28"/>
        </w:rPr>
        <w:tab/>
      </w:r>
    </w:p>
    <w:p w:rsidR="00015F6A" w:rsidRPr="00FD1CD3" w:rsidRDefault="00015F6A" w:rsidP="00B034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15F6A" w:rsidRPr="00FD1CD3" w:rsidRDefault="00015F6A" w:rsidP="00B034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82B12" w:rsidRPr="00DB3146" w:rsidRDefault="00182B12" w:rsidP="00182B12">
      <w:pPr>
        <w:pStyle w:val="ab"/>
        <w:rPr>
          <w:rFonts w:ascii="Times New Roman" w:hAnsi="Times New Roman"/>
          <w:sz w:val="28"/>
          <w:szCs w:val="28"/>
        </w:rPr>
      </w:pPr>
      <w:r w:rsidRPr="00DB314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5F6A" w:rsidRPr="00182B12" w:rsidRDefault="00182B12" w:rsidP="00182B12">
      <w:pPr>
        <w:pStyle w:val="ConsPlusTitle"/>
        <w:widowControl/>
        <w:jc w:val="both"/>
        <w:rPr>
          <w:b w:val="0"/>
          <w:sz w:val="28"/>
          <w:szCs w:val="28"/>
        </w:rPr>
      </w:pPr>
      <w:r w:rsidRPr="00182B12">
        <w:rPr>
          <w:b w:val="0"/>
          <w:sz w:val="28"/>
          <w:szCs w:val="28"/>
        </w:rPr>
        <w:t xml:space="preserve"> Поедугинского сельского поселения                                              А.В.</w:t>
      </w:r>
      <w:r w:rsidR="00022A05">
        <w:rPr>
          <w:b w:val="0"/>
          <w:sz w:val="28"/>
          <w:szCs w:val="28"/>
        </w:rPr>
        <w:t xml:space="preserve"> </w:t>
      </w:r>
      <w:r w:rsidRPr="00182B12">
        <w:rPr>
          <w:b w:val="0"/>
          <w:sz w:val="28"/>
          <w:szCs w:val="28"/>
        </w:rPr>
        <w:t>Рогожников</w:t>
      </w:r>
      <w:r w:rsidR="00AE2DAD" w:rsidRPr="00182B12">
        <w:rPr>
          <w:b w:val="0"/>
          <w:sz w:val="28"/>
          <w:szCs w:val="28"/>
        </w:rPr>
        <w:t xml:space="preserve">      </w:t>
      </w:r>
    </w:p>
    <w:p w:rsidR="00015F6A" w:rsidRPr="00182B12" w:rsidRDefault="00015F6A" w:rsidP="00B034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15F6A" w:rsidRPr="00FD1CD3" w:rsidRDefault="00015F6A" w:rsidP="00B034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15F6A" w:rsidRPr="00FD1CD3" w:rsidRDefault="00015F6A" w:rsidP="00B0349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15F6A" w:rsidRPr="00FD1CD3" w:rsidRDefault="00015F6A" w:rsidP="00015F6A">
      <w:pPr>
        <w:pStyle w:val="ConsPlusTitle"/>
        <w:widowControl/>
        <w:rPr>
          <w:b w:val="0"/>
          <w:sz w:val="28"/>
          <w:szCs w:val="28"/>
        </w:rPr>
      </w:pPr>
    </w:p>
    <w:sectPr w:rsidR="00015F6A" w:rsidRPr="00FD1CD3" w:rsidSect="00D34CC4">
      <w:headerReference w:type="even" r:id="rId9"/>
      <w:headerReference w:type="default" r:id="rId10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55" w:rsidRDefault="003A3555">
      <w:r>
        <w:separator/>
      </w:r>
    </w:p>
  </w:endnote>
  <w:endnote w:type="continuationSeparator" w:id="0">
    <w:p w:rsidR="003A3555" w:rsidRDefault="003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55" w:rsidRDefault="003A3555">
      <w:r>
        <w:separator/>
      </w:r>
    </w:p>
  </w:footnote>
  <w:footnote w:type="continuationSeparator" w:id="0">
    <w:p w:rsidR="003A3555" w:rsidRDefault="003A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E" w:rsidRDefault="00590B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DA" w:rsidRDefault="00EA13D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471">
      <w:rPr>
        <w:noProof/>
      </w:rPr>
      <w:t>2</w:t>
    </w:r>
    <w: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95B61"/>
    <w:multiLevelType w:val="hybridMultilevel"/>
    <w:tmpl w:val="2C24CE66"/>
    <w:lvl w:ilvl="0" w:tplc="46E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C6EAD"/>
    <w:multiLevelType w:val="hybridMultilevel"/>
    <w:tmpl w:val="1828223C"/>
    <w:lvl w:ilvl="0" w:tplc="58D4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2"/>
    <w:rsid w:val="0000246D"/>
    <w:rsid w:val="000104BA"/>
    <w:rsid w:val="00015F6A"/>
    <w:rsid w:val="00022A05"/>
    <w:rsid w:val="000434E7"/>
    <w:rsid w:val="000672FC"/>
    <w:rsid w:val="00092089"/>
    <w:rsid w:val="000C16A6"/>
    <w:rsid w:val="000F7511"/>
    <w:rsid w:val="00122D3C"/>
    <w:rsid w:val="00126764"/>
    <w:rsid w:val="0015719C"/>
    <w:rsid w:val="00182B12"/>
    <w:rsid w:val="0018333C"/>
    <w:rsid w:val="00184819"/>
    <w:rsid w:val="001A2E4C"/>
    <w:rsid w:val="001A6535"/>
    <w:rsid w:val="001B5796"/>
    <w:rsid w:val="00235229"/>
    <w:rsid w:val="00246EDA"/>
    <w:rsid w:val="002A24BF"/>
    <w:rsid w:val="002A7D76"/>
    <w:rsid w:val="00307790"/>
    <w:rsid w:val="003536A5"/>
    <w:rsid w:val="00377534"/>
    <w:rsid w:val="003A3555"/>
    <w:rsid w:val="003C050E"/>
    <w:rsid w:val="003C41E8"/>
    <w:rsid w:val="003E54E7"/>
    <w:rsid w:val="00451106"/>
    <w:rsid w:val="00456556"/>
    <w:rsid w:val="004876C5"/>
    <w:rsid w:val="004C287A"/>
    <w:rsid w:val="004F5D82"/>
    <w:rsid w:val="00555E56"/>
    <w:rsid w:val="00577997"/>
    <w:rsid w:val="00590B4E"/>
    <w:rsid w:val="005D568B"/>
    <w:rsid w:val="005E2AB5"/>
    <w:rsid w:val="00621C35"/>
    <w:rsid w:val="00686F88"/>
    <w:rsid w:val="006977E1"/>
    <w:rsid w:val="006E1832"/>
    <w:rsid w:val="006F2725"/>
    <w:rsid w:val="007E2DE3"/>
    <w:rsid w:val="00807E3A"/>
    <w:rsid w:val="00840EAE"/>
    <w:rsid w:val="008476A0"/>
    <w:rsid w:val="008500B4"/>
    <w:rsid w:val="00864CB0"/>
    <w:rsid w:val="00895471"/>
    <w:rsid w:val="008B38BF"/>
    <w:rsid w:val="008E49BA"/>
    <w:rsid w:val="009205BD"/>
    <w:rsid w:val="00926265"/>
    <w:rsid w:val="009854B5"/>
    <w:rsid w:val="0098727D"/>
    <w:rsid w:val="00A00952"/>
    <w:rsid w:val="00A829F4"/>
    <w:rsid w:val="00A911BC"/>
    <w:rsid w:val="00A917FE"/>
    <w:rsid w:val="00AE2DAD"/>
    <w:rsid w:val="00B03495"/>
    <w:rsid w:val="00B06AAC"/>
    <w:rsid w:val="00B222A1"/>
    <w:rsid w:val="00B81A73"/>
    <w:rsid w:val="00BD76E0"/>
    <w:rsid w:val="00BF4C78"/>
    <w:rsid w:val="00C25ED1"/>
    <w:rsid w:val="00C27A4D"/>
    <w:rsid w:val="00C343E3"/>
    <w:rsid w:val="00C853BD"/>
    <w:rsid w:val="00C87DE8"/>
    <w:rsid w:val="00CD0925"/>
    <w:rsid w:val="00CD4E92"/>
    <w:rsid w:val="00CD7042"/>
    <w:rsid w:val="00D315CD"/>
    <w:rsid w:val="00D320DB"/>
    <w:rsid w:val="00D34CC4"/>
    <w:rsid w:val="00D70288"/>
    <w:rsid w:val="00D86FB7"/>
    <w:rsid w:val="00D91AFC"/>
    <w:rsid w:val="00DB2E2A"/>
    <w:rsid w:val="00E0366F"/>
    <w:rsid w:val="00E310FE"/>
    <w:rsid w:val="00E645B3"/>
    <w:rsid w:val="00EA13DA"/>
    <w:rsid w:val="00EE1228"/>
    <w:rsid w:val="00EE5404"/>
    <w:rsid w:val="00F26821"/>
    <w:rsid w:val="00FA34C7"/>
    <w:rsid w:val="00FD1CD3"/>
    <w:rsid w:val="00FE65C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72F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182B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8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72F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182B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Максим</cp:lastModifiedBy>
  <cp:revision>2</cp:revision>
  <cp:lastPrinted>2002-03-26T16:17:00Z</cp:lastPrinted>
  <dcterms:created xsi:type="dcterms:W3CDTF">2016-05-05T10:42:00Z</dcterms:created>
  <dcterms:modified xsi:type="dcterms:W3CDTF">2016-05-05T10:42:00Z</dcterms:modified>
</cp:coreProperties>
</file>