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E4" w:rsidRDefault="000123E4" w:rsidP="002644BC">
      <w:pPr>
        <w:framePr w:w="9923" w:h="3748" w:hRule="exact" w:wrap="auto" w:vAnchor="page" w:hAnchor="page" w:x="1282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7.7pt;height:71.15pt;visibility:visible">
            <v:imagedata r:id="rId8" o:title="Суксунский МРбланк цвет"/>
          </v:shape>
        </w:pict>
      </w:r>
    </w:p>
    <w:p w:rsidR="000123E4" w:rsidRDefault="000123E4" w:rsidP="002644BC">
      <w:pPr>
        <w:pStyle w:val="af0"/>
        <w:framePr w:w="9923" w:h="3748" w:hRule="exact" w:wrap="auto" w:vAnchor="page" w:hAnchor="page" w:x="1282" w:y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0123E4" w:rsidRDefault="000123E4" w:rsidP="002644BC">
      <w:pPr>
        <w:pStyle w:val="af0"/>
        <w:framePr w:w="9923" w:h="3748" w:hRule="exact" w:wrap="auto" w:vAnchor="page" w:hAnchor="page" w:x="1282" w:y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0123E4" w:rsidRDefault="000123E4" w:rsidP="002644BC">
      <w:pPr>
        <w:pStyle w:val="af0"/>
        <w:framePr w:w="9923" w:h="3748" w:hRule="exact" w:wrap="auto" w:vAnchor="page" w:hAnchor="page" w:x="1282" w:y="1"/>
        <w:jc w:val="center"/>
        <w:rPr>
          <w:rFonts w:ascii="Times New Roman" w:hAnsi="Times New Roman"/>
          <w:b/>
          <w:sz w:val="28"/>
          <w:szCs w:val="28"/>
        </w:rPr>
      </w:pPr>
    </w:p>
    <w:p w:rsidR="000123E4" w:rsidRDefault="000123E4" w:rsidP="002644BC">
      <w:pPr>
        <w:pStyle w:val="af0"/>
        <w:framePr w:w="9923" w:h="3748" w:hRule="exact" w:wrap="auto" w:vAnchor="page" w:hAnchor="page" w:x="1282" w:y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0123E4" w:rsidRDefault="000123E4" w:rsidP="002644BC">
      <w:pPr>
        <w:pStyle w:val="af0"/>
        <w:framePr w:w="9923" w:h="3748" w:hRule="exact" w:wrap="auto" w:vAnchor="page" w:hAnchor="page" w:x="1282" w:y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506F0D" w:rsidRDefault="003D708D" w:rsidP="002644BC">
      <w:pPr>
        <w:framePr w:w="9923" w:h="3748" w:hRule="exact" w:wrap="auto" w:vAnchor="page" w:hAnchor="page" w:x="1282" w:y="1"/>
        <w:rPr>
          <w:szCs w:val="28"/>
        </w:rPr>
      </w:pPr>
      <w:r>
        <w:rPr>
          <w:szCs w:val="28"/>
        </w:rPr>
        <w:t xml:space="preserve">18.03. 2016 г.                                                                                          № </w:t>
      </w:r>
      <w:r w:rsidR="00391BFB">
        <w:rPr>
          <w:szCs w:val="28"/>
        </w:rPr>
        <w:t>89</w:t>
      </w:r>
      <w:r w:rsidR="00506F0D">
        <w:rPr>
          <w:szCs w:val="28"/>
        </w:rPr>
        <w:tab/>
      </w:r>
      <w:r w:rsidR="00506F0D">
        <w:rPr>
          <w:szCs w:val="28"/>
        </w:rPr>
        <w:tab/>
      </w:r>
      <w:r w:rsidR="00506F0D">
        <w:rPr>
          <w:szCs w:val="28"/>
        </w:rPr>
        <w:tab/>
      </w:r>
      <w:r w:rsidR="00506F0D">
        <w:rPr>
          <w:szCs w:val="28"/>
        </w:rPr>
        <w:tab/>
      </w:r>
      <w:r w:rsidR="00506F0D">
        <w:rPr>
          <w:szCs w:val="28"/>
        </w:rPr>
        <w:tab/>
      </w:r>
    </w:p>
    <w:p w:rsidR="00605166" w:rsidRDefault="00605166" w:rsidP="002644BC">
      <w:pPr>
        <w:framePr w:w="9923" w:h="3748" w:hRule="exact" w:wrap="auto" w:vAnchor="page" w:hAnchor="page" w:x="1282" w:y="1"/>
        <w:jc w:val="center"/>
        <w:rPr>
          <w:b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4922"/>
      </w:tblGrid>
      <w:tr w:rsidR="00B430DE" w:rsidTr="008E1EDC">
        <w:trPr>
          <w:trHeight w:val="285"/>
        </w:trPr>
        <w:tc>
          <w:tcPr>
            <w:tcW w:w="4922" w:type="dxa"/>
            <w:shd w:val="clear" w:color="auto" w:fill="auto"/>
          </w:tcPr>
          <w:p w:rsidR="002644BC" w:rsidRDefault="002644BC" w:rsidP="002644BC">
            <w:pPr>
              <w:rPr>
                <w:b/>
              </w:rPr>
            </w:pPr>
          </w:p>
          <w:p w:rsidR="00B430DE" w:rsidRDefault="00286405" w:rsidP="008E1EDC">
            <w:pPr>
              <w:rPr>
                <w:b/>
              </w:rPr>
            </w:pPr>
            <w:r>
              <w:rPr>
                <w:b/>
              </w:rPr>
              <w:t>О</w:t>
            </w:r>
            <w:r w:rsidR="004F0344">
              <w:rPr>
                <w:b/>
              </w:rPr>
              <w:t xml:space="preserve"> внесении изменений в Решение Совета депутатов</w:t>
            </w:r>
            <w:r w:rsidR="008E1EDC">
              <w:rPr>
                <w:b/>
              </w:rPr>
              <w:t xml:space="preserve"> </w:t>
            </w:r>
            <w:r w:rsidR="004F0344">
              <w:rPr>
                <w:b/>
              </w:rPr>
              <w:t>Поедугинского сельского поселения Суксунского района Пермского края от</w:t>
            </w:r>
            <w:r w:rsidR="008E1EDC">
              <w:rPr>
                <w:b/>
              </w:rPr>
              <w:t xml:space="preserve"> 1</w:t>
            </w:r>
            <w:r w:rsidR="004F0344">
              <w:rPr>
                <w:b/>
              </w:rPr>
              <w:t>5.</w:t>
            </w:r>
            <w:r w:rsidR="00AA6D22">
              <w:rPr>
                <w:b/>
              </w:rPr>
              <w:t>1</w:t>
            </w:r>
            <w:r w:rsidR="004F0344">
              <w:rPr>
                <w:b/>
              </w:rPr>
              <w:t xml:space="preserve">1.2013 № 14 «О </w:t>
            </w:r>
            <w:r>
              <w:rPr>
                <w:b/>
              </w:rPr>
              <w:t xml:space="preserve"> </w:t>
            </w:r>
            <w:r w:rsidR="008E1EDC">
              <w:rPr>
                <w:b/>
              </w:rPr>
              <w:t>м</w:t>
            </w:r>
            <w:r w:rsidR="00607B30">
              <w:rPr>
                <w:b/>
              </w:rPr>
              <w:t xml:space="preserve">униципальном </w:t>
            </w:r>
            <w:r>
              <w:rPr>
                <w:b/>
              </w:rPr>
              <w:t xml:space="preserve">дорожном фонде </w:t>
            </w:r>
            <w:r w:rsidR="000123E4">
              <w:rPr>
                <w:b/>
              </w:rPr>
              <w:t>Поедугинского сельского поселения</w:t>
            </w:r>
            <w:r w:rsidR="004F0344">
              <w:rPr>
                <w:b/>
              </w:rPr>
              <w:t>»</w:t>
            </w:r>
          </w:p>
        </w:tc>
      </w:tr>
    </w:tbl>
    <w:p w:rsidR="00605166" w:rsidRPr="00927564" w:rsidRDefault="00605166" w:rsidP="00A462AC">
      <w:pPr>
        <w:jc w:val="both"/>
      </w:pPr>
    </w:p>
    <w:p w:rsidR="004F0344" w:rsidRDefault="00D77382" w:rsidP="00D77382">
      <w:pPr>
        <w:jc w:val="both"/>
        <w:rPr>
          <w:rFonts w:cs="Calibri"/>
        </w:rPr>
      </w:pPr>
      <w:r>
        <w:rPr>
          <w:rFonts w:cs="Calibri"/>
        </w:rPr>
        <w:t>1.</w:t>
      </w:r>
      <w:r w:rsidR="00286405">
        <w:rPr>
          <w:rFonts w:cs="Calibri"/>
        </w:rPr>
        <w:t>В</w:t>
      </w:r>
      <w:r w:rsidR="004F0344">
        <w:rPr>
          <w:rFonts w:cs="Calibri"/>
        </w:rPr>
        <w:t xml:space="preserve">нести </w:t>
      </w:r>
      <w:r w:rsidR="00A462AC" w:rsidRPr="00A462AC">
        <w:t xml:space="preserve">в </w:t>
      </w:r>
      <w:r w:rsidR="00C434C8">
        <w:t xml:space="preserve">Порядок формирования и использования муниципального дорожного фонда Поедугинского сельского поселения, утверждённого </w:t>
      </w:r>
      <w:r w:rsidR="00A462AC" w:rsidRPr="00A462AC">
        <w:t>Решение</w:t>
      </w:r>
      <w:r w:rsidR="00C434C8">
        <w:t>м</w:t>
      </w:r>
      <w:r w:rsidR="00A462AC" w:rsidRPr="00A462AC">
        <w:t xml:space="preserve"> Совета депутатов</w:t>
      </w:r>
      <w:r w:rsidR="00A462AC">
        <w:t xml:space="preserve"> </w:t>
      </w:r>
      <w:r w:rsidR="00A462AC" w:rsidRPr="00A462AC">
        <w:t>Поедугинского сельского поселения Суксунского района Пермского края от 15.01.2013 № 14 «О  муниципальном дорожном фонде Поедугинского сельского поселения»</w:t>
      </w:r>
      <w:r w:rsidR="00A462AC">
        <w:t xml:space="preserve"> следующие </w:t>
      </w:r>
      <w:r w:rsidR="004F0344">
        <w:rPr>
          <w:rFonts w:cs="Calibri"/>
        </w:rPr>
        <w:t>изменения</w:t>
      </w:r>
      <w:r w:rsidR="00A462AC">
        <w:rPr>
          <w:rFonts w:cs="Calibri"/>
        </w:rPr>
        <w:t>:</w:t>
      </w:r>
      <w:r w:rsidR="004F0344">
        <w:rPr>
          <w:rFonts w:cs="Calibri"/>
        </w:rPr>
        <w:t xml:space="preserve"> </w:t>
      </w:r>
    </w:p>
    <w:p w:rsidR="00607B30" w:rsidRDefault="004151D4" w:rsidP="00D77382">
      <w:pPr>
        <w:pStyle w:val="ab"/>
        <w:numPr>
          <w:ilvl w:val="1"/>
          <w:numId w:val="33"/>
        </w:numPr>
        <w:ind w:right="0"/>
        <w:rPr>
          <w:rFonts w:cs="Calibri"/>
        </w:rPr>
      </w:pPr>
      <w:r>
        <w:rPr>
          <w:rFonts w:cs="Calibri"/>
        </w:rPr>
        <w:t xml:space="preserve"> </w:t>
      </w:r>
      <w:r w:rsidR="00D81C62">
        <w:rPr>
          <w:rFonts w:cs="Calibri"/>
        </w:rPr>
        <w:t xml:space="preserve">пункт 1.3. </w:t>
      </w:r>
      <w:r w:rsidR="00241C85">
        <w:rPr>
          <w:rFonts w:cs="Calibri"/>
        </w:rPr>
        <w:t xml:space="preserve"> Порядка </w:t>
      </w:r>
      <w:r w:rsidR="00D81C62">
        <w:rPr>
          <w:rFonts w:cs="Calibri"/>
        </w:rPr>
        <w:t>изложить в следующей редакции:</w:t>
      </w:r>
    </w:p>
    <w:p w:rsidR="001570AE" w:rsidRDefault="00D81C62" w:rsidP="001570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6DDD">
        <w:rPr>
          <w:szCs w:val="28"/>
        </w:rPr>
        <w:t xml:space="preserve">«1.3. </w:t>
      </w:r>
      <w:r w:rsidR="001570AE">
        <w:rPr>
          <w:szCs w:val="28"/>
        </w:rPr>
        <w:t>Муниципальный д</w:t>
      </w:r>
      <w:r w:rsidR="001570AE" w:rsidRPr="003647AA">
        <w:rPr>
          <w:szCs w:val="28"/>
        </w:rPr>
        <w:t>орожный фонд - часть средств бюджета</w:t>
      </w:r>
      <w:r w:rsidR="001570AE">
        <w:rPr>
          <w:szCs w:val="28"/>
        </w:rPr>
        <w:t xml:space="preserve"> Поедугинского сельского поселения</w:t>
      </w:r>
      <w:r w:rsidR="001570AE" w:rsidRPr="003647AA">
        <w:rPr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</w:t>
      </w:r>
      <w:r w:rsidR="001570AE">
        <w:rPr>
          <w:szCs w:val="28"/>
        </w:rPr>
        <w:t xml:space="preserve"> местного значения в границах населенных пунктов Поедугинского сельского поселения</w:t>
      </w:r>
      <w:r w:rsidR="001570AE" w:rsidRPr="003647AA">
        <w:rPr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1570AE">
        <w:rPr>
          <w:szCs w:val="28"/>
        </w:rPr>
        <w:t>населенных пунктов Поедугинского сельского поселения».</w:t>
      </w:r>
    </w:p>
    <w:p w:rsidR="00D81C62" w:rsidRPr="001570AE" w:rsidRDefault="004151D4" w:rsidP="007278E1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0AE"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7278E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570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3323" w:rsidRDefault="004151D4" w:rsidP="00BB332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 w:rsidRPr="002E3071">
        <w:rPr>
          <w:szCs w:val="28"/>
        </w:rPr>
        <w:t xml:space="preserve">«2.1. </w:t>
      </w:r>
      <w:r w:rsidR="00BB3323">
        <w:rPr>
          <w:rFonts w:cs="Calibri"/>
        </w:rPr>
        <w:t xml:space="preserve">Объем бюджетных ассигнований муниципального дорожного фонда утверждается решением Совета депутатов Поедугинского сельского поселения о бюджете на очередной финансовый год и плановый период в размере не менее прогнозируемого объема доходов бюджета поселения </w:t>
      </w:r>
      <w:proofErr w:type="gramStart"/>
      <w:r w:rsidR="00BB3323">
        <w:rPr>
          <w:rFonts w:cs="Calibri"/>
        </w:rPr>
        <w:t>от</w:t>
      </w:r>
      <w:proofErr w:type="gramEnd"/>
      <w:r w:rsidR="00BB3323">
        <w:rPr>
          <w:rFonts w:cs="Calibri"/>
        </w:rPr>
        <w:t>:</w:t>
      </w:r>
    </w:p>
    <w:p w:rsidR="00BB3323" w:rsidRDefault="00BB3323" w:rsidP="00BB332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BB3323" w:rsidRPr="009F36CE" w:rsidRDefault="00BB3323" w:rsidP="00BB332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безвозмездных поступлений в бюджет поселения от физических и юридических лиц, в том числе добровольных пожертвований, в отношении автомобильных дорог общего пользования</w:t>
      </w:r>
      <w:r w:rsidRPr="009F36CE">
        <w:rPr>
          <w:rFonts w:cs="Calibri"/>
        </w:rPr>
        <w:t>;</w:t>
      </w:r>
    </w:p>
    <w:p w:rsidR="00BB3323" w:rsidRPr="0010069D" w:rsidRDefault="00BB3323" w:rsidP="00BB332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 xml:space="preserve">безвозмездных поступлений в бюджет поселения из бюджетов бюджетной </w:t>
      </w:r>
      <w:r>
        <w:rPr>
          <w:rFonts w:cs="Calibri"/>
        </w:rPr>
        <w:lastRenderedPageBreak/>
        <w:t>системы Российской Федерации на финансовое обеспечение дорожной деятельности в отношении автомобильных дорог общего пользования</w:t>
      </w:r>
      <w:r w:rsidRPr="0010069D">
        <w:rPr>
          <w:rFonts w:cs="Calibri"/>
        </w:rPr>
        <w:t>;</w:t>
      </w:r>
    </w:p>
    <w:p w:rsidR="00BB3323" w:rsidRDefault="00BB3323" w:rsidP="00BB332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сумм денежных взысканий (штрафов) за неисполнение (ненадлежащее исполнение) муниципальных контрактов, заключаемых на осуществление дорожной деятельности в отношении автомобильных дорог общего пользования местного значения, финансовое обеспечение которых осуществляется за счет муниципального дорожного фонда».</w:t>
      </w:r>
    </w:p>
    <w:p w:rsidR="003902F0" w:rsidRDefault="003902F0" w:rsidP="003902F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cs="Calibri"/>
        </w:rPr>
      </w:pPr>
      <w:r>
        <w:rPr>
          <w:rFonts w:cs="Calibri"/>
        </w:rPr>
        <w:t>Настоящее Решение вступает в силу с момента опубликования.</w:t>
      </w:r>
    </w:p>
    <w:p w:rsidR="001736FF" w:rsidRPr="007858F8" w:rsidRDefault="003902F0" w:rsidP="00CA70A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cs="Calibri"/>
        </w:rPr>
      </w:pPr>
      <w:proofErr w:type="gramStart"/>
      <w:r w:rsidRPr="007858F8">
        <w:rPr>
          <w:rFonts w:cs="Calibri"/>
        </w:rPr>
        <w:t>Контроль за</w:t>
      </w:r>
      <w:proofErr w:type="gramEnd"/>
      <w:r w:rsidRPr="007858F8">
        <w:rPr>
          <w:rFonts w:cs="Calibri"/>
        </w:rPr>
        <w:t xml:space="preserve"> исполнением </w:t>
      </w:r>
      <w:r w:rsidR="0003401B" w:rsidRPr="007858F8">
        <w:rPr>
          <w:szCs w:val="28"/>
        </w:rPr>
        <w:t xml:space="preserve"> </w:t>
      </w:r>
      <w:r w:rsidR="00CA70A7" w:rsidRPr="007858F8">
        <w:rPr>
          <w:szCs w:val="28"/>
        </w:rPr>
        <w:t>настоящего решения возложить на</w:t>
      </w:r>
      <w:r w:rsidR="007858F8" w:rsidRPr="007858F8">
        <w:rPr>
          <w:szCs w:val="28"/>
        </w:rPr>
        <w:t xml:space="preserve"> </w:t>
      </w:r>
      <w:r w:rsidR="0003401B" w:rsidRPr="007858F8">
        <w:rPr>
          <w:szCs w:val="28"/>
        </w:rPr>
        <w:t>постоянную комиссию по бюджету и целевым бюджетным фондам, налогам и экономическому развитию МО «Поедугинское сельское поселение»   (председатель А.М.Никитин)</w:t>
      </w:r>
      <w:r w:rsidR="001736FF">
        <w:t>.</w:t>
      </w:r>
    </w:p>
    <w:p w:rsidR="007B496B" w:rsidRDefault="007B496B" w:rsidP="00CA70A7">
      <w:pPr>
        <w:pStyle w:val="a5"/>
        <w:tabs>
          <w:tab w:val="left" w:pos="709"/>
          <w:tab w:val="left" w:pos="993"/>
        </w:tabs>
        <w:spacing w:line="240" w:lineRule="auto"/>
        <w:jc w:val="both"/>
      </w:pPr>
    </w:p>
    <w:p w:rsidR="00CA70A7" w:rsidRPr="00542144" w:rsidRDefault="00CA70A7" w:rsidP="00CA70A7">
      <w:pPr>
        <w:pStyle w:val="a5"/>
        <w:tabs>
          <w:tab w:val="left" w:pos="709"/>
          <w:tab w:val="left" w:pos="993"/>
        </w:tabs>
        <w:spacing w:line="240" w:lineRule="auto"/>
        <w:jc w:val="both"/>
      </w:pPr>
    </w:p>
    <w:p w:rsidR="0003401B" w:rsidRPr="009B0F6A" w:rsidRDefault="0003401B" w:rsidP="00CA70A7">
      <w:pPr>
        <w:pStyle w:val="a5"/>
        <w:tabs>
          <w:tab w:val="left" w:pos="709"/>
          <w:tab w:val="left" w:pos="993"/>
        </w:tabs>
        <w:spacing w:line="240" w:lineRule="auto"/>
        <w:jc w:val="both"/>
      </w:pPr>
    </w:p>
    <w:tbl>
      <w:tblPr>
        <w:tblW w:w="19670" w:type="dxa"/>
        <w:tblLook w:val="01E0"/>
      </w:tblPr>
      <w:tblGrid>
        <w:gridCol w:w="9889"/>
        <w:gridCol w:w="1559"/>
        <w:gridCol w:w="4111"/>
        <w:gridCol w:w="4111"/>
      </w:tblGrid>
      <w:tr w:rsidR="002C3529" w:rsidRPr="00014564" w:rsidTr="0003401B">
        <w:tc>
          <w:tcPr>
            <w:tcW w:w="9889" w:type="dxa"/>
          </w:tcPr>
          <w:p w:rsidR="0003401B" w:rsidRDefault="0003401B" w:rsidP="00CA70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3401B" w:rsidRDefault="0003401B" w:rsidP="00CA70A7">
            <w:pPr>
              <w:jc w:val="both"/>
            </w:pPr>
            <w:r>
              <w:rPr>
                <w:szCs w:val="28"/>
              </w:rPr>
              <w:t xml:space="preserve">Поедугинского сельского поселения                          </w:t>
            </w:r>
            <w:r w:rsidR="00CA70A7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   А.В.Рогожников. </w:t>
            </w:r>
          </w:p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</w:tr>
      <w:tr w:rsidR="002C3529" w:rsidRPr="00014564" w:rsidTr="0003401B">
        <w:tc>
          <w:tcPr>
            <w:tcW w:w="9889" w:type="dxa"/>
          </w:tcPr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C97C7F" w:rsidRPr="00014564" w:rsidRDefault="00C97C7F" w:rsidP="00CA70A7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2C3529" w:rsidRPr="00014564" w:rsidRDefault="002C3529" w:rsidP="00CA70A7">
            <w:pPr>
              <w:pStyle w:val="a7"/>
              <w:spacing w:line="240" w:lineRule="auto"/>
              <w:rPr>
                <w:szCs w:val="28"/>
              </w:rPr>
            </w:pPr>
          </w:p>
        </w:tc>
      </w:tr>
    </w:tbl>
    <w:p w:rsidR="002C39C3" w:rsidRDefault="002C39C3" w:rsidP="00CA70A7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</w:p>
    <w:p w:rsidR="002C39C3" w:rsidRDefault="002C39C3" w:rsidP="00CA70A7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</w:p>
    <w:p w:rsidR="002C39C3" w:rsidRDefault="002C39C3" w:rsidP="00CA70A7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</w:p>
    <w:p w:rsidR="002C39C3" w:rsidRDefault="002C39C3" w:rsidP="00CA70A7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</w:p>
    <w:p w:rsidR="002C39C3" w:rsidRDefault="002C39C3" w:rsidP="002644BC">
      <w:pPr>
        <w:autoSpaceDE w:val="0"/>
        <w:autoSpaceDN w:val="0"/>
        <w:adjustRightInd w:val="0"/>
        <w:ind w:left="6237"/>
        <w:jc w:val="right"/>
        <w:outlineLvl w:val="0"/>
        <w:rPr>
          <w:szCs w:val="28"/>
        </w:rPr>
      </w:pPr>
    </w:p>
    <w:p w:rsidR="002C39C3" w:rsidRDefault="002C39C3" w:rsidP="002644BC">
      <w:pPr>
        <w:autoSpaceDE w:val="0"/>
        <w:autoSpaceDN w:val="0"/>
        <w:adjustRightInd w:val="0"/>
        <w:ind w:left="6237"/>
        <w:jc w:val="right"/>
        <w:outlineLvl w:val="0"/>
        <w:rPr>
          <w:szCs w:val="28"/>
        </w:rPr>
      </w:pPr>
    </w:p>
    <w:p w:rsidR="002C39C3" w:rsidRDefault="002C39C3" w:rsidP="002644BC">
      <w:pPr>
        <w:autoSpaceDE w:val="0"/>
        <w:autoSpaceDN w:val="0"/>
        <w:adjustRightInd w:val="0"/>
        <w:ind w:left="6237"/>
        <w:jc w:val="right"/>
        <w:outlineLvl w:val="0"/>
        <w:rPr>
          <w:szCs w:val="28"/>
        </w:rPr>
      </w:pPr>
    </w:p>
    <w:sectPr w:rsidR="002C39C3" w:rsidSect="00C261FF">
      <w:headerReference w:type="default" r:id="rId9"/>
      <w:type w:val="continuous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1C" w:rsidRDefault="006A531C">
      <w:r>
        <w:separator/>
      </w:r>
    </w:p>
  </w:endnote>
  <w:endnote w:type="continuationSeparator" w:id="0">
    <w:p w:rsidR="006A531C" w:rsidRDefault="006A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1C" w:rsidRDefault="006A531C">
      <w:r>
        <w:separator/>
      </w:r>
    </w:p>
  </w:footnote>
  <w:footnote w:type="continuationSeparator" w:id="0">
    <w:p w:rsidR="006A531C" w:rsidRDefault="006A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4D" w:rsidRDefault="000B634D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655EFB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0B634D" w:rsidRDefault="000B634D" w:rsidP="00AB0078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57"/>
    <w:multiLevelType w:val="multilevel"/>
    <w:tmpl w:val="20EEC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34061B4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6E818DC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07AD15A0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3851B91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B36E0D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AE973A8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BCB4581"/>
    <w:multiLevelType w:val="hybridMultilevel"/>
    <w:tmpl w:val="B5A4D330"/>
    <w:lvl w:ilvl="0" w:tplc="09C2D1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227D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2FA62A30"/>
    <w:multiLevelType w:val="multilevel"/>
    <w:tmpl w:val="D39E01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7F2321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5261577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D853F12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8405EA1"/>
    <w:multiLevelType w:val="hybridMultilevel"/>
    <w:tmpl w:val="F5321ED0"/>
    <w:lvl w:ilvl="0" w:tplc="7458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464447"/>
    <w:multiLevelType w:val="hybridMultilevel"/>
    <w:tmpl w:val="1D76A00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5E5106F8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9">
    <w:nsid w:val="5E6D557D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7491B64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82223D7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68B657C4"/>
    <w:multiLevelType w:val="multilevel"/>
    <w:tmpl w:val="AEAE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8E43574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D657C51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1912610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71EE78A3"/>
    <w:multiLevelType w:val="multilevel"/>
    <w:tmpl w:val="9B8CD47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C3942"/>
    <w:multiLevelType w:val="multilevel"/>
    <w:tmpl w:val="CF06D9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2">
    <w:nsid w:val="7F703F13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21"/>
  </w:num>
  <w:num w:numId="5">
    <w:abstractNumId w:val="12"/>
  </w:num>
  <w:num w:numId="6">
    <w:abstractNumId w:val="5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"/>
  </w:num>
  <w:num w:numId="10">
    <w:abstractNumId w:val="9"/>
  </w:num>
  <w:num w:numId="11">
    <w:abstractNumId w:val="18"/>
  </w:num>
  <w:num w:numId="12">
    <w:abstractNumId w:val="32"/>
  </w:num>
  <w:num w:numId="13">
    <w:abstractNumId w:val="31"/>
  </w:num>
  <w:num w:numId="14">
    <w:abstractNumId w:val="22"/>
  </w:num>
  <w:num w:numId="15">
    <w:abstractNumId w:val="11"/>
  </w:num>
  <w:num w:numId="16">
    <w:abstractNumId w:val="23"/>
  </w:num>
  <w:num w:numId="17">
    <w:abstractNumId w:val="2"/>
  </w:num>
  <w:num w:numId="18">
    <w:abstractNumId w:val="7"/>
  </w:num>
  <w:num w:numId="19">
    <w:abstractNumId w:val="27"/>
  </w:num>
  <w:num w:numId="20">
    <w:abstractNumId w:val="28"/>
  </w:num>
  <w:num w:numId="21">
    <w:abstractNumId w:val="24"/>
  </w:num>
  <w:num w:numId="22">
    <w:abstractNumId w:val="0"/>
  </w:num>
  <w:num w:numId="23">
    <w:abstractNumId w:val="4"/>
  </w:num>
  <w:num w:numId="24">
    <w:abstractNumId w:val="1"/>
  </w:num>
  <w:num w:numId="25">
    <w:abstractNumId w:val="15"/>
  </w:num>
  <w:num w:numId="26">
    <w:abstractNumId w:val="8"/>
  </w:num>
  <w:num w:numId="27">
    <w:abstractNumId w:val="19"/>
  </w:num>
  <w:num w:numId="28">
    <w:abstractNumId w:val="14"/>
  </w:num>
  <w:num w:numId="29">
    <w:abstractNumId w:val="25"/>
  </w:num>
  <w:num w:numId="30">
    <w:abstractNumId w:val="29"/>
  </w:num>
  <w:num w:numId="31">
    <w:abstractNumId w:val="17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BA"/>
    <w:rsid w:val="00005522"/>
    <w:rsid w:val="000123E4"/>
    <w:rsid w:val="00014564"/>
    <w:rsid w:val="00016153"/>
    <w:rsid w:val="000331C7"/>
    <w:rsid w:val="0003401B"/>
    <w:rsid w:val="00034368"/>
    <w:rsid w:val="00051A8A"/>
    <w:rsid w:val="000721AC"/>
    <w:rsid w:val="000751AA"/>
    <w:rsid w:val="0007732D"/>
    <w:rsid w:val="000906E6"/>
    <w:rsid w:val="000915D2"/>
    <w:rsid w:val="000926A7"/>
    <w:rsid w:val="000926FA"/>
    <w:rsid w:val="000A5674"/>
    <w:rsid w:val="000B0447"/>
    <w:rsid w:val="000B32D2"/>
    <w:rsid w:val="000B634D"/>
    <w:rsid w:val="000B7B46"/>
    <w:rsid w:val="000C3D27"/>
    <w:rsid w:val="000C4E3B"/>
    <w:rsid w:val="000C56EE"/>
    <w:rsid w:val="000D3B4B"/>
    <w:rsid w:val="000D64D2"/>
    <w:rsid w:val="000E1ABC"/>
    <w:rsid w:val="000E1DA1"/>
    <w:rsid w:val="000F61F0"/>
    <w:rsid w:val="0010069D"/>
    <w:rsid w:val="00113676"/>
    <w:rsid w:val="00113B43"/>
    <w:rsid w:val="00130043"/>
    <w:rsid w:val="00130CCE"/>
    <w:rsid w:val="0014255A"/>
    <w:rsid w:val="001545EF"/>
    <w:rsid w:val="00154D96"/>
    <w:rsid w:val="001570AE"/>
    <w:rsid w:val="001726E7"/>
    <w:rsid w:val="001736FF"/>
    <w:rsid w:val="00186841"/>
    <w:rsid w:val="00190D9B"/>
    <w:rsid w:val="001A0E26"/>
    <w:rsid w:val="001A22A3"/>
    <w:rsid w:val="001A22E7"/>
    <w:rsid w:val="001A678E"/>
    <w:rsid w:val="001A6A77"/>
    <w:rsid w:val="001B2C2C"/>
    <w:rsid w:val="001B56F8"/>
    <w:rsid w:val="001B67A4"/>
    <w:rsid w:val="001C7F4A"/>
    <w:rsid w:val="001D2332"/>
    <w:rsid w:val="001D3004"/>
    <w:rsid w:val="001E2585"/>
    <w:rsid w:val="001E7C9F"/>
    <w:rsid w:val="001F2BC5"/>
    <w:rsid w:val="001F3CFF"/>
    <w:rsid w:val="001F58CB"/>
    <w:rsid w:val="001F7E90"/>
    <w:rsid w:val="0020041F"/>
    <w:rsid w:val="00207414"/>
    <w:rsid w:val="00211190"/>
    <w:rsid w:val="00216767"/>
    <w:rsid w:val="002178D2"/>
    <w:rsid w:val="00221EBA"/>
    <w:rsid w:val="00230ED4"/>
    <w:rsid w:val="00236BD8"/>
    <w:rsid w:val="00241C85"/>
    <w:rsid w:val="00243AE0"/>
    <w:rsid w:val="00247274"/>
    <w:rsid w:val="00251E96"/>
    <w:rsid w:val="00262107"/>
    <w:rsid w:val="00263F43"/>
    <w:rsid w:val="002644BC"/>
    <w:rsid w:val="002672B6"/>
    <w:rsid w:val="00276D1E"/>
    <w:rsid w:val="00281917"/>
    <w:rsid w:val="00282846"/>
    <w:rsid w:val="00283088"/>
    <w:rsid w:val="0028607B"/>
    <w:rsid w:val="00286405"/>
    <w:rsid w:val="00295F96"/>
    <w:rsid w:val="002B0DC4"/>
    <w:rsid w:val="002B2D0E"/>
    <w:rsid w:val="002B5169"/>
    <w:rsid w:val="002B7770"/>
    <w:rsid w:val="002C3529"/>
    <w:rsid w:val="002C39C3"/>
    <w:rsid w:val="002C5002"/>
    <w:rsid w:val="002D1141"/>
    <w:rsid w:val="002E3071"/>
    <w:rsid w:val="002E6034"/>
    <w:rsid w:val="002F0C0E"/>
    <w:rsid w:val="00300567"/>
    <w:rsid w:val="00306C69"/>
    <w:rsid w:val="0032394F"/>
    <w:rsid w:val="0034257C"/>
    <w:rsid w:val="0034496E"/>
    <w:rsid w:val="003651E7"/>
    <w:rsid w:val="00371177"/>
    <w:rsid w:val="00382379"/>
    <w:rsid w:val="00383E01"/>
    <w:rsid w:val="003902F0"/>
    <w:rsid w:val="00391BFB"/>
    <w:rsid w:val="00393872"/>
    <w:rsid w:val="00394E37"/>
    <w:rsid w:val="003A3ADF"/>
    <w:rsid w:val="003B3921"/>
    <w:rsid w:val="003B3C58"/>
    <w:rsid w:val="003B5EE6"/>
    <w:rsid w:val="003C130D"/>
    <w:rsid w:val="003C421B"/>
    <w:rsid w:val="003D708D"/>
    <w:rsid w:val="003E1F31"/>
    <w:rsid w:val="003E4CF0"/>
    <w:rsid w:val="003E74BA"/>
    <w:rsid w:val="003F5B2C"/>
    <w:rsid w:val="003F683E"/>
    <w:rsid w:val="003F6D1E"/>
    <w:rsid w:val="00401106"/>
    <w:rsid w:val="0040756B"/>
    <w:rsid w:val="00411202"/>
    <w:rsid w:val="004151D4"/>
    <w:rsid w:val="00423F85"/>
    <w:rsid w:val="00425AF1"/>
    <w:rsid w:val="00426713"/>
    <w:rsid w:val="004311D2"/>
    <w:rsid w:val="0044518C"/>
    <w:rsid w:val="0045490C"/>
    <w:rsid w:val="00461F89"/>
    <w:rsid w:val="00467A55"/>
    <w:rsid w:val="004731DC"/>
    <w:rsid w:val="00473854"/>
    <w:rsid w:val="00481006"/>
    <w:rsid w:val="004960ED"/>
    <w:rsid w:val="00497295"/>
    <w:rsid w:val="004A6837"/>
    <w:rsid w:val="004B21C5"/>
    <w:rsid w:val="004B2256"/>
    <w:rsid w:val="004B3A5A"/>
    <w:rsid w:val="004B4767"/>
    <w:rsid w:val="004C6213"/>
    <w:rsid w:val="004D28EB"/>
    <w:rsid w:val="004D2F99"/>
    <w:rsid w:val="004D3D53"/>
    <w:rsid w:val="004E01AC"/>
    <w:rsid w:val="004E4534"/>
    <w:rsid w:val="004E6754"/>
    <w:rsid w:val="004F0344"/>
    <w:rsid w:val="004F35DA"/>
    <w:rsid w:val="00501995"/>
    <w:rsid w:val="005021A4"/>
    <w:rsid w:val="00506F0D"/>
    <w:rsid w:val="00514986"/>
    <w:rsid w:val="0052240C"/>
    <w:rsid w:val="00523E89"/>
    <w:rsid w:val="005267B5"/>
    <w:rsid w:val="005349FC"/>
    <w:rsid w:val="00537BCB"/>
    <w:rsid w:val="005405DA"/>
    <w:rsid w:val="00542144"/>
    <w:rsid w:val="00547544"/>
    <w:rsid w:val="00550BA9"/>
    <w:rsid w:val="00552BBF"/>
    <w:rsid w:val="005566E1"/>
    <w:rsid w:val="00557655"/>
    <w:rsid w:val="0056200A"/>
    <w:rsid w:val="00563167"/>
    <w:rsid w:val="00566E30"/>
    <w:rsid w:val="00575DFA"/>
    <w:rsid w:val="005763C2"/>
    <w:rsid w:val="00581E77"/>
    <w:rsid w:val="0058299C"/>
    <w:rsid w:val="00583A83"/>
    <w:rsid w:val="00584D70"/>
    <w:rsid w:val="005911E6"/>
    <w:rsid w:val="005B0B8A"/>
    <w:rsid w:val="005B194D"/>
    <w:rsid w:val="005B248F"/>
    <w:rsid w:val="005C1C24"/>
    <w:rsid w:val="005C53DC"/>
    <w:rsid w:val="005D2114"/>
    <w:rsid w:val="005D2B70"/>
    <w:rsid w:val="005D5F66"/>
    <w:rsid w:val="005D7EC6"/>
    <w:rsid w:val="005E1D53"/>
    <w:rsid w:val="005E640F"/>
    <w:rsid w:val="005F1E3F"/>
    <w:rsid w:val="00601D2D"/>
    <w:rsid w:val="00605166"/>
    <w:rsid w:val="00607B30"/>
    <w:rsid w:val="00612893"/>
    <w:rsid w:val="00614990"/>
    <w:rsid w:val="0063707A"/>
    <w:rsid w:val="00642D0F"/>
    <w:rsid w:val="00646641"/>
    <w:rsid w:val="006478B8"/>
    <w:rsid w:val="00650BD5"/>
    <w:rsid w:val="00655EFB"/>
    <w:rsid w:val="0066017E"/>
    <w:rsid w:val="00672C44"/>
    <w:rsid w:val="0068137D"/>
    <w:rsid w:val="006863D4"/>
    <w:rsid w:val="0069473D"/>
    <w:rsid w:val="006A531C"/>
    <w:rsid w:val="006E673F"/>
    <w:rsid w:val="006F3028"/>
    <w:rsid w:val="006F39BF"/>
    <w:rsid w:val="00700D90"/>
    <w:rsid w:val="00701488"/>
    <w:rsid w:val="00705249"/>
    <w:rsid w:val="007061F6"/>
    <w:rsid w:val="007063EC"/>
    <w:rsid w:val="00711BD1"/>
    <w:rsid w:val="007132DA"/>
    <w:rsid w:val="00714B83"/>
    <w:rsid w:val="007278E1"/>
    <w:rsid w:val="00731D74"/>
    <w:rsid w:val="00735479"/>
    <w:rsid w:val="00737C40"/>
    <w:rsid w:val="007514FD"/>
    <w:rsid w:val="007529DE"/>
    <w:rsid w:val="00767C7A"/>
    <w:rsid w:val="00772FDC"/>
    <w:rsid w:val="007739F7"/>
    <w:rsid w:val="007742C0"/>
    <w:rsid w:val="00781A7D"/>
    <w:rsid w:val="007843CB"/>
    <w:rsid w:val="007858F8"/>
    <w:rsid w:val="007922D4"/>
    <w:rsid w:val="00793532"/>
    <w:rsid w:val="007972C8"/>
    <w:rsid w:val="007A4306"/>
    <w:rsid w:val="007A431D"/>
    <w:rsid w:val="007A7BAA"/>
    <w:rsid w:val="007B2788"/>
    <w:rsid w:val="007B2E17"/>
    <w:rsid w:val="007B496B"/>
    <w:rsid w:val="007B52EF"/>
    <w:rsid w:val="007C0C3D"/>
    <w:rsid w:val="007C1665"/>
    <w:rsid w:val="007D3A00"/>
    <w:rsid w:val="007E35FF"/>
    <w:rsid w:val="007F06CF"/>
    <w:rsid w:val="008023F0"/>
    <w:rsid w:val="00807214"/>
    <w:rsid w:val="0083093D"/>
    <w:rsid w:val="00832218"/>
    <w:rsid w:val="008340BA"/>
    <w:rsid w:val="00834B63"/>
    <w:rsid w:val="00840180"/>
    <w:rsid w:val="00843BC4"/>
    <w:rsid w:val="00844F89"/>
    <w:rsid w:val="008537B9"/>
    <w:rsid w:val="008541DF"/>
    <w:rsid w:val="00854FCF"/>
    <w:rsid w:val="008570FD"/>
    <w:rsid w:val="00862B9B"/>
    <w:rsid w:val="00864321"/>
    <w:rsid w:val="00865992"/>
    <w:rsid w:val="00865C21"/>
    <w:rsid w:val="0086642A"/>
    <w:rsid w:val="008675C8"/>
    <w:rsid w:val="00873FF6"/>
    <w:rsid w:val="00885B67"/>
    <w:rsid w:val="00891E8E"/>
    <w:rsid w:val="00897BF0"/>
    <w:rsid w:val="008A0E38"/>
    <w:rsid w:val="008A273B"/>
    <w:rsid w:val="008A3389"/>
    <w:rsid w:val="008A7904"/>
    <w:rsid w:val="008B30B2"/>
    <w:rsid w:val="008C0A31"/>
    <w:rsid w:val="008C3F9B"/>
    <w:rsid w:val="008C618A"/>
    <w:rsid w:val="008D63E2"/>
    <w:rsid w:val="008E1EDC"/>
    <w:rsid w:val="008E2E16"/>
    <w:rsid w:val="008E5699"/>
    <w:rsid w:val="008E7498"/>
    <w:rsid w:val="00911D34"/>
    <w:rsid w:val="00913399"/>
    <w:rsid w:val="009136CA"/>
    <w:rsid w:val="009175A3"/>
    <w:rsid w:val="009227CE"/>
    <w:rsid w:val="0092341B"/>
    <w:rsid w:val="00927564"/>
    <w:rsid w:val="009334EB"/>
    <w:rsid w:val="00941EF3"/>
    <w:rsid w:val="00943966"/>
    <w:rsid w:val="00944AD5"/>
    <w:rsid w:val="00960D51"/>
    <w:rsid w:val="0096775B"/>
    <w:rsid w:val="00970F7F"/>
    <w:rsid w:val="00972FFD"/>
    <w:rsid w:val="00986394"/>
    <w:rsid w:val="00991AF2"/>
    <w:rsid w:val="009B0ECC"/>
    <w:rsid w:val="009B1D11"/>
    <w:rsid w:val="009B4A2F"/>
    <w:rsid w:val="009B7B5C"/>
    <w:rsid w:val="009C0ADE"/>
    <w:rsid w:val="009C687F"/>
    <w:rsid w:val="009C7AFD"/>
    <w:rsid w:val="009D2294"/>
    <w:rsid w:val="009E17E7"/>
    <w:rsid w:val="009E3894"/>
    <w:rsid w:val="009E7C00"/>
    <w:rsid w:val="009F077C"/>
    <w:rsid w:val="009F36CE"/>
    <w:rsid w:val="009F51C2"/>
    <w:rsid w:val="009F6277"/>
    <w:rsid w:val="00A05BEA"/>
    <w:rsid w:val="00A05DA2"/>
    <w:rsid w:val="00A14667"/>
    <w:rsid w:val="00A176A7"/>
    <w:rsid w:val="00A21D82"/>
    <w:rsid w:val="00A24430"/>
    <w:rsid w:val="00A2706E"/>
    <w:rsid w:val="00A3080C"/>
    <w:rsid w:val="00A3556B"/>
    <w:rsid w:val="00A4105E"/>
    <w:rsid w:val="00A4334F"/>
    <w:rsid w:val="00A462AC"/>
    <w:rsid w:val="00A47B37"/>
    <w:rsid w:val="00A54EDF"/>
    <w:rsid w:val="00A816ED"/>
    <w:rsid w:val="00A858C8"/>
    <w:rsid w:val="00A96E0A"/>
    <w:rsid w:val="00AA320C"/>
    <w:rsid w:val="00AA6D22"/>
    <w:rsid w:val="00AB0078"/>
    <w:rsid w:val="00AC3095"/>
    <w:rsid w:val="00AD0D3C"/>
    <w:rsid w:val="00AD472F"/>
    <w:rsid w:val="00AD5C41"/>
    <w:rsid w:val="00AE0D7B"/>
    <w:rsid w:val="00AE58EF"/>
    <w:rsid w:val="00B03EB5"/>
    <w:rsid w:val="00B26CE6"/>
    <w:rsid w:val="00B40198"/>
    <w:rsid w:val="00B41218"/>
    <w:rsid w:val="00B430DE"/>
    <w:rsid w:val="00B44091"/>
    <w:rsid w:val="00B45A24"/>
    <w:rsid w:val="00B71BF8"/>
    <w:rsid w:val="00B739D0"/>
    <w:rsid w:val="00B73B0F"/>
    <w:rsid w:val="00B8539A"/>
    <w:rsid w:val="00B90EC7"/>
    <w:rsid w:val="00B9156B"/>
    <w:rsid w:val="00B94170"/>
    <w:rsid w:val="00BA1A85"/>
    <w:rsid w:val="00BA2DC5"/>
    <w:rsid w:val="00BB3323"/>
    <w:rsid w:val="00BE33E8"/>
    <w:rsid w:val="00BE41D9"/>
    <w:rsid w:val="00BF452E"/>
    <w:rsid w:val="00C120B1"/>
    <w:rsid w:val="00C1720A"/>
    <w:rsid w:val="00C23FEF"/>
    <w:rsid w:val="00C261FF"/>
    <w:rsid w:val="00C434C8"/>
    <w:rsid w:val="00C55BB6"/>
    <w:rsid w:val="00C57B68"/>
    <w:rsid w:val="00C624A2"/>
    <w:rsid w:val="00C6307C"/>
    <w:rsid w:val="00C71073"/>
    <w:rsid w:val="00C876CC"/>
    <w:rsid w:val="00C9124A"/>
    <w:rsid w:val="00C925BB"/>
    <w:rsid w:val="00C97C7F"/>
    <w:rsid w:val="00CA5181"/>
    <w:rsid w:val="00CA70A7"/>
    <w:rsid w:val="00CC5725"/>
    <w:rsid w:val="00CE35D2"/>
    <w:rsid w:val="00D01FB8"/>
    <w:rsid w:val="00D03E32"/>
    <w:rsid w:val="00D042D9"/>
    <w:rsid w:val="00D15F71"/>
    <w:rsid w:val="00D26215"/>
    <w:rsid w:val="00D266E8"/>
    <w:rsid w:val="00D333AB"/>
    <w:rsid w:val="00D3596B"/>
    <w:rsid w:val="00D425CD"/>
    <w:rsid w:val="00D42754"/>
    <w:rsid w:val="00D46BF0"/>
    <w:rsid w:val="00D567D8"/>
    <w:rsid w:val="00D60BD0"/>
    <w:rsid w:val="00D6170D"/>
    <w:rsid w:val="00D631D5"/>
    <w:rsid w:val="00D75167"/>
    <w:rsid w:val="00D762AF"/>
    <w:rsid w:val="00D77382"/>
    <w:rsid w:val="00D81C62"/>
    <w:rsid w:val="00D831BF"/>
    <w:rsid w:val="00D83A61"/>
    <w:rsid w:val="00D912DC"/>
    <w:rsid w:val="00D93ACF"/>
    <w:rsid w:val="00DA2896"/>
    <w:rsid w:val="00DC392E"/>
    <w:rsid w:val="00DC46F5"/>
    <w:rsid w:val="00DC54E8"/>
    <w:rsid w:val="00DD0651"/>
    <w:rsid w:val="00DD5978"/>
    <w:rsid w:val="00DE4112"/>
    <w:rsid w:val="00DE6E8E"/>
    <w:rsid w:val="00DE7922"/>
    <w:rsid w:val="00DF109F"/>
    <w:rsid w:val="00DF457A"/>
    <w:rsid w:val="00E04429"/>
    <w:rsid w:val="00E11885"/>
    <w:rsid w:val="00E1258A"/>
    <w:rsid w:val="00E2089E"/>
    <w:rsid w:val="00E315A4"/>
    <w:rsid w:val="00E35A6B"/>
    <w:rsid w:val="00E37B42"/>
    <w:rsid w:val="00E61308"/>
    <w:rsid w:val="00E747EA"/>
    <w:rsid w:val="00E86741"/>
    <w:rsid w:val="00E9131E"/>
    <w:rsid w:val="00E91BBB"/>
    <w:rsid w:val="00E943F9"/>
    <w:rsid w:val="00E979B2"/>
    <w:rsid w:val="00EA145A"/>
    <w:rsid w:val="00EA338F"/>
    <w:rsid w:val="00EA799B"/>
    <w:rsid w:val="00EB0D15"/>
    <w:rsid w:val="00EB46CF"/>
    <w:rsid w:val="00EC243B"/>
    <w:rsid w:val="00EC46BA"/>
    <w:rsid w:val="00ED0210"/>
    <w:rsid w:val="00EE22A1"/>
    <w:rsid w:val="00EF47C3"/>
    <w:rsid w:val="00EF71F5"/>
    <w:rsid w:val="00F075D0"/>
    <w:rsid w:val="00F17D92"/>
    <w:rsid w:val="00F208E9"/>
    <w:rsid w:val="00F307E5"/>
    <w:rsid w:val="00F33536"/>
    <w:rsid w:val="00F43FCF"/>
    <w:rsid w:val="00F46703"/>
    <w:rsid w:val="00F56322"/>
    <w:rsid w:val="00F565CA"/>
    <w:rsid w:val="00F648C4"/>
    <w:rsid w:val="00F673C4"/>
    <w:rsid w:val="00F766A4"/>
    <w:rsid w:val="00F76851"/>
    <w:rsid w:val="00F82A79"/>
    <w:rsid w:val="00F8313B"/>
    <w:rsid w:val="00F8415D"/>
    <w:rsid w:val="00F87A86"/>
    <w:rsid w:val="00F924FD"/>
    <w:rsid w:val="00F94F9B"/>
    <w:rsid w:val="00FA0811"/>
    <w:rsid w:val="00FA6D79"/>
    <w:rsid w:val="00FB0336"/>
    <w:rsid w:val="00FB2005"/>
    <w:rsid w:val="00FB2A37"/>
    <w:rsid w:val="00FC3B3E"/>
    <w:rsid w:val="00FC4693"/>
    <w:rsid w:val="00FC4C3B"/>
    <w:rsid w:val="00FE1CC9"/>
    <w:rsid w:val="00FE630C"/>
    <w:rsid w:val="00FF2A25"/>
    <w:rsid w:val="00FF4AE0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pPr>
      <w:spacing w:line="360" w:lineRule="exact"/>
      <w:jc w:val="both"/>
    </w:pPr>
  </w:style>
  <w:style w:type="paragraph" w:customStyle="1" w:styleId="a8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table" w:styleId="aa">
    <w:name w:val="Table Grid"/>
    <w:basedOn w:val="a1"/>
    <w:rsid w:val="00B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1736FF"/>
    <w:pPr>
      <w:ind w:left="142" w:right="-1192" w:firstLine="567"/>
      <w:jc w:val="both"/>
    </w:pPr>
    <w:rPr>
      <w:color w:val="000000"/>
    </w:rPr>
  </w:style>
  <w:style w:type="paragraph" w:customStyle="1" w:styleId="ConsPlusNonformat">
    <w:name w:val="ConsPlusNonformat"/>
    <w:rsid w:val="001736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екст акта"/>
    <w:link w:val="ad"/>
    <w:rsid w:val="001736FF"/>
    <w:pPr>
      <w:widowControl w:val="0"/>
      <w:ind w:firstLine="709"/>
      <w:jc w:val="both"/>
    </w:pPr>
    <w:rPr>
      <w:sz w:val="28"/>
      <w:szCs w:val="24"/>
    </w:rPr>
  </w:style>
  <w:style w:type="character" w:customStyle="1" w:styleId="ad">
    <w:name w:val="Текст акта Знак"/>
    <w:link w:val="ac"/>
    <w:rsid w:val="00426713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5D2B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C3D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link w:val="af"/>
    <w:rsid w:val="00AB007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AB0078"/>
    <w:rPr>
      <w:sz w:val="28"/>
    </w:rPr>
  </w:style>
  <w:style w:type="paragraph" w:styleId="af0">
    <w:name w:val="No Spacing"/>
    <w:uiPriority w:val="1"/>
    <w:qFormat/>
    <w:rsid w:val="000123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89;&#1077;&#1076;&#1072;&#1085;&#1080;&#1103;%20&#1047;.&#1057;\&#1047;&#1057;%202010%20&#1075;&#1086;&#1076;\&#1064;&#1072;&#1073;&#1083;&#1086;&#1085;%20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EC46-1A6E-4607-8749-28D2A643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2013-11-30T08:51:00Z</cp:lastPrinted>
  <dcterms:created xsi:type="dcterms:W3CDTF">2016-03-23T06:58:00Z</dcterms:created>
  <dcterms:modified xsi:type="dcterms:W3CDTF">2016-03-23T06:58:00Z</dcterms:modified>
</cp:coreProperties>
</file>