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6" w:rsidRPr="004C0EC3" w:rsidRDefault="00750C66" w:rsidP="00750C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0C66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Суксунский МРбланк цвет" style="width:47.8pt;height:71.35pt;visibility:visible">
            <v:imagedata r:id="rId6" o:title="Суксунский МРбланк цвет"/>
          </v:shape>
        </w:pict>
      </w:r>
    </w:p>
    <w:p w:rsidR="00750C66" w:rsidRPr="004C0EC3" w:rsidRDefault="00750C66" w:rsidP="00750C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50C66" w:rsidRPr="000C2EF5" w:rsidRDefault="00750C66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АДМИНИСТРАЦИЯ</w:t>
      </w:r>
    </w:p>
    <w:p w:rsidR="00750C66" w:rsidRPr="000C2EF5" w:rsidRDefault="00750C66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750C66" w:rsidRDefault="00750C66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СУКСУНСКОГО РАЙОНА ПЕРМСКОГО КРАЯ</w:t>
      </w:r>
    </w:p>
    <w:p w:rsidR="00337C61" w:rsidRDefault="00337C61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337C61" w:rsidRPr="000C2EF5" w:rsidRDefault="00337C61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750C66" w:rsidRPr="000C2EF5" w:rsidRDefault="00750C66" w:rsidP="00750C6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50C66" w:rsidRPr="00750C66" w:rsidRDefault="00750C66">
      <w:pPr>
        <w:rPr>
          <w:sz w:val="24"/>
          <w:szCs w:val="24"/>
        </w:rPr>
      </w:pPr>
      <w:r w:rsidRPr="00750C66">
        <w:rPr>
          <w:sz w:val="24"/>
          <w:szCs w:val="24"/>
        </w:rPr>
        <w:t>26.10. 2016 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№ 190</w:t>
      </w:r>
    </w:p>
    <w:p w:rsidR="00750C66" w:rsidRPr="00750C66" w:rsidRDefault="00750C66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4847"/>
      </w:tblGrid>
      <w:tr w:rsidR="00590B4E" w:rsidTr="009065C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847" w:type="dxa"/>
          </w:tcPr>
          <w:p w:rsidR="009E38B6" w:rsidRDefault="00BC1413" w:rsidP="00BE2EB9">
            <w:pPr>
              <w:spacing w:after="480"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назначении </w:t>
            </w:r>
            <w:r w:rsidR="00F377E2">
              <w:rPr>
                <w:b/>
                <w:sz w:val="28"/>
              </w:rPr>
              <w:t xml:space="preserve"> должностного л</w:t>
            </w:r>
            <w:r w:rsidR="00F377E2">
              <w:rPr>
                <w:b/>
                <w:sz w:val="28"/>
              </w:rPr>
              <w:t>и</w:t>
            </w:r>
            <w:r w:rsidR="00F377E2">
              <w:rPr>
                <w:b/>
                <w:sz w:val="28"/>
              </w:rPr>
              <w:t>ца, ответственного за профилакт</w:t>
            </w:r>
            <w:r w:rsidR="00F377E2">
              <w:rPr>
                <w:b/>
                <w:sz w:val="28"/>
              </w:rPr>
              <w:t>и</w:t>
            </w:r>
            <w:r w:rsidR="00F377E2">
              <w:rPr>
                <w:b/>
                <w:sz w:val="28"/>
              </w:rPr>
              <w:t>ку коррупционных правонаруш</w:t>
            </w:r>
            <w:r w:rsidR="00F377E2">
              <w:rPr>
                <w:b/>
                <w:sz w:val="28"/>
              </w:rPr>
              <w:t>е</w:t>
            </w:r>
            <w:r w:rsidR="00F377E2">
              <w:rPr>
                <w:b/>
                <w:sz w:val="28"/>
              </w:rPr>
              <w:t>ний в администрации МО «</w:t>
            </w:r>
            <w:r w:rsidR="00BE2EB9">
              <w:rPr>
                <w:b/>
                <w:sz w:val="28"/>
              </w:rPr>
              <w:t xml:space="preserve">Поедугинское </w:t>
            </w:r>
            <w:r w:rsidR="00F377E2">
              <w:rPr>
                <w:b/>
                <w:sz w:val="28"/>
              </w:rPr>
              <w:t>сельское посел</w:t>
            </w:r>
            <w:r w:rsidR="00F377E2">
              <w:rPr>
                <w:b/>
                <w:sz w:val="28"/>
              </w:rPr>
              <w:t>е</w:t>
            </w:r>
            <w:r w:rsidR="00F377E2">
              <w:rPr>
                <w:b/>
                <w:sz w:val="28"/>
              </w:rPr>
              <w:t>ние»</w:t>
            </w:r>
          </w:p>
        </w:tc>
      </w:tr>
    </w:tbl>
    <w:p w:rsidR="00963B69" w:rsidRDefault="00264F07" w:rsidP="007C6D3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952" w:rsidRPr="004D1345" w:rsidRDefault="00264F07" w:rsidP="00BC141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4F5B" w:rsidRPr="00BC1413">
        <w:rPr>
          <w:sz w:val="24"/>
          <w:szCs w:val="24"/>
        </w:rPr>
        <w:t>В соответствии с пп.1 п.2</w:t>
      </w:r>
      <w:hyperlink r:id="rId7" w:history="1">
        <w:r w:rsidR="005A4F5B" w:rsidRPr="00BC1413">
          <w:rPr>
            <w:sz w:val="24"/>
            <w:szCs w:val="24"/>
          </w:rPr>
          <w:t xml:space="preserve"> ст. 13.3, Федеральн</w:t>
        </w:r>
        <w:r w:rsidR="006D7952" w:rsidRPr="00BC1413">
          <w:rPr>
            <w:sz w:val="24"/>
            <w:szCs w:val="24"/>
          </w:rPr>
          <w:t>ого</w:t>
        </w:r>
        <w:r w:rsidR="005A4F5B" w:rsidRPr="00BC1413">
          <w:rPr>
            <w:sz w:val="24"/>
            <w:szCs w:val="24"/>
          </w:rPr>
          <w:t xml:space="preserve"> закон</w:t>
        </w:r>
        <w:r w:rsidR="006D7952" w:rsidRPr="00BC1413">
          <w:rPr>
            <w:sz w:val="24"/>
            <w:szCs w:val="24"/>
          </w:rPr>
          <w:t>а</w:t>
        </w:r>
        <w:r w:rsidR="005A4F5B" w:rsidRPr="00BC1413">
          <w:rPr>
            <w:sz w:val="24"/>
            <w:szCs w:val="24"/>
          </w:rPr>
          <w:t xml:space="preserve"> от 25.12.2008 N 273-ФЗ (ред. от 03.07.2016) "О противодействии коррупции"</w:t>
        </w:r>
        <w:r w:rsidR="00BC1413">
          <w:rPr>
            <w:sz w:val="24"/>
            <w:szCs w:val="24"/>
          </w:rPr>
          <w:t>,</w:t>
        </w:r>
        <w:r w:rsidR="005A4F5B" w:rsidRPr="00BC1413">
          <w:rPr>
            <w:sz w:val="24"/>
            <w:szCs w:val="24"/>
          </w:rPr>
          <w:t xml:space="preserve"> </w:t>
        </w:r>
      </w:hyperlink>
      <w:r w:rsidR="005A4F5B" w:rsidRPr="00BC1413">
        <w:rPr>
          <w:sz w:val="24"/>
          <w:szCs w:val="24"/>
        </w:rPr>
        <w:t>п.3</w:t>
      </w:r>
      <w:r w:rsidR="004D1345">
        <w:rPr>
          <w:sz w:val="24"/>
          <w:szCs w:val="24"/>
        </w:rPr>
        <w:t xml:space="preserve"> </w:t>
      </w:r>
      <w:hyperlink r:id="rId8" w:history="1">
        <w:r w:rsidR="009065C0" w:rsidRPr="00BC1413">
          <w:rPr>
            <w:sz w:val="24"/>
            <w:szCs w:val="24"/>
          </w:rPr>
          <w:t>Указ</w:t>
        </w:r>
        <w:r w:rsidR="005A4F5B" w:rsidRPr="00BC1413">
          <w:rPr>
            <w:sz w:val="24"/>
            <w:szCs w:val="24"/>
          </w:rPr>
          <w:t>а</w:t>
        </w:r>
        <w:r w:rsidR="009065C0" w:rsidRPr="00BC1413">
          <w:rPr>
            <w:sz w:val="24"/>
            <w:szCs w:val="24"/>
          </w:rPr>
          <w:t xml:space="preserve"> Губернатора Пермского края от 19.07.2012 N 44 (ред. от 22.10.2015) "О мерах по реализации отдельных положений законод</w:t>
        </w:r>
        <w:r w:rsidR="009065C0" w:rsidRPr="00BC1413">
          <w:rPr>
            <w:sz w:val="24"/>
            <w:szCs w:val="24"/>
          </w:rPr>
          <w:t>а</w:t>
        </w:r>
        <w:r w:rsidR="009065C0" w:rsidRPr="00BC1413">
          <w:rPr>
            <w:sz w:val="24"/>
            <w:szCs w:val="24"/>
          </w:rPr>
          <w:t>тельства Российской Федерации в сфере противодействия корр</w:t>
        </w:r>
        <w:r w:rsidR="00BC1413">
          <w:rPr>
            <w:sz w:val="24"/>
            <w:szCs w:val="24"/>
          </w:rPr>
          <w:t>упции на муниципал</w:t>
        </w:r>
        <w:r w:rsidR="00BC1413">
          <w:rPr>
            <w:sz w:val="24"/>
            <w:szCs w:val="24"/>
          </w:rPr>
          <w:t>ь</w:t>
        </w:r>
        <w:r w:rsidR="00BC1413">
          <w:rPr>
            <w:sz w:val="24"/>
            <w:szCs w:val="24"/>
          </w:rPr>
          <w:t xml:space="preserve">ной службе в Пермском </w:t>
        </w:r>
        <w:r w:rsidR="009065C0" w:rsidRPr="00BC1413">
          <w:rPr>
            <w:sz w:val="24"/>
            <w:szCs w:val="24"/>
          </w:rPr>
          <w:t>крае"</w:t>
        </w:r>
        <w:r w:rsidR="009065C0" w:rsidRPr="00BC1413">
          <w:rPr>
            <w:rFonts w:ascii="Calibri" w:hAnsi="Calibri" w:cs="Calibri"/>
            <w:sz w:val="24"/>
            <w:szCs w:val="24"/>
          </w:rPr>
          <w:t xml:space="preserve"> </w:t>
        </w:r>
      </w:hyperlink>
      <w:r w:rsidR="009065C0" w:rsidRPr="00BC1413">
        <w:rPr>
          <w:rFonts w:ascii="Calibri" w:hAnsi="Calibri" w:cs="Calibri"/>
          <w:sz w:val="24"/>
          <w:szCs w:val="24"/>
        </w:rPr>
        <w:br/>
      </w:r>
      <w:r w:rsidR="00BC1413">
        <w:rPr>
          <w:sz w:val="24"/>
          <w:szCs w:val="24"/>
        </w:rPr>
        <w:t xml:space="preserve">          </w:t>
      </w:r>
      <w:r w:rsidR="006D7952" w:rsidRPr="00BC1413">
        <w:rPr>
          <w:sz w:val="24"/>
          <w:szCs w:val="24"/>
        </w:rPr>
        <w:t>1.</w:t>
      </w:r>
      <w:r w:rsidR="00BC1413">
        <w:rPr>
          <w:sz w:val="24"/>
          <w:szCs w:val="24"/>
        </w:rPr>
        <w:t>Назначить</w:t>
      </w:r>
      <w:r w:rsidR="00BE2EB9">
        <w:rPr>
          <w:sz w:val="24"/>
          <w:szCs w:val="24"/>
        </w:rPr>
        <w:t xml:space="preserve"> Шестакову Ирину Геннадьевну</w:t>
      </w:r>
      <w:r w:rsidR="004D1345">
        <w:rPr>
          <w:sz w:val="24"/>
          <w:szCs w:val="24"/>
        </w:rPr>
        <w:t xml:space="preserve">, </w:t>
      </w:r>
      <w:r w:rsidR="00BE2EB9">
        <w:rPr>
          <w:sz w:val="24"/>
          <w:szCs w:val="24"/>
        </w:rPr>
        <w:t xml:space="preserve">начальника </w:t>
      </w:r>
      <w:r w:rsidR="004D1345">
        <w:rPr>
          <w:sz w:val="24"/>
          <w:szCs w:val="24"/>
        </w:rPr>
        <w:t>отдел</w:t>
      </w:r>
      <w:r w:rsidR="002E5C92">
        <w:rPr>
          <w:sz w:val="24"/>
          <w:szCs w:val="24"/>
        </w:rPr>
        <w:t>а</w:t>
      </w:r>
      <w:r w:rsidR="004D1345">
        <w:rPr>
          <w:sz w:val="24"/>
          <w:szCs w:val="24"/>
        </w:rPr>
        <w:t xml:space="preserve"> делопроизводства </w:t>
      </w:r>
      <w:r w:rsidR="00BE2EB9">
        <w:rPr>
          <w:sz w:val="24"/>
          <w:szCs w:val="24"/>
        </w:rPr>
        <w:t>мун</w:t>
      </w:r>
      <w:r w:rsidR="00BE2EB9">
        <w:rPr>
          <w:sz w:val="24"/>
          <w:szCs w:val="24"/>
        </w:rPr>
        <w:t>и</w:t>
      </w:r>
      <w:r w:rsidR="00BE2EB9">
        <w:rPr>
          <w:sz w:val="24"/>
          <w:szCs w:val="24"/>
        </w:rPr>
        <w:t xml:space="preserve">ципальной службы </w:t>
      </w:r>
      <w:r w:rsidR="004D1345">
        <w:rPr>
          <w:sz w:val="24"/>
          <w:szCs w:val="24"/>
        </w:rPr>
        <w:t>и кадров администрации МО «</w:t>
      </w:r>
      <w:r w:rsidR="00BE2EB9">
        <w:rPr>
          <w:sz w:val="24"/>
          <w:szCs w:val="24"/>
        </w:rPr>
        <w:t xml:space="preserve">Поедугинское </w:t>
      </w:r>
      <w:r w:rsidR="004D1345">
        <w:rPr>
          <w:sz w:val="24"/>
          <w:szCs w:val="24"/>
        </w:rPr>
        <w:t>сельское поселение»</w:t>
      </w:r>
      <w:r w:rsidR="006D7952" w:rsidRPr="00BC1413">
        <w:rPr>
          <w:sz w:val="24"/>
          <w:szCs w:val="24"/>
        </w:rPr>
        <w:t xml:space="preserve">  ответс</w:t>
      </w:r>
      <w:r w:rsidR="006D7952" w:rsidRPr="00BC1413">
        <w:rPr>
          <w:sz w:val="24"/>
          <w:szCs w:val="24"/>
        </w:rPr>
        <w:t>т</w:t>
      </w:r>
      <w:r w:rsidR="006D7952" w:rsidRPr="00BC1413">
        <w:rPr>
          <w:sz w:val="24"/>
          <w:szCs w:val="24"/>
        </w:rPr>
        <w:t>венн</w:t>
      </w:r>
      <w:r w:rsidR="004D1345">
        <w:rPr>
          <w:sz w:val="24"/>
          <w:szCs w:val="24"/>
        </w:rPr>
        <w:t xml:space="preserve">ым должностным лицом </w:t>
      </w:r>
      <w:r w:rsidR="006D7952" w:rsidRPr="00BC1413">
        <w:rPr>
          <w:sz w:val="24"/>
          <w:szCs w:val="24"/>
        </w:rPr>
        <w:t>за работу по профилактике корр</w:t>
      </w:r>
      <w:r w:rsidR="00BC1413">
        <w:rPr>
          <w:sz w:val="24"/>
          <w:szCs w:val="24"/>
        </w:rPr>
        <w:t>упционных  правонарушений</w:t>
      </w:r>
      <w:r w:rsidR="004D1345">
        <w:rPr>
          <w:sz w:val="24"/>
          <w:szCs w:val="24"/>
        </w:rPr>
        <w:t xml:space="preserve"> в администрации МО «</w:t>
      </w:r>
      <w:r w:rsidR="00BE2EB9">
        <w:rPr>
          <w:sz w:val="24"/>
          <w:szCs w:val="24"/>
        </w:rPr>
        <w:t>Поедугинское</w:t>
      </w:r>
      <w:r w:rsidR="004D1345">
        <w:rPr>
          <w:sz w:val="24"/>
          <w:szCs w:val="24"/>
        </w:rPr>
        <w:t xml:space="preserve"> сельское поселение»</w:t>
      </w:r>
      <w:r w:rsidR="00BC1413">
        <w:rPr>
          <w:sz w:val="24"/>
          <w:szCs w:val="24"/>
        </w:rPr>
        <w:t>,</w:t>
      </w:r>
      <w:r w:rsidR="006D7952" w:rsidRPr="00BC1413">
        <w:rPr>
          <w:sz w:val="24"/>
          <w:szCs w:val="24"/>
        </w:rPr>
        <w:t xml:space="preserve"> посредством </w:t>
      </w:r>
      <w:r w:rsidR="00C44B69" w:rsidRPr="00BC1413">
        <w:rPr>
          <w:b/>
          <w:sz w:val="24"/>
          <w:szCs w:val="24"/>
        </w:rPr>
        <w:t>возложения на не</w:t>
      </w:r>
      <w:r w:rsidR="004D1345">
        <w:rPr>
          <w:b/>
          <w:sz w:val="24"/>
          <w:szCs w:val="24"/>
        </w:rPr>
        <w:t>ё</w:t>
      </w:r>
      <w:r w:rsidR="00C44B69" w:rsidRPr="00BC1413">
        <w:rPr>
          <w:b/>
          <w:sz w:val="24"/>
          <w:szCs w:val="24"/>
        </w:rPr>
        <w:t xml:space="preserve"> сл</w:t>
      </w:r>
      <w:r w:rsidR="00C44B69" w:rsidRPr="00BC1413">
        <w:rPr>
          <w:b/>
          <w:sz w:val="24"/>
          <w:szCs w:val="24"/>
        </w:rPr>
        <w:t>е</w:t>
      </w:r>
      <w:r w:rsidR="00C44B69" w:rsidRPr="00BC1413">
        <w:rPr>
          <w:b/>
          <w:sz w:val="24"/>
          <w:szCs w:val="24"/>
        </w:rPr>
        <w:t>дующих</w:t>
      </w:r>
      <w:r w:rsidR="006D7952" w:rsidRPr="00BC1413">
        <w:rPr>
          <w:b/>
          <w:sz w:val="24"/>
          <w:szCs w:val="24"/>
        </w:rPr>
        <w:t xml:space="preserve"> фун</w:t>
      </w:r>
      <w:r w:rsidR="006D7952" w:rsidRPr="00BC1413">
        <w:rPr>
          <w:b/>
          <w:sz w:val="24"/>
          <w:szCs w:val="24"/>
        </w:rPr>
        <w:t>к</w:t>
      </w:r>
      <w:r w:rsidR="006D7952" w:rsidRPr="00BC1413">
        <w:rPr>
          <w:b/>
          <w:sz w:val="24"/>
          <w:szCs w:val="24"/>
        </w:rPr>
        <w:t>ций: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муниципальными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BE2EB9" w:rsidRPr="00BE2EB9">
        <w:rPr>
          <w:rFonts w:ascii="Times New Roman" w:hAnsi="Times New Roman" w:cs="Times New Roman"/>
          <w:sz w:val="24"/>
          <w:szCs w:val="24"/>
        </w:rPr>
        <w:t>Поедуги</w:t>
      </w:r>
      <w:r w:rsidR="00BE2EB9" w:rsidRPr="00BE2EB9">
        <w:rPr>
          <w:rFonts w:ascii="Times New Roman" w:hAnsi="Times New Roman" w:cs="Times New Roman"/>
          <w:sz w:val="24"/>
          <w:szCs w:val="24"/>
        </w:rPr>
        <w:t>н</w:t>
      </w:r>
      <w:r w:rsidR="00BE2EB9" w:rsidRPr="00BE2EB9">
        <w:rPr>
          <w:rFonts w:ascii="Times New Roman" w:hAnsi="Times New Roman" w:cs="Times New Roman"/>
          <w:sz w:val="24"/>
          <w:szCs w:val="24"/>
        </w:rPr>
        <w:t>ское</w:t>
      </w:r>
      <w:r w:rsidR="00BE2EB9">
        <w:rPr>
          <w:rFonts w:ascii="Times New Roman" w:hAnsi="Times New Roman" w:cs="Times New Roman"/>
          <w:sz w:val="24"/>
          <w:szCs w:val="24"/>
        </w:rPr>
        <w:t xml:space="preserve"> </w:t>
      </w:r>
      <w:r w:rsidR="001508E1">
        <w:rPr>
          <w:rFonts w:ascii="Times New Roman" w:hAnsi="Times New Roman" w:cs="Times New Roman"/>
          <w:sz w:val="24"/>
          <w:szCs w:val="24"/>
        </w:rPr>
        <w:t xml:space="preserve">сельское поселение» (далее -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муниципальные служащие)</w:t>
      </w:r>
      <w:r w:rsidRPr="00BC1413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</w:t>
      </w:r>
      <w:r w:rsidRPr="00BC1413">
        <w:rPr>
          <w:rFonts w:ascii="Times New Roman" w:hAnsi="Times New Roman" w:cs="Times New Roman"/>
          <w:sz w:val="24"/>
          <w:szCs w:val="24"/>
        </w:rPr>
        <w:t>а</w:t>
      </w:r>
      <w:r w:rsidRPr="00BC1413">
        <w:rPr>
          <w:rFonts w:ascii="Times New Roman" w:hAnsi="Times New Roman" w:cs="Times New Roman"/>
          <w:sz w:val="24"/>
          <w:szCs w:val="24"/>
        </w:rPr>
        <w:t>ний о предотвращении или урегулировании конфликта интересов, исполнения ими обязанн</w:t>
      </w:r>
      <w:r w:rsidRPr="00BC1413">
        <w:rPr>
          <w:rFonts w:ascii="Times New Roman" w:hAnsi="Times New Roman" w:cs="Times New Roman"/>
          <w:sz w:val="24"/>
          <w:szCs w:val="24"/>
        </w:rPr>
        <w:t>о</w:t>
      </w:r>
      <w:r w:rsidRPr="00BC1413">
        <w:rPr>
          <w:rFonts w:ascii="Times New Roman" w:hAnsi="Times New Roman" w:cs="Times New Roman"/>
          <w:sz w:val="24"/>
          <w:szCs w:val="24"/>
        </w:rPr>
        <w:t xml:space="preserve">стей, установленных Федеральным 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C1413">
        <w:rPr>
          <w:rFonts w:ascii="Times New Roman" w:hAnsi="Times New Roman" w:cs="Times New Roman"/>
          <w:sz w:val="24"/>
          <w:szCs w:val="24"/>
        </w:rPr>
        <w:t>от 25 декабря 2008 г. N 273-ФЗ "О противодейс</w:t>
      </w:r>
      <w:r w:rsidRPr="00BC1413">
        <w:rPr>
          <w:rFonts w:ascii="Times New Roman" w:hAnsi="Times New Roman" w:cs="Times New Roman"/>
          <w:sz w:val="24"/>
          <w:szCs w:val="24"/>
        </w:rPr>
        <w:t>т</w:t>
      </w:r>
      <w:r w:rsidRPr="00BC1413">
        <w:rPr>
          <w:rFonts w:ascii="Times New Roman" w:hAnsi="Times New Roman" w:cs="Times New Roman"/>
          <w:sz w:val="24"/>
          <w:szCs w:val="24"/>
        </w:rPr>
        <w:t>вии коррупции" и другими федеральными з</w:t>
      </w:r>
      <w:r w:rsidRPr="00BC1413">
        <w:rPr>
          <w:rFonts w:ascii="Times New Roman" w:hAnsi="Times New Roman" w:cs="Times New Roman"/>
          <w:sz w:val="24"/>
          <w:szCs w:val="24"/>
        </w:rPr>
        <w:t>а</w:t>
      </w:r>
      <w:r w:rsidRPr="00BC1413">
        <w:rPr>
          <w:rFonts w:ascii="Times New Roman" w:hAnsi="Times New Roman" w:cs="Times New Roman"/>
          <w:sz w:val="24"/>
          <w:szCs w:val="24"/>
        </w:rPr>
        <w:t>ко</w:t>
      </w:r>
      <w:r w:rsidR="00BC1413">
        <w:rPr>
          <w:rFonts w:ascii="Times New Roman" w:hAnsi="Times New Roman" w:cs="Times New Roman"/>
          <w:sz w:val="24"/>
          <w:szCs w:val="24"/>
        </w:rPr>
        <w:t>нами</w:t>
      </w:r>
      <w:r w:rsidRPr="00BC1413">
        <w:rPr>
          <w:rFonts w:ascii="Times New Roman" w:hAnsi="Times New Roman" w:cs="Times New Roman"/>
          <w:sz w:val="24"/>
          <w:szCs w:val="24"/>
        </w:rPr>
        <w:t>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</w:t>
      </w:r>
      <w:r w:rsidRPr="00BC1413">
        <w:rPr>
          <w:rFonts w:ascii="Times New Roman" w:hAnsi="Times New Roman" w:cs="Times New Roman"/>
          <w:sz w:val="24"/>
          <w:szCs w:val="24"/>
        </w:rPr>
        <w:t>к</w:t>
      </w:r>
      <w:r w:rsidRPr="00BC1413">
        <w:rPr>
          <w:rFonts w:ascii="Times New Roman" w:hAnsi="Times New Roman" w:cs="Times New Roman"/>
          <w:sz w:val="24"/>
          <w:szCs w:val="24"/>
        </w:rPr>
        <w:t>новению конфли</w:t>
      </w:r>
      <w:r w:rsidRPr="00BC1413">
        <w:rPr>
          <w:rFonts w:ascii="Times New Roman" w:hAnsi="Times New Roman" w:cs="Times New Roman"/>
          <w:sz w:val="24"/>
          <w:szCs w:val="24"/>
        </w:rPr>
        <w:t>к</w:t>
      </w:r>
      <w:r w:rsidRPr="00BC1413">
        <w:rPr>
          <w:rFonts w:ascii="Times New Roman" w:hAnsi="Times New Roman" w:cs="Times New Roman"/>
          <w:sz w:val="24"/>
          <w:szCs w:val="24"/>
        </w:rPr>
        <w:t xml:space="preserve">та интересов на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службе;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>в) обеспечение деятельности комиссий по соблюдению требований к служебному повед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нию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C44B69" w:rsidRPr="00BC1413">
        <w:rPr>
          <w:rFonts w:ascii="Times New Roman" w:hAnsi="Times New Roman" w:cs="Times New Roman"/>
          <w:sz w:val="24"/>
          <w:szCs w:val="24"/>
        </w:rPr>
        <w:t>ь</w:t>
      </w:r>
      <w:r w:rsidR="00C44B69" w:rsidRPr="00BC1413">
        <w:rPr>
          <w:rFonts w:ascii="Times New Roman" w:hAnsi="Times New Roman" w:cs="Times New Roman"/>
          <w:sz w:val="24"/>
          <w:szCs w:val="24"/>
        </w:rPr>
        <w:t>ных с</w:t>
      </w:r>
      <w:r w:rsidRPr="00BC1413">
        <w:rPr>
          <w:rFonts w:ascii="Times New Roman" w:hAnsi="Times New Roman" w:cs="Times New Roman"/>
          <w:sz w:val="24"/>
          <w:szCs w:val="24"/>
        </w:rPr>
        <w:t>лужащих и урегулированию конфликта интересов;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BC1413">
        <w:rPr>
          <w:rFonts w:ascii="Times New Roman" w:hAnsi="Times New Roman" w:cs="Times New Roman"/>
          <w:sz w:val="24"/>
          <w:szCs w:val="24"/>
        </w:rPr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Pr="00BC1413">
        <w:rPr>
          <w:rFonts w:ascii="Times New Roman" w:hAnsi="Times New Roman" w:cs="Times New Roman"/>
          <w:sz w:val="24"/>
          <w:szCs w:val="24"/>
        </w:rPr>
        <w:t>служе</w:t>
      </w:r>
      <w:r w:rsidRPr="00BC1413">
        <w:rPr>
          <w:rFonts w:ascii="Times New Roman" w:hAnsi="Times New Roman" w:cs="Times New Roman"/>
          <w:sz w:val="24"/>
          <w:szCs w:val="24"/>
        </w:rPr>
        <w:t>б</w:t>
      </w:r>
      <w:r w:rsidRPr="00BC1413">
        <w:rPr>
          <w:rFonts w:ascii="Times New Roman" w:hAnsi="Times New Roman" w:cs="Times New Roman"/>
          <w:sz w:val="24"/>
          <w:szCs w:val="24"/>
        </w:rPr>
        <w:t xml:space="preserve">ного поведения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муниципальных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служащих, утвержденных Указом Президента Российской Ф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дерации от 12 августа 2002 г. N 885, а также с уведомлением представителя нанимателя (раб</w:t>
      </w:r>
      <w:r w:rsidRPr="00BC1413">
        <w:rPr>
          <w:rFonts w:ascii="Times New Roman" w:hAnsi="Times New Roman" w:cs="Times New Roman"/>
          <w:sz w:val="24"/>
          <w:szCs w:val="24"/>
        </w:rPr>
        <w:t>о</w:t>
      </w:r>
      <w:r w:rsidRPr="00BC1413">
        <w:rPr>
          <w:rFonts w:ascii="Times New Roman" w:hAnsi="Times New Roman" w:cs="Times New Roman"/>
          <w:sz w:val="24"/>
          <w:szCs w:val="24"/>
        </w:rPr>
        <w:t>тодателя), органов прокуратуры Российской Федерации, иных фед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 xml:space="preserve">ральных государственных органов о фактах совершения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BC1413">
        <w:rPr>
          <w:rFonts w:ascii="Times New Roman" w:hAnsi="Times New Roman" w:cs="Times New Roman"/>
          <w:sz w:val="24"/>
          <w:szCs w:val="24"/>
        </w:rPr>
        <w:t xml:space="preserve"> коррупционных правон</w:t>
      </w:r>
      <w:r w:rsidRPr="00BC1413">
        <w:rPr>
          <w:rFonts w:ascii="Times New Roman" w:hAnsi="Times New Roman" w:cs="Times New Roman"/>
          <w:sz w:val="24"/>
          <w:szCs w:val="24"/>
        </w:rPr>
        <w:t>а</w:t>
      </w:r>
      <w:r w:rsidRPr="00BC1413">
        <w:rPr>
          <w:rFonts w:ascii="Times New Roman" w:hAnsi="Times New Roman" w:cs="Times New Roman"/>
          <w:sz w:val="24"/>
          <w:szCs w:val="24"/>
        </w:rPr>
        <w:t>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</w:t>
      </w:r>
      <w:r w:rsidRPr="00BC1413">
        <w:rPr>
          <w:rFonts w:ascii="Times New Roman" w:hAnsi="Times New Roman" w:cs="Times New Roman"/>
          <w:sz w:val="24"/>
          <w:szCs w:val="24"/>
        </w:rPr>
        <w:t>к</w:t>
      </w:r>
      <w:r w:rsidRPr="00BC1413">
        <w:rPr>
          <w:rFonts w:ascii="Times New Roman" w:hAnsi="Times New Roman" w:cs="Times New Roman"/>
          <w:sz w:val="24"/>
          <w:szCs w:val="24"/>
        </w:rPr>
        <w:t>тера;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д) обеспечение реализации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муниципальными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</w:t>
      </w:r>
      <w:r w:rsidRPr="00BC1413">
        <w:rPr>
          <w:rFonts w:ascii="Times New Roman" w:hAnsi="Times New Roman" w:cs="Times New Roman"/>
          <w:sz w:val="24"/>
          <w:szCs w:val="24"/>
        </w:rPr>
        <w:t>д</w:t>
      </w:r>
      <w:r w:rsidRPr="00BC1413">
        <w:rPr>
          <w:rFonts w:ascii="Times New Roman" w:hAnsi="Times New Roman" w:cs="Times New Roman"/>
          <w:sz w:val="24"/>
          <w:szCs w:val="24"/>
        </w:rPr>
        <w:t>ставителя нанимателя (работодателя), органы прокуратуры Российской Федерации, иные фед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ральные государственные органы обо всех случаях обращения к ним каких-либо лиц в ц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лях склонения их к совершению коррупционных правонаруш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ний;</w:t>
      </w:r>
    </w:p>
    <w:p w:rsidR="006D7952" w:rsidRPr="00BC1413" w:rsidRDefault="004D1345" w:rsidP="004D1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муниципальных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4D1345" w:rsidRDefault="006D7952" w:rsidP="008E0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6D7952" w:rsidRPr="00BC1413" w:rsidRDefault="00822BDE" w:rsidP="00BC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68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6D7952" w:rsidRPr="008E0A68">
        <w:rPr>
          <w:rFonts w:ascii="Times New Roman" w:hAnsi="Times New Roman" w:cs="Times New Roman"/>
          <w:i/>
          <w:sz w:val="24"/>
          <w:szCs w:val="24"/>
        </w:rPr>
        <w:t>)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 осуществление проверки достоверн</w:t>
      </w:r>
      <w:r w:rsidR="006D7952" w:rsidRPr="00BC1413">
        <w:rPr>
          <w:rFonts w:ascii="Times New Roman" w:hAnsi="Times New Roman" w:cs="Times New Roman"/>
          <w:sz w:val="24"/>
          <w:szCs w:val="24"/>
        </w:rPr>
        <w:t>о</w:t>
      </w:r>
      <w:r w:rsidR="006D7952" w:rsidRPr="00BC1413">
        <w:rPr>
          <w:rFonts w:ascii="Times New Roman" w:hAnsi="Times New Roman" w:cs="Times New Roman"/>
          <w:sz w:val="24"/>
          <w:szCs w:val="24"/>
        </w:rPr>
        <w:t>сти и полноты сведений о доходах, об имущ</w:t>
      </w:r>
      <w:r w:rsidR="006D7952" w:rsidRPr="00BC1413">
        <w:rPr>
          <w:rFonts w:ascii="Times New Roman" w:hAnsi="Times New Roman" w:cs="Times New Roman"/>
          <w:sz w:val="24"/>
          <w:szCs w:val="24"/>
        </w:rPr>
        <w:t>е</w:t>
      </w:r>
      <w:r w:rsidR="006D7952" w:rsidRPr="00BC1413">
        <w:rPr>
          <w:rFonts w:ascii="Times New Roman" w:hAnsi="Times New Roman" w:cs="Times New Roman"/>
          <w:sz w:val="24"/>
          <w:szCs w:val="24"/>
        </w:rPr>
        <w:t>стве и обязательствах</w:t>
      </w:r>
      <w:r w:rsidR="00BC1413">
        <w:rPr>
          <w:rFonts w:ascii="Times New Roman" w:hAnsi="Times New Roman" w:cs="Times New Roman"/>
          <w:sz w:val="24"/>
          <w:szCs w:val="24"/>
        </w:rPr>
        <w:t xml:space="preserve"> </w:t>
      </w:r>
      <w:r w:rsidR="006D7952" w:rsidRPr="00BC1413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претендующ</w:t>
      </w:r>
      <w:r w:rsidR="006D7952" w:rsidRPr="00BC1413">
        <w:rPr>
          <w:rFonts w:ascii="Times New Roman" w:hAnsi="Times New Roman" w:cs="Times New Roman"/>
          <w:sz w:val="24"/>
          <w:szCs w:val="24"/>
        </w:rPr>
        <w:t>и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ми на замещение должностей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C44B69" w:rsidRPr="00BC1413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6D7952" w:rsidRPr="00BC1413">
        <w:rPr>
          <w:rFonts w:ascii="Times New Roman" w:hAnsi="Times New Roman" w:cs="Times New Roman"/>
          <w:sz w:val="24"/>
          <w:szCs w:val="24"/>
        </w:rPr>
        <w:t>служащими, свед</w:t>
      </w:r>
      <w:r w:rsidR="006D7952" w:rsidRPr="00BC1413">
        <w:rPr>
          <w:rFonts w:ascii="Times New Roman" w:hAnsi="Times New Roman" w:cs="Times New Roman"/>
          <w:sz w:val="24"/>
          <w:szCs w:val="24"/>
        </w:rPr>
        <w:t>е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ний, представляемых гражданами, претендующими на замещение должностей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 службы, в соответс</w:t>
      </w:r>
      <w:r w:rsidR="006D7952" w:rsidRPr="00BC1413">
        <w:rPr>
          <w:rFonts w:ascii="Times New Roman" w:hAnsi="Times New Roman" w:cs="Times New Roman"/>
          <w:sz w:val="24"/>
          <w:szCs w:val="24"/>
        </w:rPr>
        <w:t>т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вии с нормативными правовыми актами Российской Федерации, проверки соблюдения </w:t>
      </w:r>
      <w:r w:rsidR="001508E1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6D7952" w:rsidRPr="00BC1413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</w:t>
      </w:r>
      <w:r w:rsidR="006D7952" w:rsidRPr="00BC1413">
        <w:rPr>
          <w:rFonts w:ascii="Times New Roman" w:hAnsi="Times New Roman" w:cs="Times New Roman"/>
          <w:sz w:val="24"/>
          <w:szCs w:val="24"/>
        </w:rPr>
        <w:t>е</w:t>
      </w:r>
      <w:r w:rsidR="006D7952" w:rsidRPr="00BC1413">
        <w:rPr>
          <w:rFonts w:ascii="Times New Roman" w:hAnsi="Times New Roman" w:cs="Times New Roman"/>
          <w:sz w:val="24"/>
          <w:szCs w:val="24"/>
        </w:rPr>
        <w:t>нию;</w:t>
      </w:r>
    </w:p>
    <w:p w:rsidR="006D7952" w:rsidRPr="00BC1413" w:rsidRDefault="00C44B69" w:rsidP="00BC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и) подготовка </w:t>
      </w:r>
      <w:r w:rsidR="006D7952" w:rsidRPr="00BC1413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о противодействии корру</w:t>
      </w:r>
      <w:r w:rsidR="006D7952" w:rsidRPr="00BC1413">
        <w:rPr>
          <w:rFonts w:ascii="Times New Roman" w:hAnsi="Times New Roman" w:cs="Times New Roman"/>
          <w:sz w:val="24"/>
          <w:szCs w:val="24"/>
        </w:rPr>
        <w:t>п</w:t>
      </w:r>
      <w:r w:rsidR="006D7952" w:rsidRPr="00BC1413">
        <w:rPr>
          <w:rFonts w:ascii="Times New Roman" w:hAnsi="Times New Roman" w:cs="Times New Roman"/>
          <w:sz w:val="24"/>
          <w:szCs w:val="24"/>
        </w:rPr>
        <w:t>ции;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6D7952" w:rsidRPr="00BC1413" w:rsidRDefault="006D7952" w:rsidP="006D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</w:t>
      </w:r>
      <w:r w:rsidR="00C44B69" w:rsidRPr="00BC1413">
        <w:rPr>
          <w:rFonts w:ascii="Times New Roman" w:hAnsi="Times New Roman" w:cs="Times New Roman"/>
          <w:sz w:val="24"/>
          <w:szCs w:val="24"/>
        </w:rPr>
        <w:t>и</w:t>
      </w:r>
      <w:r w:rsidR="00C44B69" w:rsidRPr="00BC1413">
        <w:rPr>
          <w:rFonts w:ascii="Times New Roman" w:hAnsi="Times New Roman" w:cs="Times New Roman"/>
          <w:sz w:val="24"/>
          <w:szCs w:val="24"/>
        </w:rPr>
        <w:t>пальными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служащими, сведений о соблюдении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муниципальными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о предотвращении или урегулировании конфликта инт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 xml:space="preserve">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BC1413">
        <w:rPr>
          <w:rFonts w:ascii="Times New Roman" w:hAnsi="Times New Roman" w:cs="Times New Roman"/>
          <w:sz w:val="24"/>
          <w:szCs w:val="24"/>
        </w:rPr>
        <w:t xml:space="preserve">, </w:t>
      </w:r>
      <w:r w:rsidR="00BC1413" w:rsidRPr="00BC1413">
        <w:rPr>
          <w:rFonts w:ascii="Times New Roman" w:hAnsi="Times New Roman" w:cs="Times New Roman"/>
          <w:sz w:val="24"/>
          <w:szCs w:val="24"/>
        </w:rPr>
        <w:t>огр</w:t>
      </w:r>
      <w:r w:rsidR="00BC1413" w:rsidRPr="00BC1413">
        <w:rPr>
          <w:rFonts w:ascii="Times New Roman" w:hAnsi="Times New Roman" w:cs="Times New Roman"/>
          <w:sz w:val="24"/>
          <w:szCs w:val="24"/>
        </w:rPr>
        <w:t>а</w:t>
      </w:r>
      <w:r w:rsidR="00BC1413" w:rsidRPr="00BC1413">
        <w:rPr>
          <w:rFonts w:ascii="Times New Roman" w:hAnsi="Times New Roman" w:cs="Times New Roman"/>
          <w:sz w:val="24"/>
          <w:szCs w:val="24"/>
        </w:rPr>
        <w:t xml:space="preserve">ничений </w:t>
      </w:r>
      <w:r w:rsidRPr="00BC1413">
        <w:rPr>
          <w:rFonts w:ascii="Times New Roman" w:hAnsi="Times New Roman" w:cs="Times New Roman"/>
          <w:sz w:val="24"/>
          <w:szCs w:val="24"/>
        </w:rPr>
        <w:t xml:space="preserve">при заключении ими после ухода с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</w:t>
      </w:r>
      <w:r w:rsidRPr="00BC1413">
        <w:rPr>
          <w:rFonts w:ascii="Times New Roman" w:hAnsi="Times New Roman" w:cs="Times New Roman"/>
          <w:sz w:val="24"/>
          <w:szCs w:val="24"/>
        </w:rPr>
        <w:t>о</w:t>
      </w:r>
      <w:r w:rsidRPr="00BC1413">
        <w:rPr>
          <w:rFonts w:ascii="Times New Roman" w:hAnsi="Times New Roman" w:cs="Times New Roman"/>
          <w:sz w:val="24"/>
          <w:szCs w:val="24"/>
        </w:rPr>
        <w:t>нами;</w:t>
      </w:r>
    </w:p>
    <w:p w:rsidR="006D7952" w:rsidRPr="00BC1413" w:rsidRDefault="006D7952" w:rsidP="00BC1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13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</w:t>
      </w:r>
      <w:r w:rsidR="00C44B69" w:rsidRPr="00BC1413">
        <w:rPr>
          <w:rFonts w:ascii="Times New Roman" w:hAnsi="Times New Roman" w:cs="Times New Roman"/>
          <w:sz w:val="24"/>
          <w:szCs w:val="24"/>
        </w:rPr>
        <w:t>и</w:t>
      </w:r>
      <w:r w:rsidR="00C44B69" w:rsidRPr="00BC1413">
        <w:rPr>
          <w:rFonts w:ascii="Times New Roman" w:hAnsi="Times New Roman" w:cs="Times New Roman"/>
          <w:sz w:val="24"/>
          <w:szCs w:val="24"/>
        </w:rPr>
        <w:t>пальной</w:t>
      </w:r>
      <w:r w:rsidRPr="00BC1413">
        <w:rPr>
          <w:rFonts w:ascii="Times New Roman" w:hAnsi="Times New Roman" w:cs="Times New Roman"/>
          <w:sz w:val="24"/>
          <w:szCs w:val="24"/>
        </w:rPr>
        <w:t xml:space="preserve"> службы, о</w:t>
      </w:r>
      <w:r w:rsidRPr="00BC1413">
        <w:rPr>
          <w:rFonts w:ascii="Times New Roman" w:hAnsi="Times New Roman" w:cs="Times New Roman"/>
          <w:sz w:val="24"/>
          <w:szCs w:val="24"/>
        </w:rPr>
        <w:t>г</w:t>
      </w:r>
      <w:r w:rsidRPr="00BC1413">
        <w:rPr>
          <w:rFonts w:ascii="Times New Roman" w:hAnsi="Times New Roman" w:cs="Times New Roman"/>
          <w:sz w:val="24"/>
          <w:szCs w:val="24"/>
        </w:rPr>
        <w:t xml:space="preserve">раничений при заключении ими после увольнения с </w:t>
      </w:r>
      <w:r w:rsidR="00C44B69" w:rsidRPr="00BC1413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BC1413">
        <w:rPr>
          <w:rFonts w:ascii="Times New Roman" w:hAnsi="Times New Roman" w:cs="Times New Roman"/>
          <w:sz w:val="24"/>
          <w:szCs w:val="24"/>
        </w:rPr>
        <w:t xml:space="preserve"> трудового договора и (или) гражданско-правового договора в случаях, предусмотренных фед</w:t>
      </w:r>
      <w:r w:rsidRPr="00BC1413">
        <w:rPr>
          <w:rFonts w:ascii="Times New Roman" w:hAnsi="Times New Roman" w:cs="Times New Roman"/>
          <w:sz w:val="24"/>
          <w:szCs w:val="24"/>
        </w:rPr>
        <w:t>е</w:t>
      </w:r>
      <w:r w:rsidRPr="00BC1413">
        <w:rPr>
          <w:rFonts w:ascii="Times New Roman" w:hAnsi="Times New Roman" w:cs="Times New Roman"/>
          <w:sz w:val="24"/>
          <w:szCs w:val="24"/>
        </w:rPr>
        <w:t>ральными закон</w:t>
      </w:r>
      <w:r w:rsidRPr="00BC1413">
        <w:rPr>
          <w:rFonts w:ascii="Times New Roman" w:hAnsi="Times New Roman" w:cs="Times New Roman"/>
          <w:sz w:val="24"/>
          <w:szCs w:val="24"/>
        </w:rPr>
        <w:t>а</w:t>
      </w:r>
      <w:r w:rsidRPr="00BC1413">
        <w:rPr>
          <w:rFonts w:ascii="Times New Roman" w:hAnsi="Times New Roman" w:cs="Times New Roman"/>
          <w:sz w:val="24"/>
          <w:szCs w:val="24"/>
        </w:rPr>
        <w:t>ми.</w:t>
      </w:r>
    </w:p>
    <w:p w:rsidR="00BC1413" w:rsidRDefault="008E0A68" w:rsidP="00082D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BC1413" w:rsidRPr="00BC1413">
        <w:rPr>
          <w:sz w:val="24"/>
          <w:szCs w:val="24"/>
        </w:rPr>
        <w:t>. Контроль</w:t>
      </w:r>
      <w:r w:rsidR="00BC1413">
        <w:rPr>
          <w:sz w:val="24"/>
          <w:szCs w:val="24"/>
        </w:rPr>
        <w:t xml:space="preserve"> </w:t>
      </w:r>
      <w:r w:rsidR="004D1345">
        <w:rPr>
          <w:sz w:val="24"/>
          <w:szCs w:val="24"/>
        </w:rPr>
        <w:t xml:space="preserve"> за </w:t>
      </w:r>
      <w:r w:rsidR="00BC1413">
        <w:rPr>
          <w:sz w:val="24"/>
          <w:szCs w:val="24"/>
        </w:rPr>
        <w:t>исполнени</w:t>
      </w:r>
      <w:r w:rsidR="004D1345">
        <w:rPr>
          <w:sz w:val="24"/>
          <w:szCs w:val="24"/>
        </w:rPr>
        <w:t>ем</w:t>
      </w:r>
      <w:r w:rsidR="00BC1413">
        <w:rPr>
          <w:sz w:val="24"/>
          <w:szCs w:val="24"/>
        </w:rPr>
        <w:t xml:space="preserve"> распоряжения оставляю за собой.</w:t>
      </w:r>
    </w:p>
    <w:p w:rsidR="004D1345" w:rsidRDefault="004D1345" w:rsidP="00082D9C">
      <w:pPr>
        <w:ind w:firstLine="720"/>
        <w:rPr>
          <w:sz w:val="24"/>
          <w:szCs w:val="24"/>
        </w:rPr>
      </w:pPr>
    </w:p>
    <w:p w:rsidR="00BC1413" w:rsidRDefault="00BC1413" w:rsidP="00082D9C">
      <w:pPr>
        <w:ind w:firstLine="720"/>
        <w:rPr>
          <w:sz w:val="24"/>
          <w:szCs w:val="24"/>
        </w:rPr>
      </w:pPr>
    </w:p>
    <w:p w:rsidR="00BC1413" w:rsidRDefault="00BC1413" w:rsidP="00082D9C">
      <w:pPr>
        <w:ind w:firstLine="720"/>
        <w:rPr>
          <w:sz w:val="24"/>
          <w:szCs w:val="24"/>
        </w:rPr>
      </w:pPr>
    </w:p>
    <w:p w:rsidR="00BC1413" w:rsidRDefault="00BC1413" w:rsidP="00F0334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22BDE">
        <w:rPr>
          <w:sz w:val="24"/>
          <w:szCs w:val="24"/>
        </w:rPr>
        <w:t xml:space="preserve">Поедугинского </w:t>
      </w:r>
      <w:r>
        <w:rPr>
          <w:sz w:val="24"/>
          <w:szCs w:val="24"/>
        </w:rPr>
        <w:t xml:space="preserve">сельского поселения                   </w:t>
      </w:r>
      <w:r w:rsidR="004D1345">
        <w:rPr>
          <w:sz w:val="24"/>
          <w:szCs w:val="24"/>
        </w:rPr>
        <w:t xml:space="preserve">                              </w:t>
      </w:r>
      <w:r w:rsidR="00F03341">
        <w:rPr>
          <w:sz w:val="24"/>
          <w:szCs w:val="24"/>
        </w:rPr>
        <w:t xml:space="preserve">    </w:t>
      </w:r>
      <w:r w:rsidR="00822BD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822BDE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22BDE">
        <w:rPr>
          <w:sz w:val="24"/>
          <w:szCs w:val="24"/>
        </w:rPr>
        <w:t xml:space="preserve"> Рогожников</w:t>
      </w:r>
    </w:p>
    <w:p w:rsidR="00F03341" w:rsidRDefault="00F03341" w:rsidP="00082D9C">
      <w:pPr>
        <w:ind w:firstLine="720"/>
        <w:rPr>
          <w:sz w:val="24"/>
          <w:szCs w:val="24"/>
        </w:rPr>
      </w:pPr>
    </w:p>
    <w:p w:rsidR="00F03341" w:rsidRDefault="00F03341" w:rsidP="00082D9C">
      <w:pPr>
        <w:ind w:firstLine="720"/>
        <w:rPr>
          <w:sz w:val="24"/>
          <w:szCs w:val="24"/>
        </w:rPr>
      </w:pPr>
    </w:p>
    <w:sectPr w:rsidR="00F03341" w:rsidSect="00D34CC4">
      <w:headerReference w:type="even" r:id="rId9"/>
      <w:headerReference w:type="default" r:id="rId10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C2" w:rsidRDefault="00AF5DC2">
      <w:r>
        <w:separator/>
      </w:r>
    </w:p>
  </w:endnote>
  <w:endnote w:type="continuationSeparator" w:id="0">
    <w:p w:rsidR="00AF5DC2" w:rsidRDefault="00AF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C2" w:rsidRDefault="00AF5DC2">
      <w:r>
        <w:separator/>
      </w:r>
    </w:p>
  </w:footnote>
  <w:footnote w:type="continuationSeparator" w:id="0">
    <w:p w:rsidR="00AF5DC2" w:rsidRDefault="00AF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2060F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E"/>
    <w:rsid w:val="00044BD4"/>
    <w:rsid w:val="00082D9C"/>
    <w:rsid w:val="000A4E66"/>
    <w:rsid w:val="000C16A6"/>
    <w:rsid w:val="00112BB3"/>
    <w:rsid w:val="0014276A"/>
    <w:rsid w:val="001508E1"/>
    <w:rsid w:val="0019067E"/>
    <w:rsid w:val="001B5796"/>
    <w:rsid w:val="001E366C"/>
    <w:rsid w:val="00236DB6"/>
    <w:rsid w:val="00264F07"/>
    <w:rsid w:val="00295C7A"/>
    <w:rsid w:val="002E5C92"/>
    <w:rsid w:val="0032412F"/>
    <w:rsid w:val="00337C61"/>
    <w:rsid w:val="0037719F"/>
    <w:rsid w:val="00392086"/>
    <w:rsid w:val="004152B4"/>
    <w:rsid w:val="00446CDF"/>
    <w:rsid w:val="004D1345"/>
    <w:rsid w:val="00590B1B"/>
    <w:rsid w:val="00590B4E"/>
    <w:rsid w:val="005A4F5B"/>
    <w:rsid w:val="005A752A"/>
    <w:rsid w:val="005C603E"/>
    <w:rsid w:val="005C748C"/>
    <w:rsid w:val="0063087A"/>
    <w:rsid w:val="00636ED9"/>
    <w:rsid w:val="00695695"/>
    <w:rsid w:val="006B31C1"/>
    <w:rsid w:val="006D7952"/>
    <w:rsid w:val="00750C66"/>
    <w:rsid w:val="007754A3"/>
    <w:rsid w:val="0079391E"/>
    <w:rsid w:val="007C6D3C"/>
    <w:rsid w:val="00802F01"/>
    <w:rsid w:val="0082240B"/>
    <w:rsid w:val="00822BDE"/>
    <w:rsid w:val="0084284D"/>
    <w:rsid w:val="008E0A68"/>
    <w:rsid w:val="009065C0"/>
    <w:rsid w:val="009205BD"/>
    <w:rsid w:val="00963B69"/>
    <w:rsid w:val="009B43B9"/>
    <w:rsid w:val="009D49AC"/>
    <w:rsid w:val="009E38B6"/>
    <w:rsid w:val="00A00952"/>
    <w:rsid w:val="00AE1535"/>
    <w:rsid w:val="00AF5DC2"/>
    <w:rsid w:val="00B05DE3"/>
    <w:rsid w:val="00B81A73"/>
    <w:rsid w:val="00BA20E7"/>
    <w:rsid w:val="00BC1413"/>
    <w:rsid w:val="00BD420F"/>
    <w:rsid w:val="00BE2EB9"/>
    <w:rsid w:val="00C1084E"/>
    <w:rsid w:val="00C34475"/>
    <w:rsid w:val="00C44B69"/>
    <w:rsid w:val="00CA0E99"/>
    <w:rsid w:val="00CB1CF8"/>
    <w:rsid w:val="00CB25A2"/>
    <w:rsid w:val="00CD7042"/>
    <w:rsid w:val="00D34CC4"/>
    <w:rsid w:val="00D521FB"/>
    <w:rsid w:val="00D6363D"/>
    <w:rsid w:val="00D63AA7"/>
    <w:rsid w:val="00DB424E"/>
    <w:rsid w:val="00DB7238"/>
    <w:rsid w:val="00DC012E"/>
    <w:rsid w:val="00DD2144"/>
    <w:rsid w:val="00E30E8C"/>
    <w:rsid w:val="00E338D9"/>
    <w:rsid w:val="00E45B10"/>
    <w:rsid w:val="00E513CC"/>
    <w:rsid w:val="00E81FF4"/>
    <w:rsid w:val="00E92FB4"/>
    <w:rsid w:val="00F03341"/>
    <w:rsid w:val="00F2060F"/>
    <w:rsid w:val="00F20AB3"/>
    <w:rsid w:val="00F377E2"/>
    <w:rsid w:val="00FA30DB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9B43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750C6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49663947ADA97E2A346D3B4519F26754181040C1432C5D096D2FB102D1550FD3E7491EE2DBAD53051AfFl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CAB7C1876C883D4BA09D5896CCF49115EBA7B2043EF7B025B2E5F4DC534F0C0BC19236l1q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4854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consultantplus://offline/ref=316A49663947ADA97E2A346D3B4519F26754181040C1432C5D096D2FB102D1550FD3E7491EE2DBAD53051AfFl4E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consultantplus://offline/ref=53CAB7C1876C883D4BA09D5896CCF49115EBA7B2043EF7B025B2E5F4DC534F0C0BC19236l1q0E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2016-10-27T10:19:00Z</cp:lastPrinted>
  <dcterms:created xsi:type="dcterms:W3CDTF">2016-10-28T10:05:00Z</dcterms:created>
  <dcterms:modified xsi:type="dcterms:W3CDTF">2016-10-28T10:05:00Z</dcterms:modified>
</cp:coreProperties>
</file>