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3" w:rsidRPr="000D09CB" w:rsidRDefault="003937F3" w:rsidP="003937F3">
      <w:pPr>
        <w:pStyle w:val="ac"/>
        <w:jc w:val="center"/>
        <w:rPr>
          <w:sz w:val="28"/>
          <w:szCs w:val="28"/>
        </w:rPr>
      </w:pPr>
      <w:r w:rsidRPr="000D09C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8" o:title="Суксунский МРбланк цвет"/>
          </v:shape>
        </w:pict>
      </w:r>
    </w:p>
    <w:p w:rsidR="003937F3" w:rsidRPr="000D09CB" w:rsidRDefault="003937F3" w:rsidP="003937F3">
      <w:pPr>
        <w:pStyle w:val="ac"/>
        <w:jc w:val="center"/>
        <w:rPr>
          <w:sz w:val="28"/>
          <w:szCs w:val="28"/>
        </w:rPr>
      </w:pPr>
    </w:p>
    <w:p w:rsidR="003937F3" w:rsidRPr="000D09CB" w:rsidRDefault="003937F3" w:rsidP="003937F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D09CB">
        <w:rPr>
          <w:rFonts w:ascii="Times New Roman" w:hAnsi="Times New Roman"/>
          <w:b/>
          <w:sz w:val="28"/>
          <w:szCs w:val="28"/>
        </w:rPr>
        <w:t>АДМИНИСТРАЦИЯ</w:t>
      </w:r>
    </w:p>
    <w:p w:rsidR="003937F3" w:rsidRPr="000D09CB" w:rsidRDefault="003937F3" w:rsidP="003937F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D09CB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3937F3" w:rsidRPr="000D09CB" w:rsidRDefault="003937F3" w:rsidP="003937F3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9CB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3937F3" w:rsidRPr="000D09CB" w:rsidRDefault="003937F3" w:rsidP="003937F3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7F3" w:rsidRPr="000D09CB" w:rsidRDefault="00E613F5" w:rsidP="003937F3">
      <w:pPr>
        <w:jc w:val="center"/>
        <w:rPr>
          <w:sz w:val="28"/>
          <w:szCs w:val="28"/>
        </w:rPr>
      </w:pPr>
      <w:r w:rsidRPr="000D09CB">
        <w:rPr>
          <w:sz w:val="28"/>
          <w:szCs w:val="28"/>
        </w:rPr>
        <w:t>Р А С П О Р Я Ж Е Н И Е</w:t>
      </w:r>
    </w:p>
    <w:p w:rsidR="003937F3" w:rsidRPr="000D09CB" w:rsidRDefault="003937F3">
      <w:pPr>
        <w:rPr>
          <w:sz w:val="28"/>
          <w:szCs w:val="28"/>
        </w:rPr>
      </w:pPr>
      <w:r w:rsidRPr="000D09CB">
        <w:rPr>
          <w:sz w:val="28"/>
          <w:szCs w:val="28"/>
        </w:rPr>
        <w:t xml:space="preserve"> </w:t>
      </w:r>
      <w:r w:rsidR="000C0350" w:rsidRPr="000D09CB">
        <w:rPr>
          <w:sz w:val="28"/>
          <w:szCs w:val="28"/>
        </w:rPr>
        <w:t>07.0</w:t>
      </w:r>
      <w:r w:rsidR="0086470B" w:rsidRPr="000D09CB">
        <w:rPr>
          <w:sz w:val="28"/>
          <w:szCs w:val="28"/>
        </w:rPr>
        <w:t>7</w:t>
      </w:r>
      <w:r w:rsidR="000C0350" w:rsidRPr="000D09CB">
        <w:rPr>
          <w:sz w:val="28"/>
          <w:szCs w:val="28"/>
        </w:rPr>
        <w:t>.</w:t>
      </w:r>
      <w:r w:rsidR="0086470B" w:rsidRPr="000D09CB">
        <w:rPr>
          <w:sz w:val="28"/>
          <w:szCs w:val="28"/>
        </w:rPr>
        <w:t xml:space="preserve"> </w:t>
      </w:r>
      <w:r w:rsidR="000C0350" w:rsidRPr="000D09CB">
        <w:rPr>
          <w:sz w:val="28"/>
          <w:szCs w:val="28"/>
        </w:rPr>
        <w:t>201</w:t>
      </w:r>
      <w:r w:rsidR="0086470B" w:rsidRPr="000D09CB">
        <w:rPr>
          <w:sz w:val="28"/>
          <w:szCs w:val="28"/>
        </w:rPr>
        <w:t>6</w:t>
      </w:r>
      <w:r w:rsidR="000C0350" w:rsidRPr="000D09CB">
        <w:rPr>
          <w:sz w:val="28"/>
          <w:szCs w:val="28"/>
        </w:rPr>
        <w:t xml:space="preserve"> г.                                                                                                      № </w:t>
      </w:r>
      <w:r w:rsidR="000D09CB">
        <w:rPr>
          <w:sz w:val="28"/>
          <w:szCs w:val="28"/>
        </w:rPr>
        <w:t>128</w:t>
      </w:r>
    </w:p>
    <w:p w:rsidR="003937F3" w:rsidRDefault="003937F3"/>
    <w:p w:rsidR="003937F3" w:rsidRDefault="003937F3"/>
    <w:tbl>
      <w:tblPr>
        <w:tblW w:w="0" w:type="auto"/>
        <w:tblInd w:w="62" w:type="dxa"/>
        <w:tblLayout w:type="fixed"/>
        <w:tblLook w:val="0000"/>
      </w:tblPr>
      <w:tblGrid>
        <w:gridCol w:w="5327"/>
      </w:tblGrid>
      <w:tr w:rsidR="00590B4E" w:rsidRPr="00606CDC" w:rsidTr="00E7508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327" w:type="dxa"/>
          </w:tcPr>
          <w:p w:rsidR="00590B4E" w:rsidRDefault="007C6D3C" w:rsidP="0086470B">
            <w:pPr>
              <w:spacing w:after="480"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1A12F5">
              <w:rPr>
                <w:b/>
                <w:sz w:val="28"/>
              </w:rPr>
              <w:t>б утверждении Плана противодейс</w:t>
            </w:r>
            <w:r w:rsidR="001A12F5">
              <w:rPr>
                <w:b/>
                <w:sz w:val="28"/>
              </w:rPr>
              <w:t>т</w:t>
            </w:r>
            <w:r w:rsidR="001A12F5">
              <w:rPr>
                <w:b/>
                <w:sz w:val="28"/>
              </w:rPr>
              <w:t>вия коррупции</w:t>
            </w:r>
            <w:r w:rsidR="001D6B89">
              <w:rPr>
                <w:b/>
                <w:sz w:val="28"/>
              </w:rPr>
              <w:t xml:space="preserve"> в адм</w:t>
            </w:r>
            <w:r w:rsidR="001D6B89">
              <w:rPr>
                <w:b/>
                <w:sz w:val="28"/>
              </w:rPr>
              <w:t>и</w:t>
            </w:r>
            <w:r w:rsidR="001D6B89">
              <w:rPr>
                <w:b/>
                <w:sz w:val="28"/>
              </w:rPr>
              <w:t>нистрации МО «</w:t>
            </w:r>
            <w:r w:rsidR="006B1D9D" w:rsidRPr="006B1D9D">
              <w:rPr>
                <w:b/>
                <w:sz w:val="28"/>
              </w:rPr>
              <w:t>Поедугинское</w:t>
            </w:r>
            <w:r w:rsidR="001D6B89">
              <w:rPr>
                <w:b/>
                <w:sz w:val="28"/>
              </w:rPr>
              <w:t xml:space="preserve"> сельское посел</w:t>
            </w:r>
            <w:r w:rsidR="001D6B89">
              <w:rPr>
                <w:b/>
                <w:sz w:val="28"/>
              </w:rPr>
              <w:t>е</w:t>
            </w:r>
            <w:r w:rsidR="001D6B89">
              <w:rPr>
                <w:b/>
                <w:sz w:val="28"/>
              </w:rPr>
              <w:t>ние»</w:t>
            </w:r>
            <w:r w:rsidR="005D4CBA">
              <w:rPr>
                <w:b/>
                <w:sz w:val="28"/>
              </w:rPr>
              <w:t xml:space="preserve"> на 201</w:t>
            </w:r>
            <w:r w:rsidR="0086470B">
              <w:rPr>
                <w:b/>
                <w:sz w:val="28"/>
              </w:rPr>
              <w:t>6-2017</w:t>
            </w:r>
            <w:r w:rsidR="005D4CBA">
              <w:rPr>
                <w:b/>
                <w:sz w:val="28"/>
              </w:rPr>
              <w:t xml:space="preserve"> год</w:t>
            </w:r>
          </w:p>
        </w:tc>
      </w:tr>
    </w:tbl>
    <w:p w:rsidR="00DB4BEB" w:rsidRDefault="000D09CB" w:rsidP="00E75085">
      <w:pPr>
        <w:tabs>
          <w:tab w:val="left" w:pos="3583"/>
        </w:tabs>
        <w:jc w:val="both"/>
      </w:pPr>
      <w:r>
        <w:t xml:space="preserve">           </w:t>
      </w:r>
    </w:p>
    <w:p w:rsidR="00360D97" w:rsidRPr="00E75085" w:rsidRDefault="00DB4BEB" w:rsidP="00DB4BEB">
      <w:pPr>
        <w:pStyle w:val="ConsPlusNormal"/>
        <w:spacing w:line="360" w:lineRule="exact"/>
        <w:jc w:val="both"/>
        <w:rPr>
          <w:sz w:val="28"/>
          <w:szCs w:val="28"/>
          <w:highlight w:val="red"/>
        </w:rPr>
      </w:pPr>
      <w:r w:rsidRPr="002036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 противодействии </w:t>
      </w:r>
      <w:r w:rsidRPr="009C0402">
        <w:rPr>
          <w:rFonts w:ascii="Times New Roman" w:hAnsi="Times New Roman" w:cs="Times New Roman"/>
          <w:sz w:val="28"/>
          <w:szCs w:val="28"/>
        </w:rPr>
        <w:t>коррупции», Указом Президента Российской Федерации от 01 апреля 2016 г. №</w:t>
      </w:r>
      <w:r w:rsidRPr="009C0402">
        <w:rPr>
          <w:rFonts w:ascii="Times New Roman" w:hAnsi="Times New Roman" w:cs="Times New Roman" w:hint="cs"/>
          <w:sz w:val="28"/>
          <w:szCs w:val="28"/>
        </w:rPr>
        <w:t> </w:t>
      </w:r>
      <w:r w:rsidRPr="009C0402">
        <w:rPr>
          <w:rFonts w:ascii="Times New Roman" w:hAnsi="Times New Roman" w:cs="Times New Roman"/>
          <w:sz w:val="28"/>
          <w:szCs w:val="28"/>
        </w:rPr>
        <w:t>147 «О Национальном плане противодействия коррупции на 2016-2017 годы», Законом Пермского края от 30 декабря 2008 г. № 382-ПК «О</w:t>
      </w:r>
      <w:r w:rsidRPr="009C0402">
        <w:rPr>
          <w:rFonts w:ascii="Times New Roman" w:hAnsi="Times New Roman" w:cs="Times New Roman" w:hint="cs"/>
          <w:sz w:val="28"/>
          <w:szCs w:val="28"/>
        </w:rPr>
        <w:t> </w:t>
      </w:r>
      <w:r w:rsidRPr="009C0402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2036E9">
        <w:rPr>
          <w:rFonts w:ascii="Times New Roman" w:hAnsi="Times New Roman" w:cs="Times New Roman"/>
          <w:sz w:val="28"/>
          <w:szCs w:val="28"/>
        </w:rPr>
        <w:t xml:space="preserve"> в Пермском крае»</w:t>
      </w:r>
      <w:r w:rsidR="009A3FC0">
        <w:rPr>
          <w:sz w:val="28"/>
          <w:szCs w:val="28"/>
        </w:rPr>
        <w:t xml:space="preserve">, </w:t>
      </w:r>
      <w:r w:rsidR="0040684C" w:rsidRPr="00DB4BEB">
        <w:rPr>
          <w:rFonts w:ascii="Times New Roman" w:hAnsi="Times New Roman" w:cs="Times New Roman"/>
          <w:sz w:val="28"/>
          <w:szCs w:val="28"/>
        </w:rPr>
        <w:t>с целью предупреждения ко</w:t>
      </w:r>
      <w:r w:rsidR="0040684C" w:rsidRPr="00DB4BEB">
        <w:rPr>
          <w:rFonts w:ascii="Times New Roman" w:hAnsi="Times New Roman" w:cs="Times New Roman"/>
          <w:sz w:val="28"/>
          <w:szCs w:val="28"/>
        </w:rPr>
        <w:t>р</w:t>
      </w:r>
      <w:r w:rsidR="0040684C" w:rsidRPr="00DB4BEB">
        <w:rPr>
          <w:rFonts w:ascii="Times New Roman" w:hAnsi="Times New Roman" w:cs="Times New Roman"/>
          <w:sz w:val="28"/>
          <w:szCs w:val="28"/>
        </w:rPr>
        <w:t>рупции в администрации МО «</w:t>
      </w:r>
      <w:r w:rsidR="006B1D9D" w:rsidRPr="00DB4BEB">
        <w:rPr>
          <w:rFonts w:ascii="Times New Roman" w:hAnsi="Times New Roman" w:cs="Times New Roman"/>
          <w:sz w:val="28"/>
          <w:szCs w:val="28"/>
        </w:rPr>
        <w:t>Поедугинское</w:t>
      </w:r>
      <w:r w:rsidR="0040684C" w:rsidRPr="00DB4BEB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40684C" w:rsidRPr="00DB4BEB">
        <w:rPr>
          <w:rFonts w:ascii="Times New Roman" w:hAnsi="Times New Roman" w:cs="Times New Roman"/>
          <w:sz w:val="28"/>
          <w:szCs w:val="28"/>
        </w:rPr>
        <w:t>е</w:t>
      </w:r>
      <w:r w:rsidR="0040684C" w:rsidRPr="00DB4BEB">
        <w:rPr>
          <w:rFonts w:ascii="Times New Roman" w:hAnsi="Times New Roman" w:cs="Times New Roman"/>
          <w:sz w:val="28"/>
          <w:szCs w:val="28"/>
        </w:rPr>
        <w:t>ние»</w:t>
      </w:r>
      <w:r w:rsidR="00360D97" w:rsidRPr="00E75085">
        <w:rPr>
          <w:sz w:val="28"/>
          <w:szCs w:val="28"/>
        </w:rPr>
        <w:t xml:space="preserve"> </w:t>
      </w:r>
    </w:p>
    <w:p w:rsidR="00A550AE" w:rsidRPr="001A12F5" w:rsidRDefault="00E75085" w:rsidP="00E75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0AE" w:rsidRPr="001A12F5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противодействия коррупции в</w:t>
      </w:r>
      <w:r w:rsidR="001A12F5" w:rsidRPr="001A12F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6B1D9D" w:rsidRPr="006B1D9D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="001A12F5" w:rsidRPr="001A12F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06C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4BEB">
        <w:rPr>
          <w:rFonts w:ascii="Times New Roman" w:hAnsi="Times New Roman" w:cs="Times New Roman"/>
          <w:sz w:val="28"/>
          <w:szCs w:val="28"/>
        </w:rPr>
        <w:t>6-2017</w:t>
      </w:r>
      <w:r w:rsidR="00606CDC">
        <w:rPr>
          <w:rFonts w:ascii="Times New Roman" w:hAnsi="Times New Roman" w:cs="Times New Roman"/>
          <w:sz w:val="28"/>
          <w:szCs w:val="28"/>
        </w:rPr>
        <w:t xml:space="preserve"> г</w:t>
      </w:r>
      <w:r w:rsidR="00DB4BEB">
        <w:rPr>
          <w:rFonts w:ascii="Times New Roman" w:hAnsi="Times New Roman" w:cs="Times New Roman"/>
          <w:sz w:val="28"/>
          <w:szCs w:val="28"/>
        </w:rPr>
        <w:t>оды</w:t>
      </w:r>
      <w:r w:rsidR="009A3FC0">
        <w:rPr>
          <w:rFonts w:ascii="Times New Roman" w:hAnsi="Times New Roman" w:cs="Times New Roman"/>
          <w:sz w:val="28"/>
          <w:szCs w:val="28"/>
        </w:rPr>
        <w:t>.</w:t>
      </w:r>
    </w:p>
    <w:p w:rsidR="00A550AE" w:rsidRDefault="001A12F5" w:rsidP="00A55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F5">
        <w:rPr>
          <w:rFonts w:ascii="Times New Roman" w:hAnsi="Times New Roman" w:cs="Times New Roman"/>
          <w:sz w:val="28"/>
          <w:szCs w:val="28"/>
        </w:rPr>
        <w:t>2. Руководителям  отделов</w:t>
      </w:r>
      <w:r w:rsidR="00A550AE" w:rsidRPr="001A12F5">
        <w:rPr>
          <w:rFonts w:ascii="Times New Roman" w:hAnsi="Times New Roman" w:cs="Times New Roman"/>
          <w:sz w:val="28"/>
          <w:szCs w:val="28"/>
        </w:rPr>
        <w:t>,</w:t>
      </w:r>
      <w:r w:rsidRPr="001A12F5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A550AE" w:rsidRPr="001A12F5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1A12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D9D" w:rsidRPr="006B1D9D">
        <w:rPr>
          <w:rFonts w:ascii="Times New Roman" w:hAnsi="Times New Roman" w:cs="Times New Roman"/>
          <w:sz w:val="28"/>
          <w:szCs w:val="28"/>
        </w:rPr>
        <w:t>П</w:t>
      </w:r>
      <w:r w:rsidR="006B1D9D" w:rsidRPr="006B1D9D">
        <w:rPr>
          <w:rFonts w:ascii="Times New Roman" w:hAnsi="Times New Roman" w:cs="Times New Roman"/>
          <w:sz w:val="28"/>
          <w:szCs w:val="28"/>
        </w:rPr>
        <w:t>о</w:t>
      </w:r>
      <w:r w:rsidR="006B1D9D" w:rsidRPr="006B1D9D">
        <w:rPr>
          <w:rFonts w:ascii="Times New Roman" w:hAnsi="Times New Roman" w:cs="Times New Roman"/>
          <w:sz w:val="28"/>
          <w:szCs w:val="28"/>
        </w:rPr>
        <w:t>едугинско</w:t>
      </w:r>
      <w:r w:rsidR="006B1D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A12F5">
        <w:rPr>
          <w:rFonts w:ascii="Times New Roman" w:hAnsi="Times New Roman" w:cs="Times New Roman"/>
          <w:sz w:val="28"/>
          <w:szCs w:val="28"/>
        </w:rPr>
        <w:t>поселения</w:t>
      </w:r>
      <w:r w:rsidR="00F91D92">
        <w:rPr>
          <w:rFonts w:ascii="Times New Roman" w:hAnsi="Times New Roman" w:cs="Times New Roman"/>
          <w:sz w:val="28"/>
          <w:szCs w:val="28"/>
        </w:rPr>
        <w:t xml:space="preserve">, </w:t>
      </w:r>
      <w:r w:rsidR="00A550AE" w:rsidRPr="001A12F5">
        <w:rPr>
          <w:rFonts w:ascii="Times New Roman" w:hAnsi="Times New Roman" w:cs="Times New Roman"/>
          <w:sz w:val="28"/>
          <w:szCs w:val="28"/>
        </w:rPr>
        <w:t>обеспечить реализацию мероприятий Пл</w:t>
      </w:r>
      <w:r w:rsidR="00A550AE" w:rsidRPr="001A12F5">
        <w:rPr>
          <w:rFonts w:ascii="Times New Roman" w:hAnsi="Times New Roman" w:cs="Times New Roman"/>
          <w:sz w:val="28"/>
          <w:szCs w:val="28"/>
        </w:rPr>
        <w:t>а</w:t>
      </w:r>
      <w:r w:rsidR="00A550AE" w:rsidRPr="001A12F5">
        <w:rPr>
          <w:rFonts w:ascii="Times New Roman" w:hAnsi="Times New Roman" w:cs="Times New Roman"/>
          <w:sz w:val="28"/>
          <w:szCs w:val="28"/>
        </w:rPr>
        <w:t>на.</w:t>
      </w:r>
    </w:p>
    <w:p w:rsidR="00D9254D" w:rsidRPr="001A12F5" w:rsidRDefault="00D9254D" w:rsidP="00D925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6E9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Поедугинского сельского поселения от 07.04. 2015 № 20 «Об утверждении Плана </w:t>
      </w:r>
      <w:r w:rsidRPr="00D9254D">
        <w:rPr>
          <w:rFonts w:ascii="Times New Roman" w:hAnsi="Times New Roman" w:cs="Times New Roman"/>
          <w:sz w:val="28"/>
        </w:rPr>
        <w:t>противодейс</w:t>
      </w:r>
      <w:r w:rsidRPr="00D9254D">
        <w:rPr>
          <w:rFonts w:ascii="Times New Roman" w:hAnsi="Times New Roman" w:cs="Times New Roman"/>
          <w:sz w:val="28"/>
        </w:rPr>
        <w:t>т</w:t>
      </w:r>
      <w:r w:rsidRPr="00D9254D">
        <w:rPr>
          <w:rFonts w:ascii="Times New Roman" w:hAnsi="Times New Roman" w:cs="Times New Roman"/>
          <w:sz w:val="28"/>
        </w:rPr>
        <w:t>вия коррупции в администрации МО «Поедугинское сельское поселение» на</w:t>
      </w:r>
      <w:r>
        <w:rPr>
          <w:rFonts w:ascii="Times New Roman" w:hAnsi="Times New Roman" w:cs="Times New Roman"/>
          <w:sz w:val="28"/>
        </w:rPr>
        <w:t xml:space="preserve"> 2015год»</w:t>
      </w:r>
    </w:p>
    <w:p w:rsidR="00F700E5" w:rsidRDefault="00D9254D" w:rsidP="00FF5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2F5" w:rsidRPr="001A12F5">
        <w:rPr>
          <w:rFonts w:ascii="Times New Roman" w:hAnsi="Times New Roman" w:cs="Times New Roman"/>
          <w:sz w:val="28"/>
          <w:szCs w:val="28"/>
        </w:rPr>
        <w:t>. Контроль за исполнением  распоряжения</w:t>
      </w:r>
      <w:r w:rsidR="00A550AE" w:rsidRPr="001A12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700E5" w:rsidRDefault="00F700E5" w:rsidP="00A55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0E5" w:rsidRDefault="00F700E5" w:rsidP="00A55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0E5" w:rsidRDefault="00F700E5" w:rsidP="00A55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EB" w:rsidRDefault="00606CDC" w:rsidP="00BB5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2963">
        <w:rPr>
          <w:rFonts w:ascii="Times New Roman" w:hAnsi="Times New Roman" w:cs="Times New Roman"/>
          <w:sz w:val="28"/>
          <w:szCs w:val="28"/>
        </w:rPr>
        <w:t xml:space="preserve"> </w:t>
      </w:r>
      <w:r w:rsidR="006B1D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00E5" w:rsidRDefault="006B1D9D" w:rsidP="00BB5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D9D">
        <w:rPr>
          <w:rFonts w:ascii="Times New Roman" w:hAnsi="Times New Roman" w:cs="Times New Roman"/>
          <w:sz w:val="28"/>
          <w:szCs w:val="28"/>
        </w:rPr>
        <w:t>Поедугинско</w:t>
      </w:r>
      <w:r w:rsidR="00DB4BEB">
        <w:rPr>
          <w:rFonts w:ascii="Times New Roman" w:hAnsi="Times New Roman" w:cs="Times New Roman"/>
          <w:sz w:val="28"/>
          <w:szCs w:val="28"/>
        </w:rPr>
        <w:t>го</w:t>
      </w:r>
      <w:r w:rsidR="00F700E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4BEB">
        <w:rPr>
          <w:rFonts w:ascii="Times New Roman" w:hAnsi="Times New Roman" w:cs="Times New Roman"/>
          <w:sz w:val="28"/>
          <w:szCs w:val="28"/>
        </w:rPr>
        <w:t>го</w:t>
      </w:r>
      <w:r w:rsidR="00F700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4BEB">
        <w:rPr>
          <w:rFonts w:ascii="Times New Roman" w:hAnsi="Times New Roman" w:cs="Times New Roman"/>
          <w:sz w:val="28"/>
          <w:szCs w:val="28"/>
        </w:rPr>
        <w:t>я</w:t>
      </w:r>
      <w:r w:rsidR="00F700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3FC0">
        <w:rPr>
          <w:rFonts w:ascii="Times New Roman" w:hAnsi="Times New Roman" w:cs="Times New Roman"/>
          <w:sz w:val="28"/>
          <w:szCs w:val="28"/>
        </w:rPr>
        <w:t xml:space="preserve"> </w:t>
      </w:r>
      <w:r w:rsidR="001D29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Рогожников</w:t>
      </w:r>
    </w:p>
    <w:p w:rsidR="00BB5FBF" w:rsidRDefault="00BB5FBF" w:rsidP="00A55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0AE" w:rsidRDefault="00A550AE" w:rsidP="00A550AE">
      <w:pPr>
        <w:pStyle w:val="ConsPlusNormal"/>
        <w:widowControl/>
        <w:ind w:firstLine="540"/>
        <w:jc w:val="both"/>
      </w:pPr>
    </w:p>
    <w:p w:rsidR="009958CD" w:rsidRDefault="009958CD" w:rsidP="009958CD">
      <w:pPr>
        <w:spacing w:line="360" w:lineRule="exact"/>
        <w:ind w:firstLine="720"/>
        <w:jc w:val="right"/>
        <w:rPr>
          <w:szCs w:val="28"/>
        </w:rPr>
      </w:pPr>
    </w:p>
    <w:p w:rsidR="009958CD" w:rsidRDefault="009958CD" w:rsidP="009958CD">
      <w:pPr>
        <w:spacing w:line="360" w:lineRule="exact"/>
        <w:ind w:firstLine="720"/>
        <w:jc w:val="right"/>
        <w:rPr>
          <w:szCs w:val="28"/>
        </w:rPr>
      </w:pPr>
    </w:p>
    <w:p w:rsidR="009958CD" w:rsidRDefault="009958CD" w:rsidP="009958CD">
      <w:pPr>
        <w:spacing w:line="360" w:lineRule="exact"/>
        <w:ind w:firstLine="720"/>
        <w:jc w:val="right"/>
        <w:rPr>
          <w:szCs w:val="28"/>
        </w:rPr>
      </w:pPr>
    </w:p>
    <w:p w:rsidR="009958CD" w:rsidRDefault="009958CD" w:rsidP="009958CD">
      <w:pPr>
        <w:spacing w:line="360" w:lineRule="exact"/>
        <w:ind w:firstLine="720"/>
        <w:jc w:val="right"/>
        <w:rPr>
          <w:szCs w:val="28"/>
        </w:rPr>
      </w:pPr>
    </w:p>
    <w:p w:rsidR="00C05198" w:rsidRDefault="00C05198" w:rsidP="009958CD">
      <w:pPr>
        <w:spacing w:line="360" w:lineRule="exact"/>
        <w:ind w:firstLine="720"/>
        <w:jc w:val="right"/>
        <w:rPr>
          <w:szCs w:val="28"/>
        </w:rPr>
      </w:pPr>
    </w:p>
    <w:p w:rsidR="00C05198" w:rsidRDefault="00C05198" w:rsidP="009958CD">
      <w:pPr>
        <w:spacing w:line="360" w:lineRule="exact"/>
        <w:ind w:firstLine="720"/>
        <w:jc w:val="right"/>
        <w:rPr>
          <w:szCs w:val="28"/>
        </w:rPr>
      </w:pPr>
    </w:p>
    <w:p w:rsidR="006B1D9D" w:rsidRPr="009C797F" w:rsidRDefault="009C797F" w:rsidP="009C797F">
      <w:pPr>
        <w:jc w:val="right"/>
        <w:rPr>
          <w:sz w:val="24"/>
          <w:szCs w:val="24"/>
        </w:rPr>
      </w:pPr>
      <w:r w:rsidRPr="009C797F">
        <w:rPr>
          <w:sz w:val="24"/>
          <w:szCs w:val="24"/>
        </w:rPr>
        <w:lastRenderedPageBreak/>
        <w:t xml:space="preserve">Приложение к </w:t>
      </w:r>
    </w:p>
    <w:p w:rsidR="009C797F" w:rsidRDefault="009C797F" w:rsidP="009C797F">
      <w:pPr>
        <w:jc w:val="right"/>
        <w:rPr>
          <w:sz w:val="24"/>
          <w:szCs w:val="24"/>
        </w:rPr>
      </w:pPr>
      <w:r w:rsidRPr="009C797F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администрации</w:t>
      </w:r>
    </w:p>
    <w:p w:rsidR="009C797F" w:rsidRDefault="009C797F" w:rsidP="009C797F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«Поедугинское сельское поселение»</w:t>
      </w:r>
    </w:p>
    <w:p w:rsidR="009C797F" w:rsidRPr="009C797F" w:rsidRDefault="009C797F" w:rsidP="009C79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07.07.2016 № 128 </w:t>
      </w:r>
    </w:p>
    <w:p w:rsidR="000D09CB" w:rsidRDefault="000D09CB" w:rsidP="000D09CB">
      <w:pPr>
        <w:spacing w:line="360" w:lineRule="exact"/>
        <w:rPr>
          <w:szCs w:val="28"/>
        </w:rPr>
      </w:pPr>
    </w:p>
    <w:tbl>
      <w:tblPr>
        <w:tblW w:w="10349" w:type="dxa"/>
        <w:tblInd w:w="-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1984"/>
        <w:gridCol w:w="1843"/>
        <w:gridCol w:w="2977"/>
      </w:tblGrid>
      <w:tr w:rsidR="00C05198" w:rsidRPr="00C05198" w:rsidTr="00706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8236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8236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8236FD">
            <w:pPr>
              <w:spacing w:line="240" w:lineRule="exact"/>
              <w:jc w:val="center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Ответственные исполн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8236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Срок выпо</w:t>
            </w:r>
            <w:r w:rsidRPr="00C05198">
              <w:rPr>
                <w:sz w:val="24"/>
                <w:szCs w:val="24"/>
              </w:rPr>
              <w:t>л</w:t>
            </w:r>
            <w:r w:rsidRPr="00C05198">
              <w:rPr>
                <w:sz w:val="24"/>
                <w:szCs w:val="24"/>
              </w:rPr>
              <w:t>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8236FD">
            <w:pPr>
              <w:tabs>
                <w:tab w:val="left" w:pos="3798"/>
                <w:tab w:val="left" w:pos="4122"/>
                <w:tab w:val="left" w:pos="51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Ожидаемые результаты</w:t>
            </w:r>
          </w:p>
        </w:tc>
      </w:tr>
    </w:tbl>
    <w:p w:rsidR="00C05198" w:rsidRPr="00C05198" w:rsidRDefault="00C05198" w:rsidP="00C05198">
      <w:pPr>
        <w:spacing w:line="240" w:lineRule="exact"/>
        <w:rPr>
          <w:rFonts w:hint="cs"/>
          <w:sz w:val="24"/>
          <w:szCs w:val="24"/>
        </w:rPr>
      </w:pPr>
    </w:p>
    <w:tbl>
      <w:tblPr>
        <w:tblW w:w="10349" w:type="dxa"/>
        <w:tblInd w:w="-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78"/>
        <w:gridCol w:w="1984"/>
        <w:gridCol w:w="1843"/>
        <w:gridCol w:w="2977"/>
      </w:tblGrid>
      <w:tr w:rsidR="00C05198" w:rsidRPr="00C05198" w:rsidTr="007066FA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</w:t>
            </w:r>
          </w:p>
        </w:tc>
      </w:tr>
      <w:tr w:rsidR="00C05198" w:rsidRPr="00C05198" w:rsidTr="00C05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1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B958B3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Разработка (корре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тировка) нормативных правовых 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тов</w:t>
            </w:r>
            <w:r w:rsidR="00B958B3">
              <w:rPr>
                <w:sz w:val="24"/>
                <w:szCs w:val="24"/>
              </w:rPr>
              <w:t xml:space="preserve"> администрации Поед</w:t>
            </w:r>
            <w:r w:rsidR="00B958B3">
              <w:rPr>
                <w:sz w:val="24"/>
                <w:szCs w:val="24"/>
              </w:rPr>
              <w:t>у</w:t>
            </w:r>
            <w:r w:rsidR="00B958B3">
              <w:rPr>
                <w:sz w:val="24"/>
                <w:szCs w:val="24"/>
              </w:rPr>
              <w:t>гинского сельского посел</w:t>
            </w:r>
            <w:r w:rsidR="00B958B3">
              <w:rPr>
                <w:sz w:val="24"/>
                <w:szCs w:val="24"/>
              </w:rPr>
              <w:t>е</w:t>
            </w:r>
            <w:r w:rsidR="00B958B3">
              <w:rPr>
                <w:sz w:val="24"/>
                <w:szCs w:val="24"/>
              </w:rPr>
              <w:t>ния</w:t>
            </w:r>
            <w:r w:rsidRPr="00C05198">
              <w:rPr>
                <w:sz w:val="24"/>
                <w:szCs w:val="24"/>
              </w:rPr>
              <w:t>, локальных актов, со</w:t>
            </w:r>
            <w:r w:rsidRPr="00C05198">
              <w:rPr>
                <w:sz w:val="24"/>
                <w:szCs w:val="24"/>
              </w:rPr>
              <w:t>з</w:t>
            </w:r>
            <w:r w:rsidRPr="00C05198">
              <w:rPr>
                <w:sz w:val="24"/>
                <w:szCs w:val="24"/>
              </w:rPr>
              <w:t>данных для выполнения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дач, поставленных п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ред ОМСУ,</w:t>
            </w:r>
            <w:r w:rsidR="00B958B3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в сфере противоде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 xml:space="preserve">ствия коррупции в связи </w:t>
            </w:r>
            <w:r w:rsidRPr="00C05198">
              <w:rPr>
                <w:sz w:val="24"/>
                <w:szCs w:val="24"/>
              </w:rPr>
              <w:br/>
              <w:t>с развитием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рального законод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тельства, </w:t>
            </w:r>
            <w:r w:rsidRPr="00C05198">
              <w:rPr>
                <w:sz w:val="24"/>
                <w:szCs w:val="24"/>
              </w:rPr>
              <w:br/>
              <w:t>в том числе внесение изм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нений в полож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ния </w:t>
            </w:r>
            <w:r w:rsidRPr="00C05198">
              <w:rPr>
                <w:sz w:val="24"/>
                <w:szCs w:val="24"/>
              </w:rPr>
              <w:br/>
              <w:t>о структурных подраздел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ниях по профилактике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рупционных и иных прав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285BD2" w:rsidRPr="00C05198" w:rsidRDefault="00285BD2" w:rsidP="00285B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="00C05198" w:rsidRPr="00C05198">
              <w:rPr>
                <w:sz w:val="24"/>
                <w:szCs w:val="24"/>
              </w:rPr>
              <w:br/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 мере необх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димости,</w:t>
            </w:r>
            <w:r w:rsidRPr="00C05198">
              <w:rPr>
                <w:sz w:val="24"/>
                <w:szCs w:val="24"/>
              </w:rPr>
              <w:br/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B205D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Совершенствование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тивно-правовой базы по противодействию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 в ОМСУ, локальных актов. Своевременное рег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лирование соответству</w:t>
            </w:r>
            <w:r w:rsidRPr="00C05198">
              <w:rPr>
                <w:sz w:val="24"/>
                <w:szCs w:val="24"/>
              </w:rPr>
              <w:t>ю</w:t>
            </w:r>
            <w:r w:rsidRPr="00C05198">
              <w:rPr>
                <w:sz w:val="24"/>
                <w:szCs w:val="24"/>
              </w:rPr>
              <w:t>щих правоотношений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ED0ADC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Представление мат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риалов на заседание комиссии по координации работы по противодействию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 в Пермском крае, обр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зованной согласно указу г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бернатора Пер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 xml:space="preserve">ского края </w:t>
            </w:r>
            <w:r w:rsidRPr="00C05198">
              <w:rPr>
                <w:sz w:val="24"/>
                <w:szCs w:val="24"/>
              </w:rPr>
              <w:br/>
              <w:t>от 21 сентября 2015 г. № 133 «О мерах по совершенств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ванию организации де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тельности в области прот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 xml:space="preserve">водействия коррупции» </w:t>
            </w:r>
            <w:r w:rsidRPr="00C05198">
              <w:rPr>
                <w:sz w:val="24"/>
                <w:szCs w:val="24"/>
              </w:rPr>
              <w:br/>
              <w:t>по направлениям деятельн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сти соответствующего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 xml:space="preserve">СУ,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ED0ADC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соотве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ствии </w:t>
            </w:r>
            <w:r w:rsidRPr="00C05198">
              <w:rPr>
                <w:sz w:val="24"/>
                <w:szCs w:val="24"/>
              </w:rPr>
              <w:br/>
              <w:t>с планами раб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ты коми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Содействие всестороннему рассмо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рению вопроса на заседании коми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 xml:space="preserve">сии </w:t>
            </w:r>
            <w:r w:rsidRPr="00C05198">
              <w:rPr>
                <w:sz w:val="24"/>
                <w:szCs w:val="24"/>
              </w:rPr>
              <w:br/>
              <w:t>и выработке предложений по реал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зации эффективных мер по против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действию коррупции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757EC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Осуществление ко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плекса организационных, разъясн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тельных и иных мер по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блюдению лицами, зам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щающими муниципальные должности </w:t>
            </w:r>
            <w:r w:rsidR="00CA667D">
              <w:rPr>
                <w:sz w:val="24"/>
                <w:szCs w:val="24"/>
              </w:rPr>
              <w:t>в МО «Поед</w:t>
            </w:r>
            <w:r w:rsidR="00CA667D">
              <w:rPr>
                <w:sz w:val="24"/>
                <w:szCs w:val="24"/>
              </w:rPr>
              <w:t>у</w:t>
            </w:r>
            <w:r w:rsidR="00CA667D">
              <w:rPr>
                <w:sz w:val="24"/>
                <w:szCs w:val="24"/>
              </w:rPr>
              <w:t>гинское сельское посел</w:t>
            </w:r>
            <w:r w:rsidR="00CA667D">
              <w:rPr>
                <w:sz w:val="24"/>
                <w:szCs w:val="24"/>
              </w:rPr>
              <w:t>е</w:t>
            </w:r>
            <w:r w:rsidR="00CA667D">
              <w:rPr>
                <w:sz w:val="24"/>
                <w:szCs w:val="24"/>
              </w:rPr>
              <w:t>ние»</w:t>
            </w:r>
            <w:r w:rsidRPr="00C05198">
              <w:rPr>
                <w:sz w:val="24"/>
                <w:szCs w:val="24"/>
              </w:rPr>
              <w:t>) и р</w:t>
            </w:r>
            <w:r w:rsidR="00CA667D">
              <w:rPr>
                <w:sz w:val="24"/>
                <w:szCs w:val="24"/>
              </w:rPr>
              <w:t xml:space="preserve">уководителями </w:t>
            </w:r>
            <w:r w:rsidR="007757EC">
              <w:rPr>
                <w:sz w:val="24"/>
                <w:szCs w:val="24"/>
              </w:rPr>
              <w:t>м</w:t>
            </w:r>
            <w:r w:rsidR="007757EC">
              <w:rPr>
                <w:sz w:val="24"/>
                <w:szCs w:val="24"/>
              </w:rPr>
              <w:t>у</w:t>
            </w:r>
            <w:r w:rsidR="007757EC">
              <w:rPr>
                <w:sz w:val="24"/>
                <w:szCs w:val="24"/>
              </w:rPr>
              <w:t xml:space="preserve">ниципальных учреждений </w:t>
            </w:r>
            <w:r w:rsidRPr="00C05198">
              <w:rPr>
                <w:sz w:val="24"/>
                <w:szCs w:val="24"/>
              </w:rPr>
              <w:t>ограничений, запретов и 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полнения обязанностей, у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тановленных законодател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ством Российской Федер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ции в целях противодейс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 xml:space="preserve">ции, </w:t>
            </w:r>
            <w:r w:rsidRPr="00C05198">
              <w:rPr>
                <w:sz w:val="24"/>
                <w:szCs w:val="24"/>
              </w:rPr>
              <w:br/>
              <w:t>в том числе напра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ленных на формирование отриц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lastRenderedPageBreak/>
              <w:t>тельного отношения к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A667D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  <w:vertAlign w:val="superscript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Повышение информирова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ности и ответственности лиц, замещающих,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пальные должности,  р</w:t>
            </w:r>
            <w:r w:rsidR="004A7F81">
              <w:rPr>
                <w:sz w:val="24"/>
                <w:szCs w:val="24"/>
              </w:rPr>
              <w:t>ук</w:t>
            </w:r>
            <w:r w:rsidR="004A7F81">
              <w:rPr>
                <w:sz w:val="24"/>
                <w:szCs w:val="24"/>
              </w:rPr>
              <w:t>о</w:t>
            </w:r>
            <w:r w:rsidR="004A7F81">
              <w:rPr>
                <w:sz w:val="24"/>
                <w:szCs w:val="24"/>
              </w:rPr>
              <w:t>водителей МУ</w:t>
            </w:r>
            <w:r w:rsidRPr="00C05198">
              <w:rPr>
                <w:sz w:val="24"/>
                <w:szCs w:val="24"/>
              </w:rPr>
              <w:t xml:space="preserve">. 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Своевременное доведение до служащих и р</w:t>
            </w:r>
            <w:r w:rsidR="004A7F81">
              <w:rPr>
                <w:sz w:val="24"/>
                <w:szCs w:val="24"/>
              </w:rPr>
              <w:t>уководит</w:t>
            </w:r>
            <w:r w:rsidR="004A7F81">
              <w:rPr>
                <w:sz w:val="24"/>
                <w:szCs w:val="24"/>
              </w:rPr>
              <w:t>е</w:t>
            </w:r>
            <w:r w:rsidR="004A7F81">
              <w:rPr>
                <w:sz w:val="24"/>
                <w:szCs w:val="24"/>
              </w:rPr>
              <w:t>ле</w:t>
            </w:r>
            <w:r w:rsidR="007757EC">
              <w:rPr>
                <w:sz w:val="24"/>
                <w:szCs w:val="24"/>
              </w:rPr>
              <w:t>й</w:t>
            </w:r>
            <w:r w:rsidR="004A7F81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положений законод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тельства Российской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рации о противодействии коррупции путем провед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 видеоконференций, размещения соответству</w:t>
            </w:r>
            <w:r w:rsidRPr="00C05198">
              <w:rPr>
                <w:sz w:val="24"/>
                <w:szCs w:val="24"/>
              </w:rPr>
              <w:t>ю</w:t>
            </w:r>
            <w:r w:rsidRPr="00C05198">
              <w:rPr>
                <w:sz w:val="24"/>
                <w:szCs w:val="24"/>
              </w:rPr>
              <w:t>щей информации на офиц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альн</w:t>
            </w:r>
            <w:r w:rsidR="00E33273">
              <w:rPr>
                <w:sz w:val="24"/>
                <w:szCs w:val="24"/>
              </w:rPr>
              <w:t>ом</w:t>
            </w:r>
            <w:r w:rsidRPr="00C05198">
              <w:rPr>
                <w:sz w:val="24"/>
                <w:szCs w:val="24"/>
              </w:rPr>
              <w:t xml:space="preserve"> сайт</w:t>
            </w:r>
            <w:r w:rsidR="00E33273">
              <w:rPr>
                <w:sz w:val="24"/>
                <w:szCs w:val="24"/>
              </w:rPr>
              <w:t>е</w:t>
            </w:r>
            <w:r w:rsidR="001B12AB">
              <w:rPr>
                <w:sz w:val="24"/>
                <w:szCs w:val="24"/>
              </w:rPr>
              <w:t xml:space="preserve">  Суксун</w:t>
            </w:r>
            <w:r w:rsidR="007757EC">
              <w:rPr>
                <w:sz w:val="24"/>
                <w:szCs w:val="24"/>
              </w:rPr>
              <w:t xml:space="preserve">, </w:t>
            </w:r>
            <w:r w:rsidRPr="00C05198">
              <w:rPr>
                <w:sz w:val="24"/>
                <w:szCs w:val="24"/>
              </w:rPr>
              <w:t>на инфо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мационных стендах, а </w:t>
            </w:r>
            <w:r w:rsidRPr="00C05198">
              <w:rPr>
                <w:sz w:val="24"/>
                <w:szCs w:val="24"/>
              </w:rPr>
              <w:lastRenderedPageBreak/>
              <w:t>также направления инфо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мации в письменном виде для озн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комления.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проведенных меропри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тий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(семинаров-совещаний и т.п.)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B701FB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Обучение м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 xml:space="preserve">ниципальных служащих, </w:t>
            </w:r>
            <w:proofErr w:type="spellStart"/>
            <w:r w:rsidRPr="00C05198">
              <w:rPr>
                <w:sz w:val="24"/>
                <w:szCs w:val="24"/>
              </w:rPr>
              <w:t>р</w:t>
            </w:r>
            <w:r w:rsidR="00B701FB">
              <w:rPr>
                <w:sz w:val="24"/>
                <w:szCs w:val="24"/>
              </w:rPr>
              <w:t>уководителе</w:t>
            </w:r>
            <w:r w:rsidR="00B701FB">
              <w:rPr>
                <w:sz w:val="24"/>
                <w:szCs w:val="24"/>
              </w:rPr>
              <w:t>й</w:t>
            </w:r>
            <w:r w:rsidR="00B701FB">
              <w:rPr>
                <w:sz w:val="24"/>
                <w:szCs w:val="24"/>
              </w:rPr>
              <w:t>МУ</w:t>
            </w:r>
            <w:proofErr w:type="spellEnd"/>
            <w:r w:rsidRPr="00C05198">
              <w:rPr>
                <w:sz w:val="24"/>
                <w:szCs w:val="24"/>
              </w:rPr>
              <w:t>, в должностные обяза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ности которых входит уч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стие в противодействии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B701FB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Ежегодно, 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 31 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Повышение квалификации муниципальных служ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щих,</w:t>
            </w:r>
            <w:r w:rsidR="00B701FB">
              <w:rPr>
                <w:sz w:val="24"/>
                <w:szCs w:val="24"/>
              </w:rPr>
              <w:t xml:space="preserve"> руководителей МУ</w:t>
            </w:r>
            <w:r w:rsidRPr="00C05198">
              <w:rPr>
                <w:sz w:val="24"/>
                <w:szCs w:val="24"/>
              </w:rPr>
              <w:t xml:space="preserve">. 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2D2765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служащих (р</w:t>
            </w:r>
            <w:r w:rsidR="002D2765">
              <w:rPr>
                <w:sz w:val="24"/>
                <w:szCs w:val="24"/>
              </w:rPr>
              <w:t>уковод</w:t>
            </w:r>
            <w:r w:rsidR="002D2765">
              <w:rPr>
                <w:sz w:val="24"/>
                <w:szCs w:val="24"/>
              </w:rPr>
              <w:t>и</w:t>
            </w:r>
            <w:r w:rsidR="002D2765">
              <w:rPr>
                <w:sz w:val="24"/>
                <w:szCs w:val="24"/>
              </w:rPr>
              <w:t>телей МУ</w:t>
            </w:r>
            <w:r w:rsidRPr="00C05198">
              <w:rPr>
                <w:sz w:val="24"/>
                <w:szCs w:val="24"/>
              </w:rPr>
              <w:t>), прошедших обучение, от запланирова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ного кол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чества – 100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</w:t>
            </w:r>
          </w:p>
        </w:tc>
      </w:tr>
      <w:tr w:rsidR="00C05198" w:rsidRPr="00C05198" w:rsidTr="00C05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Реализация и развитие механизмов противодействия коррупции 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4E4B5D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Организация приема свед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 о доходах, расходах, об имущ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стве и обязательствах имущественного х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рактера, представл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емых лицами, замещающими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ные должности,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пальными служ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щими </w:t>
            </w:r>
            <w:r w:rsidRPr="00C05198">
              <w:rPr>
                <w:sz w:val="24"/>
                <w:szCs w:val="24"/>
              </w:rPr>
              <w:br/>
              <w:t xml:space="preserve">и руководителями </w:t>
            </w:r>
            <w:r w:rsidR="004E4B5D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. Обеспечение контроля </w:t>
            </w:r>
            <w:r w:rsidRPr="00C05198">
              <w:rPr>
                <w:sz w:val="24"/>
                <w:szCs w:val="24"/>
              </w:rPr>
              <w:br/>
              <w:t>за своевременностью пре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ставления указанных свед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4E4B5D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своевременн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го 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полнения обязанности по предста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лению сведений о доходах, расходах, об имущ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стве и обязательствах имущ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ственного характера своих и членов своей с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мьи.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лиц, своевременно предст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вивших сведения, от количества лиц, обязанных представлять такие свед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ния, – 100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66139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Размещение (обно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ление) сведений о доходах, расх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дах, имуществе и обязател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ствах имущественного х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рактера лиц, замещающих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пальные должности,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ных</w:t>
            </w:r>
            <w:r w:rsidR="007E6618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служащих и руководителей </w:t>
            </w:r>
            <w:r w:rsidR="007E6618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 и чл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нов их семей на официал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</w:t>
            </w:r>
            <w:r w:rsidR="007E6618">
              <w:rPr>
                <w:sz w:val="24"/>
                <w:szCs w:val="24"/>
              </w:rPr>
              <w:t>ом</w:t>
            </w:r>
            <w:r w:rsidRPr="00C05198">
              <w:rPr>
                <w:sz w:val="24"/>
                <w:szCs w:val="24"/>
              </w:rPr>
              <w:t xml:space="preserve"> сайт</w:t>
            </w:r>
            <w:r w:rsidR="007E6618">
              <w:rPr>
                <w:sz w:val="24"/>
                <w:szCs w:val="24"/>
              </w:rPr>
              <w:t xml:space="preserve">е </w:t>
            </w:r>
            <w:r w:rsidR="00D66139">
              <w:rPr>
                <w:sz w:val="24"/>
                <w:szCs w:val="24"/>
              </w:rPr>
              <w:t>Суксун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42505F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В течение </w:t>
            </w:r>
            <w:r w:rsidRPr="00C05198">
              <w:rPr>
                <w:sz w:val="24"/>
                <w:szCs w:val="24"/>
              </w:rPr>
              <w:br/>
              <w:t xml:space="preserve">14 рабочих дней </w:t>
            </w:r>
            <w:r w:rsidRPr="00C05198">
              <w:rPr>
                <w:sz w:val="24"/>
                <w:szCs w:val="24"/>
              </w:rPr>
              <w:br/>
              <w:t>со дня 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течения срока, устано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ленного для п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дачи сведений, </w:t>
            </w:r>
            <w:r w:rsidRPr="00C05198">
              <w:rPr>
                <w:sz w:val="24"/>
                <w:szCs w:val="24"/>
              </w:rPr>
              <w:br/>
              <w:t xml:space="preserve">в том числе </w:t>
            </w:r>
            <w:r w:rsidRPr="00C05198">
              <w:rPr>
                <w:sz w:val="24"/>
                <w:szCs w:val="24"/>
              </w:rPr>
              <w:br/>
              <w:t>для уто</w:t>
            </w:r>
            <w:r w:rsidRPr="00C05198">
              <w:rPr>
                <w:sz w:val="24"/>
                <w:szCs w:val="24"/>
              </w:rPr>
              <w:t>ч</w:t>
            </w:r>
            <w:r w:rsidRPr="00C05198">
              <w:rPr>
                <w:sz w:val="24"/>
                <w:szCs w:val="24"/>
              </w:rPr>
              <w:t>ненных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42505F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Повышение открытости и доступн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сти информации о деятельности </w:t>
            </w:r>
            <w:r w:rsidRPr="00C05198">
              <w:rPr>
                <w:sz w:val="24"/>
                <w:szCs w:val="24"/>
              </w:rPr>
              <w:br/>
              <w:t>по профилактике коррупц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онных прав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нарушений в ОМСУ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E0182C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Анализ сведений о доходах, расходах об имуществе и обязательствах имущес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венного характера, пре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ставленных лицами, зам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щающими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ные должности муниципальн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ми служащими и руковод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 xml:space="preserve">телями </w:t>
            </w:r>
            <w:r w:rsidR="00E0182C">
              <w:rPr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916C83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Ежегодно, 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 1 октя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>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Предупреждение и выявл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ние сл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чаев представления недостоверных и(или) н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полных сведений, несоо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ветствия сведений о доходах расходам, нарушения </w:t>
            </w:r>
            <w:proofErr w:type="spellStart"/>
            <w:r w:rsidRPr="00C05198">
              <w:rPr>
                <w:sz w:val="24"/>
                <w:szCs w:val="24"/>
              </w:rPr>
              <w:t>огр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ниченийи</w:t>
            </w:r>
            <w:proofErr w:type="spellEnd"/>
            <w:r w:rsidRPr="00C05198">
              <w:rPr>
                <w:sz w:val="24"/>
                <w:szCs w:val="24"/>
              </w:rPr>
              <w:t xml:space="preserve"> запретов, треб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ваний о предотвращении или урегулировании ко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фликта инт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ресов.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антикоррупционных проверок, основанием для которых послужила и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формация, представленная подраздел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нием кадровой службы ОМСУ по проф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лактике коррупцио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и иных правонаруш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ний по </w:t>
            </w:r>
            <w:r w:rsidRPr="00C05198">
              <w:rPr>
                <w:sz w:val="24"/>
                <w:szCs w:val="24"/>
              </w:rPr>
              <w:lastRenderedPageBreak/>
              <w:t>итогам анализа св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дений, от общего числа указанных проверок – 50 %.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0B2E7B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инициирова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ОМСУ процедур ко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троля</w:t>
            </w:r>
            <w:r w:rsidR="000B2E7B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за расходами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анализа и пр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верки соблюд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 лицами, замещающими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ные должности,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пальными служащими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претов, ограничений и тр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бований, установленных в целях противодействия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рупции, в том чи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ле: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обязанности по предвар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тельному уведомлению предст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вителя нанимателя (работодателя) о выполн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нии иной оплачиваемой 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боты;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порядка сообщения о пол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 xml:space="preserve">чении подарка в связи </w:t>
            </w:r>
            <w:r w:rsidRPr="00C05198">
              <w:rPr>
                <w:sz w:val="24"/>
                <w:szCs w:val="24"/>
              </w:rPr>
              <w:br/>
              <w:t>с их должностным полож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нием или 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полнением ими служебных (должнос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ных) обязанностей, </w:t>
            </w:r>
            <w:r w:rsidRPr="00C05198">
              <w:rPr>
                <w:sz w:val="24"/>
                <w:szCs w:val="24"/>
              </w:rPr>
              <w:br/>
              <w:t>о сдаче и оценке п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дарка, реализации (выкупе) </w:t>
            </w:r>
            <w:r w:rsidRPr="00C05198">
              <w:rPr>
                <w:sz w:val="24"/>
                <w:szCs w:val="24"/>
              </w:rPr>
              <w:br/>
              <w:t>и зачислении в доход бю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жета средств, выруче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от его реализации;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требований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рального закона от 7 мая 2013 г. № 79-ФЗ «О запрете 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дельным категориям лиц открывать и иметь счета (вклады), хранить наличные денежные средства и ценн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сти </w:t>
            </w:r>
            <w:r w:rsidRPr="00C05198">
              <w:rPr>
                <w:sz w:val="24"/>
                <w:szCs w:val="24"/>
              </w:rPr>
              <w:br/>
              <w:t>в иностранных банках, ра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 xml:space="preserve">положенных </w:t>
            </w:r>
            <w:r w:rsidRPr="00C05198">
              <w:rPr>
                <w:sz w:val="24"/>
                <w:szCs w:val="24"/>
              </w:rPr>
              <w:br/>
              <w:t>за пределами терр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тории Российской Федерации, владеть и(или) пользоваться иностранными финансов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ми инстр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ментами»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A274C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выявленных 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рушений, </w:t>
            </w:r>
            <w:r w:rsidRPr="00C05198">
              <w:rPr>
                <w:sz w:val="24"/>
                <w:szCs w:val="24"/>
              </w:rPr>
              <w:br/>
              <w:t>в том числе: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неисполнение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ными служащими обязанн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сти по предварительному уведо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лению представителя нан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мателя (работодателя) о выполнении иной оплач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ваемой работы и рассмотр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ние </w:t>
            </w:r>
            <w:r w:rsidRPr="00C05198">
              <w:rPr>
                <w:sz w:val="24"/>
                <w:szCs w:val="24"/>
              </w:rPr>
              <w:br/>
              <w:t xml:space="preserve">их на заседании Комиссии </w:t>
            </w:r>
            <w:r w:rsidRPr="00C05198">
              <w:rPr>
                <w:sz w:val="24"/>
                <w:szCs w:val="24"/>
              </w:rPr>
              <w:br/>
              <w:t>по соблюдению требований к служебному (должнос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ному) поведению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пальных сл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 xml:space="preserve">жащих </w:t>
            </w:r>
            <w:r w:rsidRPr="00C05198">
              <w:rPr>
                <w:sz w:val="24"/>
                <w:szCs w:val="24"/>
              </w:rPr>
              <w:br/>
              <w:t>и урегулированию конфли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та инт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ресов;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несоблюдение лицами,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мещающими государстве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ные должности Пермского края, муниципальные дол</w:t>
            </w:r>
            <w:r w:rsidRPr="00C05198">
              <w:rPr>
                <w:sz w:val="24"/>
                <w:szCs w:val="24"/>
              </w:rPr>
              <w:t>ж</w:t>
            </w:r>
            <w:r w:rsidRPr="00C05198">
              <w:rPr>
                <w:sz w:val="24"/>
                <w:szCs w:val="24"/>
              </w:rPr>
              <w:t>ности, гражданскими (м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пальными) служащими установленного порядка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общения о получении п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дарка;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813199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несоблюдение лицами,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мещающими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ные должности,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пальными служащими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прета открывать и иметь счета (вклады) в иностра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банках, расположе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за пределами территории Российской Ф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дерации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64330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проверки до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товерности и полноты св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дений о д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ходах, расходах, об имуществе </w:t>
            </w:r>
            <w:r w:rsidRPr="00C05198">
              <w:rPr>
                <w:sz w:val="24"/>
                <w:szCs w:val="24"/>
              </w:rPr>
              <w:br/>
              <w:t>и обязательствах имущес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венного характера, пре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ставленных лицами, зам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щающими муниципальные </w:t>
            </w:r>
            <w:r w:rsidRPr="00C05198">
              <w:rPr>
                <w:sz w:val="24"/>
                <w:szCs w:val="24"/>
              </w:rPr>
              <w:lastRenderedPageBreak/>
              <w:t>должности, муниципальн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ми служащими и руковод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 xml:space="preserve">телями </w:t>
            </w:r>
            <w:r w:rsidR="00D64330">
              <w:rPr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64330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  <w:r w:rsidR="00C05198" w:rsidRPr="00C05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Ежегодно (по мере необход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мости),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Выявление фактов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правонарушений, принятие своевр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менных и действенных мер </w:t>
            </w:r>
            <w:r w:rsidRPr="00C05198">
              <w:rPr>
                <w:sz w:val="24"/>
                <w:szCs w:val="24"/>
              </w:rPr>
              <w:br/>
              <w:t>по выявленным нарушен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ям.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проверки до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 xml:space="preserve">товерности </w:t>
            </w:r>
            <w:r w:rsidRPr="00C05198">
              <w:rPr>
                <w:sz w:val="24"/>
                <w:szCs w:val="24"/>
              </w:rPr>
              <w:br/>
            </w:r>
            <w:r w:rsidRPr="00C05198">
              <w:rPr>
                <w:sz w:val="24"/>
                <w:szCs w:val="24"/>
              </w:rPr>
              <w:lastRenderedPageBreak/>
              <w:t>и полноты сведений о дох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дах, ра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ходах, об имуществе и обязательствах имущес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венного характера при 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личии основ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ний – 100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64330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Организация ко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троля за расходами </w:t>
            </w:r>
            <w:r w:rsidR="00D64330">
              <w:rPr>
                <w:sz w:val="24"/>
                <w:szCs w:val="24"/>
              </w:rPr>
              <w:t xml:space="preserve">муниципальных </w:t>
            </w:r>
            <w:r w:rsidRPr="00C05198">
              <w:rPr>
                <w:sz w:val="24"/>
                <w:szCs w:val="24"/>
              </w:rPr>
              <w:t xml:space="preserve">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64330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соотве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ствии </w:t>
            </w:r>
            <w:r w:rsidRPr="00C05198">
              <w:rPr>
                <w:sz w:val="24"/>
                <w:szCs w:val="24"/>
              </w:rPr>
              <w:br/>
              <w:t>с действующим законодательс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Выявление несоответствия доходов </w:t>
            </w:r>
            <w:r w:rsidR="00D64330">
              <w:rPr>
                <w:sz w:val="24"/>
                <w:szCs w:val="24"/>
              </w:rPr>
              <w:t xml:space="preserve">муниципального </w:t>
            </w:r>
            <w:r w:rsidRPr="00C05198">
              <w:rPr>
                <w:sz w:val="24"/>
                <w:szCs w:val="24"/>
              </w:rPr>
              <w:t xml:space="preserve">служащего и членов </w:t>
            </w:r>
            <w:r w:rsidRPr="00C05198">
              <w:rPr>
                <w:sz w:val="24"/>
                <w:szCs w:val="24"/>
              </w:rPr>
              <w:br/>
              <w:t>его семьи расходам с целью прес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чения коррупционных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 xml:space="preserve">шений </w:t>
            </w:r>
            <w:r w:rsidRPr="00C05198">
              <w:rPr>
                <w:sz w:val="24"/>
                <w:szCs w:val="24"/>
              </w:rPr>
              <w:br/>
              <w:t>на гражданской службе, своевр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менное применение мер ответстве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ности.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проведенных контрол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ных мероприятий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64330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Контроль за выпо</w:t>
            </w:r>
            <w:r w:rsidRPr="00C05198">
              <w:rPr>
                <w:sz w:val="24"/>
                <w:szCs w:val="24"/>
              </w:rPr>
              <w:t>л</w:t>
            </w:r>
            <w:r w:rsidRPr="00C05198">
              <w:rPr>
                <w:sz w:val="24"/>
                <w:szCs w:val="24"/>
              </w:rPr>
              <w:t>нением лицами, замещающими м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пальные должности, муниципальными служащ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 xml:space="preserve">ми, руководителями </w:t>
            </w:r>
            <w:r w:rsidR="00D64330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 требований о предотвращ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нии или об урегулировании конфликта инт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ресов, </w:t>
            </w:r>
            <w:r w:rsidRPr="00C05198">
              <w:rPr>
                <w:sz w:val="24"/>
                <w:szCs w:val="24"/>
              </w:rPr>
              <w:br/>
              <w:t>в</w:t>
            </w:r>
            <w:r w:rsidRPr="00C05198">
              <w:rPr>
                <w:i/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том числе проверка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блюдения указанных треб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ваний, а также требований о контроле за расходами 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ководителями всех уро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ней, выявление случаев ко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фликта интер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64330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Предупреждение и урегул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рование конфликта интер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сов в целях предотвращ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 коррупционных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шений.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выявленных 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рушений 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475AE8">
            <w:pPr>
              <w:spacing w:line="240" w:lineRule="exact"/>
              <w:rPr>
                <w:rFonts w:hint="cs"/>
                <w:b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де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>ственного функционирования Коми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сии по соблюдению треб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ваний к служебному пов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дению муниципальных сл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жащих и урегулиров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нию конфликта интересов, п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вышение э</w:t>
            </w:r>
            <w:r w:rsidRPr="00C05198">
              <w:rPr>
                <w:sz w:val="24"/>
                <w:szCs w:val="24"/>
              </w:rPr>
              <w:t>ф</w:t>
            </w:r>
            <w:r w:rsidRPr="00C05198">
              <w:rPr>
                <w:sz w:val="24"/>
                <w:szCs w:val="24"/>
              </w:rPr>
              <w:t>фективности реализации приним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емых комиссиями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475AE8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  <w:vertAlign w:val="superscript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соблюдения муниципальными</w:t>
            </w:r>
            <w:r w:rsidR="00475AE8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служ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щими ограничений и запр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тов, требований о предо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вращении или урегулиров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нии конфликта и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тересов, требований к должностн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му поведению, установле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законодательством Росси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>ской Федерации о против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действии коррупции, а та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же осущест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ление мер</w:t>
            </w:r>
            <w:r w:rsidRPr="00C05198">
              <w:rPr>
                <w:sz w:val="24"/>
                <w:szCs w:val="24"/>
              </w:rPr>
              <w:br/>
              <w:t>по предупреждению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475AE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Размещение на официал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</w:t>
            </w:r>
            <w:r w:rsidR="00475AE8">
              <w:rPr>
                <w:sz w:val="24"/>
                <w:szCs w:val="24"/>
              </w:rPr>
              <w:t xml:space="preserve">ом </w:t>
            </w:r>
            <w:r w:rsidRPr="00C05198">
              <w:rPr>
                <w:sz w:val="24"/>
                <w:szCs w:val="24"/>
              </w:rPr>
              <w:t xml:space="preserve"> сайт</w:t>
            </w:r>
            <w:r w:rsidR="00475AE8">
              <w:rPr>
                <w:sz w:val="24"/>
                <w:szCs w:val="24"/>
              </w:rPr>
              <w:t xml:space="preserve">е </w:t>
            </w:r>
            <w:r w:rsidR="00475AE8" w:rsidRPr="00475AE8">
              <w:rPr>
                <w:b/>
                <w:sz w:val="24"/>
                <w:szCs w:val="24"/>
              </w:rPr>
              <w:t>Суксун</w:t>
            </w:r>
            <w:r w:rsidR="00475AE8">
              <w:rPr>
                <w:b/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инфо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мации о результатах ра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смотрения комиссией 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просов соблюдения треб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ваний антикоррупционн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го законодател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ства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041FE1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Применение предусмотре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закон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дательством мер юридической ответственн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сти в каждом случае нес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блюдения запретов, огран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lastRenderedPageBreak/>
              <w:t>чений и требований, уст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новленных в целях против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действия коррупции, в том числе мер по предотвращ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нию и(или) урегулированию конфликта инт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041FE1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Принятие своевременных и действенных мер по выя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ленным случ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ям нарушений.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Доля принятых решений о </w:t>
            </w:r>
            <w:r w:rsidRPr="00C05198">
              <w:rPr>
                <w:sz w:val="24"/>
                <w:szCs w:val="24"/>
              </w:rPr>
              <w:lastRenderedPageBreak/>
              <w:t>примен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нии взысканий за коррупционные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шения от числа установле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комиссией фактов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рупционных правонаруш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 – 50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041FE1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Организация работы по ра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смотрению уведомлений лиц, замещающих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пальные должности, мун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ципальных</w:t>
            </w:r>
            <w:r w:rsidR="00041FE1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служащих о факте обращ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 в целях склонения к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вершению коррупционных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041FE1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Выявление случаев неи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полнения муниципальн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ми служ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щими обязанности по уведомлению представ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теля нанимателя (работод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теля), органов прокурат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ры или других государственных 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ганов обо всех случаях 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>ращения к нему каких-либо лиц в целях склонения к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вершению коррупцио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шений.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Своевременное рассмотр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ние уведомлений и прин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тие решений.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уведомлений о фактах обращения в целях склон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 к совершению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пр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вонарушений, направленных в правоохр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нительные органы от общ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го колич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ства поступивших уведо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лений, – 100 %.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2F5CB9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полученной информ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ции «обратной связи» от общего количества уведо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лений о фактах обращения в целях склонения к соверш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нию коррупционных прав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нарушений, направленных </w:t>
            </w:r>
            <w:r w:rsidRPr="00C05198">
              <w:rPr>
                <w:sz w:val="24"/>
                <w:szCs w:val="24"/>
              </w:rPr>
              <w:br/>
              <w:t>в правоохранительные орг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ны, – 100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2.11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5E6702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Контроль за собл</w:t>
            </w:r>
            <w:r w:rsidRPr="00C05198">
              <w:rPr>
                <w:sz w:val="24"/>
                <w:szCs w:val="24"/>
              </w:rPr>
              <w:t>ю</w:t>
            </w:r>
            <w:r w:rsidRPr="00C05198">
              <w:rPr>
                <w:sz w:val="24"/>
                <w:szCs w:val="24"/>
              </w:rPr>
              <w:t>дением лицами, замещавшими должности муниципальной службы (в том числе лиц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ми, в отн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шении которых вынесено отрицательное решение К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миссии </w:t>
            </w:r>
            <w:r w:rsidRPr="00C05198">
              <w:rPr>
                <w:sz w:val="24"/>
                <w:szCs w:val="24"/>
              </w:rPr>
              <w:br/>
              <w:t>по соблюдению тр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бований к служебн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му поведению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ных служащих и урегулированию конфли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та интер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сов), ограничений, пред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смотренных статьей 12 Ф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дерального закона от 25 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кабря 2008 г. № 273-ФЗ «О противодействии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рупции» при заключении ими после увольнения </w:t>
            </w:r>
            <w:r w:rsidRPr="00C05198">
              <w:rPr>
                <w:sz w:val="24"/>
                <w:szCs w:val="24"/>
              </w:rPr>
              <w:br/>
            </w:r>
            <w:r w:rsidRPr="00C05198">
              <w:rPr>
                <w:sz w:val="24"/>
                <w:szCs w:val="24"/>
              </w:rPr>
              <w:lastRenderedPageBreak/>
              <w:t>с муниципальной службы тр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довых и гражданско-правовых договоров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247037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выявленных наруш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 от общего количества служащих, ув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ленных</w:t>
            </w:r>
            <w:r w:rsidRPr="00C05198">
              <w:rPr>
                <w:sz w:val="24"/>
                <w:szCs w:val="24"/>
              </w:rPr>
              <w:br/>
              <w:t>в течение двух лет.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Рассмотрение обращений граждан, ранее замещавших должности муниципальной службы, а также уведомл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 работодателей, пост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пивших в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ответствии со статьей 12 Федеральн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го закона от 25 декабря 2008 г. № 273-ФЗ «О противоде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>ствии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рупции» и статьей 64.1 Трудового кодекса Ро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сийской Федерации в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СУ, подготовка мотивир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lastRenderedPageBreak/>
              <w:t>ванных заключений по с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ществу обращений, уведо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лений, ра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 xml:space="preserve">смотрение </w:t>
            </w:r>
            <w:r w:rsidRPr="00C05198">
              <w:rPr>
                <w:sz w:val="24"/>
                <w:szCs w:val="24"/>
              </w:rPr>
              <w:br/>
              <w:t>их на заседании комиссии по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блюдению требований к служебному повед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нию </w:t>
            </w:r>
            <w:r w:rsidRPr="00C05198">
              <w:rPr>
                <w:sz w:val="24"/>
                <w:szCs w:val="24"/>
              </w:rPr>
              <w:br/>
              <w:t>и урегулированию конфли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та инт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ресов, – 100 %.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Направление в органы пр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куратуры информации о 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рушении требований 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тьи 12 Федерального закона </w:t>
            </w:r>
            <w:r w:rsidRPr="00C05198">
              <w:rPr>
                <w:sz w:val="24"/>
                <w:szCs w:val="24"/>
              </w:rPr>
              <w:br/>
              <w:t>от 25 декабря 2008 г. № 273-ФЗ «О противодействии коррупции» при замещении граждан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ном на условиях трудового договора должн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сти в организации и(или) в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полнении в организации работ (оказ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ние услуг), – 100</w:t>
            </w:r>
            <w:r w:rsidRPr="00C05198">
              <w:rPr>
                <w:rFonts w:hint="cs"/>
                <w:sz w:val="24"/>
                <w:szCs w:val="24"/>
              </w:rPr>
              <w:t> </w:t>
            </w:r>
            <w:r w:rsidRPr="00C05198">
              <w:rPr>
                <w:sz w:val="24"/>
                <w:szCs w:val="24"/>
              </w:rPr>
              <w:t>%.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Анализ сведений о труд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устройстве граждан, ранее замещавших должность м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ной</w:t>
            </w:r>
            <w:r w:rsidR="00792835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службы.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Направление в органы пр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куратуры информации о гражданах, ранее замеща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ших должность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пальной</w:t>
            </w:r>
            <w:r w:rsidR="000E317C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службы, в случае отсутствия информации </w:t>
            </w:r>
            <w:r w:rsidRPr="00C05198">
              <w:rPr>
                <w:sz w:val="24"/>
                <w:szCs w:val="24"/>
              </w:rPr>
              <w:br/>
              <w:t>об их трудоустройстве либо нарушении требований 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тьи 12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рального закона «О противодействии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рупции»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</w:p>
          <w:p w:rsidR="00C05198" w:rsidRPr="00C05198" w:rsidRDefault="00C05198" w:rsidP="000E317C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проведенных проверок соблюдения тр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бований статьи 12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рального закона от 25 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кабря 2008 г. № 273-ФЗ «О противодействии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ции»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63C9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взаимодейс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вия с правоохранител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ными органами и иными госуда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ственными органами по 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просам противоде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>ствия коррупции в О</w:t>
            </w:r>
            <w:r w:rsidR="00DE63C9">
              <w:rPr>
                <w:sz w:val="24"/>
                <w:szCs w:val="24"/>
              </w:rPr>
              <w:t>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E63C9" w:rsidP="00C051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63C9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 мере необх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димости, в уст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новленные но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мативными пр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Своевременное оперативное реагирование на коррупц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онные правон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рушения </w:t>
            </w:r>
            <w:r w:rsidRPr="00C05198">
              <w:rPr>
                <w:sz w:val="24"/>
                <w:szCs w:val="24"/>
              </w:rPr>
              <w:br/>
              <w:t>и обеспечение соблюдения принц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 неотвратимости юридической ответственн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сти за коррупционные </w:t>
            </w:r>
            <w:r w:rsidRPr="00C05198">
              <w:rPr>
                <w:sz w:val="24"/>
                <w:szCs w:val="24"/>
              </w:rPr>
              <w:br/>
              <w:t>и иные правонарушения.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осуществления защиты служащих, соо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>щивших о коррупцио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ных правонарушениях</w:t>
            </w:r>
          </w:p>
        </w:tc>
      </w:tr>
      <w:tr w:rsidR="00C05198" w:rsidRPr="00C05198" w:rsidTr="00C05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63C9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Взаимодействие с институтами гражданского общества и гражданами, а также создание э</w:t>
            </w:r>
            <w:r w:rsidRPr="00C05198">
              <w:rPr>
                <w:sz w:val="24"/>
                <w:szCs w:val="24"/>
              </w:rPr>
              <w:t>ф</w:t>
            </w:r>
            <w:r w:rsidRPr="00C05198">
              <w:rPr>
                <w:sz w:val="24"/>
                <w:szCs w:val="24"/>
              </w:rPr>
              <w:t>фективной системы обратной связи, обеспечение доступности информации о деятельности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223C0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разм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щения на официальном сайте </w:t>
            </w:r>
            <w:r w:rsidR="007223C0">
              <w:rPr>
                <w:sz w:val="24"/>
                <w:szCs w:val="24"/>
              </w:rPr>
              <w:t>Суксун</w:t>
            </w:r>
            <w:r w:rsidRPr="00C05198">
              <w:rPr>
                <w:sz w:val="24"/>
                <w:szCs w:val="24"/>
              </w:rPr>
              <w:t>, актуальной и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формации </w:t>
            </w:r>
            <w:r w:rsidRPr="00C05198">
              <w:rPr>
                <w:sz w:val="24"/>
                <w:szCs w:val="24"/>
              </w:rPr>
              <w:br/>
              <w:t>об антикоррупционной де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7223C0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ми 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223C0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открытости и досту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ности информации об антикоррупционной де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тельности ОМСУ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F47E34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Рассмотрение в соответс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вии с действующим закон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дательством обращений граждан и организаций,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держащих сведения о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рупции, по вопросам, нах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дящимся в компетенции ОМСУ, анализ резул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татов рассмо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F47E34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Принятие необходимых мер</w:t>
            </w:r>
            <w:r w:rsidRPr="00C05198">
              <w:rPr>
                <w:sz w:val="24"/>
                <w:szCs w:val="24"/>
              </w:rPr>
              <w:br/>
              <w:t>по информации, содерж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щейся в обращениях гра</w:t>
            </w:r>
            <w:r w:rsidRPr="00C05198">
              <w:rPr>
                <w:sz w:val="24"/>
                <w:szCs w:val="24"/>
              </w:rPr>
              <w:t>ж</w:t>
            </w:r>
            <w:r w:rsidRPr="00C05198">
              <w:rPr>
                <w:sz w:val="24"/>
                <w:szCs w:val="24"/>
              </w:rPr>
              <w:t>дан и организ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ций </w:t>
            </w:r>
            <w:r w:rsidRPr="00C05198">
              <w:rPr>
                <w:sz w:val="24"/>
                <w:szCs w:val="24"/>
              </w:rPr>
              <w:br/>
              <w:t>о фактах проявления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 в ОМСУ.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проверки по всем изложенным в обр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щениях фактам коррупц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онных правонарушений.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1C55D4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Своевременное направление </w:t>
            </w:r>
            <w:r w:rsidRPr="00C05198">
              <w:rPr>
                <w:sz w:val="24"/>
                <w:szCs w:val="24"/>
              </w:rPr>
              <w:br/>
              <w:t>в правоохранительные орг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ны, прокуратуру матери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лов, находящихся </w:t>
            </w:r>
            <w:r w:rsidRPr="00C05198">
              <w:rPr>
                <w:sz w:val="24"/>
                <w:szCs w:val="24"/>
              </w:rPr>
              <w:br/>
              <w:t>в компетенции ОМСУ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во</w:t>
            </w:r>
            <w:r w:rsidRPr="00C05198">
              <w:rPr>
                <w:sz w:val="24"/>
                <w:szCs w:val="24"/>
              </w:rPr>
              <w:t>з</w:t>
            </w:r>
            <w:r w:rsidRPr="00C05198">
              <w:rPr>
                <w:sz w:val="24"/>
                <w:szCs w:val="24"/>
              </w:rPr>
              <w:t>можности оперативного предста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ления гражданами и организаци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ми информ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ции о фактах коррупции в ОМСУ или н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рушениях лицами, зам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щающими муниципальные должности, муниципальн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ми служащими требов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ний к должностн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му поведению посре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ством: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функционирования «тел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фона доверия» </w:t>
            </w:r>
            <w:r w:rsidRPr="00C05198">
              <w:rPr>
                <w:sz w:val="24"/>
                <w:szCs w:val="24"/>
              </w:rPr>
              <w:br/>
              <w:t>по вопросам противодейс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 xml:space="preserve">ции; </w:t>
            </w:r>
          </w:p>
          <w:p w:rsidR="00C05198" w:rsidRPr="00C05198" w:rsidRDefault="00C05198" w:rsidP="00FD7B0A">
            <w:pPr>
              <w:spacing w:line="240" w:lineRule="exact"/>
              <w:rPr>
                <w:rFonts w:hint="cs"/>
                <w:b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обеспечения приема эле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тронных соо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 xml:space="preserve">щений </w:t>
            </w:r>
            <w:r w:rsidRPr="00C05198">
              <w:rPr>
                <w:sz w:val="24"/>
                <w:szCs w:val="24"/>
              </w:rPr>
              <w:br/>
              <w:t>на официальн</w:t>
            </w:r>
            <w:r w:rsidR="00FD7B0A">
              <w:rPr>
                <w:sz w:val="24"/>
                <w:szCs w:val="24"/>
              </w:rPr>
              <w:t xml:space="preserve">ом </w:t>
            </w:r>
            <w:r w:rsidRPr="00C05198">
              <w:rPr>
                <w:sz w:val="24"/>
                <w:szCs w:val="24"/>
              </w:rPr>
              <w:t xml:space="preserve"> сайт</w:t>
            </w:r>
            <w:r w:rsidR="00FD7B0A">
              <w:rPr>
                <w:sz w:val="24"/>
                <w:szCs w:val="24"/>
              </w:rPr>
              <w:t>е Су</w:t>
            </w:r>
            <w:r w:rsidR="00FD7B0A">
              <w:rPr>
                <w:sz w:val="24"/>
                <w:szCs w:val="24"/>
              </w:rPr>
              <w:t>к</w:t>
            </w:r>
            <w:r w:rsidR="00FD7B0A">
              <w:rPr>
                <w:sz w:val="24"/>
                <w:szCs w:val="24"/>
              </w:rPr>
              <w:t>сун</w:t>
            </w:r>
            <w:r w:rsidRPr="00C05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FD7B0A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Своевременное получение информации</w:t>
            </w:r>
            <w:r w:rsidR="008173DB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о несоблюд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нии гражданскими (мун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ципальными) служащими ограничений и запретов, у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тановленных законодател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ством Российской Федер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ции, а также о фактах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 и оперативное ре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гирование на них.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проверок по в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>явленным фактам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правонаруш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8173DB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взаимодейс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вия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 с институтами гра</w:t>
            </w:r>
            <w:r w:rsidRPr="00C05198">
              <w:rPr>
                <w:sz w:val="24"/>
                <w:szCs w:val="24"/>
              </w:rPr>
              <w:t>ж</w:t>
            </w:r>
            <w:r w:rsidRPr="00C05198">
              <w:rPr>
                <w:sz w:val="24"/>
                <w:szCs w:val="24"/>
              </w:rPr>
              <w:t>данского общества по вопросам антикоррупцио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ной деятельности, антико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рупционному просвещ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нию, в том числе </w:t>
            </w:r>
            <w:r w:rsidRPr="00C05198">
              <w:rPr>
                <w:sz w:val="24"/>
                <w:szCs w:val="24"/>
              </w:rPr>
              <w:br/>
              <w:t>с общественными объед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нениями, уставной задачей которых является уч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стие </w:t>
            </w:r>
            <w:r w:rsidRPr="00C05198">
              <w:rPr>
                <w:sz w:val="24"/>
                <w:szCs w:val="24"/>
              </w:rPr>
              <w:br/>
              <w:t>в противодействии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ции, общественным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ветом при О</w:t>
            </w:r>
            <w:r w:rsidR="008173DB">
              <w:rPr>
                <w:sz w:val="24"/>
                <w:szCs w:val="24"/>
              </w:rPr>
              <w:t>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A31A24" w:rsidP="00A31A24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9D38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открытости при обсуждении принима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мых ОМСУ мер по вопр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сам противодействия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720EBC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Количество проведенных меропри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тий по вопросам противодействия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 с участием институтов гр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жданского 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>щества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3.5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20EBC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взаимодейс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вия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</w:t>
            </w:r>
            <w:r w:rsidR="00720EBC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со средствами </w:t>
            </w:r>
            <w:r w:rsidRPr="00C05198">
              <w:rPr>
                <w:sz w:val="24"/>
                <w:szCs w:val="24"/>
              </w:rPr>
              <w:lastRenderedPageBreak/>
              <w:t>массовой информации в сфере противодействия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рупции, в том числе оказ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ние с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действия средствам массовой инфо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мации </w:t>
            </w:r>
            <w:r w:rsidRPr="00C05198">
              <w:rPr>
                <w:sz w:val="24"/>
                <w:szCs w:val="24"/>
              </w:rPr>
              <w:br/>
              <w:t>в освещении мер по прот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водействию коррупции, принимаемых ОМСУ и пр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дании гласности фактов коррупции в</w:t>
            </w:r>
            <w:r w:rsidR="00720EBC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720EBC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20EBC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публичности и откр</w:t>
            </w:r>
            <w:r w:rsidRPr="00C05198">
              <w:rPr>
                <w:sz w:val="24"/>
                <w:szCs w:val="24"/>
              </w:rPr>
              <w:t>ы</w:t>
            </w:r>
            <w:r w:rsidRPr="00C05198">
              <w:rPr>
                <w:sz w:val="24"/>
                <w:szCs w:val="24"/>
              </w:rPr>
              <w:t xml:space="preserve">тости деятельности </w:t>
            </w:r>
            <w:r w:rsidRPr="00C05198">
              <w:rPr>
                <w:sz w:val="24"/>
                <w:szCs w:val="24"/>
              </w:rPr>
              <w:lastRenderedPageBreak/>
              <w:t>ОМСУ в сфере противоде</w:t>
            </w:r>
            <w:r w:rsidRPr="00C05198">
              <w:rPr>
                <w:sz w:val="24"/>
                <w:szCs w:val="24"/>
              </w:rPr>
              <w:t>й</w:t>
            </w:r>
            <w:r w:rsidRPr="00C05198">
              <w:rPr>
                <w:sz w:val="24"/>
                <w:szCs w:val="24"/>
              </w:rPr>
              <w:t>ствия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ции.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Количество размещенных </w:t>
            </w:r>
            <w:r w:rsidRPr="00C05198">
              <w:rPr>
                <w:sz w:val="24"/>
                <w:szCs w:val="24"/>
              </w:rPr>
              <w:br/>
              <w:t>в СМИ публикаций, статей антикоррупционной напра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ленности</w:t>
            </w:r>
          </w:p>
        </w:tc>
      </w:tr>
      <w:tr w:rsidR="00C05198" w:rsidRPr="00C05198" w:rsidTr="00C05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3325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ОМСУ, мониторинг мер реализации антикоррупционной политики, </w:t>
            </w:r>
            <w:proofErr w:type="spellStart"/>
            <w:r w:rsidRPr="00C05198">
              <w:rPr>
                <w:sz w:val="24"/>
                <w:szCs w:val="24"/>
              </w:rPr>
              <w:t>коррупциогенных</w:t>
            </w:r>
            <w:proofErr w:type="spellEnd"/>
            <w:r w:rsidRPr="00C05198">
              <w:rPr>
                <w:sz w:val="24"/>
                <w:szCs w:val="24"/>
              </w:rPr>
              <w:t xml:space="preserve"> факторов и коррупции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803077">
            <w:pPr>
              <w:spacing w:line="240" w:lineRule="exact"/>
              <w:rPr>
                <w:rFonts w:hint="cs"/>
                <w:b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Оценка коррупционных рисков, возн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 xml:space="preserve">кающих </w:t>
            </w:r>
            <w:r w:rsidRPr="00C05198">
              <w:rPr>
                <w:sz w:val="24"/>
                <w:szCs w:val="24"/>
              </w:rPr>
              <w:br/>
              <w:t>при реализации</w:t>
            </w:r>
            <w:r w:rsidR="00803077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 xml:space="preserve"> ОМСУ своих фун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803077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803077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C05198">
              <w:rPr>
                <w:sz w:val="24"/>
                <w:szCs w:val="24"/>
              </w:rPr>
              <w:t>коррупционно</w:t>
            </w:r>
            <w:proofErr w:type="spellEnd"/>
            <w:r w:rsidRPr="00C05198">
              <w:rPr>
                <w:sz w:val="24"/>
                <w:szCs w:val="24"/>
              </w:rPr>
              <w:t xml:space="preserve"> опасных функций ОМСУ.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803077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Корректировка перечня должностей 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ной службы, замещение к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торых связано с коррупционными рисками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75D86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Осуществление меропри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тий в сферах, где наиболее высоки коррупционные ри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ки, направленных на мин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мизацию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рупционных рисков либо их устранение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775D86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75D86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Снижение уровня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проявлений в сф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рах, где наиболее высоки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рупционные риски</w:t>
            </w:r>
          </w:p>
        </w:tc>
      </w:tr>
      <w:tr w:rsidR="00C05198" w:rsidRPr="00C05198" w:rsidTr="007066F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775D86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Осуществление антико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рупционной экспертизы нормативных правовых 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тов ОМСУ</w:t>
            </w:r>
            <w:r w:rsidR="00775D86">
              <w:rPr>
                <w:sz w:val="24"/>
                <w:szCs w:val="24"/>
              </w:rPr>
              <w:t xml:space="preserve"> </w:t>
            </w:r>
            <w:r w:rsidRPr="00C05198">
              <w:rPr>
                <w:sz w:val="24"/>
                <w:szCs w:val="24"/>
              </w:rPr>
              <w:t>их проектов с учетом мониторинга соо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ветствующей правоприм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нительной пра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тики в целях выявления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фа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 xml:space="preserve">торов и последующего устранения таких факторов, </w:t>
            </w:r>
            <w:r w:rsidRPr="00C05198">
              <w:rPr>
                <w:sz w:val="24"/>
                <w:szCs w:val="24"/>
              </w:rPr>
              <w:br/>
              <w:t>в том числе обеспечение участия независимых эк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пертов в проведении ант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коррупционной экспе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тизы нормативных правовых 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тов ОМСУ их прое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FC59EA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службы и кадров </w:t>
            </w:r>
            <w:r w:rsidRPr="00C051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Выявление в нормативных правовых актах и проектах нормативных правовых 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 xml:space="preserve">тов </w:t>
            </w:r>
            <w:proofErr w:type="spellStart"/>
            <w:r w:rsidRPr="00C05198">
              <w:rPr>
                <w:sz w:val="24"/>
                <w:szCs w:val="24"/>
              </w:rPr>
              <w:t>коррупциогенных</w:t>
            </w:r>
            <w:proofErr w:type="spellEnd"/>
            <w:r w:rsidRPr="00C05198">
              <w:rPr>
                <w:sz w:val="24"/>
                <w:szCs w:val="24"/>
              </w:rPr>
              <w:t xml:space="preserve"> фа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торов, способствующих формиров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нию условий для проявления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рупции, </w:t>
            </w:r>
            <w:r w:rsidRPr="00C05198">
              <w:rPr>
                <w:sz w:val="24"/>
                <w:szCs w:val="24"/>
              </w:rPr>
              <w:br/>
              <w:t>и их исключение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Недопущение принятия нормативных правовых а</w:t>
            </w:r>
            <w:r w:rsidRPr="00C05198">
              <w:rPr>
                <w:sz w:val="24"/>
                <w:szCs w:val="24"/>
              </w:rPr>
              <w:t>к</w:t>
            </w:r>
            <w:r w:rsidRPr="00C05198">
              <w:rPr>
                <w:sz w:val="24"/>
                <w:szCs w:val="24"/>
              </w:rPr>
              <w:t>тов, содержащих полож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ния, способствующие фо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мированию условий для проявления коррупции.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Доля проектов нормативных прав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вых актов, к которым контрольно-надзорными 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ганами предъявлены обо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нованные требования об и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кл</w:t>
            </w:r>
            <w:r w:rsidRPr="00C05198">
              <w:rPr>
                <w:sz w:val="24"/>
                <w:szCs w:val="24"/>
              </w:rPr>
              <w:t>ю</w:t>
            </w:r>
            <w:r w:rsidRPr="00C05198">
              <w:rPr>
                <w:sz w:val="24"/>
                <w:szCs w:val="24"/>
              </w:rPr>
              <w:t xml:space="preserve">чении </w:t>
            </w:r>
            <w:proofErr w:type="spellStart"/>
            <w:r w:rsidRPr="00C05198">
              <w:rPr>
                <w:sz w:val="24"/>
                <w:szCs w:val="24"/>
              </w:rPr>
              <w:t>коррупциогенных</w:t>
            </w:r>
            <w:proofErr w:type="spellEnd"/>
            <w:r w:rsidRPr="00C05198">
              <w:rPr>
                <w:sz w:val="24"/>
                <w:szCs w:val="24"/>
              </w:rPr>
              <w:t xml:space="preserve"> факторов, в общем колич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стве проектов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тивных правовых актов Пермского края, проходивших ант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коррупц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онную экспертизу, – 1 %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F7011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4.</w:t>
            </w:r>
            <w:r w:rsidR="00CF7011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Представление информац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онных мат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риалов </w:t>
            </w:r>
            <w:r w:rsidRPr="00C05198">
              <w:rPr>
                <w:sz w:val="24"/>
                <w:szCs w:val="24"/>
              </w:rPr>
              <w:br/>
              <w:t>и сведений в рамках ант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коррупционного монит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ринга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F7011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установленные норм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тивными правовыми акт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ми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Выработка предложений и принятие мер по соверше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ствованию работы </w:t>
            </w:r>
            <w:r w:rsidRPr="00C05198">
              <w:rPr>
                <w:sz w:val="24"/>
                <w:szCs w:val="24"/>
              </w:rPr>
              <w:br/>
              <w:t>по противодействию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F7011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4.</w:t>
            </w:r>
            <w:r w:rsidR="00CF7011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F7011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Анализ жалоб и 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 xml:space="preserve">ращений </w:t>
            </w:r>
            <w:r w:rsidRPr="00C05198">
              <w:rPr>
                <w:sz w:val="24"/>
                <w:szCs w:val="24"/>
              </w:rPr>
              <w:lastRenderedPageBreak/>
              <w:t>физических и юридических лиц о фактах совершения коррупционных правонар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F7011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 xml:space="preserve">в </w:t>
            </w:r>
            <w:r w:rsidRPr="00C05198">
              <w:rPr>
                <w:sz w:val="24"/>
                <w:szCs w:val="24"/>
                <w:lang w:val="en-US"/>
              </w:rPr>
              <w:t>IV</w:t>
            </w:r>
            <w:r w:rsidRPr="00C05198">
              <w:rPr>
                <w:sz w:val="24"/>
                <w:szCs w:val="24"/>
              </w:rPr>
              <w:t xml:space="preserve"> ква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тале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F7011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 xml:space="preserve">Своевременное принятие </w:t>
            </w:r>
            <w:r w:rsidRPr="00C05198">
              <w:rPr>
                <w:sz w:val="24"/>
                <w:szCs w:val="24"/>
              </w:rPr>
              <w:lastRenderedPageBreak/>
              <w:t>необходимых мер по и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формации, содерж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щейся </w:t>
            </w:r>
            <w:r w:rsidRPr="00C05198">
              <w:rPr>
                <w:sz w:val="24"/>
                <w:szCs w:val="24"/>
              </w:rPr>
              <w:br/>
              <w:t>в обращениях граждан и 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ганизаций о фактах проя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ления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F7011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lastRenderedPageBreak/>
              <w:t>4.</w:t>
            </w:r>
            <w:r w:rsidR="00CF7011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F1A3C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анализа публ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каций в сре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ствах массовой информации о фактах пр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явления коррупции в О</w:t>
            </w:r>
            <w:r w:rsidRPr="00C05198">
              <w:rPr>
                <w:sz w:val="24"/>
                <w:szCs w:val="24"/>
              </w:rPr>
              <w:t>М</w:t>
            </w:r>
            <w:r w:rsidRPr="00C05198">
              <w:rPr>
                <w:sz w:val="24"/>
                <w:szCs w:val="24"/>
              </w:rPr>
              <w:t>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F1A3C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Ежеква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F1A3C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Проверка информации о фактах проявления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 xml:space="preserve">ции в </w:t>
            </w:r>
            <w:proofErr w:type="spellStart"/>
            <w:r w:rsidRPr="00C05198">
              <w:rPr>
                <w:sz w:val="24"/>
                <w:szCs w:val="24"/>
              </w:rPr>
              <w:t>ОМСУопубликова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ной</w:t>
            </w:r>
            <w:proofErr w:type="spellEnd"/>
            <w:r w:rsidRPr="00C05198">
              <w:rPr>
                <w:sz w:val="24"/>
                <w:szCs w:val="24"/>
              </w:rPr>
              <w:t xml:space="preserve"> в средствах ма</w:t>
            </w:r>
            <w:r w:rsidRPr="00C05198">
              <w:rPr>
                <w:sz w:val="24"/>
                <w:szCs w:val="24"/>
              </w:rPr>
              <w:t>с</w:t>
            </w:r>
            <w:r w:rsidRPr="00C05198">
              <w:rPr>
                <w:sz w:val="24"/>
                <w:szCs w:val="24"/>
              </w:rPr>
              <w:t>совой информации, и пр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нятие необходимых мер по устр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нению обнаруженных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рупционных нар</w:t>
            </w:r>
            <w:r w:rsidRPr="00C05198">
              <w:rPr>
                <w:sz w:val="24"/>
                <w:szCs w:val="24"/>
              </w:rPr>
              <w:t>у</w:t>
            </w:r>
            <w:r w:rsidRPr="00C05198">
              <w:rPr>
                <w:sz w:val="24"/>
                <w:szCs w:val="24"/>
              </w:rPr>
              <w:t>шений</w:t>
            </w:r>
          </w:p>
        </w:tc>
      </w:tr>
      <w:tr w:rsidR="00C05198" w:rsidRPr="00C05198" w:rsidTr="00C05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Предупреждение коррупции в </w:t>
            </w:r>
            <w:r w:rsidR="009847AA">
              <w:rPr>
                <w:sz w:val="24"/>
                <w:szCs w:val="24"/>
              </w:rPr>
              <w:t>МУ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Осуществление ко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троля за принятием </w:t>
            </w:r>
            <w:r w:rsidR="009847AA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  соответс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>вии со статьей 13.3 Фед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рального закона от 25 д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кабря 2008 г. № 273-ФЗ «О противодействии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рупции» мер по предупре</w:t>
            </w:r>
            <w:r w:rsidRPr="00C05198">
              <w:rPr>
                <w:sz w:val="24"/>
                <w:szCs w:val="24"/>
              </w:rPr>
              <w:t>ж</w:t>
            </w:r>
            <w:r w:rsidRPr="00C05198">
              <w:rPr>
                <w:sz w:val="24"/>
                <w:szCs w:val="24"/>
              </w:rPr>
              <w:t>дению коррупции и их ре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лизацию </w:t>
            </w:r>
            <w:r w:rsidR="009847AA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>, в том числе за принятием локальных пр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вовых актов, консультати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но-методическое сопрово</w:t>
            </w:r>
            <w:r w:rsidRPr="00C05198">
              <w:rPr>
                <w:sz w:val="24"/>
                <w:szCs w:val="24"/>
              </w:rPr>
              <w:t>ж</w:t>
            </w:r>
            <w:r w:rsidRPr="00C05198">
              <w:rPr>
                <w:sz w:val="24"/>
                <w:szCs w:val="24"/>
              </w:rPr>
              <w:t>дение этой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9847AA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Повышение эффективности мер по противодействию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рупции в </w:t>
            </w:r>
            <w:r w:rsidR="009847AA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>.</w:t>
            </w: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</w:p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Выявление случаев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пр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вонарушений в </w:t>
            </w:r>
            <w:r w:rsidR="009847AA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>.</w:t>
            </w:r>
          </w:p>
          <w:p w:rsidR="00C05198" w:rsidRPr="00C05198" w:rsidRDefault="00C05198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Выработка предложений </w:t>
            </w:r>
            <w:r w:rsidRPr="00C05198">
              <w:rPr>
                <w:sz w:val="24"/>
                <w:szCs w:val="24"/>
              </w:rPr>
              <w:br/>
              <w:t>по совершенствованию р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боты по противодействию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 xml:space="preserve">рупции в </w:t>
            </w:r>
            <w:r w:rsidR="009847AA">
              <w:rPr>
                <w:sz w:val="24"/>
                <w:szCs w:val="24"/>
              </w:rPr>
              <w:t>МУ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72860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монит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ринга коррупционных проявл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ний в деятельности подведомс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венных </w:t>
            </w:r>
            <w:r w:rsidR="00D72860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72860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72860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Ежеква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64087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Выявление и устранение причин и условий, спосо</w:t>
            </w:r>
            <w:r w:rsidRPr="00C05198">
              <w:rPr>
                <w:sz w:val="24"/>
                <w:szCs w:val="24"/>
              </w:rPr>
              <w:t>б</w:t>
            </w:r>
            <w:r w:rsidRPr="00C05198">
              <w:rPr>
                <w:sz w:val="24"/>
                <w:szCs w:val="24"/>
              </w:rPr>
              <w:t>ствующих совершению ко</w:t>
            </w:r>
            <w:r w:rsidRPr="00C05198">
              <w:rPr>
                <w:sz w:val="24"/>
                <w:szCs w:val="24"/>
              </w:rPr>
              <w:t>р</w:t>
            </w:r>
            <w:r w:rsidRPr="00C05198">
              <w:rPr>
                <w:sz w:val="24"/>
                <w:szCs w:val="24"/>
              </w:rPr>
              <w:t>рупционных правонаруш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ний в подведомственных </w:t>
            </w:r>
            <w:r w:rsidR="00640878">
              <w:rPr>
                <w:sz w:val="24"/>
                <w:szCs w:val="24"/>
              </w:rPr>
              <w:t>МУ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64087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проверок де</w:t>
            </w:r>
            <w:r w:rsidRPr="00C05198">
              <w:rPr>
                <w:sz w:val="24"/>
                <w:szCs w:val="24"/>
              </w:rPr>
              <w:t>я</w:t>
            </w:r>
            <w:r w:rsidRPr="00C05198">
              <w:rPr>
                <w:sz w:val="24"/>
                <w:szCs w:val="24"/>
              </w:rPr>
              <w:t>тельности подведомстве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ных </w:t>
            </w:r>
            <w:r w:rsidR="00640878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 xml:space="preserve"> в части целевого </w:t>
            </w:r>
            <w:r w:rsidRPr="00C05198">
              <w:rPr>
                <w:sz w:val="24"/>
                <w:szCs w:val="24"/>
              </w:rPr>
              <w:br/>
              <w:t>и эффективного использ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вания бю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9847AA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соотве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ствии </w:t>
            </w:r>
            <w:r w:rsidRPr="00C05198">
              <w:rPr>
                <w:sz w:val="24"/>
                <w:szCs w:val="24"/>
              </w:rPr>
              <w:br/>
              <w:t>с планами раб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ты по ук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занному направл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Недопущение нецелевого </w:t>
            </w:r>
            <w:r w:rsidRPr="00C05198">
              <w:rPr>
                <w:sz w:val="24"/>
                <w:szCs w:val="24"/>
              </w:rPr>
              <w:br/>
              <w:t>и неэффективного испол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зования бю</w:t>
            </w:r>
            <w:r w:rsidRPr="00C05198">
              <w:rPr>
                <w:sz w:val="24"/>
                <w:szCs w:val="24"/>
              </w:rPr>
              <w:t>д</w:t>
            </w:r>
            <w:r w:rsidRPr="00C05198">
              <w:rPr>
                <w:sz w:val="24"/>
                <w:szCs w:val="24"/>
              </w:rPr>
              <w:t>жетных средств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9847AA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Проведение проверок (рев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зий) деятельности подв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домственных </w:t>
            </w:r>
            <w:r w:rsidR="009847AA">
              <w:rPr>
                <w:sz w:val="24"/>
                <w:szCs w:val="24"/>
              </w:rPr>
              <w:t>МУ</w:t>
            </w:r>
            <w:r w:rsidRPr="00C05198">
              <w:rPr>
                <w:sz w:val="24"/>
                <w:szCs w:val="24"/>
              </w:rPr>
              <w:t>, напра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ленных на обеспечение э</w:t>
            </w:r>
            <w:r w:rsidRPr="00C05198">
              <w:rPr>
                <w:sz w:val="24"/>
                <w:szCs w:val="24"/>
              </w:rPr>
              <w:t>ф</w:t>
            </w:r>
            <w:r w:rsidRPr="00C05198">
              <w:rPr>
                <w:sz w:val="24"/>
                <w:szCs w:val="24"/>
              </w:rPr>
              <w:t>фекти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 xml:space="preserve">ного контроля </w:t>
            </w:r>
            <w:r w:rsidRPr="00C05198">
              <w:rPr>
                <w:sz w:val="24"/>
                <w:szCs w:val="24"/>
              </w:rPr>
              <w:br/>
              <w:t>за использованием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пального имущества, закр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 xml:space="preserve">пленного за </w:t>
            </w:r>
            <w:r w:rsidR="009847AA">
              <w:rPr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9847AA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В соотве</w:t>
            </w:r>
            <w:r w:rsidRPr="00C05198">
              <w:rPr>
                <w:sz w:val="24"/>
                <w:szCs w:val="24"/>
              </w:rPr>
              <w:t>т</w:t>
            </w:r>
            <w:r w:rsidRPr="00C05198">
              <w:rPr>
                <w:sz w:val="24"/>
                <w:szCs w:val="24"/>
              </w:rPr>
              <w:t xml:space="preserve">ствии </w:t>
            </w:r>
            <w:r w:rsidRPr="00C05198">
              <w:rPr>
                <w:sz w:val="24"/>
                <w:szCs w:val="24"/>
              </w:rPr>
              <w:br/>
              <w:t>с планами раб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ты по ук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занному направл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 xml:space="preserve">Недопущение нецелевого </w:t>
            </w:r>
            <w:r w:rsidRPr="00C05198">
              <w:rPr>
                <w:sz w:val="24"/>
                <w:szCs w:val="24"/>
              </w:rPr>
              <w:br/>
              <w:t>и неэффективного испол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зования государственного имущества, з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 xml:space="preserve">крепленного за </w:t>
            </w:r>
            <w:r w:rsidR="00DE1CFF">
              <w:rPr>
                <w:sz w:val="24"/>
                <w:szCs w:val="24"/>
              </w:rPr>
              <w:t>МУ</w:t>
            </w:r>
          </w:p>
        </w:tc>
      </w:tr>
      <w:tr w:rsidR="00C05198" w:rsidRPr="00C05198" w:rsidTr="0070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5.5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Мониторинг и выя</w:t>
            </w:r>
            <w:r w:rsidRPr="00C05198">
              <w:rPr>
                <w:sz w:val="24"/>
                <w:szCs w:val="24"/>
              </w:rPr>
              <w:t>в</w:t>
            </w:r>
            <w:r w:rsidRPr="00C05198">
              <w:rPr>
                <w:sz w:val="24"/>
                <w:szCs w:val="24"/>
              </w:rPr>
              <w:t>ление коррупцио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 xml:space="preserve">ных рисков, </w:t>
            </w:r>
            <w:r w:rsidRPr="00C05198">
              <w:rPr>
                <w:sz w:val="24"/>
                <w:szCs w:val="24"/>
              </w:rPr>
              <w:br/>
              <w:t>в том числе причин и усл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 xml:space="preserve">вий коррупции, </w:t>
            </w:r>
            <w:r w:rsidRPr="00C05198">
              <w:rPr>
                <w:sz w:val="24"/>
                <w:szCs w:val="24"/>
              </w:rPr>
              <w:br/>
              <w:t>в деятельности ОМСУ  по размещению заказов на п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ставку товаров, выполн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ние работ, ок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зание услуг для государственных и муниц</w:t>
            </w:r>
            <w:r w:rsidRPr="00C05198">
              <w:rPr>
                <w:sz w:val="24"/>
                <w:szCs w:val="24"/>
              </w:rPr>
              <w:t>и</w:t>
            </w:r>
            <w:r w:rsidRPr="00C05198">
              <w:rPr>
                <w:sz w:val="24"/>
                <w:szCs w:val="24"/>
              </w:rPr>
              <w:t>пальных нужд и устранение выявленных корру</w:t>
            </w:r>
            <w:r w:rsidRPr="00C05198">
              <w:rPr>
                <w:sz w:val="24"/>
                <w:szCs w:val="24"/>
              </w:rPr>
              <w:t>п</w:t>
            </w:r>
            <w:r w:rsidRPr="00C05198">
              <w:rPr>
                <w:sz w:val="24"/>
                <w:szCs w:val="24"/>
              </w:rPr>
              <w:t>ционных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DE1CFF" w:rsidP="00C05198">
            <w:pPr>
              <w:spacing w:line="240" w:lineRule="exac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Постоя</w:t>
            </w:r>
            <w:r w:rsidRPr="00C05198">
              <w:rPr>
                <w:sz w:val="24"/>
                <w:szCs w:val="24"/>
              </w:rPr>
              <w:t>н</w:t>
            </w:r>
            <w:r w:rsidRPr="00C05198">
              <w:rPr>
                <w:sz w:val="24"/>
                <w:szCs w:val="24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05198" w:rsidRPr="00C05198" w:rsidRDefault="00C05198" w:rsidP="00DE1CFF">
            <w:pPr>
              <w:spacing w:line="240" w:lineRule="exact"/>
              <w:rPr>
                <w:rFonts w:hint="cs"/>
                <w:sz w:val="24"/>
                <w:szCs w:val="24"/>
              </w:rPr>
            </w:pPr>
            <w:r w:rsidRPr="00C05198">
              <w:rPr>
                <w:sz w:val="24"/>
                <w:szCs w:val="24"/>
              </w:rPr>
              <w:t>Обеспечение неукоснител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>ного соблюдения требов</w:t>
            </w:r>
            <w:r w:rsidRPr="00C05198">
              <w:rPr>
                <w:sz w:val="24"/>
                <w:szCs w:val="24"/>
              </w:rPr>
              <w:t>а</w:t>
            </w:r>
            <w:r w:rsidRPr="00C05198">
              <w:rPr>
                <w:sz w:val="24"/>
                <w:szCs w:val="24"/>
              </w:rPr>
              <w:t>ний действующего закон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дательства при осуществл</w:t>
            </w:r>
            <w:r w:rsidRPr="00C05198">
              <w:rPr>
                <w:sz w:val="24"/>
                <w:szCs w:val="24"/>
              </w:rPr>
              <w:t>е</w:t>
            </w:r>
            <w:r w:rsidRPr="00C05198">
              <w:rPr>
                <w:sz w:val="24"/>
                <w:szCs w:val="24"/>
              </w:rPr>
              <w:t>нии закупок т</w:t>
            </w:r>
            <w:r w:rsidRPr="00C05198">
              <w:rPr>
                <w:sz w:val="24"/>
                <w:szCs w:val="24"/>
              </w:rPr>
              <w:t>о</w:t>
            </w:r>
            <w:r w:rsidRPr="00C05198">
              <w:rPr>
                <w:sz w:val="24"/>
                <w:szCs w:val="24"/>
              </w:rPr>
              <w:t>варов, работ, услуг для государственных (муниципал</w:t>
            </w:r>
            <w:r w:rsidRPr="00C05198">
              <w:rPr>
                <w:sz w:val="24"/>
                <w:szCs w:val="24"/>
              </w:rPr>
              <w:t>ь</w:t>
            </w:r>
            <w:r w:rsidRPr="00C05198">
              <w:rPr>
                <w:sz w:val="24"/>
                <w:szCs w:val="24"/>
              </w:rPr>
              <w:t xml:space="preserve">ных) нужд </w:t>
            </w:r>
          </w:p>
        </w:tc>
      </w:tr>
    </w:tbl>
    <w:p w:rsidR="00C05198" w:rsidRPr="00C05198" w:rsidRDefault="00C05198" w:rsidP="00C05198">
      <w:pPr>
        <w:spacing w:line="240" w:lineRule="exact"/>
        <w:rPr>
          <w:rFonts w:hint="cs"/>
          <w:sz w:val="24"/>
          <w:szCs w:val="24"/>
        </w:rPr>
      </w:pPr>
      <w:bookmarkStart w:id="0" w:name="Par410"/>
      <w:bookmarkStart w:id="1" w:name="Par411"/>
      <w:bookmarkEnd w:id="0"/>
      <w:bookmarkEnd w:id="1"/>
    </w:p>
    <w:p w:rsidR="00C05198" w:rsidRDefault="00E10D3B" w:rsidP="00C0519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С распоряжением от 07.07. 2016 г. № 128 «Об утверждении Плана противодействии коррупции в администрации МО «Поедугинское сельское поселение» на 2016</w:t>
      </w:r>
      <w:r w:rsidR="00597C2D">
        <w:rPr>
          <w:sz w:val="24"/>
          <w:szCs w:val="24"/>
        </w:rPr>
        <w:t>-</w:t>
      </w:r>
      <w:r>
        <w:rPr>
          <w:sz w:val="24"/>
          <w:szCs w:val="24"/>
        </w:rPr>
        <w:t>2017 год</w:t>
      </w:r>
    </w:p>
    <w:p w:rsidR="00597C2D" w:rsidRDefault="00597C2D" w:rsidP="00C05198">
      <w:pPr>
        <w:spacing w:line="240" w:lineRule="exact"/>
        <w:rPr>
          <w:sz w:val="24"/>
          <w:szCs w:val="24"/>
        </w:rPr>
      </w:pPr>
    </w:p>
    <w:p w:rsidR="00597C2D" w:rsidRDefault="00597C2D" w:rsidP="00C0519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10D3B" w:rsidRDefault="00E10D3B" w:rsidP="00C05198">
      <w:pPr>
        <w:spacing w:line="240" w:lineRule="exact"/>
        <w:rPr>
          <w:sz w:val="24"/>
          <w:szCs w:val="24"/>
        </w:rPr>
      </w:pPr>
    </w:p>
    <w:p w:rsidR="00E10D3B" w:rsidRDefault="00E10D3B" w:rsidP="00E10D3B">
      <w:pPr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Начальник ФЭО</w:t>
      </w:r>
    </w:p>
    <w:p w:rsidR="00E10D3B" w:rsidRDefault="00E10D3B" w:rsidP="00E10D3B">
      <w:pPr>
        <w:spacing w:line="240" w:lineRule="exact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Сысолятина</w:t>
      </w:r>
      <w:proofErr w:type="spellEnd"/>
      <w:r>
        <w:rPr>
          <w:sz w:val="24"/>
          <w:szCs w:val="24"/>
        </w:rPr>
        <w:t xml:space="preserve"> А.Г.                                                       __________</w:t>
      </w:r>
    </w:p>
    <w:p w:rsidR="00E10D3B" w:rsidRDefault="00E10D3B" w:rsidP="00E10D3B">
      <w:pPr>
        <w:spacing w:line="240" w:lineRule="exact"/>
        <w:rPr>
          <w:sz w:val="24"/>
          <w:szCs w:val="24"/>
        </w:rPr>
      </w:pPr>
    </w:p>
    <w:p w:rsidR="00E10D3B" w:rsidRDefault="00E10D3B" w:rsidP="00E10D3B">
      <w:pPr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Начальник отдела делопроизводства</w:t>
      </w:r>
    </w:p>
    <w:p w:rsidR="00E10D3B" w:rsidRDefault="00E10D3B" w:rsidP="00E10D3B">
      <w:pPr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и кадров                       </w:t>
      </w:r>
    </w:p>
    <w:p w:rsidR="00E10D3B" w:rsidRPr="00C05198" w:rsidRDefault="00E10D3B" w:rsidP="00E10D3B">
      <w:pPr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И.Г. Шестакова                                                         __________</w:t>
      </w:r>
    </w:p>
    <w:p w:rsidR="00947A36" w:rsidRPr="00F91D92" w:rsidRDefault="00AF3FC0" w:rsidP="00F91D92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1D92">
        <w:rPr>
          <w:sz w:val="28"/>
        </w:rPr>
        <w:t xml:space="preserve">                          </w:t>
      </w:r>
      <w:r w:rsidR="00F91D92">
        <w:rPr>
          <w:sz w:val="28"/>
        </w:rPr>
        <w:tab/>
      </w:r>
      <w:r w:rsidR="00F91D92">
        <w:rPr>
          <w:sz w:val="28"/>
        </w:rPr>
        <w:tab/>
      </w:r>
      <w:r w:rsidR="00F91D92">
        <w:rPr>
          <w:sz w:val="28"/>
        </w:rPr>
        <w:tab/>
      </w:r>
      <w:r w:rsidR="00E04E77">
        <w:t xml:space="preserve">                                                                                                                      </w:t>
      </w:r>
    </w:p>
    <w:sectPr w:rsidR="00947A36" w:rsidRPr="00F91D92" w:rsidSect="00D34CC4">
      <w:headerReference w:type="even" r:id="rId9"/>
      <w:headerReference w:type="default" r:id="rId10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EE" w:rsidRDefault="00D724EE">
      <w:r>
        <w:separator/>
      </w:r>
    </w:p>
  </w:endnote>
  <w:endnote w:type="continuationSeparator" w:id="0">
    <w:p w:rsidR="00D724EE" w:rsidRDefault="00D7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EE" w:rsidRDefault="00D724EE">
      <w:r>
        <w:separator/>
      </w:r>
    </w:p>
  </w:footnote>
  <w:footnote w:type="continuationSeparator" w:id="0">
    <w:p w:rsidR="00D724EE" w:rsidRDefault="00D7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A" w:rsidRDefault="00FC59EA" w:rsidP="009F7C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59EA" w:rsidRDefault="00FC59EA" w:rsidP="009F7C2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A" w:rsidRDefault="00FC59EA" w:rsidP="009F7C26">
    <w:pPr>
      <w:pStyle w:val="a4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B14"/>
    <w:multiLevelType w:val="hybridMultilevel"/>
    <w:tmpl w:val="7400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E"/>
    <w:rsid w:val="00041FE1"/>
    <w:rsid w:val="00044BD4"/>
    <w:rsid w:val="000B2E7B"/>
    <w:rsid w:val="000C0350"/>
    <w:rsid w:val="000C16A6"/>
    <w:rsid w:val="000C1757"/>
    <w:rsid w:val="000D09CB"/>
    <w:rsid w:val="000E317C"/>
    <w:rsid w:val="000F06C3"/>
    <w:rsid w:val="001066FF"/>
    <w:rsid w:val="001250C3"/>
    <w:rsid w:val="00127532"/>
    <w:rsid w:val="001332EE"/>
    <w:rsid w:val="00134A78"/>
    <w:rsid w:val="00146BE6"/>
    <w:rsid w:val="00150307"/>
    <w:rsid w:val="001775A6"/>
    <w:rsid w:val="0019067E"/>
    <w:rsid w:val="001A12F5"/>
    <w:rsid w:val="001B12AB"/>
    <w:rsid w:val="001B195A"/>
    <w:rsid w:val="001B5796"/>
    <w:rsid w:val="001C01B1"/>
    <w:rsid w:val="001C3D5D"/>
    <w:rsid w:val="001C55D4"/>
    <w:rsid w:val="001D2963"/>
    <w:rsid w:val="001D6B89"/>
    <w:rsid w:val="001E608B"/>
    <w:rsid w:val="001F49AD"/>
    <w:rsid w:val="002216DC"/>
    <w:rsid w:val="00221A75"/>
    <w:rsid w:val="00247037"/>
    <w:rsid w:val="00285BD2"/>
    <w:rsid w:val="002938D8"/>
    <w:rsid w:val="002C795A"/>
    <w:rsid w:val="002D2765"/>
    <w:rsid w:val="002F2BF5"/>
    <w:rsid w:val="002F5CB9"/>
    <w:rsid w:val="002F67DA"/>
    <w:rsid w:val="00323672"/>
    <w:rsid w:val="00360D97"/>
    <w:rsid w:val="00392086"/>
    <w:rsid w:val="00392F17"/>
    <w:rsid w:val="003937F3"/>
    <w:rsid w:val="003951C1"/>
    <w:rsid w:val="003B0AF8"/>
    <w:rsid w:val="003B1F31"/>
    <w:rsid w:val="003B579A"/>
    <w:rsid w:val="003E5219"/>
    <w:rsid w:val="0040684C"/>
    <w:rsid w:val="004119E7"/>
    <w:rsid w:val="0042505F"/>
    <w:rsid w:val="00446EA6"/>
    <w:rsid w:val="00455A2C"/>
    <w:rsid w:val="004602D1"/>
    <w:rsid w:val="00475AE8"/>
    <w:rsid w:val="0049495C"/>
    <w:rsid w:val="004A6B3F"/>
    <w:rsid w:val="004A7F81"/>
    <w:rsid w:val="004C3225"/>
    <w:rsid w:val="004D33C0"/>
    <w:rsid w:val="004D4D55"/>
    <w:rsid w:val="004E4B5D"/>
    <w:rsid w:val="00504222"/>
    <w:rsid w:val="0052699D"/>
    <w:rsid w:val="00550A4B"/>
    <w:rsid w:val="005668B1"/>
    <w:rsid w:val="00590A29"/>
    <w:rsid w:val="00590B1B"/>
    <w:rsid w:val="00590B4E"/>
    <w:rsid w:val="00597C2D"/>
    <w:rsid w:val="005D4CBA"/>
    <w:rsid w:val="005D60A7"/>
    <w:rsid w:val="005E6702"/>
    <w:rsid w:val="005E7D79"/>
    <w:rsid w:val="00606CDC"/>
    <w:rsid w:val="00607F51"/>
    <w:rsid w:val="0063310C"/>
    <w:rsid w:val="00640878"/>
    <w:rsid w:val="00653178"/>
    <w:rsid w:val="00671504"/>
    <w:rsid w:val="00693ABD"/>
    <w:rsid w:val="006B1D9D"/>
    <w:rsid w:val="006B272C"/>
    <w:rsid w:val="006D621D"/>
    <w:rsid w:val="007066FA"/>
    <w:rsid w:val="00720EBC"/>
    <w:rsid w:val="00721D8A"/>
    <w:rsid w:val="007223C0"/>
    <w:rsid w:val="00725630"/>
    <w:rsid w:val="00761AD0"/>
    <w:rsid w:val="007754A3"/>
    <w:rsid w:val="007757EC"/>
    <w:rsid w:val="00775D86"/>
    <w:rsid w:val="00790A0F"/>
    <w:rsid w:val="00792835"/>
    <w:rsid w:val="0079391E"/>
    <w:rsid w:val="00797CFD"/>
    <w:rsid w:val="007C6D3C"/>
    <w:rsid w:val="007D61D8"/>
    <w:rsid w:val="007E6618"/>
    <w:rsid w:val="00803077"/>
    <w:rsid w:val="00813199"/>
    <w:rsid w:val="008173DB"/>
    <w:rsid w:val="0082240B"/>
    <w:rsid w:val="008236FD"/>
    <w:rsid w:val="008242CA"/>
    <w:rsid w:val="00831E15"/>
    <w:rsid w:val="0084127E"/>
    <w:rsid w:val="00841CF7"/>
    <w:rsid w:val="0084284D"/>
    <w:rsid w:val="008533DF"/>
    <w:rsid w:val="0086470B"/>
    <w:rsid w:val="008A729A"/>
    <w:rsid w:val="008A7338"/>
    <w:rsid w:val="009004DE"/>
    <w:rsid w:val="00913B25"/>
    <w:rsid w:val="00916C83"/>
    <w:rsid w:val="009205BD"/>
    <w:rsid w:val="00922037"/>
    <w:rsid w:val="009323F0"/>
    <w:rsid w:val="00947A36"/>
    <w:rsid w:val="00964330"/>
    <w:rsid w:val="009847AA"/>
    <w:rsid w:val="009958CD"/>
    <w:rsid w:val="009A3FC0"/>
    <w:rsid w:val="009A629C"/>
    <w:rsid w:val="009B43B9"/>
    <w:rsid w:val="009B7A53"/>
    <w:rsid w:val="009C7687"/>
    <w:rsid w:val="009C797F"/>
    <w:rsid w:val="009D38FF"/>
    <w:rsid w:val="009D49AC"/>
    <w:rsid w:val="009F7C26"/>
    <w:rsid w:val="00A00952"/>
    <w:rsid w:val="00A00E80"/>
    <w:rsid w:val="00A31A24"/>
    <w:rsid w:val="00A550AE"/>
    <w:rsid w:val="00A65896"/>
    <w:rsid w:val="00AA2D91"/>
    <w:rsid w:val="00AA7BFE"/>
    <w:rsid w:val="00AB2075"/>
    <w:rsid w:val="00AC6852"/>
    <w:rsid w:val="00AE12FB"/>
    <w:rsid w:val="00AE1535"/>
    <w:rsid w:val="00AF3FC0"/>
    <w:rsid w:val="00B05664"/>
    <w:rsid w:val="00B05DE3"/>
    <w:rsid w:val="00B557EA"/>
    <w:rsid w:val="00B701FB"/>
    <w:rsid w:val="00B725E7"/>
    <w:rsid w:val="00B81A73"/>
    <w:rsid w:val="00B958B3"/>
    <w:rsid w:val="00BA20E7"/>
    <w:rsid w:val="00BB5FBF"/>
    <w:rsid w:val="00BC02A2"/>
    <w:rsid w:val="00BD508D"/>
    <w:rsid w:val="00C05198"/>
    <w:rsid w:val="00C31E2E"/>
    <w:rsid w:val="00C33258"/>
    <w:rsid w:val="00C630BC"/>
    <w:rsid w:val="00C67E5B"/>
    <w:rsid w:val="00C91E02"/>
    <w:rsid w:val="00C94DBC"/>
    <w:rsid w:val="00CA0E99"/>
    <w:rsid w:val="00CA2B80"/>
    <w:rsid w:val="00CA667D"/>
    <w:rsid w:val="00CB205D"/>
    <w:rsid w:val="00CB25A2"/>
    <w:rsid w:val="00CD7042"/>
    <w:rsid w:val="00CF7011"/>
    <w:rsid w:val="00D3304D"/>
    <w:rsid w:val="00D34CC4"/>
    <w:rsid w:val="00D521FB"/>
    <w:rsid w:val="00D6363D"/>
    <w:rsid w:val="00D638EF"/>
    <w:rsid w:val="00D63AA7"/>
    <w:rsid w:val="00D64330"/>
    <w:rsid w:val="00D66139"/>
    <w:rsid w:val="00D724EE"/>
    <w:rsid w:val="00D72860"/>
    <w:rsid w:val="00D843F2"/>
    <w:rsid w:val="00D9254D"/>
    <w:rsid w:val="00DA274C"/>
    <w:rsid w:val="00DB4BEB"/>
    <w:rsid w:val="00DB7238"/>
    <w:rsid w:val="00DE1CFF"/>
    <w:rsid w:val="00DE63C9"/>
    <w:rsid w:val="00DF1A3C"/>
    <w:rsid w:val="00E0182C"/>
    <w:rsid w:val="00E04E77"/>
    <w:rsid w:val="00E10D3B"/>
    <w:rsid w:val="00E21747"/>
    <w:rsid w:val="00E33273"/>
    <w:rsid w:val="00E338D9"/>
    <w:rsid w:val="00E33DAE"/>
    <w:rsid w:val="00E43C2D"/>
    <w:rsid w:val="00E511B3"/>
    <w:rsid w:val="00E5320D"/>
    <w:rsid w:val="00E613F5"/>
    <w:rsid w:val="00E75085"/>
    <w:rsid w:val="00E92FB4"/>
    <w:rsid w:val="00EB7919"/>
    <w:rsid w:val="00ED0ADC"/>
    <w:rsid w:val="00F0190D"/>
    <w:rsid w:val="00F02850"/>
    <w:rsid w:val="00F33287"/>
    <w:rsid w:val="00F47E34"/>
    <w:rsid w:val="00F67D27"/>
    <w:rsid w:val="00F700E5"/>
    <w:rsid w:val="00F91D92"/>
    <w:rsid w:val="00FA30DB"/>
    <w:rsid w:val="00FC59EA"/>
    <w:rsid w:val="00FD07D1"/>
    <w:rsid w:val="00FD7B0A"/>
    <w:rsid w:val="00FE3216"/>
    <w:rsid w:val="00FE6884"/>
    <w:rsid w:val="00FE6AA1"/>
    <w:rsid w:val="00FF28A0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a9">
    <w:name w:val="Адресат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9B43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3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5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95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3937F3"/>
    <w:rPr>
      <w:rFonts w:ascii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C05198"/>
    <w:pPr>
      <w:spacing w:after="160" w:line="259" w:lineRule="auto"/>
    </w:pPr>
    <w:rPr>
      <w:rFonts w:ascii="Calibri" w:eastAsia="MS Mincho" w:hAnsi="Calibri"/>
      <w:lang/>
    </w:rPr>
  </w:style>
  <w:style w:type="character" w:customStyle="1" w:styleId="ae">
    <w:name w:val="Текст сноски Знак"/>
    <w:link w:val="ad"/>
    <w:uiPriority w:val="99"/>
    <w:rsid w:val="00C05198"/>
    <w:rPr>
      <w:rFonts w:ascii="Calibri" w:eastAsia="MS Mincho" w:hAnsi="Calibri"/>
    </w:rPr>
  </w:style>
  <w:style w:type="character" w:styleId="af">
    <w:name w:val="footnote reference"/>
    <w:uiPriority w:val="99"/>
    <w:unhideWhenUsed/>
    <w:rsid w:val="00C05198"/>
    <w:rPr>
      <w:rFonts w:cs="Times New Roman" w:hint="cs"/>
      <w:vertAlign w:val="superscript"/>
      <w:rtl w:val="0"/>
      <w:cs w:val="0"/>
    </w:rPr>
  </w:style>
  <w:style w:type="paragraph" w:customStyle="1" w:styleId="ConsPlusJurTerm">
    <w:name w:val="ConsPlusJurTerm"/>
    <w:uiPriority w:val="99"/>
    <w:rsid w:val="00C05198"/>
    <w:pPr>
      <w:widowControl w:val="0"/>
      <w:autoSpaceDE w:val="0"/>
      <w:autoSpaceDN w:val="0"/>
      <w:adjustRightInd w:val="0"/>
    </w:pPr>
    <w:rPr>
      <w:rFonts w:ascii="Tahoma" w:eastAsia="MS Mincho" w:hAnsi="Tahoma" w:cs="Tahoma" w:hint="eastAsia"/>
      <w:sz w:val="26"/>
      <w:szCs w:val="26"/>
    </w:rPr>
  </w:style>
  <w:style w:type="character" w:customStyle="1" w:styleId="a8">
    <w:name w:val="Нижний колонтитул Знак"/>
    <w:link w:val="a7"/>
    <w:uiPriority w:val="99"/>
    <w:locked/>
    <w:rsid w:val="00C05198"/>
  </w:style>
  <w:style w:type="character" w:styleId="af0">
    <w:name w:val="FollowedHyperlink"/>
    <w:uiPriority w:val="99"/>
    <w:unhideWhenUsed/>
    <w:rsid w:val="00C05198"/>
    <w:rPr>
      <w:rFonts w:cs="Times New Roman" w:hint="cs"/>
      <w:color w:val="954F72"/>
      <w:u w:val="single"/>
      <w:rtl w:val="0"/>
      <w:cs w:val="0"/>
    </w:rPr>
  </w:style>
  <w:style w:type="character" w:styleId="af1">
    <w:name w:val="Hyperlink"/>
    <w:uiPriority w:val="99"/>
    <w:unhideWhenUsed/>
    <w:rsid w:val="00C05198"/>
    <w:rPr>
      <w:rFonts w:cs="Times New Roman" w:hint="cs"/>
      <w:color w:val="0563C1"/>
      <w:u w:val="single"/>
      <w:rtl w:val="0"/>
      <w:cs w:val="0"/>
    </w:rPr>
  </w:style>
  <w:style w:type="character" w:customStyle="1" w:styleId="a5">
    <w:name w:val="Верхний колонтитул Знак"/>
    <w:link w:val="a4"/>
    <w:uiPriority w:val="99"/>
    <w:rsid w:val="00C05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7860-3122-4671-A460-DAD39584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11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2016-07-13T05:54:00Z</cp:lastPrinted>
  <dcterms:created xsi:type="dcterms:W3CDTF">2016-07-14T04:15:00Z</dcterms:created>
  <dcterms:modified xsi:type="dcterms:W3CDTF">2016-07-14T04:15:00Z</dcterms:modified>
</cp:coreProperties>
</file>