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93" w:rsidRDefault="00763293" w:rsidP="000F1313">
      <w:pPr>
        <w:framePr w:w="9923" w:h="3969" w:hRule="exact" w:wrap="around" w:vAnchor="page" w:hAnchor="page" w:x="1473" w:y="177"/>
        <w:jc w:val="center"/>
        <w:rPr>
          <w:b/>
          <w:sz w:val="28"/>
        </w:rPr>
      </w:pPr>
    </w:p>
    <w:p w:rsidR="00B06813" w:rsidRDefault="00B06813" w:rsidP="000F1313">
      <w:pPr>
        <w:framePr w:w="9923" w:h="3969" w:hRule="exact" w:wrap="around" w:vAnchor="page" w:hAnchor="page" w:x="1473" w:y="17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уксунский МРбланк цвет" style="width:48pt;height:71.25pt;visibility:visible">
            <v:imagedata r:id="rId8" o:title="Суксунский МРбланк цвет"/>
          </v:shape>
        </w:pict>
      </w:r>
    </w:p>
    <w:p w:rsidR="008447BF" w:rsidRPr="000F1313" w:rsidRDefault="008447BF" w:rsidP="000F1313">
      <w:pPr>
        <w:framePr w:w="9923" w:h="3969" w:hRule="exact" w:wrap="around" w:vAnchor="page" w:hAnchor="page" w:x="1473" w:y="177"/>
        <w:jc w:val="center"/>
      </w:pPr>
    </w:p>
    <w:p w:rsidR="00B06813" w:rsidRDefault="00B06813" w:rsidP="000F1313">
      <w:pPr>
        <w:pStyle w:val="af"/>
        <w:framePr w:w="9923" w:h="3969" w:hRule="exact" w:wrap="around" w:vAnchor="page" w:hAnchor="page" w:x="1473" w:y="1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B06813" w:rsidRDefault="00B06813" w:rsidP="000F1313">
      <w:pPr>
        <w:pStyle w:val="af"/>
        <w:framePr w:w="9923" w:h="3969" w:hRule="exact" w:wrap="around" w:vAnchor="page" w:hAnchor="page" w:x="1473" w:y="177"/>
        <w:jc w:val="center"/>
        <w:rPr>
          <w:rFonts w:ascii="Times New Roman" w:hAnsi="Times New Roman"/>
          <w:b/>
          <w:sz w:val="28"/>
          <w:szCs w:val="28"/>
        </w:rPr>
      </w:pPr>
    </w:p>
    <w:p w:rsidR="00B06813" w:rsidRDefault="00B06813" w:rsidP="000F1313">
      <w:pPr>
        <w:pStyle w:val="af"/>
        <w:framePr w:w="9923" w:h="3969" w:hRule="exact" w:wrap="around" w:vAnchor="page" w:hAnchor="page" w:x="1473" w:y="1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 Е  Ш  Е  Н  И  Е</w:t>
      </w:r>
    </w:p>
    <w:p w:rsidR="00B06813" w:rsidRDefault="00B06813" w:rsidP="000F1313">
      <w:pPr>
        <w:pStyle w:val="af"/>
        <w:framePr w:w="9923" w:h="3969" w:hRule="exact" w:wrap="around" w:vAnchor="page" w:hAnchor="page" w:x="1473" w:y="177"/>
        <w:jc w:val="center"/>
        <w:rPr>
          <w:rFonts w:ascii="Times New Roman" w:hAnsi="Times New Roman"/>
          <w:b/>
          <w:sz w:val="28"/>
          <w:szCs w:val="28"/>
        </w:rPr>
      </w:pPr>
    </w:p>
    <w:p w:rsidR="00B06813" w:rsidRDefault="00AA50C0" w:rsidP="000F1313">
      <w:pPr>
        <w:pStyle w:val="af"/>
        <w:framePr w:w="9923" w:h="3969" w:hRule="exact" w:wrap="around" w:vAnchor="page" w:hAnchor="page" w:x="1473" w:y="1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0681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12</w:t>
      </w:r>
      <w:r w:rsidR="00B0681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 г.</w:t>
      </w:r>
      <w:r w:rsidR="00B068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04315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D63CF">
        <w:rPr>
          <w:rFonts w:ascii="Times New Roman" w:hAnsi="Times New Roman"/>
          <w:b/>
          <w:sz w:val="28"/>
          <w:szCs w:val="28"/>
        </w:rPr>
        <w:t xml:space="preserve">    </w:t>
      </w:r>
      <w:r w:rsidR="00B06813">
        <w:rPr>
          <w:rFonts w:ascii="Times New Roman" w:hAnsi="Times New Roman"/>
          <w:b/>
          <w:sz w:val="28"/>
          <w:szCs w:val="28"/>
        </w:rPr>
        <w:t xml:space="preserve">№ </w:t>
      </w:r>
      <w:r w:rsidR="00DE4941">
        <w:rPr>
          <w:rFonts w:ascii="Times New Roman" w:hAnsi="Times New Roman"/>
          <w:b/>
          <w:sz w:val="28"/>
          <w:szCs w:val="28"/>
        </w:rPr>
        <w:t>104</w:t>
      </w:r>
    </w:p>
    <w:p w:rsidR="00763293" w:rsidRDefault="00763293" w:rsidP="000F1313">
      <w:pPr>
        <w:framePr w:w="9923" w:h="3969" w:hRule="exact" w:wrap="around" w:vAnchor="page" w:hAnchor="page" w:x="1473" w:y="177"/>
        <w:jc w:val="both"/>
        <w:rPr>
          <w:b/>
          <w:sz w:val="28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4441"/>
      </w:tblGrid>
      <w:tr w:rsidR="0076329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41" w:type="dxa"/>
          </w:tcPr>
          <w:p w:rsidR="001F22A7" w:rsidRDefault="001F22A7" w:rsidP="00611D9F">
            <w:pPr>
              <w:ind w:right="34"/>
              <w:jc w:val="both"/>
              <w:rPr>
                <w:b/>
                <w:sz w:val="28"/>
              </w:rPr>
            </w:pPr>
          </w:p>
          <w:p w:rsidR="004D10D0" w:rsidRDefault="00385F47" w:rsidP="00611D9F">
            <w:pPr>
              <w:ind w:right="3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</w:t>
            </w:r>
            <w:r w:rsidR="00340B93">
              <w:rPr>
                <w:b/>
                <w:sz w:val="28"/>
              </w:rPr>
              <w:t xml:space="preserve"> изменений и </w:t>
            </w:r>
            <w:r>
              <w:rPr>
                <w:b/>
                <w:sz w:val="28"/>
              </w:rPr>
              <w:t>допо</w:t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</w:rPr>
              <w:t xml:space="preserve">нений в Устав </w:t>
            </w:r>
            <w:r w:rsidR="00262BDE">
              <w:rPr>
                <w:b/>
                <w:sz w:val="28"/>
              </w:rPr>
              <w:t xml:space="preserve">муниципального образования </w:t>
            </w:r>
            <w:r>
              <w:rPr>
                <w:b/>
                <w:sz w:val="28"/>
              </w:rPr>
              <w:t>«</w:t>
            </w:r>
            <w:r w:rsidR="00C5453E">
              <w:rPr>
                <w:b/>
                <w:sz w:val="28"/>
              </w:rPr>
              <w:t xml:space="preserve">Поедугинское </w:t>
            </w:r>
            <w:r>
              <w:rPr>
                <w:b/>
                <w:sz w:val="28"/>
              </w:rPr>
              <w:t>сельское поселение»</w:t>
            </w:r>
          </w:p>
          <w:p w:rsidR="00611D9F" w:rsidRDefault="00611D9F" w:rsidP="00611D9F">
            <w:pPr>
              <w:ind w:right="34"/>
              <w:jc w:val="both"/>
              <w:rPr>
                <w:b/>
                <w:sz w:val="28"/>
              </w:rPr>
            </w:pPr>
          </w:p>
        </w:tc>
      </w:tr>
    </w:tbl>
    <w:p w:rsidR="00624C14" w:rsidRDefault="00D00F6C" w:rsidP="00EC7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Устава </w:t>
      </w:r>
      <w:r w:rsidR="00187906">
        <w:rPr>
          <w:sz w:val="28"/>
          <w:szCs w:val="28"/>
        </w:rPr>
        <w:t xml:space="preserve">муниципального </w:t>
      </w:r>
      <w:r w:rsidR="008B4949">
        <w:rPr>
          <w:sz w:val="28"/>
          <w:szCs w:val="28"/>
        </w:rPr>
        <w:t>образ</w:t>
      </w:r>
      <w:r w:rsidR="008B4949">
        <w:rPr>
          <w:sz w:val="28"/>
          <w:szCs w:val="28"/>
        </w:rPr>
        <w:t>о</w:t>
      </w:r>
      <w:r w:rsidR="008B4949">
        <w:rPr>
          <w:sz w:val="28"/>
          <w:szCs w:val="28"/>
        </w:rPr>
        <w:t>вания «</w:t>
      </w:r>
      <w:r w:rsidR="00C5453E">
        <w:rPr>
          <w:sz w:val="28"/>
          <w:szCs w:val="28"/>
        </w:rPr>
        <w:t>Поедугинско</w:t>
      </w:r>
      <w:r w:rsidR="008B4949">
        <w:rPr>
          <w:sz w:val="28"/>
          <w:szCs w:val="28"/>
        </w:rPr>
        <w:t>е</w:t>
      </w:r>
      <w:r w:rsidR="00C545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8B494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</w:t>
      </w:r>
      <w:r w:rsidR="00C9442C">
        <w:rPr>
          <w:sz w:val="28"/>
          <w:szCs w:val="28"/>
        </w:rPr>
        <w:t>ни</w:t>
      </w:r>
      <w:r w:rsidR="008B4949">
        <w:rPr>
          <w:sz w:val="28"/>
          <w:szCs w:val="28"/>
        </w:rPr>
        <w:t xml:space="preserve">е», принятого Решением Совета депутатов Поедугинского сельского поселения от </w:t>
      </w:r>
      <w:r w:rsidR="000668C9">
        <w:rPr>
          <w:sz w:val="28"/>
          <w:szCs w:val="28"/>
        </w:rPr>
        <w:t>25</w:t>
      </w:r>
      <w:r w:rsidR="008B4949">
        <w:rPr>
          <w:sz w:val="28"/>
          <w:szCs w:val="28"/>
        </w:rPr>
        <w:t>.05. 201</w:t>
      </w:r>
      <w:r w:rsidR="000668C9">
        <w:rPr>
          <w:sz w:val="28"/>
          <w:szCs w:val="28"/>
        </w:rPr>
        <w:t>5</w:t>
      </w:r>
      <w:r w:rsidR="008B4949">
        <w:rPr>
          <w:sz w:val="28"/>
          <w:szCs w:val="28"/>
        </w:rPr>
        <w:t xml:space="preserve">  № </w:t>
      </w:r>
      <w:r w:rsidR="000668C9">
        <w:rPr>
          <w:sz w:val="28"/>
          <w:szCs w:val="28"/>
        </w:rPr>
        <w:t>6</w:t>
      </w:r>
      <w:r w:rsidR="008B4949">
        <w:rPr>
          <w:sz w:val="28"/>
          <w:szCs w:val="28"/>
        </w:rPr>
        <w:t>8, в соответствии с действующим законодательством Российской Федерации</w:t>
      </w:r>
      <w:r w:rsidR="00624C14">
        <w:rPr>
          <w:sz w:val="28"/>
          <w:szCs w:val="28"/>
        </w:rPr>
        <w:t xml:space="preserve">, </w:t>
      </w:r>
      <w:r w:rsidR="00385F47">
        <w:rPr>
          <w:sz w:val="28"/>
          <w:szCs w:val="28"/>
        </w:rPr>
        <w:t xml:space="preserve">Совет депутатов </w:t>
      </w:r>
      <w:r w:rsidR="00C5453E">
        <w:rPr>
          <w:sz w:val="28"/>
          <w:szCs w:val="28"/>
        </w:rPr>
        <w:t xml:space="preserve">Поедугинского </w:t>
      </w:r>
      <w:r w:rsidR="00385F47">
        <w:rPr>
          <w:sz w:val="28"/>
          <w:szCs w:val="28"/>
        </w:rPr>
        <w:t xml:space="preserve">сельского поселения </w:t>
      </w:r>
    </w:p>
    <w:p w:rsidR="00385F47" w:rsidRDefault="00385F47" w:rsidP="00624C1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</w:t>
      </w:r>
      <w:r w:rsidR="00624C14">
        <w:rPr>
          <w:sz w:val="28"/>
          <w:szCs w:val="28"/>
        </w:rPr>
        <w:t>ИЛ</w:t>
      </w:r>
      <w:r>
        <w:rPr>
          <w:sz w:val="28"/>
          <w:szCs w:val="28"/>
        </w:rPr>
        <w:t>:</w:t>
      </w:r>
    </w:p>
    <w:p w:rsidR="00B06813" w:rsidRPr="00917C6A" w:rsidRDefault="00B06813" w:rsidP="008447BF">
      <w:pPr>
        <w:ind w:firstLine="708"/>
        <w:jc w:val="both"/>
        <w:rPr>
          <w:sz w:val="28"/>
          <w:szCs w:val="28"/>
        </w:rPr>
      </w:pPr>
    </w:p>
    <w:p w:rsidR="00917C6A" w:rsidRPr="00917C6A" w:rsidRDefault="00917C6A" w:rsidP="008447BF">
      <w:pPr>
        <w:jc w:val="both"/>
        <w:rPr>
          <w:sz w:val="28"/>
          <w:szCs w:val="28"/>
        </w:rPr>
      </w:pPr>
      <w:r w:rsidRPr="00917C6A">
        <w:rPr>
          <w:sz w:val="28"/>
          <w:szCs w:val="28"/>
        </w:rPr>
        <w:t>1. Внести в Устав муниципального образования «Поедугинское сельское пос</w:t>
      </w:r>
      <w:r w:rsidRPr="00917C6A">
        <w:rPr>
          <w:sz w:val="28"/>
          <w:szCs w:val="28"/>
        </w:rPr>
        <w:t>е</w:t>
      </w:r>
      <w:r w:rsidRPr="00917C6A">
        <w:rPr>
          <w:sz w:val="28"/>
          <w:szCs w:val="28"/>
        </w:rPr>
        <w:t>ление»</w:t>
      </w:r>
      <w:r w:rsidR="000668C9">
        <w:rPr>
          <w:sz w:val="28"/>
          <w:szCs w:val="28"/>
        </w:rPr>
        <w:t xml:space="preserve"> </w:t>
      </w:r>
      <w:r w:rsidR="000668C9" w:rsidRPr="00917C6A">
        <w:rPr>
          <w:sz w:val="28"/>
          <w:szCs w:val="28"/>
        </w:rPr>
        <w:t>следующие изменения и  дополнения</w:t>
      </w:r>
      <w:r w:rsidRPr="00917C6A">
        <w:rPr>
          <w:sz w:val="28"/>
          <w:szCs w:val="28"/>
        </w:rPr>
        <w:t xml:space="preserve">: </w:t>
      </w:r>
    </w:p>
    <w:p w:rsidR="000668C9" w:rsidRPr="00BA6FF9" w:rsidRDefault="000668C9" w:rsidP="000668C9">
      <w:pPr>
        <w:widowControl w:val="0"/>
        <w:ind w:right="332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 xml:space="preserve">1.1.  статью 2 </w:t>
      </w:r>
      <w:r w:rsidR="00624C14" w:rsidRPr="00BA6FF9">
        <w:rPr>
          <w:b/>
          <w:sz w:val="28"/>
          <w:szCs w:val="28"/>
        </w:rPr>
        <w:t xml:space="preserve">главы 1 </w:t>
      </w:r>
      <w:r w:rsidRPr="00BA6FF9">
        <w:rPr>
          <w:b/>
          <w:sz w:val="28"/>
          <w:szCs w:val="28"/>
        </w:rPr>
        <w:t>дополнить частью 3, 4  сл</w:t>
      </w:r>
      <w:r w:rsidRPr="00BA6FF9">
        <w:rPr>
          <w:b/>
          <w:sz w:val="28"/>
          <w:szCs w:val="28"/>
        </w:rPr>
        <w:t>е</w:t>
      </w:r>
      <w:r w:rsidRPr="00BA6FF9">
        <w:rPr>
          <w:b/>
          <w:sz w:val="28"/>
          <w:szCs w:val="28"/>
        </w:rPr>
        <w:t>дующего содержания:</w:t>
      </w:r>
    </w:p>
    <w:p w:rsidR="000668C9" w:rsidRPr="000668C9" w:rsidRDefault="000668C9" w:rsidP="000668C9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 w:rsidRPr="000668C9">
        <w:rPr>
          <w:sz w:val="28"/>
          <w:szCs w:val="28"/>
        </w:rPr>
        <w:t>«3. В состав поселения входят территории следующих населенных пунктов: деревня: Поедуги, Тарасово, Пеганово, Тохтарево, Юркан, Пепёл</w:t>
      </w:r>
      <w:r w:rsidRPr="000668C9">
        <w:rPr>
          <w:sz w:val="28"/>
          <w:szCs w:val="28"/>
        </w:rPr>
        <w:t>ы</w:t>
      </w:r>
      <w:r w:rsidRPr="000668C9">
        <w:rPr>
          <w:sz w:val="28"/>
          <w:szCs w:val="28"/>
        </w:rPr>
        <w:t>ши, Морозково, Журавли, Сасыково,  Н-Истекаевка, В-Истекаевка, Бырма, Сызганка, Каменка, Красный Луг, Березовка, Тукманы, Иванково, Васькино, Тебеняки, Бор, Сивково, Усть-Иргино, Филипповка, Шатлык, Шестаково, С</w:t>
      </w:r>
      <w:r w:rsidRPr="000668C9">
        <w:rPr>
          <w:sz w:val="28"/>
          <w:szCs w:val="28"/>
        </w:rPr>
        <w:t>а</w:t>
      </w:r>
      <w:r w:rsidRPr="000668C9">
        <w:rPr>
          <w:sz w:val="28"/>
          <w:szCs w:val="28"/>
        </w:rPr>
        <w:t>жино»;</w:t>
      </w:r>
    </w:p>
    <w:p w:rsidR="000668C9" w:rsidRPr="000668C9" w:rsidRDefault="000668C9" w:rsidP="000668C9">
      <w:pPr>
        <w:widowControl w:val="0"/>
        <w:ind w:firstLine="720"/>
        <w:jc w:val="both"/>
        <w:rPr>
          <w:bCs/>
          <w:sz w:val="28"/>
          <w:szCs w:val="28"/>
        </w:rPr>
      </w:pPr>
      <w:r w:rsidRPr="000668C9">
        <w:rPr>
          <w:sz w:val="28"/>
          <w:szCs w:val="28"/>
        </w:rPr>
        <w:t xml:space="preserve">«4. Административным центром поселения является </w:t>
      </w:r>
      <w:r w:rsidRPr="000668C9">
        <w:rPr>
          <w:bCs/>
          <w:sz w:val="28"/>
          <w:szCs w:val="28"/>
        </w:rPr>
        <w:t>деревня Поедуги».</w:t>
      </w:r>
    </w:p>
    <w:p w:rsidR="000668C9" w:rsidRPr="000668C9" w:rsidRDefault="000668C9" w:rsidP="000668C9">
      <w:pPr>
        <w:widowControl w:val="0"/>
        <w:ind w:firstLine="720"/>
        <w:jc w:val="both"/>
        <w:rPr>
          <w:bCs/>
          <w:sz w:val="28"/>
          <w:szCs w:val="28"/>
        </w:rPr>
      </w:pPr>
    </w:p>
    <w:p w:rsidR="001E21EA" w:rsidRPr="00BA6FF9" w:rsidRDefault="000668C9" w:rsidP="000668C9">
      <w:pPr>
        <w:widowControl w:val="0"/>
        <w:spacing w:line="360" w:lineRule="exact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 xml:space="preserve">1.2.  </w:t>
      </w:r>
      <w:r w:rsidR="001E21EA" w:rsidRPr="00BA6FF9">
        <w:rPr>
          <w:b/>
          <w:sz w:val="28"/>
          <w:szCs w:val="28"/>
        </w:rPr>
        <w:t>в статье 3:</w:t>
      </w:r>
    </w:p>
    <w:p w:rsidR="001E21EA" w:rsidRDefault="001E21EA" w:rsidP="000668C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части </w:t>
      </w:r>
      <w:r w:rsidR="00013EE2">
        <w:rPr>
          <w:sz w:val="28"/>
          <w:szCs w:val="28"/>
        </w:rPr>
        <w:t>1:</w:t>
      </w:r>
    </w:p>
    <w:p w:rsidR="000668C9" w:rsidRPr="000668C9" w:rsidRDefault="00013EE2" w:rsidP="000668C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1.2.1.1 пункт 17 изложить в новой редакции:</w:t>
      </w:r>
    </w:p>
    <w:p w:rsid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 xml:space="preserve">«17) </w:t>
      </w:r>
      <w:r w:rsidRPr="000668C9">
        <w:rPr>
          <w:rFonts w:ascii="Times New Roman" w:hAnsi="Times New Roman" w:cs="Times New Roman"/>
          <w:iCs/>
          <w:sz w:val="28"/>
          <w:szCs w:val="28"/>
        </w:rPr>
        <w:t>обеспечение условий для развития на территории поселения физич</w:t>
      </w:r>
      <w:r w:rsidRPr="000668C9">
        <w:rPr>
          <w:rFonts w:ascii="Times New Roman" w:hAnsi="Times New Roman" w:cs="Times New Roman"/>
          <w:iCs/>
          <w:sz w:val="28"/>
          <w:szCs w:val="28"/>
        </w:rPr>
        <w:t>е</w:t>
      </w:r>
      <w:r w:rsidRPr="000668C9">
        <w:rPr>
          <w:rFonts w:ascii="Times New Roman" w:hAnsi="Times New Roman" w:cs="Times New Roman"/>
          <w:iCs/>
          <w:sz w:val="28"/>
          <w:szCs w:val="28"/>
        </w:rPr>
        <w:t>ской культуры, школьного спорта и массового спорта, организация провед</w:t>
      </w:r>
      <w:r w:rsidRPr="000668C9">
        <w:rPr>
          <w:rFonts w:ascii="Times New Roman" w:hAnsi="Times New Roman" w:cs="Times New Roman"/>
          <w:iCs/>
          <w:sz w:val="28"/>
          <w:szCs w:val="28"/>
        </w:rPr>
        <w:t>е</w:t>
      </w:r>
      <w:r w:rsidRPr="000668C9">
        <w:rPr>
          <w:rFonts w:ascii="Times New Roman" w:hAnsi="Times New Roman" w:cs="Times New Roman"/>
          <w:iCs/>
          <w:sz w:val="28"/>
          <w:szCs w:val="28"/>
        </w:rPr>
        <w:t>ния официальных физкультурно-оздоровительных и спортивных меропр</w:t>
      </w:r>
      <w:r w:rsidRPr="000668C9">
        <w:rPr>
          <w:rFonts w:ascii="Times New Roman" w:hAnsi="Times New Roman" w:cs="Times New Roman"/>
          <w:iCs/>
          <w:sz w:val="28"/>
          <w:szCs w:val="28"/>
        </w:rPr>
        <w:t>и</w:t>
      </w:r>
      <w:r w:rsidRPr="000668C9">
        <w:rPr>
          <w:rFonts w:ascii="Times New Roman" w:hAnsi="Times New Roman" w:cs="Times New Roman"/>
          <w:iCs/>
          <w:sz w:val="28"/>
          <w:szCs w:val="28"/>
        </w:rPr>
        <w:t>ятий поселения</w:t>
      </w:r>
      <w:r w:rsidR="00070DD5">
        <w:rPr>
          <w:rFonts w:ascii="Times New Roman" w:hAnsi="Times New Roman" w:cs="Times New Roman"/>
          <w:iCs/>
          <w:sz w:val="28"/>
          <w:szCs w:val="28"/>
        </w:rPr>
        <w:t>»</w:t>
      </w:r>
      <w:r w:rsidRPr="000668C9">
        <w:rPr>
          <w:rFonts w:ascii="Times New Roman" w:hAnsi="Times New Roman" w:cs="Times New Roman"/>
          <w:iCs/>
          <w:sz w:val="28"/>
          <w:szCs w:val="28"/>
        </w:rPr>
        <w:t>;</w:t>
      </w:r>
    </w:p>
    <w:p w:rsidR="00013EE2" w:rsidRPr="004723B0" w:rsidRDefault="004723B0" w:rsidP="004723B0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3B0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>2 пункт 20 изложить в новой редакции:</w:t>
      </w:r>
    </w:p>
    <w:p w:rsidR="000668C9" w:rsidRDefault="000668C9" w:rsidP="0006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8C9">
        <w:rPr>
          <w:sz w:val="28"/>
          <w:szCs w:val="28"/>
        </w:rPr>
        <w:t>« 20)  участие в организации бытовых отходов и мусора; деятельности по сбору (в том числе раздельному сбору) и транспортированию твердых комм</w:t>
      </w:r>
      <w:r w:rsidRPr="000668C9">
        <w:rPr>
          <w:sz w:val="28"/>
          <w:szCs w:val="28"/>
        </w:rPr>
        <w:t>у</w:t>
      </w:r>
      <w:r w:rsidRPr="000668C9">
        <w:rPr>
          <w:sz w:val="28"/>
          <w:szCs w:val="28"/>
        </w:rPr>
        <w:t>нальных о</w:t>
      </w:r>
      <w:r w:rsidRPr="000668C9">
        <w:rPr>
          <w:sz w:val="28"/>
          <w:szCs w:val="28"/>
        </w:rPr>
        <w:t>т</w:t>
      </w:r>
      <w:r w:rsidRPr="000668C9">
        <w:rPr>
          <w:sz w:val="28"/>
          <w:szCs w:val="28"/>
        </w:rPr>
        <w:t>ходов»</w:t>
      </w:r>
      <w:r w:rsidR="00AF2F8C">
        <w:rPr>
          <w:sz w:val="28"/>
          <w:szCs w:val="28"/>
        </w:rPr>
        <w:t>;</w:t>
      </w:r>
    </w:p>
    <w:p w:rsidR="00AF2F8C" w:rsidRDefault="00AF2F8C" w:rsidP="00AF2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1.2.1.3 пункт 24 исключить.</w:t>
      </w:r>
    </w:p>
    <w:p w:rsidR="00511DCC" w:rsidRPr="000668C9" w:rsidRDefault="00511DCC" w:rsidP="00AF2F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8C9" w:rsidRPr="000668C9" w:rsidRDefault="000668C9" w:rsidP="0006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8C9" w:rsidRPr="00BA6FF9" w:rsidRDefault="000668C9" w:rsidP="003F7D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>1.3. часть 1 статьи 4 дополнить пун</w:t>
      </w:r>
      <w:r w:rsidRPr="00BA6FF9">
        <w:rPr>
          <w:b/>
          <w:sz w:val="28"/>
          <w:szCs w:val="28"/>
        </w:rPr>
        <w:t>к</w:t>
      </w:r>
      <w:r w:rsidRPr="00BA6FF9">
        <w:rPr>
          <w:b/>
          <w:sz w:val="28"/>
          <w:szCs w:val="28"/>
        </w:rPr>
        <w:t>том 14 следующего содержания:</w:t>
      </w:r>
    </w:p>
    <w:p w:rsidR="000668C9" w:rsidRPr="000668C9" w:rsidRDefault="000668C9" w:rsidP="0006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8C9">
        <w:rPr>
          <w:sz w:val="28"/>
          <w:szCs w:val="28"/>
        </w:rPr>
        <w:t>«14)  осуществление мероприятий в сфере профилактики правонаруш</w:t>
      </w:r>
      <w:r w:rsidRPr="000668C9">
        <w:rPr>
          <w:sz w:val="28"/>
          <w:szCs w:val="28"/>
        </w:rPr>
        <w:t>е</w:t>
      </w:r>
      <w:r w:rsidRPr="000668C9">
        <w:rPr>
          <w:sz w:val="28"/>
          <w:szCs w:val="28"/>
        </w:rPr>
        <w:t>ний, предусмотренных Федеральным законом «Об основах системы проф</w:t>
      </w:r>
      <w:r w:rsidRPr="000668C9">
        <w:rPr>
          <w:sz w:val="28"/>
          <w:szCs w:val="28"/>
        </w:rPr>
        <w:t>и</w:t>
      </w:r>
      <w:r w:rsidRPr="000668C9">
        <w:rPr>
          <w:sz w:val="28"/>
          <w:szCs w:val="28"/>
        </w:rPr>
        <w:t>лактики правон</w:t>
      </w:r>
      <w:r w:rsidRPr="000668C9">
        <w:rPr>
          <w:sz w:val="28"/>
          <w:szCs w:val="28"/>
        </w:rPr>
        <w:t>а</w:t>
      </w:r>
      <w:r w:rsidRPr="000668C9">
        <w:rPr>
          <w:sz w:val="28"/>
          <w:szCs w:val="28"/>
        </w:rPr>
        <w:t xml:space="preserve">рушений в Российской Федерации». </w:t>
      </w:r>
    </w:p>
    <w:p w:rsidR="000668C9" w:rsidRPr="000668C9" w:rsidRDefault="000668C9" w:rsidP="000668C9">
      <w:pPr>
        <w:widowControl w:val="0"/>
        <w:ind w:right="332"/>
        <w:jc w:val="both"/>
        <w:rPr>
          <w:sz w:val="28"/>
          <w:szCs w:val="28"/>
        </w:rPr>
      </w:pPr>
    </w:p>
    <w:p w:rsidR="000668C9" w:rsidRPr="00BA6FF9" w:rsidRDefault="000668C9" w:rsidP="000668C9">
      <w:pPr>
        <w:widowControl w:val="0"/>
        <w:ind w:right="332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>1.4. пункт 4.3. части 1 статьи 5 изл</w:t>
      </w:r>
      <w:r w:rsidRPr="00BA6FF9">
        <w:rPr>
          <w:b/>
          <w:sz w:val="28"/>
          <w:szCs w:val="28"/>
        </w:rPr>
        <w:t>о</w:t>
      </w:r>
      <w:r w:rsidRPr="00BA6FF9">
        <w:rPr>
          <w:b/>
          <w:sz w:val="28"/>
          <w:szCs w:val="28"/>
        </w:rPr>
        <w:t>жить в новой редакции:</w:t>
      </w:r>
    </w:p>
    <w:p w:rsidR="000668C9" w:rsidRPr="000668C9" w:rsidRDefault="000668C9" w:rsidP="000668C9">
      <w:pPr>
        <w:widowControl w:val="0"/>
        <w:ind w:right="332"/>
        <w:jc w:val="both"/>
        <w:rPr>
          <w:sz w:val="28"/>
          <w:szCs w:val="28"/>
        </w:rPr>
      </w:pPr>
      <w:r w:rsidRPr="000668C9">
        <w:rPr>
          <w:sz w:val="28"/>
          <w:szCs w:val="28"/>
        </w:rPr>
        <w:t>«4.3) разработка и утверждение программ комплексного развития систем коммунальной инфраструктуры поселений, программ комплексного разв</w:t>
      </w:r>
      <w:r w:rsidRPr="000668C9">
        <w:rPr>
          <w:sz w:val="28"/>
          <w:szCs w:val="28"/>
        </w:rPr>
        <w:t>и</w:t>
      </w:r>
      <w:r w:rsidRPr="000668C9">
        <w:rPr>
          <w:sz w:val="28"/>
          <w:szCs w:val="28"/>
        </w:rPr>
        <w:t>тия транспортной инфраструктуры поселений, программ комплексного ра</w:t>
      </w:r>
      <w:r w:rsidRPr="000668C9">
        <w:rPr>
          <w:sz w:val="28"/>
          <w:szCs w:val="28"/>
        </w:rPr>
        <w:t>з</w:t>
      </w:r>
      <w:r w:rsidRPr="000668C9">
        <w:rPr>
          <w:sz w:val="28"/>
          <w:szCs w:val="28"/>
        </w:rPr>
        <w:t>вития социальной инфраструктуры поселений, требования к которым уст</w:t>
      </w:r>
      <w:r w:rsidRPr="000668C9">
        <w:rPr>
          <w:sz w:val="28"/>
          <w:szCs w:val="28"/>
        </w:rPr>
        <w:t>а</w:t>
      </w:r>
      <w:r w:rsidRPr="000668C9">
        <w:rPr>
          <w:sz w:val="28"/>
          <w:szCs w:val="28"/>
        </w:rPr>
        <w:t>навливаются Правительством Российской Фед</w:t>
      </w:r>
      <w:r w:rsidRPr="000668C9">
        <w:rPr>
          <w:sz w:val="28"/>
          <w:szCs w:val="28"/>
        </w:rPr>
        <w:t>е</w:t>
      </w:r>
      <w:r w:rsidRPr="000668C9">
        <w:rPr>
          <w:sz w:val="28"/>
          <w:szCs w:val="28"/>
        </w:rPr>
        <w:t>рации».</w:t>
      </w:r>
    </w:p>
    <w:p w:rsidR="000668C9" w:rsidRPr="000668C9" w:rsidRDefault="000668C9" w:rsidP="000668C9">
      <w:pPr>
        <w:widowControl w:val="0"/>
        <w:ind w:right="332"/>
        <w:jc w:val="both"/>
        <w:rPr>
          <w:sz w:val="28"/>
          <w:szCs w:val="28"/>
        </w:rPr>
      </w:pPr>
    </w:p>
    <w:p w:rsidR="000668C9" w:rsidRPr="00BA6FF9" w:rsidRDefault="000668C9" w:rsidP="000668C9">
      <w:pPr>
        <w:widowControl w:val="0"/>
        <w:ind w:right="332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>1.5. пункт 4 части 3 статьи 13 дополнить текстом следующего содерж</w:t>
      </w:r>
      <w:r w:rsidRPr="00BA6FF9">
        <w:rPr>
          <w:b/>
          <w:sz w:val="28"/>
          <w:szCs w:val="28"/>
        </w:rPr>
        <w:t>а</w:t>
      </w:r>
      <w:r w:rsidRPr="00BA6FF9">
        <w:rPr>
          <w:b/>
          <w:sz w:val="28"/>
          <w:szCs w:val="28"/>
        </w:rPr>
        <w:t>ния:</w:t>
      </w:r>
    </w:p>
    <w:p w:rsidR="000668C9" w:rsidRPr="000668C9" w:rsidRDefault="000668C9" w:rsidP="000668C9">
      <w:pPr>
        <w:pStyle w:val="ConsPlusNormal"/>
        <w:ind w:firstLine="540"/>
        <w:jc w:val="both"/>
        <w:rPr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 xml:space="preserve">«4) «….., за исключением случаев, если в соответствии со </w:t>
      </w:r>
      <w:hyperlink r:id="rId9" w:history="1">
        <w:r w:rsidRPr="000668C9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668C9">
        <w:rPr>
          <w:rFonts w:ascii="Times New Roman" w:hAnsi="Times New Roman" w:cs="Times New Roman"/>
          <w:sz w:val="28"/>
          <w:szCs w:val="28"/>
        </w:rPr>
        <w:t xml:space="preserve"> Ф</w:t>
      </w:r>
      <w:r w:rsidRPr="000668C9">
        <w:rPr>
          <w:rFonts w:ascii="Times New Roman" w:hAnsi="Times New Roman" w:cs="Times New Roman"/>
          <w:sz w:val="28"/>
          <w:szCs w:val="28"/>
        </w:rPr>
        <w:t>е</w:t>
      </w:r>
      <w:r w:rsidRPr="000668C9">
        <w:rPr>
          <w:rFonts w:ascii="Times New Roman" w:hAnsi="Times New Roman" w:cs="Times New Roman"/>
          <w:sz w:val="28"/>
          <w:szCs w:val="28"/>
        </w:rPr>
        <w:t>дерального закона № 131-ФЗ для преобразования муниципального образов</w:t>
      </w:r>
      <w:r w:rsidRPr="000668C9">
        <w:rPr>
          <w:rFonts w:ascii="Times New Roman" w:hAnsi="Times New Roman" w:cs="Times New Roman"/>
          <w:sz w:val="28"/>
          <w:szCs w:val="28"/>
        </w:rPr>
        <w:t>а</w:t>
      </w:r>
      <w:r w:rsidRPr="000668C9">
        <w:rPr>
          <w:rFonts w:ascii="Times New Roman" w:hAnsi="Times New Roman" w:cs="Times New Roman"/>
          <w:sz w:val="28"/>
          <w:szCs w:val="28"/>
        </w:rPr>
        <w:t>ния требуется получение согласия н</w:t>
      </w:r>
      <w:r w:rsidRPr="000668C9">
        <w:rPr>
          <w:rFonts w:ascii="Times New Roman" w:hAnsi="Times New Roman" w:cs="Times New Roman"/>
          <w:sz w:val="28"/>
          <w:szCs w:val="28"/>
        </w:rPr>
        <w:t>а</w:t>
      </w:r>
      <w:r w:rsidRPr="000668C9">
        <w:rPr>
          <w:rFonts w:ascii="Times New Roman" w:hAnsi="Times New Roman" w:cs="Times New Roman"/>
          <w:sz w:val="28"/>
          <w:szCs w:val="28"/>
        </w:rPr>
        <w:t>селения муниципального образования, выраженного путем голосования либо на сходах гра</w:t>
      </w:r>
      <w:r w:rsidRPr="000668C9">
        <w:rPr>
          <w:rFonts w:ascii="Times New Roman" w:hAnsi="Times New Roman" w:cs="Times New Roman"/>
          <w:sz w:val="28"/>
          <w:szCs w:val="28"/>
        </w:rPr>
        <w:t>ж</w:t>
      </w:r>
      <w:r w:rsidRPr="000668C9">
        <w:rPr>
          <w:rFonts w:ascii="Times New Roman" w:hAnsi="Times New Roman" w:cs="Times New Roman"/>
          <w:sz w:val="28"/>
          <w:szCs w:val="28"/>
        </w:rPr>
        <w:t>дан»</w:t>
      </w:r>
      <w:r w:rsidRPr="000668C9">
        <w:rPr>
          <w:sz w:val="28"/>
          <w:szCs w:val="28"/>
        </w:rPr>
        <w:t>.</w:t>
      </w:r>
    </w:p>
    <w:p w:rsidR="000668C9" w:rsidRPr="000668C9" w:rsidRDefault="000668C9" w:rsidP="000668C9">
      <w:pPr>
        <w:widowControl w:val="0"/>
        <w:ind w:right="332"/>
        <w:jc w:val="both"/>
        <w:rPr>
          <w:sz w:val="28"/>
          <w:szCs w:val="28"/>
        </w:rPr>
      </w:pPr>
    </w:p>
    <w:p w:rsidR="000668C9" w:rsidRDefault="000668C9" w:rsidP="000668C9">
      <w:pPr>
        <w:widowControl w:val="0"/>
        <w:ind w:right="332"/>
        <w:jc w:val="both"/>
        <w:rPr>
          <w:sz w:val="28"/>
          <w:szCs w:val="28"/>
        </w:rPr>
      </w:pPr>
      <w:r w:rsidRPr="00BA6FF9">
        <w:rPr>
          <w:b/>
          <w:sz w:val="28"/>
          <w:szCs w:val="28"/>
        </w:rPr>
        <w:t xml:space="preserve">1.6.  абзац первый части  4  статьи 16 </w:t>
      </w:r>
      <w:r w:rsidRPr="000668C9">
        <w:rPr>
          <w:sz w:val="28"/>
          <w:szCs w:val="28"/>
        </w:rPr>
        <w:t xml:space="preserve"> после слов «Поедугинского сел</w:t>
      </w:r>
      <w:r w:rsidRPr="000668C9">
        <w:rPr>
          <w:sz w:val="28"/>
          <w:szCs w:val="28"/>
        </w:rPr>
        <w:t>ь</w:t>
      </w:r>
      <w:r w:rsidRPr="000668C9">
        <w:rPr>
          <w:sz w:val="28"/>
          <w:szCs w:val="28"/>
        </w:rPr>
        <w:t>ского поселения»  дополнить словами «в соответствии с законом Пермского края».</w:t>
      </w:r>
    </w:p>
    <w:p w:rsidR="00817FDE" w:rsidRDefault="00817FDE" w:rsidP="000668C9">
      <w:pPr>
        <w:widowControl w:val="0"/>
        <w:ind w:right="332"/>
        <w:jc w:val="both"/>
        <w:rPr>
          <w:sz w:val="28"/>
          <w:szCs w:val="28"/>
        </w:rPr>
      </w:pPr>
    </w:p>
    <w:p w:rsidR="000668C9" w:rsidRPr="00BA6FF9" w:rsidRDefault="000668C9" w:rsidP="000668C9">
      <w:pPr>
        <w:widowControl w:val="0"/>
        <w:ind w:right="332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>1.</w:t>
      </w:r>
      <w:r w:rsidR="00032162" w:rsidRPr="00BA6FF9">
        <w:rPr>
          <w:b/>
          <w:sz w:val="28"/>
          <w:szCs w:val="28"/>
        </w:rPr>
        <w:t>7</w:t>
      </w:r>
      <w:r w:rsidRPr="00BA6FF9">
        <w:rPr>
          <w:b/>
          <w:sz w:val="28"/>
          <w:szCs w:val="28"/>
        </w:rPr>
        <w:t>. часть 1 статьи 21 дополнить абзацем третьим следующего содерж</w:t>
      </w:r>
      <w:r w:rsidRPr="00BA6FF9">
        <w:rPr>
          <w:b/>
          <w:sz w:val="28"/>
          <w:szCs w:val="28"/>
        </w:rPr>
        <w:t>а</w:t>
      </w:r>
      <w:r w:rsidRPr="00BA6FF9">
        <w:rPr>
          <w:b/>
          <w:sz w:val="28"/>
          <w:szCs w:val="28"/>
        </w:rPr>
        <w:t>ния:</w:t>
      </w:r>
    </w:p>
    <w:p w:rsidR="000668C9" w:rsidRPr="000668C9" w:rsidRDefault="000668C9" w:rsidP="000668C9">
      <w:pPr>
        <w:widowControl w:val="0"/>
        <w:ind w:right="332"/>
        <w:jc w:val="both"/>
        <w:rPr>
          <w:sz w:val="28"/>
          <w:szCs w:val="28"/>
        </w:rPr>
      </w:pPr>
      <w:r w:rsidRPr="000668C9">
        <w:rPr>
          <w:sz w:val="28"/>
          <w:szCs w:val="28"/>
        </w:rPr>
        <w:t>«</w:t>
      </w:r>
      <w:r w:rsidRPr="000668C9">
        <w:rPr>
          <w:rFonts w:eastAsia="Calibri"/>
          <w:sz w:val="28"/>
          <w:szCs w:val="28"/>
          <w:lang w:eastAsia="en-US"/>
        </w:rPr>
        <w:t>Председатель Совета депутатов Поедугинского  сельского поселения ос</w:t>
      </w:r>
      <w:r w:rsidRPr="000668C9">
        <w:rPr>
          <w:rFonts w:eastAsia="Calibri"/>
          <w:sz w:val="28"/>
          <w:szCs w:val="28"/>
          <w:lang w:eastAsia="en-US"/>
        </w:rPr>
        <w:t>у</w:t>
      </w:r>
      <w:r w:rsidRPr="000668C9">
        <w:rPr>
          <w:rFonts w:eastAsia="Calibri"/>
          <w:sz w:val="28"/>
          <w:szCs w:val="28"/>
          <w:lang w:eastAsia="en-US"/>
        </w:rPr>
        <w:t>ществляет свои полномочия на непостоянной основе».</w:t>
      </w:r>
    </w:p>
    <w:p w:rsidR="000668C9" w:rsidRPr="000668C9" w:rsidRDefault="000668C9" w:rsidP="000668C9">
      <w:pPr>
        <w:widowControl w:val="0"/>
        <w:ind w:right="332"/>
        <w:jc w:val="both"/>
        <w:rPr>
          <w:sz w:val="28"/>
          <w:szCs w:val="28"/>
        </w:rPr>
      </w:pPr>
      <w:r w:rsidRPr="000668C9">
        <w:rPr>
          <w:sz w:val="28"/>
          <w:szCs w:val="28"/>
        </w:rPr>
        <w:t xml:space="preserve"> </w:t>
      </w:r>
    </w:p>
    <w:p w:rsidR="000668C9" w:rsidRPr="00BA6FF9" w:rsidRDefault="000668C9" w:rsidP="000668C9">
      <w:pPr>
        <w:widowControl w:val="0"/>
        <w:ind w:right="332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>1.</w:t>
      </w:r>
      <w:r w:rsidR="00032162" w:rsidRPr="00BA6FF9">
        <w:rPr>
          <w:b/>
          <w:sz w:val="28"/>
          <w:szCs w:val="28"/>
        </w:rPr>
        <w:t>8</w:t>
      </w:r>
      <w:r w:rsidRPr="00BA6FF9">
        <w:rPr>
          <w:b/>
          <w:sz w:val="28"/>
          <w:szCs w:val="28"/>
        </w:rPr>
        <w:t>.</w:t>
      </w:r>
      <w:r w:rsidR="003D4828" w:rsidRPr="00BA6FF9">
        <w:rPr>
          <w:b/>
          <w:sz w:val="28"/>
          <w:szCs w:val="28"/>
        </w:rPr>
        <w:t xml:space="preserve"> часть 2 с</w:t>
      </w:r>
      <w:r w:rsidRPr="00BA6FF9">
        <w:rPr>
          <w:b/>
          <w:sz w:val="28"/>
          <w:szCs w:val="28"/>
        </w:rPr>
        <w:t>тать</w:t>
      </w:r>
      <w:r w:rsidR="003D4828" w:rsidRPr="00BA6FF9">
        <w:rPr>
          <w:b/>
          <w:sz w:val="28"/>
          <w:szCs w:val="28"/>
        </w:rPr>
        <w:t>и</w:t>
      </w:r>
      <w:r w:rsidRPr="00BA6FF9">
        <w:rPr>
          <w:b/>
          <w:sz w:val="28"/>
          <w:szCs w:val="28"/>
        </w:rPr>
        <w:t xml:space="preserve">  22  изложить в новой реда</w:t>
      </w:r>
      <w:r w:rsidRPr="00BA6FF9">
        <w:rPr>
          <w:b/>
          <w:sz w:val="28"/>
          <w:szCs w:val="28"/>
        </w:rPr>
        <w:t>к</w:t>
      </w:r>
      <w:r w:rsidRPr="00BA6FF9">
        <w:rPr>
          <w:b/>
          <w:sz w:val="28"/>
          <w:szCs w:val="28"/>
        </w:rPr>
        <w:t>ции:</w:t>
      </w:r>
    </w:p>
    <w:p w:rsidR="00753F19" w:rsidRDefault="000668C9" w:rsidP="000668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8C9">
        <w:rPr>
          <w:sz w:val="28"/>
          <w:szCs w:val="28"/>
        </w:rPr>
        <w:t xml:space="preserve">«2. </w:t>
      </w:r>
      <w:r w:rsidRPr="000668C9">
        <w:rPr>
          <w:rFonts w:eastAsia="Calibri"/>
          <w:sz w:val="28"/>
          <w:szCs w:val="28"/>
          <w:lang w:eastAsia="en-US"/>
        </w:rPr>
        <w:t xml:space="preserve">Глава Поедугинского сельского поселения  избирается </w:t>
      </w:r>
      <w:r w:rsidRPr="000668C9">
        <w:rPr>
          <w:bCs/>
          <w:sz w:val="28"/>
          <w:szCs w:val="28"/>
        </w:rPr>
        <w:t>Советом д</w:t>
      </w:r>
      <w:r w:rsidRPr="000668C9">
        <w:rPr>
          <w:bCs/>
          <w:sz w:val="28"/>
          <w:szCs w:val="28"/>
        </w:rPr>
        <w:t>е</w:t>
      </w:r>
      <w:r w:rsidRPr="000668C9">
        <w:rPr>
          <w:bCs/>
          <w:sz w:val="28"/>
          <w:szCs w:val="28"/>
        </w:rPr>
        <w:t xml:space="preserve">путатов </w:t>
      </w:r>
      <w:r w:rsidRPr="000668C9">
        <w:rPr>
          <w:rFonts w:eastAsia="Calibri"/>
          <w:sz w:val="28"/>
          <w:szCs w:val="28"/>
          <w:lang w:eastAsia="en-US"/>
        </w:rPr>
        <w:t xml:space="preserve">Поедугинского сельского поселения  из числа кандидатов, </w:t>
      </w:r>
    </w:p>
    <w:p w:rsidR="00F85C97" w:rsidRDefault="000668C9" w:rsidP="00F85C97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0668C9">
        <w:rPr>
          <w:rFonts w:eastAsia="Calibri"/>
          <w:sz w:val="28"/>
          <w:szCs w:val="28"/>
          <w:lang w:eastAsia="en-US"/>
        </w:rPr>
        <w:t>представленных конкурсной комисс</w:t>
      </w:r>
      <w:r w:rsidRPr="000668C9">
        <w:rPr>
          <w:rFonts w:eastAsia="Calibri"/>
          <w:sz w:val="28"/>
          <w:szCs w:val="28"/>
          <w:lang w:eastAsia="en-US"/>
        </w:rPr>
        <w:t>и</w:t>
      </w:r>
      <w:r w:rsidRPr="000668C9">
        <w:rPr>
          <w:rFonts w:eastAsia="Calibri"/>
          <w:sz w:val="28"/>
          <w:szCs w:val="28"/>
          <w:lang w:eastAsia="en-US"/>
        </w:rPr>
        <w:t>ей по результатам конкурса.</w:t>
      </w:r>
    </w:p>
    <w:p w:rsidR="000668C9" w:rsidRPr="000668C9" w:rsidRDefault="000668C9" w:rsidP="00F85C9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0668C9">
        <w:rPr>
          <w:rFonts w:eastAsia="Calibri"/>
          <w:sz w:val="28"/>
          <w:szCs w:val="28"/>
          <w:lang w:eastAsia="en-US"/>
        </w:rPr>
        <w:t xml:space="preserve">Порядок проведения конкурса по отбору кандидатур на должность главы муниципального образования устанавливается </w:t>
      </w:r>
      <w:r w:rsidRPr="000668C9">
        <w:rPr>
          <w:bCs/>
          <w:sz w:val="28"/>
          <w:szCs w:val="28"/>
        </w:rPr>
        <w:t xml:space="preserve">Советом депутатов </w:t>
      </w:r>
      <w:r w:rsidRPr="000668C9">
        <w:rPr>
          <w:rFonts w:eastAsia="Calibri"/>
          <w:sz w:val="28"/>
          <w:szCs w:val="28"/>
          <w:lang w:eastAsia="en-US"/>
        </w:rPr>
        <w:t>Поедуги</w:t>
      </w:r>
      <w:r w:rsidRPr="000668C9">
        <w:rPr>
          <w:rFonts w:eastAsia="Calibri"/>
          <w:sz w:val="28"/>
          <w:szCs w:val="28"/>
          <w:lang w:eastAsia="en-US"/>
        </w:rPr>
        <w:t>н</w:t>
      </w:r>
      <w:r w:rsidRPr="000668C9">
        <w:rPr>
          <w:rFonts w:eastAsia="Calibri"/>
          <w:sz w:val="28"/>
          <w:szCs w:val="28"/>
          <w:lang w:eastAsia="en-US"/>
        </w:rPr>
        <w:t>ского</w:t>
      </w:r>
      <w:r w:rsidRPr="000668C9">
        <w:rPr>
          <w:bCs/>
          <w:sz w:val="28"/>
          <w:szCs w:val="28"/>
        </w:rPr>
        <w:t xml:space="preserve"> сельского пос</w:t>
      </w:r>
      <w:r w:rsidRPr="000668C9">
        <w:rPr>
          <w:bCs/>
          <w:sz w:val="28"/>
          <w:szCs w:val="28"/>
        </w:rPr>
        <w:t>е</w:t>
      </w:r>
      <w:r w:rsidRPr="000668C9">
        <w:rPr>
          <w:bCs/>
          <w:sz w:val="28"/>
          <w:szCs w:val="28"/>
        </w:rPr>
        <w:t>ления.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</w:t>
      </w:r>
      <w:r w:rsidRPr="000668C9">
        <w:rPr>
          <w:rFonts w:ascii="Times New Roman" w:hAnsi="Times New Roman" w:cs="Times New Roman"/>
          <w:sz w:val="28"/>
          <w:szCs w:val="28"/>
        </w:rPr>
        <w:t>д</w:t>
      </w:r>
      <w:r w:rsidRPr="000668C9">
        <w:rPr>
          <w:rFonts w:ascii="Times New Roman" w:hAnsi="Times New Roman" w:cs="Times New Roman"/>
          <w:sz w:val="28"/>
          <w:szCs w:val="28"/>
        </w:rPr>
        <w:t>нее, чем за 20 дней до дня проведения конку</w:t>
      </w:r>
      <w:r w:rsidRPr="000668C9">
        <w:rPr>
          <w:rFonts w:ascii="Times New Roman" w:hAnsi="Times New Roman" w:cs="Times New Roman"/>
          <w:sz w:val="28"/>
          <w:szCs w:val="28"/>
        </w:rPr>
        <w:t>р</w:t>
      </w:r>
      <w:r w:rsidRPr="000668C9">
        <w:rPr>
          <w:rFonts w:ascii="Times New Roman" w:hAnsi="Times New Roman" w:cs="Times New Roman"/>
          <w:sz w:val="28"/>
          <w:szCs w:val="28"/>
        </w:rPr>
        <w:t>са.</w:t>
      </w:r>
    </w:p>
    <w:p w:rsidR="000668C9" w:rsidRPr="000668C9" w:rsidRDefault="000668C9" w:rsidP="000668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68C9">
        <w:rPr>
          <w:bCs/>
          <w:sz w:val="28"/>
          <w:szCs w:val="28"/>
        </w:rPr>
        <w:t xml:space="preserve">Общее число членов конкурсной комиссии в </w:t>
      </w:r>
      <w:r w:rsidRPr="000668C9">
        <w:rPr>
          <w:rFonts w:eastAsia="Calibri"/>
          <w:sz w:val="28"/>
          <w:szCs w:val="28"/>
          <w:lang w:eastAsia="en-US"/>
        </w:rPr>
        <w:t xml:space="preserve">Поедугинском </w:t>
      </w:r>
      <w:r w:rsidRPr="000668C9">
        <w:rPr>
          <w:bCs/>
          <w:sz w:val="28"/>
          <w:szCs w:val="28"/>
        </w:rPr>
        <w:t xml:space="preserve"> сельском п</w:t>
      </w:r>
      <w:r w:rsidRPr="000668C9">
        <w:rPr>
          <w:bCs/>
          <w:sz w:val="28"/>
          <w:szCs w:val="28"/>
        </w:rPr>
        <w:t>о</w:t>
      </w:r>
      <w:r w:rsidRPr="000668C9">
        <w:rPr>
          <w:bCs/>
          <w:sz w:val="28"/>
          <w:szCs w:val="28"/>
        </w:rPr>
        <w:t xml:space="preserve">селении устанавливается Советом депутатов </w:t>
      </w:r>
      <w:r w:rsidRPr="000668C9">
        <w:rPr>
          <w:rFonts w:eastAsia="Calibri"/>
          <w:sz w:val="28"/>
          <w:szCs w:val="28"/>
          <w:lang w:eastAsia="en-US"/>
        </w:rPr>
        <w:t>Поедугинского</w:t>
      </w:r>
      <w:r w:rsidRPr="000668C9">
        <w:rPr>
          <w:bCs/>
          <w:sz w:val="28"/>
          <w:szCs w:val="28"/>
        </w:rPr>
        <w:t xml:space="preserve"> сельского пос</w:t>
      </w:r>
      <w:r w:rsidRPr="000668C9">
        <w:rPr>
          <w:bCs/>
          <w:sz w:val="28"/>
          <w:szCs w:val="28"/>
        </w:rPr>
        <w:t>е</w:t>
      </w:r>
      <w:r w:rsidRPr="000668C9">
        <w:rPr>
          <w:bCs/>
          <w:sz w:val="28"/>
          <w:szCs w:val="28"/>
        </w:rPr>
        <w:t>ления.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Советом депутатов 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>Поедугинского</w:t>
      </w:r>
      <w:r w:rsidRPr="000668C9"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- главой соответс</w:t>
      </w:r>
      <w:r w:rsidRPr="000668C9">
        <w:rPr>
          <w:rFonts w:ascii="Times New Roman" w:hAnsi="Times New Roman" w:cs="Times New Roman"/>
          <w:sz w:val="28"/>
          <w:szCs w:val="28"/>
        </w:rPr>
        <w:t>т</w:t>
      </w:r>
      <w:r w:rsidRPr="000668C9">
        <w:rPr>
          <w:rFonts w:ascii="Times New Roman" w:hAnsi="Times New Roman" w:cs="Times New Roman"/>
          <w:sz w:val="28"/>
          <w:szCs w:val="28"/>
        </w:rPr>
        <w:t>вующего муниципального района.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>Поедугинского</w:t>
      </w:r>
      <w:r w:rsidRPr="000668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68C9">
        <w:rPr>
          <w:rFonts w:ascii="Times New Roman" w:hAnsi="Times New Roman" w:cs="Times New Roman"/>
          <w:sz w:val="28"/>
          <w:szCs w:val="28"/>
        </w:rPr>
        <w:t>м</w:t>
      </w:r>
      <w:r w:rsidRPr="000668C9">
        <w:rPr>
          <w:rFonts w:ascii="Times New Roman" w:hAnsi="Times New Roman" w:cs="Times New Roman"/>
          <w:sz w:val="28"/>
          <w:szCs w:val="28"/>
        </w:rPr>
        <w:t>о</w:t>
      </w:r>
      <w:r w:rsidRPr="000668C9">
        <w:rPr>
          <w:rFonts w:ascii="Times New Roman" w:hAnsi="Times New Roman" w:cs="Times New Roman"/>
          <w:sz w:val="28"/>
          <w:szCs w:val="28"/>
        </w:rPr>
        <w:t>жет быть зарегистрирован гражданин, который на день проведения конку</w:t>
      </w:r>
      <w:r w:rsidRPr="000668C9">
        <w:rPr>
          <w:rFonts w:ascii="Times New Roman" w:hAnsi="Times New Roman" w:cs="Times New Roman"/>
          <w:sz w:val="28"/>
          <w:szCs w:val="28"/>
        </w:rPr>
        <w:t>р</w:t>
      </w:r>
      <w:r w:rsidRPr="000668C9">
        <w:rPr>
          <w:rFonts w:ascii="Times New Roman" w:hAnsi="Times New Roman" w:cs="Times New Roman"/>
          <w:sz w:val="28"/>
          <w:szCs w:val="28"/>
        </w:rPr>
        <w:t xml:space="preserve">са </w:t>
      </w:r>
      <w:r w:rsidRPr="000668C9">
        <w:rPr>
          <w:rFonts w:ascii="Times New Roman" w:hAnsi="Times New Roman" w:cs="Times New Roman"/>
          <w:sz w:val="28"/>
          <w:szCs w:val="28"/>
        </w:rPr>
        <w:lastRenderedPageBreak/>
        <w:t>не имеет в соответствии с Федерал</w:t>
      </w:r>
      <w:r w:rsidRPr="000668C9">
        <w:rPr>
          <w:rFonts w:ascii="Times New Roman" w:hAnsi="Times New Roman" w:cs="Times New Roman"/>
          <w:sz w:val="28"/>
          <w:szCs w:val="28"/>
        </w:rPr>
        <w:t>ь</w:t>
      </w:r>
      <w:r w:rsidRPr="000668C9">
        <w:rPr>
          <w:rFonts w:ascii="Times New Roman" w:hAnsi="Times New Roman" w:cs="Times New Roman"/>
          <w:sz w:val="28"/>
          <w:szCs w:val="28"/>
        </w:rPr>
        <w:t>ным законом от 12 июня 2002 года № 67-ФЗ «Об основных гарантиях избирательных прав и права на участие в р</w:t>
      </w:r>
      <w:r w:rsidRPr="000668C9">
        <w:rPr>
          <w:rFonts w:ascii="Times New Roman" w:hAnsi="Times New Roman" w:cs="Times New Roman"/>
          <w:sz w:val="28"/>
          <w:szCs w:val="28"/>
        </w:rPr>
        <w:t>е</w:t>
      </w:r>
      <w:r w:rsidRPr="000668C9">
        <w:rPr>
          <w:rFonts w:ascii="Times New Roman" w:hAnsi="Times New Roman" w:cs="Times New Roman"/>
          <w:sz w:val="28"/>
          <w:szCs w:val="28"/>
        </w:rPr>
        <w:t>ферендуме граждан Российской Федерации» ограничений пассивного избир</w:t>
      </w:r>
      <w:r w:rsidRPr="000668C9">
        <w:rPr>
          <w:rFonts w:ascii="Times New Roman" w:hAnsi="Times New Roman" w:cs="Times New Roman"/>
          <w:sz w:val="28"/>
          <w:szCs w:val="28"/>
        </w:rPr>
        <w:t>а</w:t>
      </w:r>
      <w:r w:rsidRPr="000668C9">
        <w:rPr>
          <w:rFonts w:ascii="Times New Roman" w:hAnsi="Times New Roman" w:cs="Times New Roman"/>
          <w:sz w:val="28"/>
          <w:szCs w:val="28"/>
        </w:rPr>
        <w:t>тельного права для избрания выборным должностным лицом местного сам</w:t>
      </w:r>
      <w:r w:rsidRPr="000668C9">
        <w:rPr>
          <w:rFonts w:ascii="Times New Roman" w:hAnsi="Times New Roman" w:cs="Times New Roman"/>
          <w:sz w:val="28"/>
          <w:szCs w:val="28"/>
        </w:rPr>
        <w:t>о</w:t>
      </w:r>
      <w:r w:rsidRPr="000668C9">
        <w:rPr>
          <w:rFonts w:ascii="Times New Roman" w:hAnsi="Times New Roman" w:cs="Times New Roman"/>
          <w:sz w:val="28"/>
          <w:szCs w:val="28"/>
        </w:rPr>
        <w:t>управл</w:t>
      </w:r>
      <w:r w:rsidRPr="000668C9">
        <w:rPr>
          <w:rFonts w:ascii="Times New Roman" w:hAnsi="Times New Roman" w:cs="Times New Roman"/>
          <w:sz w:val="28"/>
          <w:szCs w:val="28"/>
        </w:rPr>
        <w:t>е</w:t>
      </w:r>
      <w:r w:rsidRPr="000668C9">
        <w:rPr>
          <w:rFonts w:ascii="Times New Roman" w:hAnsi="Times New Roman" w:cs="Times New Roman"/>
          <w:sz w:val="28"/>
          <w:szCs w:val="28"/>
        </w:rPr>
        <w:t>ния»</w:t>
      </w:r>
      <w:r w:rsidR="002046DA">
        <w:rPr>
          <w:rFonts w:ascii="Times New Roman" w:hAnsi="Times New Roman" w:cs="Times New Roman"/>
          <w:sz w:val="28"/>
          <w:szCs w:val="28"/>
        </w:rPr>
        <w:t>.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>Условиями конкурса могут быть предусмотрены требования к профе</w:t>
      </w:r>
      <w:r w:rsidRPr="000668C9">
        <w:rPr>
          <w:rFonts w:ascii="Times New Roman" w:hAnsi="Times New Roman" w:cs="Times New Roman"/>
          <w:sz w:val="28"/>
          <w:szCs w:val="28"/>
        </w:rPr>
        <w:t>с</w:t>
      </w:r>
      <w:r w:rsidRPr="000668C9">
        <w:rPr>
          <w:rFonts w:ascii="Times New Roman" w:hAnsi="Times New Roman" w:cs="Times New Roman"/>
          <w:sz w:val="28"/>
          <w:szCs w:val="28"/>
        </w:rPr>
        <w:t>сиональному образованию и (или) профессиональным знаниям и навыкам, к</w:t>
      </w:r>
      <w:r w:rsidRPr="000668C9">
        <w:rPr>
          <w:rFonts w:ascii="Times New Roman" w:hAnsi="Times New Roman" w:cs="Times New Roman"/>
          <w:sz w:val="28"/>
          <w:szCs w:val="28"/>
        </w:rPr>
        <w:t>о</w:t>
      </w:r>
      <w:r w:rsidRPr="000668C9">
        <w:rPr>
          <w:rFonts w:ascii="Times New Roman" w:hAnsi="Times New Roman" w:cs="Times New Roman"/>
          <w:sz w:val="28"/>
          <w:szCs w:val="28"/>
        </w:rPr>
        <w:t xml:space="preserve">торые являются предпочтительными для осуществления главой 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>Поедугинск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0668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68C9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</w:t>
      </w:r>
      <w:r w:rsidRPr="000668C9">
        <w:rPr>
          <w:rFonts w:ascii="Times New Roman" w:hAnsi="Times New Roman" w:cs="Times New Roman"/>
          <w:sz w:val="28"/>
          <w:szCs w:val="28"/>
        </w:rPr>
        <w:t>е</w:t>
      </w:r>
      <w:r w:rsidRPr="000668C9">
        <w:rPr>
          <w:rFonts w:ascii="Times New Roman" w:hAnsi="Times New Roman" w:cs="Times New Roman"/>
          <w:sz w:val="28"/>
          <w:szCs w:val="28"/>
        </w:rPr>
        <w:t>ния.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>Поедугинского</w:t>
      </w:r>
      <w:r w:rsidRPr="000668C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668C9">
        <w:rPr>
          <w:rFonts w:ascii="Times New Roman" w:hAnsi="Times New Roman" w:cs="Times New Roman"/>
          <w:sz w:val="28"/>
          <w:szCs w:val="28"/>
        </w:rPr>
        <w:t xml:space="preserve"> для проведения г</w:t>
      </w:r>
      <w:r w:rsidRPr="000668C9">
        <w:rPr>
          <w:rFonts w:ascii="Times New Roman" w:hAnsi="Times New Roman" w:cs="Times New Roman"/>
          <w:sz w:val="28"/>
          <w:szCs w:val="28"/>
        </w:rPr>
        <w:t>о</w:t>
      </w:r>
      <w:r w:rsidRPr="000668C9">
        <w:rPr>
          <w:rFonts w:ascii="Times New Roman" w:hAnsi="Times New Roman" w:cs="Times New Roman"/>
          <w:sz w:val="28"/>
          <w:szCs w:val="28"/>
        </w:rPr>
        <w:t>лосования по кандидатурам на должность главы сельского поселения</w:t>
      </w:r>
      <w:r w:rsidRPr="00066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68C9">
        <w:rPr>
          <w:rFonts w:ascii="Times New Roman" w:hAnsi="Times New Roman" w:cs="Times New Roman"/>
          <w:sz w:val="28"/>
          <w:szCs w:val="28"/>
        </w:rPr>
        <w:t>пре</w:t>
      </w:r>
      <w:r w:rsidRPr="000668C9">
        <w:rPr>
          <w:rFonts w:ascii="Times New Roman" w:hAnsi="Times New Roman" w:cs="Times New Roman"/>
          <w:sz w:val="28"/>
          <w:szCs w:val="28"/>
        </w:rPr>
        <w:t>д</w:t>
      </w:r>
      <w:r w:rsidRPr="000668C9">
        <w:rPr>
          <w:rFonts w:ascii="Times New Roman" w:hAnsi="Times New Roman" w:cs="Times New Roman"/>
          <w:sz w:val="28"/>
          <w:szCs w:val="28"/>
        </w:rPr>
        <w:t>ставляется не менее двух зарегистрированных конкурсной комиссией канд</w:t>
      </w:r>
      <w:r w:rsidRPr="000668C9">
        <w:rPr>
          <w:rFonts w:ascii="Times New Roman" w:hAnsi="Times New Roman" w:cs="Times New Roman"/>
          <w:sz w:val="28"/>
          <w:szCs w:val="28"/>
        </w:rPr>
        <w:t>и</w:t>
      </w:r>
      <w:r w:rsidRPr="000668C9">
        <w:rPr>
          <w:rFonts w:ascii="Times New Roman" w:hAnsi="Times New Roman" w:cs="Times New Roman"/>
          <w:sz w:val="28"/>
          <w:szCs w:val="28"/>
        </w:rPr>
        <w:t>датов.</w:t>
      </w:r>
    </w:p>
    <w:p w:rsidR="000668C9" w:rsidRPr="000668C9" w:rsidRDefault="000668C9" w:rsidP="0006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8C9">
        <w:rPr>
          <w:sz w:val="28"/>
          <w:szCs w:val="28"/>
        </w:rPr>
        <w:t xml:space="preserve">Срок полномочий главы </w:t>
      </w:r>
      <w:r w:rsidRPr="000668C9">
        <w:rPr>
          <w:rFonts w:eastAsia="Calibri"/>
          <w:sz w:val="28"/>
          <w:szCs w:val="28"/>
          <w:lang w:eastAsia="en-US"/>
        </w:rPr>
        <w:t>Поедугинского</w:t>
      </w:r>
      <w:r w:rsidRPr="000668C9">
        <w:rPr>
          <w:sz w:val="28"/>
          <w:szCs w:val="28"/>
        </w:rPr>
        <w:t xml:space="preserve"> сельского поселения составляет 5 лет».</w:t>
      </w:r>
    </w:p>
    <w:p w:rsidR="007429B9" w:rsidRPr="00463E36" w:rsidRDefault="007429B9" w:rsidP="007429B9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463E36">
        <w:rPr>
          <w:iCs/>
          <w:sz w:val="28"/>
          <w:szCs w:val="28"/>
        </w:rPr>
        <w:t xml:space="preserve">Полномочия главы </w:t>
      </w:r>
      <w:r>
        <w:rPr>
          <w:iCs/>
          <w:sz w:val="28"/>
          <w:szCs w:val="28"/>
        </w:rPr>
        <w:t xml:space="preserve">Поедугинского </w:t>
      </w:r>
      <w:r w:rsidRPr="00463E36">
        <w:rPr>
          <w:iCs/>
          <w:sz w:val="28"/>
          <w:szCs w:val="28"/>
        </w:rPr>
        <w:t xml:space="preserve"> сельского поселения начинаются со дня его вступления в должность и прекращаются в день вступления в дол</w:t>
      </w:r>
      <w:r w:rsidRPr="00463E36">
        <w:rPr>
          <w:iCs/>
          <w:sz w:val="28"/>
          <w:szCs w:val="28"/>
        </w:rPr>
        <w:t>ж</w:t>
      </w:r>
      <w:r w:rsidRPr="00463E36">
        <w:rPr>
          <w:iCs/>
          <w:sz w:val="28"/>
          <w:szCs w:val="28"/>
        </w:rPr>
        <w:t>ность вновь и</w:t>
      </w:r>
      <w:r w:rsidRPr="00463E36">
        <w:rPr>
          <w:iCs/>
          <w:sz w:val="28"/>
          <w:szCs w:val="28"/>
        </w:rPr>
        <w:t>з</w:t>
      </w:r>
      <w:r w:rsidRPr="00463E36">
        <w:rPr>
          <w:iCs/>
          <w:sz w:val="28"/>
          <w:szCs w:val="28"/>
        </w:rPr>
        <w:t xml:space="preserve">бранного </w:t>
      </w:r>
      <w:r>
        <w:rPr>
          <w:iCs/>
          <w:sz w:val="28"/>
          <w:szCs w:val="28"/>
        </w:rPr>
        <w:t xml:space="preserve">главы  Поедугинского </w:t>
      </w:r>
      <w:r w:rsidRPr="00463E36">
        <w:rPr>
          <w:iCs/>
          <w:sz w:val="28"/>
          <w:szCs w:val="28"/>
        </w:rPr>
        <w:t xml:space="preserve"> сельского поселения.</w:t>
      </w:r>
    </w:p>
    <w:p w:rsidR="007429B9" w:rsidRDefault="007429B9" w:rsidP="007429B9">
      <w:pPr>
        <w:widowControl w:val="0"/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  <w:lang w:eastAsia="en-US"/>
        </w:rPr>
      </w:pPr>
      <w:r w:rsidRPr="00463E36">
        <w:rPr>
          <w:rFonts w:eastAsia="Calibri"/>
          <w:sz w:val="28"/>
          <w:szCs w:val="28"/>
          <w:lang w:eastAsia="en-US"/>
        </w:rPr>
        <w:t xml:space="preserve">Днём вступления в должность главы </w:t>
      </w:r>
      <w:r>
        <w:rPr>
          <w:rFonts w:eastAsia="Calibri"/>
          <w:sz w:val="28"/>
          <w:szCs w:val="28"/>
          <w:lang w:eastAsia="en-US"/>
        </w:rPr>
        <w:t xml:space="preserve">Поедугинского </w:t>
      </w:r>
      <w:r w:rsidRPr="00C91173">
        <w:rPr>
          <w:sz w:val="28"/>
          <w:szCs w:val="28"/>
        </w:rPr>
        <w:t xml:space="preserve"> сельского посел</w:t>
      </w:r>
      <w:r w:rsidRPr="00C91173">
        <w:rPr>
          <w:sz w:val="28"/>
          <w:szCs w:val="28"/>
        </w:rPr>
        <w:t>е</w:t>
      </w:r>
      <w:r w:rsidRPr="00C91173">
        <w:rPr>
          <w:sz w:val="28"/>
          <w:szCs w:val="28"/>
        </w:rPr>
        <w:t>ния</w:t>
      </w:r>
      <w:r w:rsidRPr="00463E36">
        <w:rPr>
          <w:rFonts w:eastAsia="Calibri"/>
          <w:sz w:val="28"/>
          <w:szCs w:val="28"/>
          <w:lang w:eastAsia="en-US"/>
        </w:rPr>
        <w:t xml:space="preserve"> является день, следующий за днём его избрания.</w:t>
      </w:r>
    </w:p>
    <w:p w:rsidR="000668C9" w:rsidRPr="000668C9" w:rsidRDefault="000668C9" w:rsidP="00066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8C9" w:rsidRPr="00BA6FF9" w:rsidRDefault="000668C9" w:rsidP="000668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>1.</w:t>
      </w:r>
      <w:r w:rsidR="004353D7" w:rsidRPr="00BA6FF9">
        <w:rPr>
          <w:b/>
          <w:sz w:val="28"/>
          <w:szCs w:val="28"/>
        </w:rPr>
        <w:t>9</w:t>
      </w:r>
      <w:r w:rsidRPr="00BA6FF9">
        <w:rPr>
          <w:b/>
          <w:sz w:val="28"/>
          <w:szCs w:val="28"/>
        </w:rPr>
        <w:t>. часть  5 статьи 22 дополнить абзацем вторым следующего содерж</w:t>
      </w:r>
      <w:r w:rsidRPr="00BA6FF9">
        <w:rPr>
          <w:b/>
          <w:sz w:val="28"/>
          <w:szCs w:val="28"/>
        </w:rPr>
        <w:t>а</w:t>
      </w:r>
      <w:r w:rsidRPr="00BA6FF9">
        <w:rPr>
          <w:b/>
          <w:sz w:val="28"/>
          <w:szCs w:val="28"/>
        </w:rPr>
        <w:t>ния:</w:t>
      </w:r>
    </w:p>
    <w:p w:rsidR="000668C9" w:rsidRPr="009275B4" w:rsidRDefault="000668C9" w:rsidP="00351C42">
      <w:pPr>
        <w:pStyle w:val="text"/>
        <w:spacing w:before="0" w:after="0"/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9275B4">
        <w:rPr>
          <w:rFonts w:ascii="Times New Roman" w:hAnsi="Times New Roman"/>
          <w:color w:val="auto"/>
          <w:sz w:val="28"/>
          <w:szCs w:val="28"/>
        </w:rPr>
        <w:t>«Полномочия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</w:t>
      </w:r>
      <w:r w:rsidRPr="009275B4">
        <w:rPr>
          <w:rFonts w:ascii="Times New Roman" w:hAnsi="Times New Roman"/>
          <w:color w:val="auto"/>
          <w:sz w:val="28"/>
          <w:szCs w:val="28"/>
        </w:rPr>
        <w:t>т</w:t>
      </w:r>
      <w:r w:rsidRPr="009275B4">
        <w:rPr>
          <w:rFonts w:ascii="Times New Roman" w:hAnsi="Times New Roman"/>
          <w:color w:val="auto"/>
          <w:sz w:val="28"/>
          <w:szCs w:val="28"/>
        </w:rPr>
        <w:t>вии коррупции»,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 w:rsidRPr="009275B4">
        <w:rPr>
          <w:rFonts w:ascii="Times New Roman" w:hAnsi="Times New Roman"/>
          <w:color w:val="auto"/>
          <w:sz w:val="28"/>
          <w:szCs w:val="28"/>
        </w:rPr>
        <w:t>с</w:t>
      </w:r>
      <w:r w:rsidRPr="009275B4">
        <w:rPr>
          <w:rFonts w:ascii="Times New Roman" w:hAnsi="Times New Roman"/>
          <w:color w:val="auto"/>
          <w:sz w:val="28"/>
          <w:szCs w:val="28"/>
        </w:rPr>
        <w:t>положенных за пределами территории Российской Федерации, владеть и (или) пользоваться иностранными финансовыми инструмент</w:t>
      </w:r>
      <w:r w:rsidRPr="009275B4">
        <w:rPr>
          <w:rFonts w:ascii="Times New Roman" w:hAnsi="Times New Roman"/>
          <w:color w:val="auto"/>
          <w:sz w:val="28"/>
          <w:szCs w:val="28"/>
        </w:rPr>
        <w:t>а</w:t>
      </w:r>
      <w:r w:rsidRPr="009275B4">
        <w:rPr>
          <w:rFonts w:ascii="Times New Roman" w:hAnsi="Times New Roman"/>
          <w:color w:val="auto"/>
          <w:sz w:val="28"/>
          <w:szCs w:val="28"/>
        </w:rPr>
        <w:t>ми».</w:t>
      </w:r>
    </w:p>
    <w:p w:rsidR="000668C9" w:rsidRPr="009275B4" w:rsidRDefault="000668C9" w:rsidP="000668C9">
      <w:pPr>
        <w:pStyle w:val="text"/>
        <w:spacing w:before="0" w:after="0"/>
        <w:ind w:left="0" w:right="42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68C9" w:rsidRPr="00BA6FF9" w:rsidRDefault="000668C9" w:rsidP="000668C9">
      <w:pPr>
        <w:pStyle w:val="text"/>
        <w:spacing w:before="0" w:after="0"/>
        <w:ind w:left="0" w:right="420"/>
        <w:rPr>
          <w:rFonts w:ascii="Times New Roman" w:hAnsi="Times New Roman"/>
          <w:b/>
          <w:color w:val="auto"/>
          <w:sz w:val="28"/>
          <w:szCs w:val="28"/>
        </w:rPr>
      </w:pPr>
      <w:r w:rsidRPr="00BA6FF9">
        <w:rPr>
          <w:rFonts w:ascii="Times New Roman" w:hAnsi="Times New Roman"/>
          <w:b/>
          <w:color w:val="auto"/>
          <w:sz w:val="28"/>
          <w:szCs w:val="28"/>
        </w:rPr>
        <w:t>1.10. часть 6 статьи 22 дополнить пунктом 14 следующего содержания:</w:t>
      </w:r>
    </w:p>
    <w:p w:rsidR="000668C9" w:rsidRPr="009275B4" w:rsidRDefault="000668C9" w:rsidP="000668C9">
      <w:pPr>
        <w:pStyle w:val="text"/>
        <w:spacing w:before="0" w:after="0"/>
        <w:ind w:right="420"/>
        <w:rPr>
          <w:color w:val="auto"/>
          <w:sz w:val="28"/>
          <w:szCs w:val="28"/>
        </w:rPr>
      </w:pPr>
      <w:r w:rsidRPr="009275B4">
        <w:rPr>
          <w:color w:val="auto"/>
          <w:sz w:val="28"/>
          <w:szCs w:val="28"/>
        </w:rPr>
        <w:t>«14) отзыва избирателями».</w:t>
      </w:r>
    </w:p>
    <w:p w:rsidR="000668C9" w:rsidRPr="000668C9" w:rsidRDefault="000668C9" w:rsidP="000668C9">
      <w:pPr>
        <w:pStyle w:val="text"/>
        <w:spacing w:before="0" w:after="0"/>
        <w:ind w:left="0" w:right="420"/>
        <w:rPr>
          <w:sz w:val="28"/>
          <w:szCs w:val="28"/>
        </w:rPr>
      </w:pPr>
    </w:p>
    <w:p w:rsidR="000668C9" w:rsidRPr="00BA6FF9" w:rsidRDefault="000668C9" w:rsidP="000668C9">
      <w:pPr>
        <w:pStyle w:val="text"/>
        <w:spacing w:before="0" w:after="0"/>
        <w:ind w:left="0" w:right="420"/>
        <w:rPr>
          <w:b/>
          <w:color w:val="auto"/>
          <w:sz w:val="28"/>
          <w:szCs w:val="28"/>
        </w:rPr>
      </w:pPr>
      <w:r w:rsidRPr="00BA6FF9">
        <w:rPr>
          <w:b/>
          <w:color w:val="auto"/>
          <w:sz w:val="28"/>
          <w:szCs w:val="28"/>
        </w:rPr>
        <w:t>1.11. часть 7 статьи 22 дополнить абзацем вторым следующего содержания:</w:t>
      </w:r>
    </w:p>
    <w:p w:rsidR="000668C9" w:rsidRPr="00BA6FF9" w:rsidRDefault="000668C9" w:rsidP="000668C9">
      <w:pPr>
        <w:pStyle w:val="text"/>
        <w:spacing w:before="0" w:after="0"/>
        <w:ind w:left="0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BA6FF9">
        <w:rPr>
          <w:rFonts w:ascii="Times New Roman" w:hAnsi="Times New Roman"/>
          <w:color w:val="auto"/>
          <w:sz w:val="28"/>
          <w:szCs w:val="28"/>
        </w:rPr>
        <w:t>«В случае отсутствия должностного лица, указанного в абзаце первом части 7 настоящей статьи, полномочия главы Поедугинского сельского поселения исполняет начальник отдела делопроизводства муниципальной службы и кадров».</w:t>
      </w:r>
    </w:p>
    <w:p w:rsidR="008D0160" w:rsidRPr="00BA6FF9" w:rsidRDefault="008D0160" w:rsidP="008D0160">
      <w:pPr>
        <w:pStyle w:val="text"/>
        <w:spacing w:before="0"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D0160" w:rsidRPr="00BA6FF9" w:rsidRDefault="008D0160" w:rsidP="008D0160">
      <w:pPr>
        <w:pStyle w:val="text"/>
        <w:spacing w:before="0" w:after="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A6FF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1.12. </w:t>
      </w:r>
      <w:r w:rsidR="00202BB2" w:rsidRPr="00BA6FF9">
        <w:rPr>
          <w:rFonts w:ascii="Times New Roman" w:hAnsi="Times New Roman"/>
          <w:b/>
          <w:color w:val="auto"/>
          <w:sz w:val="28"/>
          <w:szCs w:val="28"/>
          <w:lang w:val="ru-RU"/>
        </w:rPr>
        <w:t>часть 10 статьи 25 изложить в новой редакции:</w:t>
      </w:r>
    </w:p>
    <w:p w:rsidR="00202BB2" w:rsidRPr="00BA6FF9" w:rsidRDefault="00202BB2" w:rsidP="008D0160">
      <w:pPr>
        <w:pStyle w:val="text"/>
        <w:spacing w:before="0" w:after="0"/>
        <w:ind w:left="0"/>
        <w:rPr>
          <w:rFonts w:ascii="Times New Roman" w:hAnsi="Times New Roman"/>
          <w:color w:val="auto"/>
          <w:sz w:val="28"/>
          <w:szCs w:val="28"/>
        </w:rPr>
      </w:pPr>
      <w:r w:rsidRPr="00BA6FF9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«10. Полномочия депутата прекращ</w:t>
      </w:r>
      <w:r w:rsidRPr="00BA6FF9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BA6FF9">
        <w:rPr>
          <w:rFonts w:ascii="Times New Roman" w:hAnsi="Times New Roman"/>
          <w:color w:val="auto"/>
          <w:sz w:val="28"/>
          <w:szCs w:val="28"/>
          <w:lang w:val="ru-RU"/>
        </w:rPr>
        <w:t>ются досрочно в случае несобл</w:t>
      </w:r>
      <w:r w:rsidRPr="00BA6FF9">
        <w:rPr>
          <w:rFonts w:ascii="Times New Roman" w:hAnsi="Times New Roman"/>
          <w:color w:val="auto"/>
          <w:sz w:val="28"/>
          <w:szCs w:val="28"/>
          <w:lang w:val="ru-RU"/>
        </w:rPr>
        <w:t>ю</w:t>
      </w:r>
      <w:r w:rsidRPr="00BA6FF9">
        <w:rPr>
          <w:rFonts w:ascii="Times New Roman" w:hAnsi="Times New Roman"/>
          <w:color w:val="auto"/>
          <w:sz w:val="28"/>
          <w:szCs w:val="28"/>
          <w:lang w:val="ru-RU"/>
        </w:rPr>
        <w:t xml:space="preserve">дения ограничений, запретов, неисполнения </w:t>
      </w:r>
      <w:r w:rsidR="003C4F44" w:rsidRPr="00BA6FF9">
        <w:rPr>
          <w:rFonts w:ascii="Times New Roman" w:hAnsi="Times New Roman"/>
          <w:color w:val="auto"/>
          <w:sz w:val="28"/>
          <w:szCs w:val="28"/>
          <w:lang w:val="ru-RU"/>
        </w:rPr>
        <w:t>обязанностей установленных Федеральным законом от 25 декабря 2008 года № 273-ФЗ «О противоде</w:t>
      </w:r>
      <w:r w:rsidR="003C4F44" w:rsidRPr="00BA6FF9"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="003C4F44" w:rsidRPr="00BA6FF9">
        <w:rPr>
          <w:rFonts w:ascii="Times New Roman" w:hAnsi="Times New Roman"/>
          <w:color w:val="auto"/>
          <w:sz w:val="28"/>
          <w:szCs w:val="28"/>
          <w:lang w:val="ru-RU"/>
        </w:rPr>
        <w:t>ствии коррупции», Федеральным законом от 3 декабря 2012 года № 230</w:t>
      </w:r>
      <w:r w:rsidR="00C30EAB" w:rsidRPr="00BA6FF9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3C4F44" w:rsidRPr="00BA6FF9">
        <w:rPr>
          <w:rFonts w:ascii="Times New Roman" w:hAnsi="Times New Roman"/>
          <w:color w:val="auto"/>
          <w:sz w:val="28"/>
          <w:szCs w:val="28"/>
          <w:lang w:val="ru-RU"/>
        </w:rPr>
        <w:t>ФЗ «О контроле за соответствием расходов лиц, замещающих государс</w:t>
      </w:r>
      <w:r w:rsidR="003C4F44" w:rsidRPr="00BA6FF9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="003C4F44" w:rsidRPr="00BA6FF9">
        <w:rPr>
          <w:rFonts w:ascii="Times New Roman" w:hAnsi="Times New Roman"/>
          <w:color w:val="auto"/>
          <w:sz w:val="28"/>
          <w:szCs w:val="28"/>
          <w:lang w:val="ru-RU"/>
        </w:rPr>
        <w:t>венные должности, и иных лиц их доходам».</w:t>
      </w:r>
    </w:p>
    <w:p w:rsidR="000668C9" w:rsidRPr="000668C9" w:rsidRDefault="000668C9" w:rsidP="000668C9">
      <w:pPr>
        <w:pStyle w:val="text"/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0668C9" w:rsidRPr="00BA6FF9" w:rsidRDefault="000668C9" w:rsidP="000668C9">
      <w:pPr>
        <w:pStyle w:val="text"/>
        <w:spacing w:before="0" w:after="0"/>
        <w:ind w:left="0"/>
        <w:rPr>
          <w:rFonts w:ascii="Times New Roman" w:hAnsi="Times New Roman"/>
          <w:b/>
          <w:sz w:val="28"/>
          <w:szCs w:val="28"/>
        </w:rPr>
      </w:pPr>
      <w:r w:rsidRPr="00BA6FF9">
        <w:rPr>
          <w:rFonts w:ascii="Times New Roman" w:hAnsi="Times New Roman"/>
          <w:b/>
          <w:sz w:val="28"/>
          <w:szCs w:val="28"/>
        </w:rPr>
        <w:t>1.1</w:t>
      </w:r>
      <w:r w:rsidR="00C30EAB" w:rsidRPr="00BA6FF9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A6FF9">
        <w:rPr>
          <w:rFonts w:ascii="Times New Roman" w:hAnsi="Times New Roman"/>
          <w:b/>
          <w:sz w:val="28"/>
          <w:szCs w:val="28"/>
        </w:rPr>
        <w:t>. часть 3 статьи 31 изложить в новой редакции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Pr="000668C9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устанавл</w:t>
      </w:r>
      <w:r w:rsidRPr="000668C9">
        <w:rPr>
          <w:rFonts w:ascii="Times New Roman" w:hAnsi="Times New Roman" w:cs="Times New Roman"/>
          <w:sz w:val="28"/>
          <w:szCs w:val="28"/>
        </w:rPr>
        <w:t>и</w:t>
      </w:r>
      <w:r w:rsidRPr="000668C9">
        <w:rPr>
          <w:rFonts w:ascii="Times New Roman" w:hAnsi="Times New Roman" w:cs="Times New Roman"/>
          <w:sz w:val="28"/>
          <w:szCs w:val="28"/>
        </w:rPr>
        <w:t>вающие новые или изменяющие ранее предусмотренные муниципальными нормативными правовыми актами обязанности для субъектов предприним</w:t>
      </w:r>
      <w:r w:rsidRPr="000668C9">
        <w:rPr>
          <w:rFonts w:ascii="Times New Roman" w:hAnsi="Times New Roman" w:cs="Times New Roman"/>
          <w:sz w:val="28"/>
          <w:szCs w:val="28"/>
        </w:rPr>
        <w:t>а</w:t>
      </w:r>
      <w:r w:rsidRPr="000668C9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могут подлежать оценке регул</w:t>
      </w:r>
      <w:r w:rsidRPr="000668C9">
        <w:rPr>
          <w:rFonts w:ascii="Times New Roman" w:hAnsi="Times New Roman" w:cs="Times New Roman"/>
          <w:sz w:val="28"/>
          <w:szCs w:val="28"/>
        </w:rPr>
        <w:t>и</w:t>
      </w:r>
      <w:r w:rsidRPr="000668C9">
        <w:rPr>
          <w:rFonts w:ascii="Times New Roman" w:hAnsi="Times New Roman" w:cs="Times New Roman"/>
          <w:sz w:val="28"/>
          <w:szCs w:val="28"/>
        </w:rPr>
        <w:t>рующего воздействия, проводимой органами местного самоуправления соо</w:t>
      </w:r>
      <w:r w:rsidRPr="000668C9">
        <w:rPr>
          <w:rFonts w:ascii="Times New Roman" w:hAnsi="Times New Roman" w:cs="Times New Roman"/>
          <w:sz w:val="28"/>
          <w:szCs w:val="28"/>
        </w:rPr>
        <w:t>т</w:t>
      </w:r>
      <w:r w:rsidRPr="000668C9">
        <w:rPr>
          <w:rFonts w:ascii="Times New Roman" w:hAnsi="Times New Roman" w:cs="Times New Roman"/>
          <w:sz w:val="28"/>
          <w:szCs w:val="28"/>
        </w:rPr>
        <w:t>ветствующих муниципальных образований в порядке, установленном мун</w:t>
      </w:r>
      <w:r w:rsidRPr="000668C9">
        <w:rPr>
          <w:rFonts w:ascii="Times New Roman" w:hAnsi="Times New Roman" w:cs="Times New Roman"/>
          <w:sz w:val="28"/>
          <w:szCs w:val="28"/>
        </w:rPr>
        <w:t>и</w:t>
      </w:r>
      <w:r w:rsidRPr="000668C9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 в соответствии с законом Пермского края, за исключ</w:t>
      </w:r>
      <w:r w:rsidRPr="000668C9">
        <w:rPr>
          <w:rFonts w:ascii="Times New Roman" w:hAnsi="Times New Roman" w:cs="Times New Roman"/>
          <w:sz w:val="28"/>
          <w:szCs w:val="28"/>
        </w:rPr>
        <w:t>е</w:t>
      </w:r>
      <w:r w:rsidRPr="000668C9">
        <w:rPr>
          <w:rFonts w:ascii="Times New Roman" w:hAnsi="Times New Roman" w:cs="Times New Roman"/>
          <w:sz w:val="28"/>
          <w:szCs w:val="28"/>
        </w:rPr>
        <w:t>нием: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</w:t>
      </w:r>
      <w:r w:rsidRPr="000668C9">
        <w:rPr>
          <w:rFonts w:ascii="Times New Roman" w:hAnsi="Times New Roman" w:cs="Times New Roman"/>
          <w:sz w:val="28"/>
          <w:szCs w:val="28"/>
        </w:rPr>
        <w:t>у</w:t>
      </w:r>
      <w:r w:rsidRPr="000668C9">
        <w:rPr>
          <w:rFonts w:ascii="Times New Roman" w:hAnsi="Times New Roman" w:cs="Times New Roman"/>
          <w:sz w:val="28"/>
          <w:szCs w:val="28"/>
        </w:rPr>
        <w:t>ниципальных образований, устанавливающих, изменяющих, приостанавл</w:t>
      </w:r>
      <w:r w:rsidRPr="000668C9">
        <w:rPr>
          <w:rFonts w:ascii="Times New Roman" w:hAnsi="Times New Roman" w:cs="Times New Roman"/>
          <w:sz w:val="28"/>
          <w:szCs w:val="28"/>
        </w:rPr>
        <w:t>и</w:t>
      </w:r>
      <w:r w:rsidRPr="000668C9">
        <w:rPr>
          <w:rFonts w:ascii="Times New Roman" w:hAnsi="Times New Roman" w:cs="Times New Roman"/>
          <w:sz w:val="28"/>
          <w:szCs w:val="28"/>
        </w:rPr>
        <w:t>вающих, отменяющих местные нал</w:t>
      </w:r>
      <w:r w:rsidRPr="000668C9">
        <w:rPr>
          <w:rFonts w:ascii="Times New Roman" w:hAnsi="Times New Roman" w:cs="Times New Roman"/>
          <w:sz w:val="28"/>
          <w:szCs w:val="28"/>
        </w:rPr>
        <w:t>о</w:t>
      </w:r>
      <w:r w:rsidRPr="000668C9">
        <w:rPr>
          <w:rFonts w:ascii="Times New Roman" w:hAnsi="Times New Roman" w:cs="Times New Roman"/>
          <w:sz w:val="28"/>
          <w:szCs w:val="28"/>
        </w:rPr>
        <w:t>ги и сборы;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</w:t>
      </w:r>
      <w:r w:rsidRPr="000668C9">
        <w:rPr>
          <w:rFonts w:ascii="Times New Roman" w:hAnsi="Times New Roman" w:cs="Times New Roman"/>
          <w:sz w:val="28"/>
          <w:szCs w:val="28"/>
        </w:rPr>
        <w:t>у</w:t>
      </w:r>
      <w:r w:rsidRPr="000668C9">
        <w:rPr>
          <w:rFonts w:ascii="Times New Roman" w:hAnsi="Times New Roman" w:cs="Times New Roman"/>
          <w:sz w:val="28"/>
          <w:szCs w:val="28"/>
        </w:rPr>
        <w:t>ниципальных образований, регулирующих бюджетные правоотнош</w:t>
      </w:r>
      <w:r w:rsidRPr="000668C9">
        <w:rPr>
          <w:rFonts w:ascii="Times New Roman" w:hAnsi="Times New Roman" w:cs="Times New Roman"/>
          <w:sz w:val="28"/>
          <w:szCs w:val="28"/>
        </w:rPr>
        <w:t>е</w:t>
      </w:r>
      <w:r w:rsidRPr="000668C9">
        <w:rPr>
          <w:rFonts w:ascii="Times New Roman" w:hAnsi="Times New Roman" w:cs="Times New Roman"/>
          <w:sz w:val="28"/>
          <w:szCs w:val="28"/>
        </w:rPr>
        <w:t>ния».</w:t>
      </w:r>
    </w:p>
    <w:p w:rsidR="000668C9" w:rsidRP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8C9" w:rsidRPr="00BA6FF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F9">
        <w:rPr>
          <w:rFonts w:ascii="Times New Roman" w:hAnsi="Times New Roman" w:cs="Times New Roman"/>
          <w:b/>
          <w:sz w:val="28"/>
          <w:szCs w:val="28"/>
        </w:rPr>
        <w:t>1.1</w:t>
      </w:r>
      <w:r w:rsidR="00795C68" w:rsidRPr="00BA6FF9">
        <w:rPr>
          <w:rFonts w:ascii="Times New Roman" w:hAnsi="Times New Roman" w:cs="Times New Roman"/>
          <w:b/>
          <w:sz w:val="28"/>
          <w:szCs w:val="28"/>
        </w:rPr>
        <w:t>4</w:t>
      </w:r>
      <w:r w:rsidRPr="00BA6FF9">
        <w:rPr>
          <w:rFonts w:ascii="Times New Roman" w:hAnsi="Times New Roman" w:cs="Times New Roman"/>
          <w:b/>
          <w:sz w:val="28"/>
          <w:szCs w:val="28"/>
        </w:rPr>
        <w:t>. пункт 5 части 1 статьи 35 и</w:t>
      </w:r>
      <w:r w:rsidRPr="00BA6FF9">
        <w:rPr>
          <w:rFonts w:ascii="Times New Roman" w:hAnsi="Times New Roman" w:cs="Times New Roman"/>
          <w:b/>
          <w:sz w:val="28"/>
          <w:szCs w:val="28"/>
        </w:rPr>
        <w:t>з</w:t>
      </w:r>
      <w:r w:rsidRPr="00BA6FF9">
        <w:rPr>
          <w:rFonts w:ascii="Times New Roman" w:hAnsi="Times New Roman" w:cs="Times New Roman"/>
          <w:b/>
          <w:sz w:val="28"/>
          <w:szCs w:val="28"/>
        </w:rPr>
        <w:t>ложить в новой редакции:</w:t>
      </w:r>
    </w:p>
    <w:p w:rsidR="000668C9" w:rsidRPr="000668C9" w:rsidRDefault="000668C9" w:rsidP="000668C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668C9">
        <w:rPr>
          <w:sz w:val="28"/>
          <w:szCs w:val="28"/>
        </w:rPr>
        <w:t>«</w:t>
      </w:r>
      <w:r w:rsidRPr="000668C9">
        <w:rPr>
          <w:color w:val="000000"/>
          <w:sz w:val="28"/>
          <w:szCs w:val="28"/>
        </w:rPr>
        <w:t>5) имущество, предназначенное для решения вопросов местного знач</w:t>
      </w:r>
      <w:r w:rsidRPr="000668C9">
        <w:rPr>
          <w:color w:val="000000"/>
          <w:sz w:val="28"/>
          <w:szCs w:val="28"/>
        </w:rPr>
        <w:t>е</w:t>
      </w:r>
      <w:r w:rsidRPr="000668C9">
        <w:rPr>
          <w:color w:val="000000"/>
          <w:sz w:val="28"/>
          <w:szCs w:val="28"/>
        </w:rPr>
        <w:t>ния в соотве</w:t>
      </w:r>
      <w:r w:rsidRPr="000668C9">
        <w:rPr>
          <w:color w:val="000000"/>
          <w:sz w:val="28"/>
          <w:szCs w:val="28"/>
        </w:rPr>
        <w:t>т</w:t>
      </w:r>
      <w:r w:rsidRPr="000668C9">
        <w:rPr>
          <w:color w:val="000000"/>
          <w:sz w:val="28"/>
          <w:szCs w:val="28"/>
        </w:rPr>
        <w:t xml:space="preserve">ствии с </w:t>
      </w:r>
      <w:hyperlink r:id="rId10" w:history="1">
        <w:r w:rsidRPr="000668C9">
          <w:rPr>
            <w:color w:val="000000"/>
            <w:sz w:val="28"/>
            <w:szCs w:val="28"/>
          </w:rPr>
          <w:t>частями 3</w:t>
        </w:r>
      </w:hyperlink>
      <w:r w:rsidRPr="000668C9">
        <w:rPr>
          <w:color w:val="000000"/>
          <w:sz w:val="28"/>
          <w:szCs w:val="28"/>
        </w:rPr>
        <w:t xml:space="preserve"> и </w:t>
      </w:r>
      <w:hyperlink r:id="rId11" w:history="1">
        <w:r w:rsidRPr="000668C9">
          <w:rPr>
            <w:color w:val="000000"/>
            <w:sz w:val="28"/>
            <w:szCs w:val="28"/>
          </w:rPr>
          <w:t>4 статьи 14</w:t>
        </w:r>
      </w:hyperlink>
      <w:r w:rsidRPr="000668C9">
        <w:rPr>
          <w:color w:val="000000"/>
          <w:sz w:val="28"/>
          <w:szCs w:val="28"/>
        </w:rPr>
        <w:t xml:space="preserve">, </w:t>
      </w:r>
      <w:hyperlink r:id="rId12" w:history="1">
        <w:r w:rsidRPr="000668C9">
          <w:rPr>
            <w:color w:val="000000"/>
            <w:sz w:val="28"/>
            <w:szCs w:val="28"/>
          </w:rPr>
          <w:t>частью 3 статьи 16</w:t>
        </w:r>
      </w:hyperlink>
      <w:r w:rsidRPr="000668C9">
        <w:rPr>
          <w:color w:val="000000"/>
          <w:sz w:val="28"/>
          <w:szCs w:val="28"/>
        </w:rPr>
        <w:t xml:space="preserve"> и </w:t>
      </w:r>
      <w:hyperlink r:id="rId13" w:history="1">
        <w:r w:rsidRPr="000668C9">
          <w:rPr>
            <w:color w:val="000000"/>
            <w:sz w:val="28"/>
            <w:szCs w:val="28"/>
          </w:rPr>
          <w:t>частями 2</w:t>
        </w:r>
      </w:hyperlink>
      <w:r w:rsidRPr="000668C9">
        <w:rPr>
          <w:color w:val="000000"/>
          <w:sz w:val="28"/>
          <w:szCs w:val="28"/>
        </w:rPr>
        <w:t xml:space="preserve"> и </w:t>
      </w:r>
      <w:hyperlink r:id="rId14" w:history="1">
        <w:r w:rsidRPr="000668C9">
          <w:rPr>
            <w:color w:val="000000"/>
            <w:sz w:val="28"/>
            <w:szCs w:val="28"/>
          </w:rPr>
          <w:t>3 статьи 16.2</w:t>
        </w:r>
      </w:hyperlink>
      <w:r w:rsidRPr="000668C9">
        <w:rPr>
          <w:color w:val="000000"/>
          <w:sz w:val="28"/>
          <w:szCs w:val="28"/>
        </w:rPr>
        <w:t xml:space="preserve"> Федерального закона от 06.10.2003 № 131-ФЗ «Об общих при</w:t>
      </w:r>
      <w:r w:rsidRPr="000668C9">
        <w:rPr>
          <w:color w:val="000000"/>
          <w:sz w:val="28"/>
          <w:szCs w:val="28"/>
        </w:rPr>
        <w:t>н</w:t>
      </w:r>
      <w:r w:rsidRPr="000668C9">
        <w:rPr>
          <w:color w:val="000000"/>
          <w:sz w:val="28"/>
          <w:szCs w:val="28"/>
        </w:rPr>
        <w:t>ципах организации местного самоуправления в Российской Федерации», а также имущество, предназначенное для осуществления полномочий по реш</w:t>
      </w:r>
      <w:r w:rsidRPr="000668C9">
        <w:rPr>
          <w:color w:val="000000"/>
          <w:sz w:val="28"/>
          <w:szCs w:val="28"/>
        </w:rPr>
        <w:t>е</w:t>
      </w:r>
      <w:r w:rsidRPr="000668C9">
        <w:rPr>
          <w:color w:val="000000"/>
          <w:sz w:val="28"/>
          <w:szCs w:val="28"/>
        </w:rPr>
        <w:t xml:space="preserve">нию вопросов местного значения в соответствии с </w:t>
      </w:r>
      <w:hyperlink r:id="rId15" w:history="1">
        <w:r w:rsidRPr="000668C9">
          <w:rPr>
            <w:color w:val="000000"/>
            <w:sz w:val="28"/>
            <w:szCs w:val="28"/>
          </w:rPr>
          <w:t>частями 1</w:t>
        </w:r>
      </w:hyperlink>
      <w:r w:rsidRPr="000668C9">
        <w:rPr>
          <w:color w:val="000000"/>
          <w:sz w:val="28"/>
          <w:szCs w:val="28"/>
        </w:rPr>
        <w:t xml:space="preserve"> и </w:t>
      </w:r>
      <w:hyperlink r:id="rId16" w:history="1">
        <w:r w:rsidRPr="000668C9">
          <w:rPr>
            <w:color w:val="000000"/>
            <w:sz w:val="28"/>
            <w:szCs w:val="28"/>
          </w:rPr>
          <w:t>1.1 ст</w:t>
        </w:r>
        <w:r w:rsidRPr="000668C9">
          <w:rPr>
            <w:color w:val="000000"/>
            <w:sz w:val="28"/>
            <w:szCs w:val="28"/>
          </w:rPr>
          <w:t>а</w:t>
        </w:r>
        <w:r w:rsidRPr="000668C9">
          <w:rPr>
            <w:color w:val="000000"/>
            <w:sz w:val="28"/>
            <w:szCs w:val="28"/>
          </w:rPr>
          <w:t>тьи 17</w:t>
        </w:r>
      </w:hyperlink>
      <w:r w:rsidRPr="000668C9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</w:t>
      </w:r>
      <w:r w:rsidRPr="000668C9">
        <w:rPr>
          <w:color w:val="000000"/>
          <w:sz w:val="28"/>
          <w:szCs w:val="28"/>
        </w:rPr>
        <w:t>и</w:t>
      </w:r>
      <w:r w:rsidRPr="000668C9">
        <w:rPr>
          <w:color w:val="000000"/>
          <w:sz w:val="28"/>
          <w:szCs w:val="28"/>
        </w:rPr>
        <w:t>зации местного самоуправления в Российской Ф</w:t>
      </w:r>
      <w:r w:rsidRPr="000668C9">
        <w:rPr>
          <w:color w:val="000000"/>
          <w:sz w:val="28"/>
          <w:szCs w:val="28"/>
        </w:rPr>
        <w:t>е</w:t>
      </w:r>
      <w:r w:rsidRPr="000668C9">
        <w:rPr>
          <w:color w:val="000000"/>
          <w:sz w:val="28"/>
          <w:szCs w:val="28"/>
        </w:rPr>
        <w:t>дерации».</w:t>
      </w:r>
    </w:p>
    <w:p w:rsidR="000668C9" w:rsidRPr="000668C9" w:rsidRDefault="000668C9" w:rsidP="000668C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668C9" w:rsidRPr="00BA6FF9" w:rsidRDefault="000668C9" w:rsidP="000668C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BA6FF9">
        <w:rPr>
          <w:b/>
          <w:color w:val="000000"/>
          <w:sz w:val="28"/>
          <w:szCs w:val="28"/>
        </w:rPr>
        <w:t>1.1</w:t>
      </w:r>
      <w:r w:rsidR="00BA6FF9">
        <w:rPr>
          <w:b/>
          <w:color w:val="000000"/>
          <w:sz w:val="28"/>
          <w:szCs w:val="28"/>
        </w:rPr>
        <w:t>5</w:t>
      </w:r>
      <w:r w:rsidRPr="00BA6FF9">
        <w:rPr>
          <w:b/>
          <w:color w:val="000000"/>
          <w:sz w:val="28"/>
          <w:szCs w:val="28"/>
        </w:rPr>
        <w:t>. статью 37 дополнить абз</w:t>
      </w:r>
      <w:r w:rsidRPr="00BA6FF9">
        <w:rPr>
          <w:b/>
          <w:color w:val="000000"/>
          <w:sz w:val="28"/>
          <w:szCs w:val="28"/>
        </w:rPr>
        <w:t>а</w:t>
      </w:r>
      <w:r w:rsidRPr="00BA6FF9">
        <w:rPr>
          <w:b/>
          <w:color w:val="000000"/>
          <w:sz w:val="28"/>
          <w:szCs w:val="28"/>
        </w:rPr>
        <w:t>цем 5 следующего содержания:</w:t>
      </w:r>
    </w:p>
    <w:p w:rsidR="000668C9" w:rsidRDefault="000668C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C9">
        <w:rPr>
          <w:rFonts w:ascii="Times New Roman" w:hAnsi="Times New Roman" w:cs="Times New Roman"/>
          <w:sz w:val="28"/>
          <w:szCs w:val="28"/>
        </w:rPr>
        <w:t>«Проект местного бюджета, решение об утверждении местного бю</w:t>
      </w:r>
      <w:r w:rsidRPr="000668C9">
        <w:rPr>
          <w:rFonts w:ascii="Times New Roman" w:hAnsi="Times New Roman" w:cs="Times New Roman"/>
          <w:sz w:val="28"/>
          <w:szCs w:val="28"/>
        </w:rPr>
        <w:t>д</w:t>
      </w:r>
      <w:r w:rsidRPr="000668C9">
        <w:rPr>
          <w:rFonts w:ascii="Times New Roman" w:hAnsi="Times New Roman" w:cs="Times New Roman"/>
          <w:sz w:val="28"/>
          <w:szCs w:val="28"/>
        </w:rPr>
        <w:t>жета, годовой отчет о его исполнении, ежеквартальные сведения о ходе и</w:t>
      </w:r>
      <w:r w:rsidRPr="000668C9">
        <w:rPr>
          <w:rFonts w:ascii="Times New Roman" w:hAnsi="Times New Roman" w:cs="Times New Roman"/>
          <w:sz w:val="28"/>
          <w:szCs w:val="28"/>
        </w:rPr>
        <w:t>с</w:t>
      </w:r>
      <w:r w:rsidRPr="000668C9">
        <w:rPr>
          <w:rFonts w:ascii="Times New Roman" w:hAnsi="Times New Roman" w:cs="Times New Roman"/>
          <w:sz w:val="28"/>
          <w:szCs w:val="28"/>
        </w:rPr>
        <w:t>полнения местного бюджета и о численности муниципальных служащих органов мес</w:t>
      </w:r>
      <w:r w:rsidRPr="000668C9">
        <w:rPr>
          <w:rFonts w:ascii="Times New Roman" w:hAnsi="Times New Roman" w:cs="Times New Roman"/>
          <w:sz w:val="28"/>
          <w:szCs w:val="28"/>
        </w:rPr>
        <w:t>т</w:t>
      </w:r>
      <w:r w:rsidRPr="000668C9">
        <w:rPr>
          <w:rFonts w:ascii="Times New Roman" w:hAnsi="Times New Roman" w:cs="Times New Roman"/>
          <w:sz w:val="28"/>
          <w:szCs w:val="28"/>
        </w:rPr>
        <w:t>ного самоуправления, работников муниципальных учреждений с ук</w:t>
      </w:r>
      <w:r w:rsidRPr="000668C9">
        <w:rPr>
          <w:rFonts w:ascii="Times New Roman" w:hAnsi="Times New Roman" w:cs="Times New Roman"/>
          <w:sz w:val="28"/>
          <w:szCs w:val="28"/>
        </w:rPr>
        <w:t>а</w:t>
      </w:r>
      <w:r w:rsidRPr="000668C9">
        <w:rPr>
          <w:rFonts w:ascii="Times New Roman" w:hAnsi="Times New Roman" w:cs="Times New Roman"/>
          <w:sz w:val="28"/>
          <w:szCs w:val="28"/>
        </w:rPr>
        <w:t>занием фактических расходов на оплату их труда подлежат официальному опублик</w:t>
      </w:r>
      <w:r w:rsidRPr="000668C9">
        <w:rPr>
          <w:rFonts w:ascii="Times New Roman" w:hAnsi="Times New Roman" w:cs="Times New Roman"/>
          <w:sz w:val="28"/>
          <w:szCs w:val="28"/>
        </w:rPr>
        <w:t>о</w:t>
      </w:r>
      <w:r w:rsidRPr="000668C9">
        <w:rPr>
          <w:rFonts w:ascii="Times New Roman" w:hAnsi="Times New Roman" w:cs="Times New Roman"/>
          <w:sz w:val="28"/>
          <w:szCs w:val="28"/>
        </w:rPr>
        <w:t>ванию».</w:t>
      </w:r>
    </w:p>
    <w:p w:rsidR="00D861E9" w:rsidRDefault="00D861E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1E9" w:rsidRPr="00BA6FF9" w:rsidRDefault="00D861E9" w:rsidP="000668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F9">
        <w:rPr>
          <w:rFonts w:ascii="Times New Roman" w:hAnsi="Times New Roman" w:cs="Times New Roman"/>
          <w:b/>
          <w:sz w:val="28"/>
          <w:szCs w:val="28"/>
        </w:rPr>
        <w:t>1.1</w:t>
      </w:r>
      <w:r w:rsidR="007B3D77">
        <w:rPr>
          <w:rFonts w:ascii="Times New Roman" w:hAnsi="Times New Roman" w:cs="Times New Roman"/>
          <w:b/>
          <w:sz w:val="28"/>
          <w:szCs w:val="28"/>
        </w:rPr>
        <w:t>6</w:t>
      </w:r>
      <w:r w:rsidRPr="00BA6FF9">
        <w:rPr>
          <w:rFonts w:ascii="Times New Roman" w:hAnsi="Times New Roman" w:cs="Times New Roman"/>
          <w:b/>
          <w:sz w:val="28"/>
          <w:szCs w:val="28"/>
        </w:rPr>
        <w:t xml:space="preserve">. часть 1 статьи 49 дополнить абзацем 3 следующего содержания: </w:t>
      </w:r>
    </w:p>
    <w:p w:rsidR="00D861E9" w:rsidRDefault="00D861E9" w:rsidP="00D861E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«-</w:t>
      </w:r>
      <w:r w:rsidRPr="00D861E9">
        <w:rPr>
          <w:sz w:val="28"/>
          <w:szCs w:val="28"/>
        </w:rPr>
        <w:t>не проведения избранным в правомочном составе представительным органом, в том числе вновь избранным представительным органом муниц</w:t>
      </w:r>
      <w:r w:rsidRPr="00D861E9">
        <w:rPr>
          <w:sz w:val="28"/>
          <w:szCs w:val="28"/>
        </w:rPr>
        <w:t>и</w:t>
      </w:r>
      <w:r w:rsidRPr="00D861E9">
        <w:rPr>
          <w:sz w:val="28"/>
          <w:szCs w:val="28"/>
        </w:rPr>
        <w:t>пального образования правомочного заседания в течение трех месяцев по</w:t>
      </w:r>
      <w:r w:rsidRPr="00D861E9">
        <w:rPr>
          <w:sz w:val="28"/>
          <w:szCs w:val="28"/>
        </w:rPr>
        <w:t>д</w:t>
      </w:r>
      <w:r w:rsidRPr="00D861E9">
        <w:rPr>
          <w:sz w:val="28"/>
          <w:szCs w:val="28"/>
        </w:rPr>
        <w:t>ряд</w:t>
      </w:r>
      <w:r>
        <w:rPr>
          <w:sz w:val="28"/>
          <w:szCs w:val="28"/>
        </w:rPr>
        <w:t>»</w:t>
      </w:r>
      <w:r w:rsidRPr="00D861E9">
        <w:rPr>
          <w:sz w:val="28"/>
          <w:szCs w:val="28"/>
        </w:rPr>
        <w:t>.</w:t>
      </w:r>
    </w:p>
    <w:p w:rsidR="00666AC1" w:rsidRPr="00BA6FF9" w:rsidRDefault="00666AC1" w:rsidP="00D861E9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A6FF9">
        <w:rPr>
          <w:b/>
          <w:sz w:val="28"/>
          <w:szCs w:val="28"/>
        </w:rPr>
        <w:t>1.1</w:t>
      </w:r>
      <w:r w:rsidR="00D825B2">
        <w:rPr>
          <w:b/>
          <w:sz w:val="28"/>
          <w:szCs w:val="28"/>
        </w:rPr>
        <w:t>7</w:t>
      </w:r>
      <w:r w:rsidRPr="00BA6FF9">
        <w:rPr>
          <w:b/>
          <w:sz w:val="28"/>
          <w:szCs w:val="28"/>
        </w:rPr>
        <w:t>. пункт 2 статьи 50 изложить в следующей редакции:</w:t>
      </w:r>
    </w:p>
    <w:p w:rsidR="00EC7178" w:rsidRPr="00666AC1" w:rsidRDefault="00666AC1" w:rsidP="00666AC1">
      <w:p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666AC1">
        <w:rPr>
          <w:sz w:val="28"/>
          <w:szCs w:val="28"/>
        </w:rPr>
        <w:lastRenderedPageBreak/>
        <w:t xml:space="preserve"> «2) совершения указанным должн</w:t>
      </w:r>
      <w:r w:rsidRPr="00666AC1">
        <w:rPr>
          <w:sz w:val="28"/>
          <w:szCs w:val="28"/>
        </w:rPr>
        <w:t>о</w:t>
      </w:r>
      <w:r w:rsidRPr="00666AC1">
        <w:rPr>
          <w:sz w:val="28"/>
          <w:szCs w:val="28"/>
        </w:rPr>
        <w:t>стным лицом местного самоуправл</w:t>
      </w:r>
      <w:r w:rsidRPr="00666AC1">
        <w:rPr>
          <w:sz w:val="28"/>
          <w:szCs w:val="28"/>
        </w:rPr>
        <w:t>е</w:t>
      </w:r>
      <w:r w:rsidRPr="00666AC1">
        <w:rPr>
          <w:sz w:val="28"/>
          <w:szCs w:val="28"/>
        </w:rPr>
        <w:t>ния действий, в том числе издания им правового акта, не носящего нормати</w:t>
      </w:r>
      <w:r w:rsidRPr="00666AC1">
        <w:rPr>
          <w:sz w:val="28"/>
          <w:szCs w:val="28"/>
        </w:rPr>
        <w:t>в</w:t>
      </w:r>
      <w:r w:rsidRPr="00666AC1">
        <w:rPr>
          <w:sz w:val="28"/>
          <w:szCs w:val="28"/>
        </w:rPr>
        <w:t>ного характера, влекущих нарушение прав и свобод человека и граждан</w:t>
      </w:r>
      <w:r w:rsidRPr="00666AC1">
        <w:rPr>
          <w:sz w:val="28"/>
          <w:szCs w:val="28"/>
        </w:rPr>
        <w:t>и</w:t>
      </w:r>
      <w:r w:rsidRPr="00666AC1">
        <w:rPr>
          <w:sz w:val="28"/>
          <w:szCs w:val="28"/>
        </w:rPr>
        <w:t>на, угрозу единству и территориальной целостности Российской Федерации, н</w:t>
      </w:r>
      <w:r w:rsidRPr="00666AC1">
        <w:rPr>
          <w:sz w:val="28"/>
          <w:szCs w:val="28"/>
        </w:rPr>
        <w:t>а</w:t>
      </w:r>
      <w:r w:rsidRPr="00666AC1">
        <w:rPr>
          <w:sz w:val="28"/>
          <w:szCs w:val="28"/>
        </w:rPr>
        <w:t>ционал</w:t>
      </w:r>
      <w:r w:rsidRPr="00666AC1">
        <w:rPr>
          <w:sz w:val="28"/>
          <w:szCs w:val="28"/>
        </w:rPr>
        <w:t>ь</w:t>
      </w:r>
      <w:r w:rsidRPr="00666AC1">
        <w:rPr>
          <w:sz w:val="28"/>
          <w:szCs w:val="28"/>
        </w:rPr>
        <w:t>ной безопасности Российской Федерации и ее обороноспособности, еди</w:t>
      </w:r>
      <w:r w:rsidRPr="00666AC1">
        <w:rPr>
          <w:sz w:val="28"/>
          <w:szCs w:val="28"/>
        </w:rPr>
        <w:t>н</w:t>
      </w:r>
      <w:r w:rsidRPr="00666AC1">
        <w:rPr>
          <w:sz w:val="28"/>
          <w:szCs w:val="28"/>
        </w:rPr>
        <w:t>ству правового и экономического пространства Российской Федерации, нецелевое использование межбюджетных трансфертов, имеющих целевое н</w:t>
      </w:r>
      <w:r w:rsidRPr="00666AC1">
        <w:rPr>
          <w:sz w:val="28"/>
          <w:szCs w:val="28"/>
        </w:rPr>
        <w:t>а</w:t>
      </w:r>
      <w:r w:rsidRPr="00666AC1">
        <w:rPr>
          <w:sz w:val="28"/>
          <w:szCs w:val="28"/>
        </w:rPr>
        <w:t>значение, бюджетных кредитов, нарушение условий предоставления ме</w:t>
      </w:r>
      <w:r w:rsidRPr="00666AC1">
        <w:rPr>
          <w:sz w:val="28"/>
          <w:szCs w:val="28"/>
        </w:rPr>
        <w:t>ж</w:t>
      </w:r>
      <w:r w:rsidRPr="00666AC1">
        <w:rPr>
          <w:sz w:val="28"/>
          <w:szCs w:val="28"/>
        </w:rPr>
        <w:t>бюджетных трансфертов, бюджетных кредитов, полученных из других бю</w:t>
      </w:r>
      <w:r w:rsidRPr="00666AC1">
        <w:rPr>
          <w:sz w:val="28"/>
          <w:szCs w:val="28"/>
        </w:rPr>
        <w:t>д</w:t>
      </w:r>
      <w:r w:rsidRPr="00666AC1">
        <w:rPr>
          <w:sz w:val="28"/>
          <w:szCs w:val="28"/>
        </w:rPr>
        <w:t>жетов бюджетной системы Российской Федерации, если это установлено с</w:t>
      </w:r>
      <w:r w:rsidRPr="00666AC1">
        <w:rPr>
          <w:sz w:val="28"/>
          <w:szCs w:val="28"/>
        </w:rPr>
        <w:t>о</w:t>
      </w:r>
      <w:r w:rsidRPr="00666AC1">
        <w:rPr>
          <w:sz w:val="28"/>
          <w:szCs w:val="28"/>
        </w:rPr>
        <w:t>ответс</w:t>
      </w:r>
      <w:r w:rsidRPr="00666AC1">
        <w:rPr>
          <w:sz w:val="28"/>
          <w:szCs w:val="28"/>
        </w:rPr>
        <w:t>т</w:t>
      </w:r>
      <w:r w:rsidRPr="00666AC1">
        <w:rPr>
          <w:sz w:val="28"/>
          <w:szCs w:val="28"/>
        </w:rPr>
        <w:t>вующим судом, а указанное должностное лицо не приняло в пределах своих полном</w:t>
      </w:r>
      <w:r w:rsidRPr="00666AC1">
        <w:rPr>
          <w:sz w:val="28"/>
          <w:szCs w:val="28"/>
        </w:rPr>
        <w:t>о</w:t>
      </w:r>
      <w:r w:rsidRPr="00666AC1">
        <w:rPr>
          <w:sz w:val="28"/>
          <w:szCs w:val="28"/>
        </w:rPr>
        <w:t>чий мер по исполнению решения суда».</w:t>
      </w:r>
    </w:p>
    <w:p w:rsidR="00C20BA9" w:rsidRDefault="00C20BA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 новую редакцию измененных положений Устава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«Поедугинское сельское поселение».</w:t>
      </w:r>
    </w:p>
    <w:p w:rsidR="00C20BA9" w:rsidRDefault="00C20BA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BA9" w:rsidRDefault="00C20BA9" w:rsidP="00C20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</w:t>
      </w:r>
      <w:r w:rsidRPr="005B2229">
        <w:rPr>
          <w:sz w:val="28"/>
          <w:szCs w:val="28"/>
        </w:rPr>
        <w:t>Поедугинско</w:t>
      </w:r>
      <w:r>
        <w:rPr>
          <w:sz w:val="28"/>
          <w:szCs w:val="28"/>
        </w:rPr>
        <w:t>го</w:t>
      </w:r>
      <w:r w:rsidRPr="005B222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B222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</w:t>
      </w:r>
      <w:r w:rsidRPr="005B2229">
        <w:rPr>
          <w:sz w:val="28"/>
          <w:szCs w:val="28"/>
        </w:rPr>
        <w:t xml:space="preserve">   порядке, установленном Федеральным законом от 21.07.2005 года № 97-ФЗ «О государственной рег</w:t>
      </w:r>
      <w:r w:rsidRPr="005B2229">
        <w:rPr>
          <w:sz w:val="28"/>
          <w:szCs w:val="28"/>
        </w:rPr>
        <w:t>и</w:t>
      </w:r>
      <w:r w:rsidRPr="005B2229">
        <w:rPr>
          <w:sz w:val="28"/>
          <w:szCs w:val="28"/>
        </w:rPr>
        <w:t>страции уставов муниципальных образований», представить настоящее Реш</w:t>
      </w:r>
      <w:r w:rsidRPr="005B2229">
        <w:rPr>
          <w:sz w:val="28"/>
          <w:szCs w:val="28"/>
        </w:rPr>
        <w:t>е</w:t>
      </w:r>
      <w:r w:rsidRPr="005B2229">
        <w:rPr>
          <w:sz w:val="28"/>
          <w:szCs w:val="28"/>
        </w:rPr>
        <w:t>ние на государственную регистрацию.</w:t>
      </w:r>
    </w:p>
    <w:p w:rsidR="00C20BA9" w:rsidRPr="000668C9" w:rsidRDefault="00C20BA9" w:rsidP="0006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C34" w:rsidRDefault="00913DB9" w:rsidP="00337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7C34">
        <w:rPr>
          <w:color w:val="000000"/>
          <w:sz w:val="28"/>
          <w:szCs w:val="28"/>
        </w:rPr>
        <w:t>.</w:t>
      </w:r>
      <w:r w:rsidR="00337C34" w:rsidRPr="005B2229">
        <w:rPr>
          <w:sz w:val="28"/>
          <w:szCs w:val="28"/>
        </w:rPr>
        <w:t xml:space="preserve"> Настоящее решение вступает в силу </w:t>
      </w:r>
      <w:r w:rsidRPr="005B2229">
        <w:rPr>
          <w:sz w:val="28"/>
          <w:szCs w:val="28"/>
        </w:rPr>
        <w:t>после государственной регистр</w:t>
      </w:r>
      <w:r w:rsidRPr="005B2229">
        <w:rPr>
          <w:sz w:val="28"/>
          <w:szCs w:val="28"/>
        </w:rPr>
        <w:t>а</w:t>
      </w:r>
      <w:r w:rsidRPr="005B2229">
        <w:rPr>
          <w:sz w:val="28"/>
          <w:szCs w:val="28"/>
        </w:rPr>
        <w:t xml:space="preserve">ции Устава </w:t>
      </w:r>
      <w:r>
        <w:rPr>
          <w:sz w:val="28"/>
          <w:szCs w:val="28"/>
        </w:rPr>
        <w:t xml:space="preserve">и </w:t>
      </w:r>
      <w:r w:rsidR="00337C34" w:rsidRPr="005B2229">
        <w:rPr>
          <w:sz w:val="28"/>
          <w:szCs w:val="28"/>
        </w:rPr>
        <w:t>его официального опубл</w:t>
      </w:r>
      <w:r w:rsidR="00337C34" w:rsidRPr="005B2229">
        <w:rPr>
          <w:sz w:val="28"/>
          <w:szCs w:val="28"/>
        </w:rPr>
        <w:t>и</w:t>
      </w:r>
      <w:r w:rsidR="00337C34" w:rsidRPr="005B2229">
        <w:rPr>
          <w:sz w:val="28"/>
          <w:szCs w:val="28"/>
        </w:rPr>
        <w:t xml:space="preserve">кования (обнародования). </w:t>
      </w:r>
    </w:p>
    <w:p w:rsidR="00EC7178" w:rsidRPr="005B2229" w:rsidRDefault="00EC7178" w:rsidP="00337C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37C34" w:rsidRDefault="00337C34" w:rsidP="00E41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8CC">
        <w:rPr>
          <w:sz w:val="28"/>
          <w:szCs w:val="28"/>
        </w:rPr>
        <w:t>5</w:t>
      </w:r>
      <w:r w:rsidRPr="005B2229">
        <w:rPr>
          <w:sz w:val="28"/>
          <w:szCs w:val="28"/>
        </w:rPr>
        <w:t>. Главе Поедугинско</w:t>
      </w:r>
      <w:r>
        <w:rPr>
          <w:sz w:val="28"/>
          <w:szCs w:val="28"/>
        </w:rPr>
        <w:t>го</w:t>
      </w:r>
      <w:r w:rsidRPr="005B222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B222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</w:t>
      </w:r>
      <w:r w:rsidRPr="005B2229">
        <w:rPr>
          <w:sz w:val="28"/>
          <w:szCs w:val="28"/>
        </w:rPr>
        <w:t xml:space="preserve">   порядке, установленном Федеральным законом от 21.07.2005 года № 97-ФЗ «О государственной рег</w:t>
      </w:r>
      <w:r w:rsidRPr="005B2229">
        <w:rPr>
          <w:sz w:val="28"/>
          <w:szCs w:val="28"/>
        </w:rPr>
        <w:t>и</w:t>
      </w:r>
      <w:r w:rsidRPr="005B2229">
        <w:rPr>
          <w:sz w:val="28"/>
          <w:szCs w:val="28"/>
        </w:rPr>
        <w:t>страции уставов муниципальных образований», представить настоящее Реш</w:t>
      </w:r>
      <w:r w:rsidRPr="005B2229">
        <w:rPr>
          <w:sz w:val="28"/>
          <w:szCs w:val="28"/>
        </w:rPr>
        <w:t>е</w:t>
      </w:r>
      <w:r w:rsidRPr="005B2229">
        <w:rPr>
          <w:sz w:val="28"/>
          <w:szCs w:val="28"/>
        </w:rPr>
        <w:t>ние на государственную регистрацию.</w:t>
      </w:r>
    </w:p>
    <w:p w:rsidR="00EC7178" w:rsidRPr="00E417FB" w:rsidRDefault="00EC7178" w:rsidP="00E417F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4036E" w:rsidRPr="000668C9" w:rsidRDefault="004C48CC" w:rsidP="003D5546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5C59EC" w:rsidRPr="000668C9">
        <w:rPr>
          <w:sz w:val="28"/>
          <w:szCs w:val="28"/>
        </w:rPr>
        <w:t xml:space="preserve">. </w:t>
      </w:r>
      <w:r w:rsidR="0034036E" w:rsidRPr="000668C9">
        <w:rPr>
          <w:sz w:val="28"/>
          <w:szCs w:val="28"/>
        </w:rPr>
        <w:t>Контроль за исполнением настоящего Решения возложить на постоя</w:t>
      </w:r>
      <w:r w:rsidR="0034036E" w:rsidRPr="000668C9">
        <w:rPr>
          <w:sz w:val="28"/>
          <w:szCs w:val="28"/>
        </w:rPr>
        <w:t>н</w:t>
      </w:r>
      <w:r w:rsidR="0034036E" w:rsidRPr="000668C9">
        <w:rPr>
          <w:sz w:val="28"/>
          <w:szCs w:val="28"/>
        </w:rPr>
        <w:t>ную комиссию</w:t>
      </w:r>
      <w:r w:rsidR="0034036E" w:rsidRPr="000668C9">
        <w:rPr>
          <w:b/>
          <w:sz w:val="28"/>
          <w:szCs w:val="28"/>
        </w:rPr>
        <w:t xml:space="preserve">  </w:t>
      </w:r>
      <w:r w:rsidR="0034036E" w:rsidRPr="000668C9">
        <w:rPr>
          <w:sz w:val="28"/>
          <w:szCs w:val="28"/>
        </w:rPr>
        <w:t>по вопросам самоуправления, административно-территориаль</w:t>
      </w:r>
      <w:r w:rsidR="0016191A">
        <w:rPr>
          <w:sz w:val="28"/>
          <w:szCs w:val="28"/>
        </w:rPr>
        <w:t>-</w:t>
      </w:r>
      <w:r w:rsidR="0034036E" w:rsidRPr="000668C9">
        <w:rPr>
          <w:sz w:val="28"/>
          <w:szCs w:val="28"/>
        </w:rPr>
        <w:t>ного устройства, социальной политике и правам человека (пре</w:t>
      </w:r>
      <w:r w:rsidR="0034036E" w:rsidRPr="000668C9">
        <w:rPr>
          <w:sz w:val="28"/>
          <w:szCs w:val="28"/>
        </w:rPr>
        <w:t>д</w:t>
      </w:r>
      <w:r w:rsidR="0034036E" w:rsidRPr="000668C9">
        <w:rPr>
          <w:sz w:val="28"/>
          <w:szCs w:val="28"/>
        </w:rPr>
        <w:t xml:space="preserve">седатель </w:t>
      </w:r>
      <w:r w:rsidR="000E71B5" w:rsidRPr="000668C9">
        <w:rPr>
          <w:sz w:val="28"/>
          <w:szCs w:val="28"/>
        </w:rPr>
        <w:t xml:space="preserve"> </w:t>
      </w:r>
      <w:r w:rsidR="00466A5B" w:rsidRPr="000668C9">
        <w:rPr>
          <w:sz w:val="28"/>
          <w:szCs w:val="28"/>
        </w:rPr>
        <w:t>И.</w:t>
      </w:r>
      <w:r w:rsidR="0034036E" w:rsidRPr="000668C9">
        <w:rPr>
          <w:sz w:val="28"/>
          <w:szCs w:val="28"/>
        </w:rPr>
        <w:t>А.</w:t>
      </w:r>
      <w:r w:rsidR="00466A5B" w:rsidRPr="000668C9">
        <w:rPr>
          <w:sz w:val="28"/>
          <w:szCs w:val="28"/>
        </w:rPr>
        <w:t xml:space="preserve"> Зайн</w:t>
      </w:r>
      <w:r w:rsidR="00466A5B" w:rsidRPr="000668C9">
        <w:rPr>
          <w:sz w:val="28"/>
          <w:szCs w:val="28"/>
        </w:rPr>
        <w:t>и</w:t>
      </w:r>
      <w:r w:rsidR="00466A5B" w:rsidRPr="000668C9">
        <w:rPr>
          <w:sz w:val="28"/>
          <w:szCs w:val="28"/>
        </w:rPr>
        <w:t>ев</w:t>
      </w:r>
      <w:r w:rsidR="0034036E" w:rsidRPr="000668C9">
        <w:rPr>
          <w:sz w:val="28"/>
          <w:szCs w:val="28"/>
        </w:rPr>
        <w:t>).</w:t>
      </w:r>
    </w:p>
    <w:p w:rsidR="001F22A7" w:rsidRPr="000668C9" w:rsidRDefault="001F22A7" w:rsidP="003D5546">
      <w:pPr>
        <w:autoSpaceDE w:val="0"/>
        <w:autoSpaceDN w:val="0"/>
        <w:adjustRightInd w:val="0"/>
        <w:rPr>
          <w:sz w:val="28"/>
          <w:szCs w:val="28"/>
        </w:rPr>
      </w:pPr>
    </w:p>
    <w:p w:rsidR="009429C5" w:rsidRPr="000668C9" w:rsidRDefault="009429C5" w:rsidP="003D5546">
      <w:pPr>
        <w:pStyle w:val="ConsNonformat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6B29D5" w:rsidRPr="000668C9" w:rsidRDefault="006B29D5" w:rsidP="003D5546">
      <w:pPr>
        <w:pStyle w:val="ConsNonformat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5C59EC" w:rsidRPr="007942AE" w:rsidRDefault="00A7537E" w:rsidP="003D5546">
      <w:pPr>
        <w:pStyle w:val="ConsNonformat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668C9">
        <w:rPr>
          <w:rFonts w:ascii="Times New Roman" w:hAnsi="Times New Roman"/>
          <w:sz w:val="28"/>
          <w:szCs w:val="28"/>
        </w:rPr>
        <w:t>Глава Поедугинско</w:t>
      </w:r>
      <w:r w:rsidR="004819F9">
        <w:rPr>
          <w:rFonts w:ascii="Times New Roman" w:hAnsi="Times New Roman"/>
          <w:sz w:val="28"/>
          <w:szCs w:val="28"/>
        </w:rPr>
        <w:t>го</w:t>
      </w:r>
      <w:r w:rsidRPr="000668C9">
        <w:rPr>
          <w:rFonts w:ascii="Times New Roman" w:hAnsi="Times New Roman"/>
          <w:sz w:val="28"/>
          <w:szCs w:val="28"/>
        </w:rPr>
        <w:t xml:space="preserve"> сельско</w:t>
      </w:r>
      <w:r w:rsidR="004819F9">
        <w:rPr>
          <w:rFonts w:ascii="Times New Roman" w:hAnsi="Times New Roman"/>
          <w:sz w:val="28"/>
          <w:szCs w:val="28"/>
        </w:rPr>
        <w:t>го</w:t>
      </w:r>
      <w:r w:rsidRPr="000668C9">
        <w:rPr>
          <w:rFonts w:ascii="Times New Roman" w:hAnsi="Times New Roman"/>
          <w:sz w:val="28"/>
          <w:szCs w:val="28"/>
        </w:rPr>
        <w:t xml:space="preserve"> поселени</w:t>
      </w:r>
      <w:r w:rsidR="004819F9">
        <w:rPr>
          <w:rFonts w:ascii="Times New Roman" w:hAnsi="Times New Roman"/>
          <w:sz w:val="28"/>
          <w:szCs w:val="28"/>
        </w:rPr>
        <w:t>я</w:t>
      </w:r>
      <w:r w:rsidRPr="007942AE">
        <w:rPr>
          <w:rFonts w:ascii="Times New Roman" w:hAnsi="Times New Roman"/>
          <w:sz w:val="28"/>
          <w:szCs w:val="28"/>
        </w:rPr>
        <w:t xml:space="preserve">               </w:t>
      </w:r>
      <w:r w:rsidR="00584D65">
        <w:rPr>
          <w:rFonts w:ascii="Times New Roman" w:hAnsi="Times New Roman"/>
          <w:sz w:val="28"/>
          <w:szCs w:val="28"/>
        </w:rPr>
        <w:t xml:space="preserve">  </w:t>
      </w:r>
      <w:r w:rsidRPr="007942AE">
        <w:rPr>
          <w:rFonts w:ascii="Times New Roman" w:hAnsi="Times New Roman"/>
          <w:sz w:val="28"/>
          <w:szCs w:val="28"/>
        </w:rPr>
        <w:t xml:space="preserve">       </w:t>
      </w:r>
      <w:r w:rsidR="00613818" w:rsidRPr="007942AE">
        <w:rPr>
          <w:rFonts w:ascii="Times New Roman" w:hAnsi="Times New Roman"/>
          <w:sz w:val="28"/>
          <w:szCs w:val="28"/>
        </w:rPr>
        <w:t xml:space="preserve">   </w:t>
      </w:r>
      <w:r w:rsidRPr="007942AE">
        <w:rPr>
          <w:rFonts w:ascii="Times New Roman" w:hAnsi="Times New Roman"/>
          <w:sz w:val="28"/>
          <w:szCs w:val="28"/>
        </w:rPr>
        <w:t xml:space="preserve">    А.</w:t>
      </w:r>
      <w:r w:rsidR="007942AE">
        <w:rPr>
          <w:rFonts w:ascii="Times New Roman" w:hAnsi="Times New Roman"/>
          <w:sz w:val="28"/>
          <w:szCs w:val="28"/>
        </w:rPr>
        <w:t>В.</w:t>
      </w:r>
      <w:r w:rsidR="00961CBD">
        <w:rPr>
          <w:rFonts w:ascii="Times New Roman" w:hAnsi="Times New Roman"/>
          <w:sz w:val="28"/>
          <w:szCs w:val="28"/>
        </w:rPr>
        <w:t xml:space="preserve"> </w:t>
      </w:r>
      <w:r w:rsidR="007942AE">
        <w:rPr>
          <w:rFonts w:ascii="Times New Roman" w:hAnsi="Times New Roman"/>
          <w:sz w:val="28"/>
          <w:szCs w:val="28"/>
        </w:rPr>
        <w:t>Рогожн</w:t>
      </w:r>
      <w:r w:rsidR="007942AE">
        <w:rPr>
          <w:rFonts w:ascii="Times New Roman" w:hAnsi="Times New Roman"/>
          <w:sz w:val="28"/>
          <w:szCs w:val="28"/>
        </w:rPr>
        <w:t>и</w:t>
      </w:r>
      <w:r w:rsidR="007942AE">
        <w:rPr>
          <w:rFonts w:ascii="Times New Roman" w:hAnsi="Times New Roman"/>
          <w:sz w:val="28"/>
          <w:szCs w:val="28"/>
        </w:rPr>
        <w:t>ков</w:t>
      </w:r>
      <w:r w:rsidRPr="007942AE">
        <w:rPr>
          <w:rFonts w:ascii="Times New Roman" w:hAnsi="Times New Roman"/>
          <w:sz w:val="28"/>
          <w:szCs w:val="28"/>
        </w:rPr>
        <w:t xml:space="preserve"> </w:t>
      </w:r>
    </w:p>
    <w:sectPr w:rsidR="005C59EC" w:rsidRPr="007942AE" w:rsidSect="0004315C">
      <w:headerReference w:type="even" r:id="rId17"/>
      <w:headerReference w:type="default" r:id="rId18"/>
      <w:type w:val="continuous"/>
      <w:pgSz w:w="11907" w:h="16840" w:code="9"/>
      <w:pgMar w:top="238" w:right="992" w:bottom="28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2D" w:rsidRDefault="00B9312D">
      <w:r>
        <w:separator/>
      </w:r>
    </w:p>
  </w:endnote>
  <w:endnote w:type="continuationSeparator" w:id="0">
    <w:p w:rsidR="00B9312D" w:rsidRDefault="00B9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2D" w:rsidRDefault="00B9312D">
      <w:r>
        <w:separator/>
      </w:r>
    </w:p>
  </w:footnote>
  <w:footnote w:type="continuationSeparator" w:id="0">
    <w:p w:rsidR="00B9312D" w:rsidRDefault="00B93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DA" w:rsidRDefault="00C551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51DA" w:rsidRDefault="00C551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DA" w:rsidRDefault="00C551DA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E45ABE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</w:p>
  <w:p w:rsidR="00C551DA" w:rsidRDefault="00C551DA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BE"/>
    <w:multiLevelType w:val="multilevel"/>
    <w:tmpl w:val="773CDE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055C5B04"/>
    <w:multiLevelType w:val="singleLevel"/>
    <w:tmpl w:val="9032798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823392"/>
    <w:multiLevelType w:val="singleLevel"/>
    <w:tmpl w:val="2E5AB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6B7F36"/>
    <w:multiLevelType w:val="singleLevel"/>
    <w:tmpl w:val="90327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633B7B"/>
    <w:multiLevelType w:val="hybridMultilevel"/>
    <w:tmpl w:val="E0D02D9C"/>
    <w:lvl w:ilvl="0" w:tplc="33DC0526">
      <w:start w:val="1"/>
      <w:numFmt w:val="decimal"/>
      <w:lvlText w:val="%1.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2DB1FA0"/>
    <w:multiLevelType w:val="singleLevel"/>
    <w:tmpl w:val="044A05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34B631D"/>
    <w:multiLevelType w:val="multilevel"/>
    <w:tmpl w:val="1C065A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BE0F0D"/>
    <w:multiLevelType w:val="singleLevel"/>
    <w:tmpl w:val="1D22FB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1126230"/>
    <w:multiLevelType w:val="hybridMultilevel"/>
    <w:tmpl w:val="573E4A98"/>
    <w:lvl w:ilvl="0" w:tplc="3DC88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C6349"/>
    <w:multiLevelType w:val="singleLevel"/>
    <w:tmpl w:val="861EBD92"/>
    <w:lvl w:ilvl="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</w:abstractNum>
  <w:abstractNum w:abstractNumId="11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</w:lvl>
  </w:abstractNum>
  <w:abstractNum w:abstractNumId="13">
    <w:nsid w:val="49CD037C"/>
    <w:multiLevelType w:val="multilevel"/>
    <w:tmpl w:val="B4CA48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C401FA"/>
    <w:multiLevelType w:val="singleLevel"/>
    <w:tmpl w:val="17AECA7E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57AC3C00"/>
    <w:multiLevelType w:val="multilevel"/>
    <w:tmpl w:val="0802A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B963D1"/>
    <w:multiLevelType w:val="singleLevel"/>
    <w:tmpl w:val="90327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F0465AC"/>
    <w:multiLevelType w:val="multilevel"/>
    <w:tmpl w:val="BD66A54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15967F6"/>
    <w:multiLevelType w:val="hybridMultilevel"/>
    <w:tmpl w:val="81C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827F7"/>
    <w:multiLevelType w:val="hybridMultilevel"/>
    <w:tmpl w:val="89C4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96933BA"/>
    <w:multiLevelType w:val="singleLevel"/>
    <w:tmpl w:val="61E4063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73DB7B13"/>
    <w:multiLevelType w:val="hybridMultilevel"/>
    <w:tmpl w:val="82D47CDA"/>
    <w:lvl w:ilvl="0" w:tplc="7A88459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9D6F76"/>
    <w:multiLevelType w:val="singleLevel"/>
    <w:tmpl w:val="B002C5A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7B28718B"/>
    <w:multiLevelType w:val="singleLevel"/>
    <w:tmpl w:val="76E0051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4C36BB"/>
    <w:multiLevelType w:val="singleLevel"/>
    <w:tmpl w:val="DF6E4446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CE66849"/>
    <w:multiLevelType w:val="multilevel"/>
    <w:tmpl w:val="E80E195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  <w:lvlOverride w:ilvl="0">
      <w:startOverride w:val="2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16"/>
  </w:num>
  <w:num w:numId="8">
    <w:abstractNumId w:val="21"/>
  </w:num>
  <w:num w:numId="9">
    <w:abstractNumId w:val="25"/>
  </w:num>
  <w:num w:numId="10">
    <w:abstractNumId w:val="14"/>
  </w:num>
  <w:num w:numId="11">
    <w:abstractNumId w:val="1"/>
  </w:num>
  <w:num w:numId="12">
    <w:abstractNumId w:val="24"/>
  </w:num>
  <w:num w:numId="13">
    <w:abstractNumId w:val="3"/>
  </w:num>
  <w:num w:numId="14">
    <w:abstractNumId w:val="8"/>
  </w:num>
  <w:num w:numId="15">
    <w:abstractNumId w:val="7"/>
  </w:num>
  <w:num w:numId="16">
    <w:abstractNumId w:val="20"/>
  </w:num>
  <w:num w:numId="17">
    <w:abstractNumId w:val="11"/>
  </w:num>
  <w:num w:numId="18">
    <w:abstractNumId w:val="22"/>
  </w:num>
  <w:num w:numId="19">
    <w:abstractNumId w:val="9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7"/>
  </w:num>
  <w:num w:numId="25">
    <w:abstractNumId w:val="26"/>
  </w:num>
  <w:num w:numId="26">
    <w:abstractNumId w:val="13"/>
  </w:num>
  <w:num w:numId="27">
    <w:abstractNumId w:val="1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828"/>
    <w:rsid w:val="000003D5"/>
    <w:rsid w:val="00013EE2"/>
    <w:rsid w:val="00032162"/>
    <w:rsid w:val="00041A95"/>
    <w:rsid w:val="0004315C"/>
    <w:rsid w:val="000458A9"/>
    <w:rsid w:val="0004668B"/>
    <w:rsid w:val="00052ECA"/>
    <w:rsid w:val="00055F41"/>
    <w:rsid w:val="00060932"/>
    <w:rsid w:val="00061FA7"/>
    <w:rsid w:val="000668C9"/>
    <w:rsid w:val="00070DD5"/>
    <w:rsid w:val="000737D5"/>
    <w:rsid w:val="00085FAC"/>
    <w:rsid w:val="00092BC7"/>
    <w:rsid w:val="000C0FF5"/>
    <w:rsid w:val="000C16A6"/>
    <w:rsid w:val="000C197D"/>
    <w:rsid w:val="000D130B"/>
    <w:rsid w:val="000D2B05"/>
    <w:rsid w:val="000D40C9"/>
    <w:rsid w:val="000E71B5"/>
    <w:rsid w:val="000F1313"/>
    <w:rsid w:val="000F5FFB"/>
    <w:rsid w:val="000F6B2C"/>
    <w:rsid w:val="00100EA8"/>
    <w:rsid w:val="00105328"/>
    <w:rsid w:val="001053BE"/>
    <w:rsid w:val="00110CF6"/>
    <w:rsid w:val="0011787C"/>
    <w:rsid w:val="001264A4"/>
    <w:rsid w:val="001305DA"/>
    <w:rsid w:val="00131A9C"/>
    <w:rsid w:val="00137971"/>
    <w:rsid w:val="00150C07"/>
    <w:rsid w:val="00154941"/>
    <w:rsid w:val="0016191A"/>
    <w:rsid w:val="00174438"/>
    <w:rsid w:val="00180220"/>
    <w:rsid w:val="00181E6F"/>
    <w:rsid w:val="00187906"/>
    <w:rsid w:val="00197E85"/>
    <w:rsid w:val="001A2233"/>
    <w:rsid w:val="001B28F9"/>
    <w:rsid w:val="001C359B"/>
    <w:rsid w:val="001C39A2"/>
    <w:rsid w:val="001C42DE"/>
    <w:rsid w:val="001C6291"/>
    <w:rsid w:val="001E21EA"/>
    <w:rsid w:val="001E285B"/>
    <w:rsid w:val="001E42C0"/>
    <w:rsid w:val="001F22A7"/>
    <w:rsid w:val="001F2517"/>
    <w:rsid w:val="001F66C5"/>
    <w:rsid w:val="001F7EAB"/>
    <w:rsid w:val="00202BB2"/>
    <w:rsid w:val="002046DA"/>
    <w:rsid w:val="00221141"/>
    <w:rsid w:val="002240B3"/>
    <w:rsid w:val="002279D8"/>
    <w:rsid w:val="00227C0B"/>
    <w:rsid w:val="00236828"/>
    <w:rsid w:val="00243306"/>
    <w:rsid w:val="00244F46"/>
    <w:rsid w:val="00245BA8"/>
    <w:rsid w:val="00262112"/>
    <w:rsid w:val="00262ABF"/>
    <w:rsid w:val="00262BDE"/>
    <w:rsid w:val="002647A7"/>
    <w:rsid w:val="00266C87"/>
    <w:rsid w:val="00273D5E"/>
    <w:rsid w:val="002751AD"/>
    <w:rsid w:val="00283561"/>
    <w:rsid w:val="002B6632"/>
    <w:rsid w:val="002B729F"/>
    <w:rsid w:val="002C32C4"/>
    <w:rsid w:val="002C4A55"/>
    <w:rsid w:val="002E38B9"/>
    <w:rsid w:val="002F4617"/>
    <w:rsid w:val="002F60D3"/>
    <w:rsid w:val="0030006B"/>
    <w:rsid w:val="003033D8"/>
    <w:rsid w:val="00303E29"/>
    <w:rsid w:val="003122A6"/>
    <w:rsid w:val="003248E6"/>
    <w:rsid w:val="00337C34"/>
    <w:rsid w:val="0034036E"/>
    <w:rsid w:val="00340B93"/>
    <w:rsid w:val="00341457"/>
    <w:rsid w:val="00346A90"/>
    <w:rsid w:val="00351B46"/>
    <w:rsid w:val="00351C42"/>
    <w:rsid w:val="00355EF4"/>
    <w:rsid w:val="00370126"/>
    <w:rsid w:val="00370FDB"/>
    <w:rsid w:val="00377D90"/>
    <w:rsid w:val="00381703"/>
    <w:rsid w:val="003817B4"/>
    <w:rsid w:val="00385F47"/>
    <w:rsid w:val="00386FE0"/>
    <w:rsid w:val="00395EEA"/>
    <w:rsid w:val="00396060"/>
    <w:rsid w:val="003A6B01"/>
    <w:rsid w:val="003A741F"/>
    <w:rsid w:val="003B2FCA"/>
    <w:rsid w:val="003C1C39"/>
    <w:rsid w:val="003C2EAB"/>
    <w:rsid w:val="003C4F44"/>
    <w:rsid w:val="003C52AA"/>
    <w:rsid w:val="003C75DC"/>
    <w:rsid w:val="003D18A5"/>
    <w:rsid w:val="003D4828"/>
    <w:rsid w:val="003D5546"/>
    <w:rsid w:val="003F7D27"/>
    <w:rsid w:val="00417056"/>
    <w:rsid w:val="0042740B"/>
    <w:rsid w:val="004353D7"/>
    <w:rsid w:val="00435768"/>
    <w:rsid w:val="0043748C"/>
    <w:rsid w:val="00437DA2"/>
    <w:rsid w:val="00437FAF"/>
    <w:rsid w:val="00442A8A"/>
    <w:rsid w:val="00460EA5"/>
    <w:rsid w:val="00466A5B"/>
    <w:rsid w:val="004723B0"/>
    <w:rsid w:val="00477A40"/>
    <w:rsid w:val="004819F9"/>
    <w:rsid w:val="00482156"/>
    <w:rsid w:val="00485550"/>
    <w:rsid w:val="00486418"/>
    <w:rsid w:val="004A0B04"/>
    <w:rsid w:val="004C48CC"/>
    <w:rsid w:val="004D09E0"/>
    <w:rsid w:val="004D10D0"/>
    <w:rsid w:val="004D289D"/>
    <w:rsid w:val="004D4BB1"/>
    <w:rsid w:val="004D646A"/>
    <w:rsid w:val="004E1AC2"/>
    <w:rsid w:val="004F31AB"/>
    <w:rsid w:val="00500ADF"/>
    <w:rsid w:val="00511B0D"/>
    <w:rsid w:val="00511DCC"/>
    <w:rsid w:val="005144C6"/>
    <w:rsid w:val="00516DE8"/>
    <w:rsid w:val="00524A97"/>
    <w:rsid w:val="00530C3F"/>
    <w:rsid w:val="0053743A"/>
    <w:rsid w:val="00543B17"/>
    <w:rsid w:val="0056582B"/>
    <w:rsid w:val="00565E57"/>
    <w:rsid w:val="00566434"/>
    <w:rsid w:val="00571741"/>
    <w:rsid w:val="00573242"/>
    <w:rsid w:val="00576AA1"/>
    <w:rsid w:val="00584D65"/>
    <w:rsid w:val="00590B4E"/>
    <w:rsid w:val="005943E6"/>
    <w:rsid w:val="005A6EDD"/>
    <w:rsid w:val="005C4AEA"/>
    <w:rsid w:val="005C59EC"/>
    <w:rsid w:val="005C60C2"/>
    <w:rsid w:val="005D46F9"/>
    <w:rsid w:val="005D75A6"/>
    <w:rsid w:val="005E4AB7"/>
    <w:rsid w:val="005E601D"/>
    <w:rsid w:val="005F7ACF"/>
    <w:rsid w:val="0060689F"/>
    <w:rsid w:val="006069D3"/>
    <w:rsid w:val="00611D9F"/>
    <w:rsid w:val="00613818"/>
    <w:rsid w:val="00617502"/>
    <w:rsid w:val="00621735"/>
    <w:rsid w:val="00622C86"/>
    <w:rsid w:val="00624C14"/>
    <w:rsid w:val="006304C6"/>
    <w:rsid w:val="00635336"/>
    <w:rsid w:val="006551D0"/>
    <w:rsid w:val="00666AC1"/>
    <w:rsid w:val="00673370"/>
    <w:rsid w:val="00675717"/>
    <w:rsid w:val="00677C1F"/>
    <w:rsid w:val="00681ACC"/>
    <w:rsid w:val="006834B8"/>
    <w:rsid w:val="0068352D"/>
    <w:rsid w:val="006862B7"/>
    <w:rsid w:val="00690200"/>
    <w:rsid w:val="006A5DB7"/>
    <w:rsid w:val="006B29D5"/>
    <w:rsid w:val="006B2D5D"/>
    <w:rsid w:val="006C4910"/>
    <w:rsid w:val="006D06FE"/>
    <w:rsid w:val="006D1109"/>
    <w:rsid w:val="006D21DC"/>
    <w:rsid w:val="006D35C9"/>
    <w:rsid w:val="006D63CF"/>
    <w:rsid w:val="006D6833"/>
    <w:rsid w:val="006E0624"/>
    <w:rsid w:val="006E1A42"/>
    <w:rsid w:val="006F09CD"/>
    <w:rsid w:val="006F442B"/>
    <w:rsid w:val="007120C1"/>
    <w:rsid w:val="00722003"/>
    <w:rsid w:val="00725119"/>
    <w:rsid w:val="00725190"/>
    <w:rsid w:val="00727DBB"/>
    <w:rsid w:val="00731721"/>
    <w:rsid w:val="007429B9"/>
    <w:rsid w:val="00745BB2"/>
    <w:rsid w:val="00750B41"/>
    <w:rsid w:val="0075104A"/>
    <w:rsid w:val="00753F19"/>
    <w:rsid w:val="007560B8"/>
    <w:rsid w:val="007631B3"/>
    <w:rsid w:val="00763293"/>
    <w:rsid w:val="00764BEE"/>
    <w:rsid w:val="00767C07"/>
    <w:rsid w:val="00772A3B"/>
    <w:rsid w:val="00772FF7"/>
    <w:rsid w:val="00781C4F"/>
    <w:rsid w:val="007942AE"/>
    <w:rsid w:val="00795C68"/>
    <w:rsid w:val="007A176F"/>
    <w:rsid w:val="007A1D7E"/>
    <w:rsid w:val="007B1708"/>
    <w:rsid w:val="007B3D77"/>
    <w:rsid w:val="007B4B54"/>
    <w:rsid w:val="007C2E31"/>
    <w:rsid w:val="007D3764"/>
    <w:rsid w:val="007D37A3"/>
    <w:rsid w:val="007E4377"/>
    <w:rsid w:val="007F5CDA"/>
    <w:rsid w:val="00800D71"/>
    <w:rsid w:val="00803B9E"/>
    <w:rsid w:val="00803FE8"/>
    <w:rsid w:val="00804242"/>
    <w:rsid w:val="00811FA4"/>
    <w:rsid w:val="0081485D"/>
    <w:rsid w:val="00817FDE"/>
    <w:rsid w:val="00823CC1"/>
    <w:rsid w:val="00823E9C"/>
    <w:rsid w:val="00841262"/>
    <w:rsid w:val="00841A38"/>
    <w:rsid w:val="008428F6"/>
    <w:rsid w:val="008447BF"/>
    <w:rsid w:val="00845BB2"/>
    <w:rsid w:val="00855B7C"/>
    <w:rsid w:val="00856DF2"/>
    <w:rsid w:val="00867D5D"/>
    <w:rsid w:val="00873A36"/>
    <w:rsid w:val="00877EE6"/>
    <w:rsid w:val="00884449"/>
    <w:rsid w:val="00884707"/>
    <w:rsid w:val="00884772"/>
    <w:rsid w:val="008873DC"/>
    <w:rsid w:val="0089268D"/>
    <w:rsid w:val="008943EA"/>
    <w:rsid w:val="008A1B8F"/>
    <w:rsid w:val="008A3459"/>
    <w:rsid w:val="008B166F"/>
    <w:rsid w:val="008B2654"/>
    <w:rsid w:val="008B4949"/>
    <w:rsid w:val="008C1188"/>
    <w:rsid w:val="008C61FE"/>
    <w:rsid w:val="008D0160"/>
    <w:rsid w:val="008E771A"/>
    <w:rsid w:val="008F374A"/>
    <w:rsid w:val="008F3EF7"/>
    <w:rsid w:val="008F46DD"/>
    <w:rsid w:val="0090390D"/>
    <w:rsid w:val="00913DB9"/>
    <w:rsid w:val="00917C6A"/>
    <w:rsid w:val="009205BD"/>
    <w:rsid w:val="0092083C"/>
    <w:rsid w:val="0092293B"/>
    <w:rsid w:val="009275B4"/>
    <w:rsid w:val="00930C67"/>
    <w:rsid w:val="009318E0"/>
    <w:rsid w:val="00940C9B"/>
    <w:rsid w:val="009429C5"/>
    <w:rsid w:val="009440D9"/>
    <w:rsid w:val="00947843"/>
    <w:rsid w:val="00961CBD"/>
    <w:rsid w:val="00971AD8"/>
    <w:rsid w:val="00971D47"/>
    <w:rsid w:val="00983090"/>
    <w:rsid w:val="00984010"/>
    <w:rsid w:val="009957BF"/>
    <w:rsid w:val="00997324"/>
    <w:rsid w:val="00997673"/>
    <w:rsid w:val="009A0306"/>
    <w:rsid w:val="009A080E"/>
    <w:rsid w:val="009A1ECC"/>
    <w:rsid w:val="009B09AF"/>
    <w:rsid w:val="009B1217"/>
    <w:rsid w:val="009B6525"/>
    <w:rsid w:val="009D1AD1"/>
    <w:rsid w:val="009E0546"/>
    <w:rsid w:val="009E48A7"/>
    <w:rsid w:val="009E6977"/>
    <w:rsid w:val="00A00952"/>
    <w:rsid w:val="00A5335C"/>
    <w:rsid w:val="00A55282"/>
    <w:rsid w:val="00A57126"/>
    <w:rsid w:val="00A62B8B"/>
    <w:rsid w:val="00A65648"/>
    <w:rsid w:val="00A7537E"/>
    <w:rsid w:val="00A93C72"/>
    <w:rsid w:val="00A94342"/>
    <w:rsid w:val="00A96E3B"/>
    <w:rsid w:val="00AA50C0"/>
    <w:rsid w:val="00AB5F3B"/>
    <w:rsid w:val="00AB73D1"/>
    <w:rsid w:val="00AE0429"/>
    <w:rsid w:val="00AE295E"/>
    <w:rsid w:val="00AF2F8C"/>
    <w:rsid w:val="00B026AE"/>
    <w:rsid w:val="00B06813"/>
    <w:rsid w:val="00B11334"/>
    <w:rsid w:val="00B12B9F"/>
    <w:rsid w:val="00B14867"/>
    <w:rsid w:val="00B15AC1"/>
    <w:rsid w:val="00B21D73"/>
    <w:rsid w:val="00B31779"/>
    <w:rsid w:val="00B348A9"/>
    <w:rsid w:val="00B365B3"/>
    <w:rsid w:val="00B50DF3"/>
    <w:rsid w:val="00B70718"/>
    <w:rsid w:val="00B773C3"/>
    <w:rsid w:val="00B80ED6"/>
    <w:rsid w:val="00B81A73"/>
    <w:rsid w:val="00B85A54"/>
    <w:rsid w:val="00B86E3A"/>
    <w:rsid w:val="00B91270"/>
    <w:rsid w:val="00B9312D"/>
    <w:rsid w:val="00BA328B"/>
    <w:rsid w:val="00BA6FF9"/>
    <w:rsid w:val="00BB48F5"/>
    <w:rsid w:val="00BB643E"/>
    <w:rsid w:val="00BB72AE"/>
    <w:rsid w:val="00BB7443"/>
    <w:rsid w:val="00BD3D10"/>
    <w:rsid w:val="00BD5161"/>
    <w:rsid w:val="00BD7393"/>
    <w:rsid w:val="00BD7DEA"/>
    <w:rsid w:val="00BE3163"/>
    <w:rsid w:val="00BE57DE"/>
    <w:rsid w:val="00BF0105"/>
    <w:rsid w:val="00BF16B6"/>
    <w:rsid w:val="00C0086C"/>
    <w:rsid w:val="00C03E28"/>
    <w:rsid w:val="00C20BA9"/>
    <w:rsid w:val="00C2381C"/>
    <w:rsid w:val="00C30285"/>
    <w:rsid w:val="00C30EAB"/>
    <w:rsid w:val="00C329E6"/>
    <w:rsid w:val="00C35339"/>
    <w:rsid w:val="00C429CC"/>
    <w:rsid w:val="00C46890"/>
    <w:rsid w:val="00C5453E"/>
    <w:rsid w:val="00C551DA"/>
    <w:rsid w:val="00C62F2E"/>
    <w:rsid w:val="00C6371E"/>
    <w:rsid w:val="00C63954"/>
    <w:rsid w:val="00C67EA4"/>
    <w:rsid w:val="00C86A56"/>
    <w:rsid w:val="00C872A2"/>
    <w:rsid w:val="00C93A70"/>
    <w:rsid w:val="00C9442C"/>
    <w:rsid w:val="00C94E2C"/>
    <w:rsid w:val="00CA03A3"/>
    <w:rsid w:val="00CA5206"/>
    <w:rsid w:val="00CA780D"/>
    <w:rsid w:val="00CB7C33"/>
    <w:rsid w:val="00CB7EFA"/>
    <w:rsid w:val="00CC5955"/>
    <w:rsid w:val="00CD2D12"/>
    <w:rsid w:val="00CD6042"/>
    <w:rsid w:val="00CD7042"/>
    <w:rsid w:val="00CE53AA"/>
    <w:rsid w:val="00CE75F3"/>
    <w:rsid w:val="00CE7E6C"/>
    <w:rsid w:val="00CF6A16"/>
    <w:rsid w:val="00CF745C"/>
    <w:rsid w:val="00D00F6C"/>
    <w:rsid w:val="00D11781"/>
    <w:rsid w:val="00D11BF6"/>
    <w:rsid w:val="00D1729C"/>
    <w:rsid w:val="00D2056D"/>
    <w:rsid w:val="00D20C8D"/>
    <w:rsid w:val="00D34CC4"/>
    <w:rsid w:val="00D34FC7"/>
    <w:rsid w:val="00D406D1"/>
    <w:rsid w:val="00D40F8D"/>
    <w:rsid w:val="00D42100"/>
    <w:rsid w:val="00D44C6B"/>
    <w:rsid w:val="00D553A2"/>
    <w:rsid w:val="00D600DB"/>
    <w:rsid w:val="00D64D64"/>
    <w:rsid w:val="00D65013"/>
    <w:rsid w:val="00D70FB7"/>
    <w:rsid w:val="00D825B2"/>
    <w:rsid w:val="00D8509A"/>
    <w:rsid w:val="00D861E9"/>
    <w:rsid w:val="00DB3869"/>
    <w:rsid w:val="00DB6A52"/>
    <w:rsid w:val="00DB79AB"/>
    <w:rsid w:val="00DC1697"/>
    <w:rsid w:val="00DC74F3"/>
    <w:rsid w:val="00DD0AC7"/>
    <w:rsid w:val="00DD38B1"/>
    <w:rsid w:val="00DD7365"/>
    <w:rsid w:val="00DE4941"/>
    <w:rsid w:val="00DF549F"/>
    <w:rsid w:val="00E01835"/>
    <w:rsid w:val="00E03588"/>
    <w:rsid w:val="00E15AD4"/>
    <w:rsid w:val="00E15E15"/>
    <w:rsid w:val="00E16A6E"/>
    <w:rsid w:val="00E213C2"/>
    <w:rsid w:val="00E32856"/>
    <w:rsid w:val="00E334D3"/>
    <w:rsid w:val="00E417FB"/>
    <w:rsid w:val="00E4359C"/>
    <w:rsid w:val="00E44F2B"/>
    <w:rsid w:val="00E45ABE"/>
    <w:rsid w:val="00E5695E"/>
    <w:rsid w:val="00E576C9"/>
    <w:rsid w:val="00E60AA2"/>
    <w:rsid w:val="00E66EB0"/>
    <w:rsid w:val="00E80CCB"/>
    <w:rsid w:val="00E81183"/>
    <w:rsid w:val="00EA0525"/>
    <w:rsid w:val="00EB1BEA"/>
    <w:rsid w:val="00EB2218"/>
    <w:rsid w:val="00EB4813"/>
    <w:rsid w:val="00EB6285"/>
    <w:rsid w:val="00EC670C"/>
    <w:rsid w:val="00EC7178"/>
    <w:rsid w:val="00ED13E6"/>
    <w:rsid w:val="00EE453F"/>
    <w:rsid w:val="00EF25D6"/>
    <w:rsid w:val="00EF3A7F"/>
    <w:rsid w:val="00EF604C"/>
    <w:rsid w:val="00F17A73"/>
    <w:rsid w:val="00F3414D"/>
    <w:rsid w:val="00F47038"/>
    <w:rsid w:val="00F51C9A"/>
    <w:rsid w:val="00F5247D"/>
    <w:rsid w:val="00F54FBF"/>
    <w:rsid w:val="00F614E9"/>
    <w:rsid w:val="00F73C70"/>
    <w:rsid w:val="00F81FDF"/>
    <w:rsid w:val="00F85AE6"/>
    <w:rsid w:val="00F85C97"/>
    <w:rsid w:val="00FA00E4"/>
    <w:rsid w:val="00FA1CCF"/>
    <w:rsid w:val="00FB193B"/>
    <w:rsid w:val="00FC0578"/>
    <w:rsid w:val="00FC0863"/>
    <w:rsid w:val="00FC1069"/>
    <w:rsid w:val="00FC4D56"/>
    <w:rsid w:val="00FC52B4"/>
    <w:rsid w:val="00FD0329"/>
    <w:rsid w:val="00FD4C14"/>
    <w:rsid w:val="00FE138F"/>
    <w:rsid w:val="00FE77D1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94E2C"/>
    <w:pPr>
      <w:keepNext/>
      <w:widowControl w:val="0"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94E2C"/>
    <w:pPr>
      <w:keepNext/>
      <w:widowControl w:val="0"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94E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C94E2C"/>
    <w:pPr>
      <w:keepNext/>
      <w:widowControl w:val="0"/>
      <w:spacing w:line="360" w:lineRule="auto"/>
      <w:ind w:firstLine="709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94E2C"/>
    <w:pPr>
      <w:keepNext/>
      <w:spacing w:line="360" w:lineRule="auto"/>
      <w:ind w:firstLine="708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94E2C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94E2C"/>
    <w:pPr>
      <w:keepNext/>
      <w:spacing w:line="360" w:lineRule="auto"/>
      <w:ind w:firstLine="708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94E2C"/>
    <w:pPr>
      <w:keepNext/>
      <w:spacing w:line="360" w:lineRule="auto"/>
      <w:ind w:firstLine="54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C94E2C"/>
    <w:pPr>
      <w:keepNext/>
      <w:spacing w:line="360" w:lineRule="auto"/>
      <w:ind w:firstLine="720"/>
      <w:jc w:val="both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rmal">
    <w:name w:val="ConsPlusNormal"/>
    <w:rsid w:val="00E32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0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FC0578"/>
    <w:pPr>
      <w:spacing w:line="360" w:lineRule="exact"/>
      <w:jc w:val="both"/>
    </w:pPr>
    <w:rPr>
      <w:sz w:val="28"/>
      <w:szCs w:val="28"/>
    </w:rPr>
  </w:style>
  <w:style w:type="paragraph" w:customStyle="1" w:styleId="ConsNonformat">
    <w:name w:val="ConsNonformat"/>
    <w:rsid w:val="00D8509A"/>
    <w:rPr>
      <w:rFonts w:ascii="Courier New" w:hAnsi="Courier New"/>
    </w:rPr>
  </w:style>
  <w:style w:type="paragraph" w:customStyle="1" w:styleId="ConsNormal">
    <w:name w:val="ConsNormal"/>
    <w:rsid w:val="00D8509A"/>
    <w:pPr>
      <w:widowControl w:val="0"/>
      <w:snapToGrid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511B0D"/>
    <w:rPr>
      <w:rFonts w:ascii="Tahoma" w:hAnsi="Tahoma" w:cs="Tahoma"/>
      <w:sz w:val="16"/>
      <w:szCs w:val="16"/>
    </w:rPr>
  </w:style>
  <w:style w:type="paragraph" w:customStyle="1" w:styleId="aa">
    <w:name w:val="Заголовок к тексту"/>
    <w:basedOn w:val="a"/>
    <w:next w:val="a8"/>
    <w:rsid w:val="00C94E2C"/>
    <w:pPr>
      <w:suppressAutoHyphens/>
      <w:spacing w:after="480" w:line="240" w:lineRule="exact"/>
    </w:pPr>
    <w:rPr>
      <w:b/>
      <w:sz w:val="28"/>
    </w:rPr>
  </w:style>
  <w:style w:type="paragraph" w:customStyle="1" w:styleId="ConsTitle">
    <w:name w:val="ConsTitle"/>
    <w:rsid w:val="00C94E2C"/>
    <w:pPr>
      <w:widowControl w:val="0"/>
      <w:ind w:right="19772"/>
    </w:pPr>
    <w:rPr>
      <w:rFonts w:ascii="Arial" w:hAnsi="Arial"/>
      <w:b/>
      <w:sz w:val="16"/>
    </w:rPr>
  </w:style>
  <w:style w:type="paragraph" w:styleId="ab">
    <w:name w:val="Body Text Indent"/>
    <w:basedOn w:val="a"/>
    <w:rsid w:val="00C94E2C"/>
    <w:pPr>
      <w:spacing w:after="120" w:line="480" w:lineRule="auto"/>
    </w:pPr>
    <w:rPr>
      <w:sz w:val="24"/>
    </w:rPr>
  </w:style>
  <w:style w:type="paragraph" w:styleId="30">
    <w:name w:val="Body Text 3"/>
    <w:basedOn w:val="a"/>
    <w:rsid w:val="00C94E2C"/>
    <w:pPr>
      <w:spacing w:after="120"/>
    </w:pPr>
    <w:rPr>
      <w:sz w:val="16"/>
    </w:rPr>
  </w:style>
  <w:style w:type="paragraph" w:styleId="20">
    <w:name w:val="Body Text Indent 2"/>
    <w:basedOn w:val="a"/>
    <w:rsid w:val="00C94E2C"/>
    <w:pPr>
      <w:spacing w:after="120" w:line="480" w:lineRule="auto"/>
      <w:ind w:left="283"/>
    </w:pPr>
    <w:rPr>
      <w:sz w:val="24"/>
    </w:rPr>
  </w:style>
  <w:style w:type="paragraph" w:styleId="31">
    <w:name w:val="Body Text Indent 3"/>
    <w:basedOn w:val="a"/>
    <w:rsid w:val="00C94E2C"/>
    <w:pPr>
      <w:spacing w:after="120"/>
      <w:ind w:left="283"/>
    </w:pPr>
    <w:rPr>
      <w:sz w:val="16"/>
    </w:rPr>
  </w:style>
  <w:style w:type="paragraph" w:customStyle="1" w:styleId="ac">
    <w:name w:val="регистрационные поля"/>
    <w:basedOn w:val="a"/>
    <w:rsid w:val="00C94E2C"/>
    <w:pPr>
      <w:spacing w:line="240" w:lineRule="exact"/>
      <w:jc w:val="center"/>
    </w:pPr>
    <w:rPr>
      <w:sz w:val="28"/>
      <w:lang w:val="en-US"/>
    </w:rPr>
  </w:style>
  <w:style w:type="paragraph" w:styleId="21">
    <w:name w:val="Body Text 2"/>
    <w:basedOn w:val="a"/>
    <w:rsid w:val="00C94E2C"/>
    <w:pPr>
      <w:jc w:val="both"/>
    </w:pPr>
    <w:rPr>
      <w:sz w:val="24"/>
    </w:rPr>
  </w:style>
  <w:style w:type="paragraph" w:customStyle="1" w:styleId="text">
    <w:name w:val="text"/>
    <w:basedOn w:val="a"/>
    <w:link w:val="text0"/>
    <w:rsid w:val="00C94E2C"/>
    <w:pPr>
      <w:spacing w:before="251" w:after="251"/>
      <w:ind w:left="419" w:right="419"/>
      <w:jc w:val="both"/>
    </w:pPr>
    <w:rPr>
      <w:rFonts w:ascii="Times" w:eastAsia="Arial Unicode MS" w:hAnsi="Times"/>
      <w:color w:val="3C3C3C"/>
      <w:lang/>
    </w:rPr>
  </w:style>
  <w:style w:type="paragraph" w:styleId="ad">
    <w:name w:val="Title"/>
    <w:basedOn w:val="a"/>
    <w:qFormat/>
    <w:rsid w:val="00C94E2C"/>
    <w:pPr>
      <w:jc w:val="center"/>
    </w:pPr>
    <w:rPr>
      <w:b/>
      <w:sz w:val="28"/>
    </w:rPr>
  </w:style>
  <w:style w:type="paragraph" w:customStyle="1" w:styleId="ae">
    <w:name w:val="Комментарий"/>
    <w:basedOn w:val="a"/>
    <w:rsid w:val="00C94E2C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styleId="af">
    <w:name w:val="No Spacing"/>
    <w:qFormat/>
    <w:rsid w:val="00B06813"/>
    <w:rPr>
      <w:rFonts w:ascii="Calibri" w:hAnsi="Calibri"/>
      <w:sz w:val="22"/>
      <w:szCs w:val="22"/>
    </w:rPr>
  </w:style>
  <w:style w:type="character" w:styleId="af0">
    <w:name w:val="Hyperlink"/>
    <w:rsid w:val="00E5695E"/>
    <w:rPr>
      <w:color w:val="0000FF"/>
      <w:u w:val="single"/>
    </w:rPr>
  </w:style>
  <w:style w:type="paragraph" w:customStyle="1" w:styleId="10">
    <w:name w:val="Знак Знак1 Знак"/>
    <w:basedOn w:val="a"/>
    <w:rsid w:val="00E569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List Paragraph"/>
    <w:basedOn w:val="a"/>
    <w:uiPriority w:val="34"/>
    <w:qFormat/>
    <w:rsid w:val="00961CBD"/>
    <w:pPr>
      <w:ind w:left="708"/>
    </w:pPr>
  </w:style>
  <w:style w:type="character" w:customStyle="1" w:styleId="text0">
    <w:name w:val="text Знак"/>
    <w:link w:val="text"/>
    <w:rsid w:val="000668C9"/>
    <w:rPr>
      <w:rFonts w:ascii="Times" w:eastAsia="Arial Unicode MS" w:hAnsi="Times" w:cs="Times"/>
      <w:color w:val="3C3C3C"/>
    </w:rPr>
  </w:style>
  <w:style w:type="character" w:styleId="af2">
    <w:name w:val="Strong"/>
    <w:uiPriority w:val="22"/>
    <w:qFormat/>
    <w:rsid w:val="0066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FD7056A43A0CDC501B3571268C443A9E43FCE724761D2E95D40D9BFD9D6E5F559C96A049K8XD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FD7056A43A0CDC501B3571268C443A9E43FCE724761D2E95D40D9BFD9D6E5F559C96A04FK8X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FD7056A43A0CDC501B3571268C443A9E43FCE724761D2E95D40D9BFD9D6E5F559C96A04AK8X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FD7056A43A0CDC501B3571268C443A9E43FCE724761D2E95D40D9BFD9D6E5F559C96A04EK8X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FD7056A43A0CDC501B3571268C443A9E43FCE724761D2E95D40D9BFD9D6E5F559C96A049K8X1N" TargetMode="External"/><Relationship Id="rId10" Type="http://schemas.openxmlformats.org/officeDocument/2006/relationships/hyperlink" Target="consultantplus://offline/ref=ECFD7056A43A0CDC501B3571268C443A9E43FCE724761D2E95D40D9BFD9D6E5F559C96A04EK8X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2B5B63A28F225157CBAFD0F6BC5887D4F91534C7D11743093677B4859E7498E0B1E790F1779E0IEt3L" TargetMode="External"/><Relationship Id="rId14" Type="http://schemas.openxmlformats.org/officeDocument/2006/relationships/hyperlink" Target="consultantplus://offline/ref=ECFD7056A43A0CDC501B3571268C443A9E43FCE724761D2E95D40D9BFD9D6E5F559C96A049K8X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77;&#1088;&#1074;&#1099;&#1081;\&#1056;&#1072;&#1073;&#1086;&#1095;&#1080;&#1081;%20&#1089;&#1090;&#1086;&#1083;\&#1064;&#1072;&#1073;&#1083;&#1086;&#1085;&#1099;%20&#1050;&#1080;&#1089;&#1077;&#1083;&#1077;&#1074;&#1089;&#1082;&#1086;&#1077;%20&#1089;&#1077;&#1083;&#1100;&#1089;&#1082;&#1086;&#1077;%20&#1087;&#1086;&#1089;&#1077;&#1083;&#1077;&#1085;&#1080;&#1077;\&#1056;&#1072;&#1089;&#1087;%20&#1082;&#1083;%20&#1072;&#1076;&#1084;%20&#1082;&#1080;&#1089;%20&#1089;&#1077;&#1083;%20&#1087;&#1086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0E53-9D95-43A1-9E08-2343BC99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 кл адм кис сел пос</Template>
  <TotalTime>0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11928</CharactersWithSpaces>
  <SharedDoc>false</SharedDoc>
  <HLinks>
    <vt:vector size="48" baseType="variant">
      <vt:variant>
        <vt:i4>5439575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consultantplus://offline/ref=ECFD7056A43A0CDC501B3571268C443A9E43FCE724761D2E95D40D9BFD9D6E5F559C96A049K8XEN</vt:lpwstr>
      </vt:variant>
      <vt:variant>
        <vt:lpwstr/>
      </vt:variant>
      <vt:variant>
        <vt:i4>5439571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consultantplus://offline/ref=ECFD7056A43A0CDC501B3571268C443A9E43FCE724761D2E95D40D9BFD9D6E5F559C96A049K8XDN</vt:lpwstr>
      </vt:variant>
      <vt:variant>
        <vt:lpwstr/>
      </vt:variant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consultantplus://offline/ref=ECFD7056A43A0CDC501B3571268C443A9E43FCE724761D2E95D40D9BFD9D6E5F559C96A04FK8XAN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consultantplus://offline/ref=ECFD7056A43A0CDC501B3571268C443A9E43FCE724761D2E95D40D9BFD9D6E5F559C96A04EK8X0N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consultantplus://offline/ref=ECFD7056A43A0CDC501B3571268C443A9E43FCE724761D2E95D40D9BFD9D6E5F559C96A04EK8XFN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User</dc:creator>
  <cp:keywords/>
  <cp:lastModifiedBy>Щербинина Светлана Юрьевна</cp:lastModifiedBy>
  <cp:revision>2</cp:revision>
  <cp:lastPrinted>2016-12-22T09:45:00Z</cp:lastPrinted>
  <dcterms:created xsi:type="dcterms:W3CDTF">2016-12-26T10:44:00Z</dcterms:created>
  <dcterms:modified xsi:type="dcterms:W3CDTF">2016-12-26T10:44:00Z</dcterms:modified>
</cp:coreProperties>
</file>