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E" w:rsidRDefault="007C3692" w:rsidP="007C3692">
      <w:pPr>
        <w:framePr w:w="9923" w:h="4276" w:hRule="exact" w:wrap="around" w:vAnchor="page" w:hAnchor="margin" w:x="1" w:y="364"/>
        <w:jc w:val="center"/>
        <w:rPr>
          <w:sz w:val="28"/>
        </w:rPr>
      </w:pPr>
      <w:bookmarkStart w:id="0" w:name="_GoBack"/>
      <w:bookmarkEnd w:id="0"/>
      <w:r w:rsidRPr="000576A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Описание: Суксунский МРбланк цвет" style="width:40.5pt;height:57.75pt;visibility:visible">
            <v:imagedata r:id="rId7" o:title="Суксунский МРбланк цвет"/>
          </v:shape>
        </w:pict>
      </w:r>
    </w:p>
    <w:p w:rsidR="00590B4E" w:rsidRDefault="00590B4E" w:rsidP="007C3692">
      <w:pPr>
        <w:framePr w:w="9923" w:h="4276" w:hRule="exact" w:wrap="around" w:vAnchor="page" w:hAnchor="margin" w:x="1" w:y="364"/>
        <w:jc w:val="center"/>
        <w:rPr>
          <w:sz w:val="16"/>
        </w:rPr>
      </w:pPr>
    </w:p>
    <w:p w:rsidR="00FE3216" w:rsidRDefault="00D65425" w:rsidP="007C3692">
      <w:pPr>
        <w:framePr w:w="9923" w:h="4276" w:hRule="exact" w:wrap="around" w:vAnchor="page" w:hAnchor="margin" w:x="1" w:y="3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C3692" w:rsidRPr="000C2EF5" w:rsidRDefault="007C3692" w:rsidP="007C3692">
      <w:pPr>
        <w:pStyle w:val="ae"/>
        <w:framePr w:w="9923" w:h="4276" w:hRule="exact" w:wrap="around" w:vAnchor="page" w:hAnchor="margin" w:x="1" w:y="364"/>
        <w:jc w:val="center"/>
        <w:rPr>
          <w:b/>
          <w:sz w:val="26"/>
          <w:szCs w:val="26"/>
        </w:rPr>
      </w:pPr>
      <w:r w:rsidRPr="000C2EF5">
        <w:rPr>
          <w:b/>
          <w:sz w:val="26"/>
          <w:szCs w:val="26"/>
        </w:rPr>
        <w:t>АДМИНИСТРАЦИЯ</w:t>
      </w:r>
    </w:p>
    <w:p w:rsidR="007C3692" w:rsidRPr="000C2EF5" w:rsidRDefault="007C3692" w:rsidP="007C3692">
      <w:pPr>
        <w:pStyle w:val="ae"/>
        <w:framePr w:w="9923" w:h="4276" w:hRule="exact" w:wrap="around" w:vAnchor="page" w:hAnchor="margin" w:x="1" w:y="364"/>
        <w:jc w:val="center"/>
        <w:rPr>
          <w:b/>
          <w:sz w:val="26"/>
          <w:szCs w:val="26"/>
        </w:rPr>
      </w:pPr>
      <w:r w:rsidRPr="000C2EF5">
        <w:rPr>
          <w:b/>
          <w:sz w:val="26"/>
          <w:szCs w:val="26"/>
        </w:rPr>
        <w:t>ПОЕДУГИНСКОГО СЕЛЬСКОГО ПОСЕЛЕНИЯ</w:t>
      </w:r>
    </w:p>
    <w:p w:rsidR="007C3692" w:rsidRPr="000C2EF5" w:rsidRDefault="007C3692" w:rsidP="007C3692">
      <w:pPr>
        <w:pStyle w:val="ae"/>
        <w:framePr w:w="9923" w:h="4276" w:hRule="exact" w:wrap="around" w:vAnchor="page" w:hAnchor="margin" w:x="1" w:y="364"/>
        <w:jc w:val="center"/>
        <w:rPr>
          <w:b/>
          <w:sz w:val="26"/>
          <w:szCs w:val="26"/>
        </w:rPr>
      </w:pPr>
      <w:r w:rsidRPr="000C2EF5">
        <w:rPr>
          <w:b/>
          <w:sz w:val="26"/>
          <w:szCs w:val="26"/>
        </w:rPr>
        <w:t>СУКСУНСКОГО РАЙОНА ПЕРМСКОГО КРАЯ</w:t>
      </w:r>
    </w:p>
    <w:p w:rsidR="007C3692" w:rsidRPr="000C2EF5" w:rsidRDefault="007C3692" w:rsidP="007C3692">
      <w:pPr>
        <w:pStyle w:val="ae"/>
        <w:framePr w:w="9923" w:h="4276" w:hRule="exact" w:wrap="around" w:vAnchor="page" w:hAnchor="margin" w:x="1" w:y="364"/>
        <w:jc w:val="center"/>
        <w:rPr>
          <w:b/>
          <w:sz w:val="26"/>
          <w:szCs w:val="26"/>
        </w:rPr>
      </w:pPr>
    </w:p>
    <w:p w:rsidR="007C3692" w:rsidRPr="000C2EF5" w:rsidRDefault="007C3692" w:rsidP="007C3692">
      <w:pPr>
        <w:pStyle w:val="ae"/>
        <w:framePr w:w="9923" w:h="4276" w:hRule="exact" w:wrap="around" w:vAnchor="page" w:hAnchor="margin" w:x="1" w:y="364"/>
        <w:jc w:val="center"/>
        <w:rPr>
          <w:b/>
          <w:sz w:val="26"/>
          <w:szCs w:val="26"/>
        </w:rPr>
      </w:pPr>
      <w:r w:rsidRPr="000C2EF5">
        <w:rPr>
          <w:b/>
          <w:sz w:val="26"/>
          <w:szCs w:val="26"/>
        </w:rPr>
        <w:t>ПОСТАНОВЛЕНИЕ</w:t>
      </w:r>
    </w:p>
    <w:p w:rsidR="007C3692" w:rsidRPr="000C2EF5" w:rsidRDefault="007C3692" w:rsidP="007C3692">
      <w:pPr>
        <w:pStyle w:val="ae"/>
        <w:framePr w:w="9923" w:h="4276" w:hRule="exact" w:wrap="around" w:vAnchor="page" w:hAnchor="margin" w:x="1" w:y="364"/>
        <w:jc w:val="center"/>
        <w:rPr>
          <w:b/>
          <w:sz w:val="26"/>
          <w:szCs w:val="26"/>
        </w:rPr>
      </w:pPr>
    </w:p>
    <w:p w:rsidR="007C3692" w:rsidRPr="000576A5" w:rsidRDefault="00ED4096" w:rsidP="007C3692">
      <w:pPr>
        <w:framePr w:w="9923" w:h="4276" w:hRule="exact" w:wrap="around" w:vAnchor="page" w:hAnchor="margin" w:x="1" w:y="364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__1</w:t>
      </w:r>
      <w:r w:rsidR="00641D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</w:t>
      </w:r>
      <w:r w:rsidR="007C3692">
        <w:rPr>
          <w:b/>
          <w:sz w:val="28"/>
          <w:szCs w:val="28"/>
        </w:rPr>
        <w:t xml:space="preserve">. 2016                                                                                                  № </w:t>
      </w:r>
      <w:r w:rsidR="00641DBC">
        <w:rPr>
          <w:b/>
          <w:sz w:val="28"/>
          <w:szCs w:val="28"/>
        </w:rPr>
        <w:t>186</w:t>
      </w:r>
      <w:r w:rsidR="007C3692">
        <w:rPr>
          <w:b/>
          <w:sz w:val="28"/>
          <w:szCs w:val="28"/>
        </w:rPr>
        <w:t xml:space="preserve">                                                 </w:t>
      </w:r>
    </w:p>
    <w:p w:rsidR="00590B4E" w:rsidRDefault="00590B4E" w:rsidP="007C3692">
      <w:pPr>
        <w:framePr w:w="9923" w:h="4276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7C3692">
      <w:pPr>
        <w:framePr w:w="9923" w:h="4276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7C3692">
      <w:pPr>
        <w:framePr w:w="9923" w:h="4276" w:hRule="exact" w:wrap="around" w:vAnchor="page" w:hAnchor="margin" w:x="1" w:y="364"/>
        <w:rPr>
          <w:b/>
          <w:sz w:val="28"/>
        </w:rPr>
      </w:pPr>
      <w:r>
        <w:rPr>
          <w:b/>
          <w:sz w:val="28"/>
        </w:rPr>
        <w:pict>
          <v:shape id="_x0000_i1026" type="#_x0000_t75" style="width:214.5pt;height:6.75pt" fillcolor="window">
            <v:imagedata r:id="rId8" o:title=""/>
          </v:shape>
        </w:pict>
      </w:r>
    </w:p>
    <w:p w:rsidR="00490339" w:rsidRDefault="008C0297" w:rsidP="009F3BE4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 xml:space="preserve"> </w:t>
      </w:r>
    </w:p>
    <w:p w:rsidR="007941E8" w:rsidRPr="007941E8" w:rsidRDefault="007941E8" w:rsidP="007941E8">
      <w:pPr>
        <w:rPr>
          <w:b/>
          <w:sz w:val="28"/>
          <w:szCs w:val="28"/>
        </w:rPr>
      </w:pPr>
      <w:r w:rsidRPr="007941E8">
        <w:rPr>
          <w:b/>
          <w:sz w:val="28"/>
          <w:szCs w:val="28"/>
        </w:rPr>
        <w:t xml:space="preserve">О мерах по обеспечению безопасности </w:t>
      </w:r>
    </w:p>
    <w:p w:rsidR="007941E8" w:rsidRPr="007941E8" w:rsidRDefault="007941E8" w:rsidP="007941E8">
      <w:pPr>
        <w:rPr>
          <w:b/>
          <w:sz w:val="28"/>
          <w:szCs w:val="28"/>
        </w:rPr>
      </w:pPr>
      <w:r w:rsidRPr="007941E8">
        <w:rPr>
          <w:b/>
          <w:sz w:val="28"/>
          <w:szCs w:val="28"/>
        </w:rPr>
        <w:t xml:space="preserve">на детских игровых и спортивных площадках </w:t>
      </w:r>
    </w:p>
    <w:p w:rsidR="007941E8" w:rsidRPr="00DC523D" w:rsidRDefault="007941E8" w:rsidP="007941E8">
      <w:pPr>
        <w:rPr>
          <w:sz w:val="28"/>
          <w:szCs w:val="28"/>
        </w:rPr>
      </w:pPr>
      <w:r w:rsidRPr="007941E8">
        <w:rPr>
          <w:b/>
          <w:sz w:val="28"/>
          <w:szCs w:val="28"/>
        </w:rPr>
        <w:t xml:space="preserve">и назначении </w:t>
      </w:r>
      <w:proofErr w:type="gramStart"/>
      <w:r w:rsidRPr="007941E8">
        <w:rPr>
          <w:b/>
          <w:sz w:val="28"/>
          <w:szCs w:val="28"/>
        </w:rPr>
        <w:t>ответственного</w:t>
      </w:r>
      <w:proofErr w:type="gramEnd"/>
      <w:r w:rsidRPr="007941E8">
        <w:rPr>
          <w:b/>
          <w:sz w:val="28"/>
          <w:szCs w:val="28"/>
        </w:rPr>
        <w:t xml:space="preserve"> за осмотр  площадок</w:t>
      </w:r>
    </w:p>
    <w:p w:rsidR="007941E8" w:rsidRPr="00DC523D" w:rsidRDefault="007941E8" w:rsidP="007941E8">
      <w:pPr>
        <w:rPr>
          <w:sz w:val="28"/>
          <w:szCs w:val="28"/>
        </w:rPr>
      </w:pPr>
      <w:r w:rsidRPr="00DC523D">
        <w:rPr>
          <w:sz w:val="28"/>
          <w:szCs w:val="28"/>
        </w:rPr>
        <w:t xml:space="preserve"> </w:t>
      </w:r>
    </w:p>
    <w:p w:rsidR="00ED4096" w:rsidRDefault="007941E8" w:rsidP="007941E8">
      <w:pPr>
        <w:ind w:firstLine="720"/>
        <w:jc w:val="both"/>
        <w:rPr>
          <w:sz w:val="28"/>
          <w:szCs w:val="28"/>
        </w:rPr>
      </w:pPr>
      <w:r w:rsidRPr="00D40057">
        <w:rPr>
          <w:sz w:val="28"/>
          <w:szCs w:val="28"/>
        </w:rPr>
        <w:t>В целях предупреждения травматизма несовершеннолетних на игровых и спортивных площадках, находящихся на территории</w:t>
      </w:r>
      <w:r w:rsidRPr="006073D2">
        <w:rPr>
          <w:sz w:val="28"/>
          <w:szCs w:val="28"/>
        </w:rPr>
        <w:t xml:space="preserve"> </w:t>
      </w:r>
      <w:r w:rsidR="00ED4096">
        <w:rPr>
          <w:sz w:val="28"/>
          <w:szCs w:val="28"/>
        </w:rPr>
        <w:t>Поедугинского</w:t>
      </w:r>
      <w:r>
        <w:rPr>
          <w:sz w:val="28"/>
          <w:szCs w:val="28"/>
        </w:rPr>
        <w:t xml:space="preserve"> сельского поселения</w:t>
      </w:r>
      <w:r w:rsidRPr="006073D2">
        <w:rPr>
          <w:sz w:val="28"/>
          <w:szCs w:val="28"/>
        </w:rPr>
        <w:t xml:space="preserve">, администрация </w:t>
      </w:r>
      <w:r w:rsidR="00ED4096">
        <w:rPr>
          <w:sz w:val="28"/>
          <w:szCs w:val="28"/>
        </w:rPr>
        <w:t>Поедугинского</w:t>
      </w:r>
      <w:r>
        <w:rPr>
          <w:sz w:val="28"/>
          <w:szCs w:val="28"/>
        </w:rPr>
        <w:t xml:space="preserve"> </w:t>
      </w:r>
      <w:r w:rsidRPr="006073D2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</w:t>
      </w:r>
    </w:p>
    <w:p w:rsidR="007941E8" w:rsidRPr="00DC523D" w:rsidRDefault="007941E8" w:rsidP="00794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7941E8" w:rsidRDefault="00813C43" w:rsidP="00813C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</w:t>
      </w:r>
      <w:r w:rsidR="007941E8" w:rsidRPr="00DC523D">
        <w:rPr>
          <w:sz w:val="28"/>
          <w:szCs w:val="28"/>
        </w:rPr>
        <w:t xml:space="preserve">еестр </w:t>
      </w:r>
      <w:r w:rsidR="007941E8">
        <w:rPr>
          <w:sz w:val="28"/>
          <w:szCs w:val="28"/>
        </w:rPr>
        <w:t xml:space="preserve">детских игровых и спортивных площадок, находящихся на территории </w:t>
      </w:r>
      <w:r w:rsidR="007502C3">
        <w:rPr>
          <w:sz w:val="28"/>
          <w:szCs w:val="28"/>
        </w:rPr>
        <w:t>П</w:t>
      </w:r>
      <w:r w:rsidR="007502C3">
        <w:rPr>
          <w:sz w:val="28"/>
          <w:szCs w:val="28"/>
        </w:rPr>
        <w:t>о</w:t>
      </w:r>
      <w:r w:rsidR="007502C3">
        <w:rPr>
          <w:sz w:val="28"/>
          <w:szCs w:val="28"/>
        </w:rPr>
        <w:t>едугинского</w:t>
      </w:r>
      <w:r w:rsidR="007941E8">
        <w:rPr>
          <w:sz w:val="28"/>
          <w:szCs w:val="28"/>
        </w:rPr>
        <w:t xml:space="preserve"> сельского поселения </w:t>
      </w:r>
      <w:r w:rsidR="007941E8" w:rsidRPr="00DC523D">
        <w:rPr>
          <w:sz w:val="28"/>
          <w:szCs w:val="28"/>
        </w:rPr>
        <w:t xml:space="preserve">(приложение </w:t>
      </w:r>
      <w:r w:rsidR="007941E8">
        <w:rPr>
          <w:sz w:val="28"/>
          <w:szCs w:val="28"/>
        </w:rPr>
        <w:t>1</w:t>
      </w:r>
      <w:r w:rsidR="007941E8" w:rsidRPr="00DC523D">
        <w:rPr>
          <w:sz w:val="28"/>
          <w:szCs w:val="28"/>
        </w:rPr>
        <w:t>).</w:t>
      </w:r>
    </w:p>
    <w:p w:rsidR="00CF106A" w:rsidRDefault="00CF106A" w:rsidP="007941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Начальнику</w:t>
      </w:r>
      <w:r w:rsidRPr="000B111C">
        <w:rPr>
          <w:sz w:val="28"/>
          <w:szCs w:val="28"/>
        </w:rPr>
        <w:t xml:space="preserve"> отдела по имущественным отношениям администрации</w:t>
      </w:r>
      <w:r>
        <w:rPr>
          <w:sz w:val="28"/>
          <w:szCs w:val="28"/>
        </w:rPr>
        <w:t xml:space="preserve"> Поед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гинского сельского поселения</w:t>
      </w:r>
      <w:bookmarkStart w:id="1" w:name="YANDEX_10"/>
      <w:bookmarkEnd w:id="1"/>
      <w:r>
        <w:rPr>
          <w:sz w:val="28"/>
          <w:szCs w:val="28"/>
        </w:rPr>
        <w:t xml:space="preserve">, подготовить </w:t>
      </w:r>
      <w:r w:rsidR="00097D7B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о передаче в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управление МУ «Поедугинский культурно - досуговый центр»</w:t>
      </w:r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</w:rPr>
        <w:t xml:space="preserve"> игровых и спортивных </w:t>
      </w:r>
      <w:bookmarkStart w:id="2" w:name="YANDEX_13"/>
      <w:bookmarkEnd w:id="2"/>
      <w:r>
        <w:rPr>
          <w:rStyle w:val="highlighthighlightactive"/>
          <w:sz w:val="28"/>
          <w:szCs w:val="28"/>
        </w:rPr>
        <w:t> площадок </w:t>
      </w:r>
      <w:r>
        <w:rPr>
          <w:sz w:val="28"/>
          <w:szCs w:val="28"/>
        </w:rPr>
        <w:t xml:space="preserve"> на  территории Поедугинского сельского.</w:t>
      </w:r>
    </w:p>
    <w:p w:rsidR="00813C43" w:rsidRDefault="00CF106A" w:rsidP="007941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1E8">
        <w:rPr>
          <w:sz w:val="28"/>
          <w:szCs w:val="28"/>
        </w:rPr>
        <w:t xml:space="preserve">.  </w:t>
      </w:r>
      <w:r w:rsidR="00F50803">
        <w:rPr>
          <w:sz w:val="28"/>
          <w:szCs w:val="28"/>
        </w:rPr>
        <w:t>Директору МУ «Поедугинский культурно – досуговый центр»</w:t>
      </w:r>
      <w:r w:rsidR="00813C43" w:rsidRPr="00813C43">
        <w:rPr>
          <w:sz w:val="28"/>
          <w:szCs w:val="28"/>
        </w:rPr>
        <w:t xml:space="preserve"> </w:t>
      </w:r>
      <w:r w:rsidR="00813C43">
        <w:rPr>
          <w:sz w:val="28"/>
          <w:szCs w:val="28"/>
        </w:rPr>
        <w:t>Утвердить:</w:t>
      </w:r>
    </w:p>
    <w:p w:rsidR="007941E8" w:rsidRDefault="00CF106A" w:rsidP="007941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C43">
        <w:rPr>
          <w:sz w:val="28"/>
          <w:szCs w:val="28"/>
        </w:rPr>
        <w:t xml:space="preserve">.1. </w:t>
      </w:r>
      <w:r w:rsidR="00F50803">
        <w:rPr>
          <w:sz w:val="28"/>
          <w:szCs w:val="28"/>
        </w:rPr>
        <w:t xml:space="preserve"> </w:t>
      </w:r>
      <w:r w:rsidR="00813C43">
        <w:rPr>
          <w:sz w:val="28"/>
          <w:szCs w:val="28"/>
        </w:rPr>
        <w:t>Р</w:t>
      </w:r>
      <w:r w:rsidR="007941E8">
        <w:rPr>
          <w:sz w:val="28"/>
          <w:szCs w:val="28"/>
        </w:rPr>
        <w:t>егулярность осмотров площадок и  оборудования игровых и спортивных площ</w:t>
      </w:r>
      <w:r w:rsidR="007941E8">
        <w:rPr>
          <w:sz w:val="28"/>
          <w:szCs w:val="28"/>
        </w:rPr>
        <w:t>а</w:t>
      </w:r>
      <w:r w:rsidR="007941E8">
        <w:rPr>
          <w:sz w:val="28"/>
          <w:szCs w:val="28"/>
        </w:rPr>
        <w:t>док  (приложение 2).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10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3C43">
        <w:rPr>
          <w:sz w:val="28"/>
          <w:szCs w:val="28"/>
        </w:rPr>
        <w:t>2.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Форму типового паспорта детских игровых и спортивных площадок,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на территории </w:t>
      </w:r>
      <w:r w:rsidR="007502C3">
        <w:rPr>
          <w:sz w:val="28"/>
          <w:szCs w:val="28"/>
        </w:rPr>
        <w:t>Поедугинского</w:t>
      </w:r>
      <w:r>
        <w:rPr>
          <w:sz w:val="28"/>
          <w:szCs w:val="28"/>
        </w:rPr>
        <w:t xml:space="preserve"> сельского поселения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3).</w:t>
      </w:r>
    </w:p>
    <w:p w:rsidR="007941E8" w:rsidRDefault="00813C43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106A">
        <w:rPr>
          <w:sz w:val="28"/>
          <w:szCs w:val="28"/>
        </w:rPr>
        <w:t>3</w:t>
      </w:r>
      <w:r w:rsidR="007941E8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7941E8">
        <w:rPr>
          <w:sz w:val="28"/>
          <w:szCs w:val="28"/>
        </w:rPr>
        <w:t xml:space="preserve"> Форму журнала результатов </w:t>
      </w:r>
      <w:proofErr w:type="gramStart"/>
      <w:r w:rsidR="007941E8">
        <w:rPr>
          <w:sz w:val="28"/>
          <w:szCs w:val="28"/>
        </w:rPr>
        <w:t>контроля за</w:t>
      </w:r>
      <w:proofErr w:type="gramEnd"/>
      <w:r w:rsidR="007941E8">
        <w:rPr>
          <w:sz w:val="28"/>
          <w:szCs w:val="28"/>
        </w:rPr>
        <w:t xml:space="preserve"> техническим состоянием обор</w:t>
      </w:r>
      <w:r w:rsidR="007941E8">
        <w:rPr>
          <w:sz w:val="28"/>
          <w:szCs w:val="28"/>
        </w:rPr>
        <w:t>у</w:t>
      </w:r>
      <w:r w:rsidR="007941E8">
        <w:rPr>
          <w:sz w:val="28"/>
          <w:szCs w:val="28"/>
        </w:rPr>
        <w:t>дования детских игровых и спортивных площадок (приложение 4).</w:t>
      </w:r>
    </w:p>
    <w:p w:rsidR="007941E8" w:rsidRDefault="00813C43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106A">
        <w:rPr>
          <w:sz w:val="28"/>
          <w:szCs w:val="28"/>
        </w:rPr>
        <w:t>3</w:t>
      </w:r>
      <w:r w:rsidR="007941E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7941E8">
        <w:rPr>
          <w:sz w:val="28"/>
          <w:szCs w:val="28"/>
        </w:rPr>
        <w:t xml:space="preserve"> Форму акта осмотра и проверки оборудования детских игровых и спортивных площадок  (приложение 5).</w:t>
      </w:r>
    </w:p>
    <w:p w:rsidR="007941E8" w:rsidRDefault="00813C43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941E8">
        <w:rPr>
          <w:sz w:val="28"/>
          <w:szCs w:val="28"/>
        </w:rPr>
        <w:t xml:space="preserve">. </w:t>
      </w:r>
      <w:r w:rsidR="005C4356">
        <w:rPr>
          <w:sz w:val="28"/>
          <w:szCs w:val="28"/>
        </w:rPr>
        <w:t>Директору МУ «Поедугинский культурно – досуговый центр» назначить о</w:t>
      </w:r>
      <w:r w:rsidR="007941E8">
        <w:rPr>
          <w:sz w:val="28"/>
          <w:szCs w:val="28"/>
        </w:rPr>
        <w:t>т</w:t>
      </w:r>
      <w:r w:rsidR="007941E8">
        <w:rPr>
          <w:sz w:val="28"/>
          <w:szCs w:val="28"/>
        </w:rPr>
        <w:t>ветствен</w:t>
      </w:r>
      <w:r w:rsidR="005C4356">
        <w:rPr>
          <w:sz w:val="28"/>
          <w:szCs w:val="28"/>
        </w:rPr>
        <w:t>ных</w:t>
      </w:r>
      <w:r w:rsidR="007941E8">
        <w:rPr>
          <w:sz w:val="28"/>
          <w:szCs w:val="28"/>
        </w:rPr>
        <w:t xml:space="preserve"> за осмотр игровых и спортивных площадок</w:t>
      </w:r>
      <w:r w:rsidR="005C4356">
        <w:rPr>
          <w:sz w:val="28"/>
          <w:szCs w:val="28"/>
        </w:rPr>
        <w:t>, которые обязаны</w:t>
      </w:r>
      <w:r w:rsidR="007941E8">
        <w:rPr>
          <w:sz w:val="28"/>
          <w:szCs w:val="28"/>
        </w:rPr>
        <w:t>:</w:t>
      </w:r>
    </w:p>
    <w:p w:rsidR="007941E8" w:rsidRDefault="00813C43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941E8">
        <w:rPr>
          <w:sz w:val="28"/>
          <w:szCs w:val="28"/>
        </w:rPr>
        <w:t xml:space="preserve">.1. Вести журнал результатов </w:t>
      </w:r>
      <w:proofErr w:type="gramStart"/>
      <w:r w:rsidR="007941E8">
        <w:rPr>
          <w:sz w:val="28"/>
          <w:szCs w:val="28"/>
        </w:rPr>
        <w:t>контроля за</w:t>
      </w:r>
      <w:proofErr w:type="gramEnd"/>
      <w:r w:rsidR="007941E8">
        <w:rPr>
          <w:sz w:val="28"/>
          <w:szCs w:val="28"/>
        </w:rPr>
        <w:t xml:space="preserve"> техническим состоянием оборудов</w:t>
      </w:r>
      <w:r w:rsidR="007941E8">
        <w:rPr>
          <w:sz w:val="28"/>
          <w:szCs w:val="28"/>
        </w:rPr>
        <w:t>а</w:t>
      </w:r>
      <w:r w:rsidR="007941E8">
        <w:rPr>
          <w:sz w:val="28"/>
          <w:szCs w:val="28"/>
        </w:rPr>
        <w:t>ния и площадок;</w:t>
      </w:r>
    </w:p>
    <w:p w:rsidR="007941E8" w:rsidRDefault="00813C43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95BE3">
        <w:rPr>
          <w:sz w:val="28"/>
          <w:szCs w:val="28"/>
        </w:rPr>
        <w:t>.2.</w:t>
      </w:r>
      <w:r w:rsidR="007941E8">
        <w:rPr>
          <w:sz w:val="28"/>
          <w:szCs w:val="28"/>
        </w:rPr>
        <w:t xml:space="preserve">Утверждать графики осмотров оборудования детских игровых и спортивных площадок (приложение 6). 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C43">
        <w:rPr>
          <w:sz w:val="28"/>
          <w:szCs w:val="28"/>
        </w:rPr>
        <w:t xml:space="preserve">   4</w:t>
      </w:r>
      <w:r w:rsidR="005C4356">
        <w:rPr>
          <w:sz w:val="28"/>
          <w:szCs w:val="28"/>
        </w:rPr>
        <w:t>.3. Своевременно сообщать директору МУ «Поедугинского культурно - дос</w:t>
      </w:r>
      <w:r w:rsidR="005C4356">
        <w:rPr>
          <w:sz w:val="28"/>
          <w:szCs w:val="28"/>
        </w:rPr>
        <w:t>у</w:t>
      </w:r>
      <w:r w:rsidR="005C4356">
        <w:rPr>
          <w:sz w:val="28"/>
          <w:szCs w:val="28"/>
        </w:rPr>
        <w:t>гового центра»</w:t>
      </w:r>
      <w:r>
        <w:rPr>
          <w:sz w:val="28"/>
          <w:szCs w:val="28"/>
        </w:rPr>
        <w:t xml:space="preserve"> о необходимости ремонта или демонтажа оборудования детских игровых и спортивных площадок, не подлежащих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монту.</w:t>
      </w:r>
    </w:p>
    <w:p w:rsidR="007941E8" w:rsidRDefault="00813C43" w:rsidP="007941E8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="007941E8">
        <w:rPr>
          <w:sz w:val="28"/>
          <w:szCs w:val="28"/>
        </w:rPr>
        <w:t>.4. В случае выявления неисправностей, дефектов, влияющих на безопасность оборудования, обеспечивать комплекс мер для восстановления оборудования, л</w:t>
      </w:r>
      <w:r w:rsidR="007941E8">
        <w:rPr>
          <w:sz w:val="28"/>
          <w:szCs w:val="28"/>
        </w:rPr>
        <w:t>и</w:t>
      </w:r>
      <w:r w:rsidR="007941E8">
        <w:rPr>
          <w:sz w:val="28"/>
          <w:szCs w:val="28"/>
        </w:rPr>
        <w:t>бо демонтажа</w:t>
      </w:r>
      <w:r w:rsidR="007941E8" w:rsidRPr="00DC523D">
        <w:rPr>
          <w:sz w:val="28"/>
          <w:szCs w:val="28"/>
        </w:rPr>
        <w:t xml:space="preserve"> </w:t>
      </w:r>
      <w:r w:rsidR="007941E8">
        <w:rPr>
          <w:sz w:val="28"/>
          <w:szCs w:val="28"/>
        </w:rPr>
        <w:t>конструкций</w:t>
      </w:r>
      <w:r w:rsidR="007941E8" w:rsidRPr="00DC523D">
        <w:rPr>
          <w:sz w:val="28"/>
          <w:szCs w:val="28"/>
        </w:rPr>
        <w:t>, не</w:t>
      </w:r>
      <w:r w:rsidR="007941E8">
        <w:rPr>
          <w:sz w:val="28"/>
          <w:szCs w:val="28"/>
        </w:rPr>
        <w:t xml:space="preserve"> </w:t>
      </w:r>
      <w:r w:rsidR="007941E8" w:rsidRPr="00DC523D">
        <w:rPr>
          <w:sz w:val="28"/>
          <w:szCs w:val="28"/>
        </w:rPr>
        <w:t>подлежащ</w:t>
      </w:r>
      <w:r w:rsidR="007941E8">
        <w:rPr>
          <w:sz w:val="28"/>
          <w:szCs w:val="28"/>
        </w:rPr>
        <w:t>их</w:t>
      </w:r>
      <w:r w:rsidR="007941E8" w:rsidRPr="00DC523D">
        <w:rPr>
          <w:sz w:val="28"/>
          <w:szCs w:val="28"/>
        </w:rPr>
        <w:t xml:space="preserve"> ремонту</w:t>
      </w:r>
      <w:r w:rsidR="007941E8">
        <w:rPr>
          <w:sz w:val="28"/>
          <w:szCs w:val="28"/>
        </w:rPr>
        <w:t xml:space="preserve">                                                                               </w:t>
      </w:r>
    </w:p>
    <w:p w:rsidR="00ED4096" w:rsidRPr="00DC523D" w:rsidRDefault="00813C43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941E8" w:rsidRPr="00DC523D">
        <w:rPr>
          <w:sz w:val="28"/>
          <w:szCs w:val="28"/>
        </w:rPr>
        <w:t>.</w:t>
      </w:r>
      <w:r w:rsidR="007941E8">
        <w:rPr>
          <w:sz w:val="28"/>
          <w:szCs w:val="28"/>
        </w:rPr>
        <w:t>5</w:t>
      </w:r>
      <w:r w:rsidR="007941E8" w:rsidRPr="00DC523D">
        <w:rPr>
          <w:sz w:val="28"/>
          <w:szCs w:val="28"/>
        </w:rPr>
        <w:t>.</w:t>
      </w:r>
      <w:r w:rsidR="007941E8">
        <w:rPr>
          <w:sz w:val="28"/>
          <w:szCs w:val="28"/>
        </w:rPr>
        <w:t xml:space="preserve">Изготовить </w:t>
      </w:r>
      <w:r w:rsidR="007941E8" w:rsidRPr="00DC523D">
        <w:rPr>
          <w:sz w:val="28"/>
          <w:szCs w:val="28"/>
        </w:rPr>
        <w:t>информационные таблички о</w:t>
      </w:r>
      <w:r w:rsidR="007941E8">
        <w:rPr>
          <w:sz w:val="28"/>
          <w:szCs w:val="28"/>
        </w:rPr>
        <w:t xml:space="preserve"> правилах эксплуатации (прилож</w:t>
      </w:r>
      <w:r w:rsidR="007941E8">
        <w:rPr>
          <w:sz w:val="28"/>
          <w:szCs w:val="28"/>
        </w:rPr>
        <w:t>е</w:t>
      </w:r>
      <w:r w:rsidR="007941E8">
        <w:rPr>
          <w:sz w:val="28"/>
          <w:szCs w:val="28"/>
        </w:rPr>
        <w:t>ние 7)</w:t>
      </w:r>
      <w:r w:rsidR="007941E8" w:rsidRPr="00DC523D">
        <w:rPr>
          <w:sz w:val="28"/>
          <w:szCs w:val="28"/>
        </w:rPr>
        <w:t xml:space="preserve">. </w:t>
      </w:r>
    </w:p>
    <w:p w:rsidR="007941E8" w:rsidRDefault="00813C43" w:rsidP="007941E8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7941E8">
        <w:rPr>
          <w:sz w:val="28"/>
          <w:szCs w:val="28"/>
        </w:rPr>
        <w:t>. Постановление вступает в силу со дня его подписания.</w:t>
      </w:r>
    </w:p>
    <w:p w:rsidR="007941E8" w:rsidRDefault="00813C43" w:rsidP="007941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7941E8">
        <w:rPr>
          <w:sz w:val="28"/>
          <w:szCs w:val="28"/>
        </w:rPr>
        <w:t xml:space="preserve">. </w:t>
      </w:r>
      <w:proofErr w:type="gramStart"/>
      <w:r w:rsidR="007941E8">
        <w:rPr>
          <w:sz w:val="28"/>
          <w:szCs w:val="28"/>
        </w:rPr>
        <w:t>Контроль за</w:t>
      </w:r>
      <w:proofErr w:type="gramEnd"/>
      <w:r w:rsidR="007941E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95BE3" w:rsidRDefault="00195BE3" w:rsidP="007941E8">
      <w:pPr>
        <w:shd w:val="clear" w:color="auto" w:fill="FFFFFF"/>
        <w:jc w:val="both"/>
        <w:rPr>
          <w:sz w:val="28"/>
          <w:szCs w:val="28"/>
        </w:rPr>
      </w:pPr>
    </w:p>
    <w:p w:rsidR="00195BE3" w:rsidRDefault="00195BE3" w:rsidP="007941E8">
      <w:pPr>
        <w:shd w:val="clear" w:color="auto" w:fill="FFFFFF"/>
        <w:jc w:val="both"/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D4096">
        <w:rPr>
          <w:sz w:val="28"/>
          <w:szCs w:val="28"/>
        </w:rPr>
        <w:t>Поедугинского</w:t>
      </w:r>
      <w:r>
        <w:rPr>
          <w:sz w:val="28"/>
          <w:szCs w:val="28"/>
        </w:rPr>
        <w:t xml:space="preserve"> сельского поселения                      </w:t>
      </w:r>
      <w:r w:rsidR="00ED4096">
        <w:rPr>
          <w:sz w:val="28"/>
          <w:szCs w:val="28"/>
        </w:rPr>
        <w:t xml:space="preserve">              А.В.Рогожников</w:t>
      </w:r>
    </w:p>
    <w:p w:rsidR="00735D04" w:rsidRDefault="00735D04" w:rsidP="007941E8">
      <w:pPr>
        <w:rPr>
          <w:sz w:val="28"/>
          <w:szCs w:val="28"/>
        </w:rPr>
      </w:pPr>
    </w:p>
    <w:p w:rsidR="00565597" w:rsidRDefault="00565597" w:rsidP="007941E8">
      <w:pPr>
        <w:rPr>
          <w:sz w:val="28"/>
          <w:szCs w:val="28"/>
        </w:rPr>
      </w:pPr>
    </w:p>
    <w:p w:rsidR="00565597" w:rsidRDefault="00565597" w:rsidP="007941E8">
      <w:pPr>
        <w:rPr>
          <w:sz w:val="28"/>
          <w:szCs w:val="28"/>
        </w:rPr>
      </w:pPr>
    </w:p>
    <w:p w:rsidR="00565597" w:rsidRDefault="00565597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195BE3">
      <w:pPr>
        <w:jc w:val="right"/>
        <w:rPr>
          <w:color w:val="000000"/>
          <w:sz w:val="16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641DBC" w:rsidRDefault="00641DBC" w:rsidP="007941E8">
      <w:pPr>
        <w:ind w:left="4320"/>
        <w:jc w:val="right"/>
        <w:rPr>
          <w:sz w:val="22"/>
          <w:szCs w:val="22"/>
        </w:rPr>
      </w:pPr>
    </w:p>
    <w:p w:rsidR="00641DBC" w:rsidRDefault="00641DBC" w:rsidP="007941E8">
      <w:pPr>
        <w:ind w:left="4320"/>
        <w:jc w:val="right"/>
        <w:rPr>
          <w:sz w:val="22"/>
          <w:szCs w:val="22"/>
        </w:rPr>
      </w:pPr>
    </w:p>
    <w:p w:rsidR="00641DBC" w:rsidRDefault="00641DBC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CF106A">
      <w:pPr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7941E8" w:rsidRPr="0039772E" w:rsidRDefault="00735D04" w:rsidP="00735D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</w:t>
      </w:r>
      <w:r w:rsidR="00ED409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="00ED4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941E8" w:rsidRPr="0039772E">
        <w:rPr>
          <w:sz w:val="22"/>
          <w:szCs w:val="22"/>
        </w:rPr>
        <w:t>Приложение 1</w:t>
      </w:r>
    </w:p>
    <w:p w:rsidR="007941E8" w:rsidRDefault="00735D04" w:rsidP="00735D04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ED409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7941E8" w:rsidRPr="0039772E">
        <w:rPr>
          <w:sz w:val="22"/>
          <w:szCs w:val="22"/>
        </w:rPr>
        <w:t xml:space="preserve">к постановлению администрации </w:t>
      </w:r>
    </w:p>
    <w:p w:rsidR="007941E8" w:rsidRPr="0039772E" w:rsidRDefault="00735D04" w:rsidP="00735D04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ED4096">
        <w:rPr>
          <w:sz w:val="22"/>
          <w:szCs w:val="22"/>
        </w:rPr>
        <w:t>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7941E8" w:rsidRDefault="00ED4096" w:rsidP="00ED4096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735D04">
        <w:rPr>
          <w:sz w:val="22"/>
          <w:szCs w:val="22"/>
        </w:rPr>
        <w:t xml:space="preserve"> </w:t>
      </w:r>
      <w:r w:rsidR="007941E8" w:rsidRPr="0039772E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AF7F33">
        <w:rPr>
          <w:sz w:val="22"/>
          <w:szCs w:val="22"/>
        </w:rPr>
        <w:t>7</w:t>
      </w:r>
      <w:r>
        <w:rPr>
          <w:sz w:val="22"/>
          <w:szCs w:val="22"/>
        </w:rPr>
        <w:t>.12</w:t>
      </w:r>
      <w:r w:rsidR="00DC5EF2">
        <w:rPr>
          <w:sz w:val="22"/>
          <w:szCs w:val="22"/>
        </w:rPr>
        <w:t>.2016</w:t>
      </w:r>
      <w:r w:rsidR="007941E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AF7F33">
        <w:rPr>
          <w:sz w:val="22"/>
          <w:szCs w:val="22"/>
        </w:rPr>
        <w:t>186</w:t>
      </w:r>
      <w:r>
        <w:rPr>
          <w:sz w:val="22"/>
          <w:szCs w:val="22"/>
        </w:rPr>
        <w:t xml:space="preserve"> </w:t>
      </w:r>
    </w:p>
    <w:p w:rsidR="007941E8" w:rsidRPr="0039772E" w:rsidRDefault="007941E8" w:rsidP="007941E8">
      <w:pPr>
        <w:ind w:left="4320"/>
        <w:jc w:val="right"/>
        <w:rPr>
          <w:sz w:val="22"/>
          <w:szCs w:val="22"/>
        </w:rPr>
      </w:pPr>
    </w:p>
    <w:p w:rsidR="007941E8" w:rsidRPr="00C02D31" w:rsidRDefault="007941E8" w:rsidP="007941E8">
      <w:pPr>
        <w:jc w:val="center"/>
        <w:rPr>
          <w:b/>
          <w:sz w:val="26"/>
          <w:szCs w:val="26"/>
        </w:rPr>
      </w:pPr>
      <w:r w:rsidRPr="00C02D31">
        <w:rPr>
          <w:b/>
          <w:sz w:val="26"/>
          <w:szCs w:val="26"/>
        </w:rPr>
        <w:t xml:space="preserve">Реестр </w:t>
      </w:r>
      <w:r>
        <w:rPr>
          <w:b/>
          <w:sz w:val="26"/>
          <w:szCs w:val="26"/>
        </w:rPr>
        <w:t>детских игровых и спортивных площадок</w:t>
      </w:r>
      <w:r w:rsidRPr="00C02D31">
        <w:rPr>
          <w:b/>
          <w:sz w:val="26"/>
          <w:szCs w:val="26"/>
        </w:rPr>
        <w:t>,</w:t>
      </w:r>
    </w:p>
    <w:p w:rsidR="007941E8" w:rsidRDefault="007941E8" w:rsidP="007941E8">
      <w:pPr>
        <w:jc w:val="center"/>
        <w:rPr>
          <w:b/>
          <w:sz w:val="26"/>
          <w:szCs w:val="26"/>
        </w:rPr>
      </w:pPr>
      <w:proofErr w:type="gramStart"/>
      <w:r w:rsidRPr="00C02D31">
        <w:rPr>
          <w:b/>
          <w:sz w:val="26"/>
          <w:szCs w:val="26"/>
        </w:rPr>
        <w:t>нахо</w:t>
      </w:r>
      <w:r>
        <w:rPr>
          <w:b/>
          <w:sz w:val="26"/>
          <w:szCs w:val="26"/>
        </w:rPr>
        <w:t>дящихся</w:t>
      </w:r>
      <w:proofErr w:type="gramEnd"/>
      <w:r>
        <w:rPr>
          <w:b/>
          <w:sz w:val="26"/>
          <w:szCs w:val="26"/>
        </w:rPr>
        <w:t xml:space="preserve"> на территории </w:t>
      </w:r>
      <w:r w:rsidR="00ED4096">
        <w:rPr>
          <w:b/>
          <w:sz w:val="26"/>
          <w:szCs w:val="26"/>
        </w:rPr>
        <w:t>Поедугинского</w:t>
      </w:r>
      <w:r>
        <w:rPr>
          <w:b/>
          <w:sz w:val="26"/>
          <w:szCs w:val="26"/>
        </w:rPr>
        <w:t xml:space="preserve"> сельского поселения.</w:t>
      </w:r>
    </w:p>
    <w:p w:rsidR="007941E8" w:rsidRPr="00C02D31" w:rsidRDefault="007941E8" w:rsidP="007941E8">
      <w:pPr>
        <w:jc w:val="center"/>
        <w:rPr>
          <w:b/>
          <w:sz w:val="26"/>
          <w:szCs w:val="26"/>
        </w:rPr>
      </w:pPr>
    </w:p>
    <w:tbl>
      <w:tblPr>
        <w:tblW w:w="10200" w:type="dxa"/>
        <w:jc w:val="center"/>
        <w:tblInd w:w="-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3571"/>
        <w:gridCol w:w="2880"/>
        <w:gridCol w:w="2880"/>
      </w:tblGrid>
      <w:tr w:rsidR="007941E8" w:rsidRPr="00AB3E7E" w:rsidTr="00830CF5">
        <w:trPr>
          <w:jc w:val="center"/>
        </w:trPr>
        <w:tc>
          <w:tcPr>
            <w:tcW w:w="869" w:type="dxa"/>
            <w:vAlign w:val="center"/>
          </w:tcPr>
          <w:p w:rsidR="007941E8" w:rsidRPr="00195BE3" w:rsidRDefault="007941E8" w:rsidP="00830CF5">
            <w:pPr>
              <w:ind w:left="-799" w:firstLine="799"/>
              <w:jc w:val="center"/>
              <w:rPr>
                <w:b/>
                <w:sz w:val="22"/>
                <w:szCs w:val="22"/>
              </w:rPr>
            </w:pPr>
            <w:r w:rsidRPr="00195B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71" w:type="dxa"/>
            <w:vAlign w:val="center"/>
          </w:tcPr>
          <w:p w:rsidR="007941E8" w:rsidRPr="00195BE3" w:rsidRDefault="007941E8" w:rsidP="00830CF5">
            <w:pPr>
              <w:jc w:val="center"/>
              <w:rPr>
                <w:b/>
                <w:sz w:val="22"/>
                <w:szCs w:val="22"/>
              </w:rPr>
            </w:pPr>
            <w:r w:rsidRPr="00195BE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880" w:type="dxa"/>
            <w:vAlign w:val="center"/>
          </w:tcPr>
          <w:p w:rsidR="007941E8" w:rsidRPr="00195BE3" w:rsidRDefault="007941E8" w:rsidP="00830CF5">
            <w:pPr>
              <w:jc w:val="center"/>
              <w:rPr>
                <w:b/>
                <w:sz w:val="22"/>
                <w:szCs w:val="22"/>
              </w:rPr>
            </w:pPr>
            <w:r w:rsidRPr="00195BE3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2880" w:type="dxa"/>
            <w:vAlign w:val="center"/>
          </w:tcPr>
          <w:p w:rsidR="007941E8" w:rsidRPr="00195BE3" w:rsidRDefault="007941E8" w:rsidP="00830CF5">
            <w:pPr>
              <w:jc w:val="center"/>
              <w:rPr>
                <w:b/>
                <w:sz w:val="22"/>
                <w:szCs w:val="22"/>
              </w:rPr>
            </w:pPr>
            <w:r w:rsidRPr="00195BE3">
              <w:rPr>
                <w:b/>
                <w:sz w:val="22"/>
                <w:szCs w:val="22"/>
              </w:rPr>
              <w:t>Балансодержатель</w:t>
            </w:r>
          </w:p>
        </w:tc>
      </w:tr>
      <w:tr w:rsidR="007941E8" w:rsidRPr="00AB3E7E" w:rsidTr="00830CF5">
        <w:trPr>
          <w:jc w:val="center"/>
        </w:trPr>
        <w:tc>
          <w:tcPr>
            <w:tcW w:w="869" w:type="dxa"/>
            <w:vAlign w:val="center"/>
          </w:tcPr>
          <w:p w:rsidR="007941E8" w:rsidRPr="00AB3E7E" w:rsidRDefault="007941E8" w:rsidP="00830CF5">
            <w:pPr>
              <w:jc w:val="center"/>
              <w:rPr>
                <w:sz w:val="22"/>
                <w:szCs w:val="22"/>
              </w:rPr>
            </w:pPr>
            <w:r w:rsidRPr="00AB3E7E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vAlign w:val="center"/>
          </w:tcPr>
          <w:p w:rsidR="007941E8" w:rsidRPr="00AB3E7E" w:rsidRDefault="007941E8" w:rsidP="0083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</w:t>
            </w:r>
          </w:p>
          <w:p w:rsidR="007941E8" w:rsidRPr="00AB3E7E" w:rsidRDefault="007941E8" w:rsidP="00830CF5">
            <w:pPr>
              <w:jc w:val="center"/>
              <w:rPr>
                <w:sz w:val="22"/>
                <w:szCs w:val="22"/>
              </w:rPr>
            </w:pPr>
            <w:r w:rsidRPr="00AB3E7E">
              <w:rPr>
                <w:sz w:val="22"/>
                <w:szCs w:val="22"/>
              </w:rPr>
              <w:t>площадка</w:t>
            </w:r>
          </w:p>
        </w:tc>
        <w:tc>
          <w:tcPr>
            <w:tcW w:w="2880" w:type="dxa"/>
            <w:vAlign w:val="center"/>
          </w:tcPr>
          <w:p w:rsidR="007941E8" w:rsidRPr="005A4C1E" w:rsidRDefault="005A4C1E" w:rsidP="0083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Тохтарёво ул. Централ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у д.№</w:t>
            </w:r>
            <w:r w:rsidR="003D2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880" w:type="dxa"/>
            <w:vAlign w:val="center"/>
          </w:tcPr>
          <w:p w:rsidR="007941E8" w:rsidRPr="005A4C1E" w:rsidRDefault="007941E8" w:rsidP="005A4C1E">
            <w:pPr>
              <w:jc w:val="center"/>
              <w:rPr>
                <w:sz w:val="22"/>
                <w:szCs w:val="22"/>
              </w:rPr>
            </w:pPr>
            <w:r w:rsidRPr="005A4C1E">
              <w:rPr>
                <w:sz w:val="22"/>
                <w:szCs w:val="22"/>
              </w:rPr>
              <w:t xml:space="preserve">Администрация </w:t>
            </w:r>
            <w:r w:rsidR="005A4C1E">
              <w:rPr>
                <w:sz w:val="22"/>
                <w:szCs w:val="22"/>
              </w:rPr>
              <w:t>Поедуги</w:t>
            </w:r>
            <w:r w:rsidR="005A4C1E">
              <w:rPr>
                <w:sz w:val="22"/>
                <w:szCs w:val="22"/>
              </w:rPr>
              <w:t>н</w:t>
            </w:r>
            <w:r w:rsidR="005A4C1E">
              <w:rPr>
                <w:sz w:val="22"/>
                <w:szCs w:val="22"/>
              </w:rPr>
              <w:t>ского</w:t>
            </w:r>
            <w:r w:rsidRPr="005A4C1E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941E8" w:rsidRPr="00AB3E7E" w:rsidTr="00830CF5">
        <w:trPr>
          <w:jc w:val="center"/>
        </w:trPr>
        <w:tc>
          <w:tcPr>
            <w:tcW w:w="869" w:type="dxa"/>
            <w:vAlign w:val="center"/>
          </w:tcPr>
          <w:p w:rsidR="007941E8" w:rsidRPr="00AB3E7E" w:rsidRDefault="007941E8" w:rsidP="00830CF5">
            <w:pPr>
              <w:jc w:val="center"/>
              <w:rPr>
                <w:sz w:val="22"/>
                <w:szCs w:val="22"/>
              </w:rPr>
            </w:pPr>
            <w:r w:rsidRPr="00AB3E7E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vAlign w:val="center"/>
          </w:tcPr>
          <w:p w:rsidR="007941E8" w:rsidRPr="00AB3E7E" w:rsidRDefault="007941E8" w:rsidP="00830CF5">
            <w:pPr>
              <w:jc w:val="center"/>
              <w:rPr>
                <w:sz w:val="22"/>
                <w:szCs w:val="22"/>
              </w:rPr>
            </w:pPr>
            <w:r w:rsidRPr="00AB3E7E">
              <w:rPr>
                <w:sz w:val="22"/>
                <w:szCs w:val="22"/>
              </w:rPr>
              <w:t>Дет</w:t>
            </w:r>
            <w:r w:rsidR="00195BE3">
              <w:rPr>
                <w:sz w:val="22"/>
                <w:szCs w:val="22"/>
              </w:rPr>
              <w:t xml:space="preserve">ская </w:t>
            </w:r>
            <w:r w:rsidR="005A4C1E">
              <w:rPr>
                <w:sz w:val="22"/>
                <w:szCs w:val="22"/>
              </w:rPr>
              <w:t>игровая</w:t>
            </w:r>
          </w:p>
          <w:p w:rsidR="007941E8" w:rsidRPr="00AB3E7E" w:rsidRDefault="007941E8" w:rsidP="00830CF5">
            <w:pPr>
              <w:jc w:val="center"/>
              <w:rPr>
                <w:sz w:val="22"/>
                <w:szCs w:val="22"/>
              </w:rPr>
            </w:pPr>
            <w:r w:rsidRPr="00AB3E7E">
              <w:rPr>
                <w:sz w:val="22"/>
                <w:szCs w:val="22"/>
              </w:rPr>
              <w:t>площадка</w:t>
            </w:r>
          </w:p>
        </w:tc>
        <w:tc>
          <w:tcPr>
            <w:tcW w:w="2880" w:type="dxa"/>
            <w:vAlign w:val="center"/>
          </w:tcPr>
          <w:p w:rsidR="007941E8" w:rsidRPr="005A4C1E" w:rsidRDefault="007941E8" w:rsidP="005A4C1E">
            <w:pPr>
              <w:jc w:val="center"/>
              <w:rPr>
                <w:sz w:val="22"/>
                <w:szCs w:val="22"/>
              </w:rPr>
            </w:pPr>
            <w:r w:rsidRPr="005A4C1E">
              <w:rPr>
                <w:sz w:val="22"/>
                <w:szCs w:val="22"/>
              </w:rPr>
              <w:t xml:space="preserve">д. </w:t>
            </w:r>
            <w:r w:rsidR="005A4C1E">
              <w:rPr>
                <w:sz w:val="22"/>
                <w:szCs w:val="22"/>
              </w:rPr>
              <w:t>Поедуги, ул. Молодёжная у д.</w:t>
            </w:r>
            <w:r w:rsidR="003D2ED8">
              <w:rPr>
                <w:sz w:val="22"/>
                <w:szCs w:val="22"/>
              </w:rPr>
              <w:t xml:space="preserve"> </w:t>
            </w:r>
            <w:r w:rsidR="005A4C1E">
              <w:rPr>
                <w:sz w:val="22"/>
                <w:szCs w:val="22"/>
              </w:rPr>
              <w:t>№</w:t>
            </w:r>
            <w:r w:rsidR="003D2ED8">
              <w:rPr>
                <w:sz w:val="22"/>
                <w:szCs w:val="22"/>
              </w:rPr>
              <w:t xml:space="preserve"> </w:t>
            </w:r>
            <w:r w:rsidR="005A4C1E">
              <w:rPr>
                <w:sz w:val="22"/>
                <w:szCs w:val="22"/>
              </w:rPr>
              <w:t>2</w:t>
            </w:r>
            <w:r w:rsidRPr="005A4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7941E8" w:rsidRPr="005A4C1E" w:rsidRDefault="007941E8" w:rsidP="005A4C1E">
            <w:pPr>
              <w:jc w:val="center"/>
              <w:rPr>
                <w:sz w:val="22"/>
                <w:szCs w:val="22"/>
              </w:rPr>
            </w:pPr>
            <w:r w:rsidRPr="005A4C1E">
              <w:rPr>
                <w:sz w:val="22"/>
                <w:szCs w:val="22"/>
              </w:rPr>
              <w:t xml:space="preserve">Администрация </w:t>
            </w:r>
            <w:r w:rsidR="005A4C1E">
              <w:rPr>
                <w:sz w:val="22"/>
                <w:szCs w:val="22"/>
              </w:rPr>
              <w:t>Поедуги</w:t>
            </w:r>
            <w:r w:rsidR="005A4C1E">
              <w:rPr>
                <w:sz w:val="22"/>
                <w:szCs w:val="22"/>
              </w:rPr>
              <w:t>н</w:t>
            </w:r>
            <w:r w:rsidR="005A4C1E">
              <w:rPr>
                <w:sz w:val="22"/>
                <w:szCs w:val="22"/>
              </w:rPr>
              <w:t>ского</w:t>
            </w:r>
            <w:r w:rsidRPr="005A4C1E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7941E8" w:rsidRDefault="007941E8" w:rsidP="007941E8">
      <w:pPr>
        <w:rPr>
          <w:sz w:val="22"/>
          <w:szCs w:val="22"/>
        </w:rPr>
      </w:pPr>
    </w:p>
    <w:p w:rsidR="007941E8" w:rsidRDefault="007941E8" w:rsidP="007941E8"/>
    <w:p w:rsidR="007941E8" w:rsidRDefault="007941E8" w:rsidP="007941E8"/>
    <w:p w:rsidR="007941E8" w:rsidRDefault="007941E8" w:rsidP="007941E8"/>
    <w:p w:rsidR="007941E8" w:rsidRDefault="007941E8" w:rsidP="007941E8"/>
    <w:p w:rsidR="007941E8" w:rsidRDefault="007941E8" w:rsidP="007941E8">
      <w:pPr>
        <w:ind w:left="4320"/>
        <w:jc w:val="right"/>
        <w:rPr>
          <w:sz w:val="22"/>
          <w:szCs w:val="22"/>
        </w:rPr>
        <w:sectPr w:rsidR="007941E8" w:rsidSect="007941E8">
          <w:headerReference w:type="even" r:id="rId9"/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941E8" w:rsidRPr="0039772E" w:rsidRDefault="00ED4096" w:rsidP="00ED4096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="007941E8" w:rsidRPr="0039772E">
        <w:rPr>
          <w:sz w:val="22"/>
          <w:szCs w:val="22"/>
        </w:rPr>
        <w:t xml:space="preserve">Приложение </w:t>
      </w:r>
      <w:r w:rsidR="007941E8">
        <w:rPr>
          <w:sz w:val="22"/>
          <w:szCs w:val="22"/>
        </w:rPr>
        <w:t>2</w:t>
      </w:r>
    </w:p>
    <w:p w:rsidR="007941E8" w:rsidRDefault="00ED4096" w:rsidP="00ED4096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941E8" w:rsidRPr="0039772E">
        <w:rPr>
          <w:sz w:val="22"/>
          <w:szCs w:val="22"/>
        </w:rPr>
        <w:t xml:space="preserve">к постановлению администрации </w:t>
      </w:r>
    </w:p>
    <w:p w:rsidR="007941E8" w:rsidRPr="0039772E" w:rsidRDefault="00ED4096" w:rsidP="007941E8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>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AF7F33" w:rsidRDefault="00ED4096" w:rsidP="00AF7F33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F7F33">
        <w:rPr>
          <w:sz w:val="22"/>
          <w:szCs w:val="22"/>
        </w:rPr>
        <w:t xml:space="preserve">                                         </w:t>
      </w:r>
      <w:r w:rsidR="00AF7F33" w:rsidRPr="0039772E">
        <w:rPr>
          <w:sz w:val="22"/>
          <w:szCs w:val="22"/>
        </w:rPr>
        <w:t xml:space="preserve">от </w:t>
      </w:r>
      <w:r w:rsidR="00AF7F33">
        <w:rPr>
          <w:sz w:val="22"/>
          <w:szCs w:val="22"/>
        </w:rPr>
        <w:t xml:space="preserve">17.12.2016 № 186 </w:t>
      </w:r>
    </w:p>
    <w:p w:rsidR="007941E8" w:rsidRPr="0039772E" w:rsidRDefault="007941E8" w:rsidP="00AF7F33">
      <w:pPr>
        <w:ind w:left="4320"/>
        <w:jc w:val="center"/>
        <w:rPr>
          <w:sz w:val="22"/>
          <w:szCs w:val="22"/>
        </w:rPr>
      </w:pPr>
    </w:p>
    <w:p w:rsidR="007941E8" w:rsidRPr="00195BE3" w:rsidRDefault="007941E8" w:rsidP="007941E8">
      <w:pPr>
        <w:jc w:val="center"/>
        <w:rPr>
          <w:sz w:val="24"/>
          <w:szCs w:val="24"/>
        </w:rPr>
      </w:pPr>
      <w:r w:rsidRPr="00195BE3">
        <w:rPr>
          <w:sz w:val="24"/>
          <w:szCs w:val="24"/>
        </w:rPr>
        <w:t>Регулярность осмотров оборудования игровых и спортивных площадок и игровых комплексов (игровых площадок)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720"/>
        <w:gridCol w:w="2880"/>
        <w:gridCol w:w="2880"/>
      </w:tblGrid>
      <w:tr w:rsidR="007941E8" w:rsidRPr="00195BE3" w:rsidTr="00830CF5">
        <w:tc>
          <w:tcPr>
            <w:tcW w:w="2268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Наименование о</w:t>
            </w:r>
            <w:r w:rsidRPr="00195BE3">
              <w:rPr>
                <w:sz w:val="24"/>
                <w:szCs w:val="24"/>
              </w:rPr>
              <w:t>с</w:t>
            </w:r>
            <w:r w:rsidRPr="00195BE3">
              <w:rPr>
                <w:sz w:val="24"/>
                <w:szCs w:val="24"/>
              </w:rPr>
              <w:t>мотра</w:t>
            </w:r>
          </w:p>
        </w:tc>
        <w:tc>
          <w:tcPr>
            <w:tcW w:w="6720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Задачи осмотра</w:t>
            </w:r>
          </w:p>
        </w:tc>
        <w:tc>
          <w:tcPr>
            <w:tcW w:w="2880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880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Частота осмотра</w:t>
            </w:r>
          </w:p>
        </w:tc>
      </w:tr>
      <w:tr w:rsidR="007941E8" w:rsidRPr="00195BE3" w:rsidTr="00830CF5">
        <w:tc>
          <w:tcPr>
            <w:tcW w:w="2268" w:type="dxa"/>
          </w:tcPr>
          <w:p w:rsidR="007941E8" w:rsidRPr="00195BE3" w:rsidRDefault="007941E8" w:rsidP="00830CF5">
            <w:pPr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Ежегодный осно</w:t>
            </w:r>
            <w:r w:rsidRPr="00195BE3">
              <w:rPr>
                <w:sz w:val="24"/>
                <w:szCs w:val="24"/>
              </w:rPr>
              <w:t>в</w:t>
            </w:r>
            <w:r w:rsidRPr="00195BE3">
              <w:rPr>
                <w:sz w:val="24"/>
                <w:szCs w:val="24"/>
              </w:rPr>
              <w:t>ной</w:t>
            </w:r>
          </w:p>
        </w:tc>
        <w:tc>
          <w:tcPr>
            <w:tcW w:w="6720" w:type="dxa"/>
          </w:tcPr>
          <w:p w:rsidR="007941E8" w:rsidRPr="00195BE3" w:rsidRDefault="007941E8" w:rsidP="00830CF5">
            <w:pPr>
              <w:autoSpaceDE w:val="0"/>
              <w:autoSpaceDN w:val="0"/>
              <w:adjustRightInd w:val="0"/>
              <w:ind w:right="12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Оценка соответствия технического состояния оборудования требованиям безопасности. В ходе ежегодного основного о</w:t>
            </w:r>
            <w:r w:rsidRPr="00195BE3">
              <w:rPr>
                <w:sz w:val="24"/>
                <w:szCs w:val="24"/>
              </w:rPr>
              <w:t>с</w:t>
            </w:r>
            <w:r w:rsidRPr="00195BE3">
              <w:rPr>
                <w:sz w:val="24"/>
                <w:szCs w:val="24"/>
              </w:rPr>
              <w:t>мотра определяют:</w:t>
            </w:r>
          </w:p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- наличие гниения деревянных элементов;</w:t>
            </w:r>
          </w:p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- наличие коррозии металлических элементов;</w:t>
            </w:r>
          </w:p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- наличие дефектов/неисправностей элементов об</w:t>
            </w:r>
            <w:r w:rsidRPr="00195BE3">
              <w:rPr>
                <w:sz w:val="24"/>
                <w:szCs w:val="24"/>
              </w:rPr>
              <w:t>о</w:t>
            </w:r>
            <w:r w:rsidRPr="00195BE3">
              <w:rPr>
                <w:sz w:val="24"/>
                <w:szCs w:val="24"/>
              </w:rPr>
              <w:t>рудования;</w:t>
            </w:r>
          </w:p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- соблюдение расстояний от частей оборудования до повер</w:t>
            </w:r>
            <w:r w:rsidRPr="00195BE3">
              <w:rPr>
                <w:sz w:val="24"/>
                <w:szCs w:val="24"/>
              </w:rPr>
              <w:t>х</w:t>
            </w:r>
            <w:r w:rsidRPr="00195BE3">
              <w:rPr>
                <w:sz w:val="24"/>
                <w:szCs w:val="24"/>
              </w:rPr>
              <w:t>ности игровой площадки, наличие выступа</w:t>
            </w:r>
            <w:r w:rsidRPr="00195BE3">
              <w:rPr>
                <w:sz w:val="24"/>
                <w:szCs w:val="24"/>
              </w:rPr>
              <w:t>ю</w:t>
            </w:r>
            <w:r w:rsidRPr="00195BE3">
              <w:rPr>
                <w:sz w:val="24"/>
                <w:szCs w:val="24"/>
              </w:rPr>
              <w:t>щих частей;</w:t>
            </w:r>
          </w:p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- чрезмерный износ подвижных частей оборудования;</w:t>
            </w:r>
          </w:p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- структурную целостность оборудования</w:t>
            </w:r>
          </w:p>
        </w:tc>
        <w:tc>
          <w:tcPr>
            <w:tcW w:w="2880" w:type="dxa"/>
          </w:tcPr>
          <w:p w:rsidR="007941E8" w:rsidRPr="00195BE3" w:rsidRDefault="007941E8" w:rsidP="00ED4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 xml:space="preserve">Один раз в год </w:t>
            </w:r>
          </w:p>
        </w:tc>
      </w:tr>
      <w:tr w:rsidR="007941E8" w:rsidRPr="009F6024" w:rsidTr="00830CF5">
        <w:tc>
          <w:tcPr>
            <w:tcW w:w="2268" w:type="dxa"/>
          </w:tcPr>
          <w:p w:rsidR="007941E8" w:rsidRPr="00195BE3" w:rsidRDefault="007941E8" w:rsidP="00830CF5">
            <w:pPr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Регулярный фун</w:t>
            </w:r>
            <w:r w:rsidRPr="00195BE3">
              <w:rPr>
                <w:sz w:val="24"/>
                <w:szCs w:val="24"/>
              </w:rPr>
              <w:t>к</w:t>
            </w:r>
            <w:r w:rsidRPr="00195BE3">
              <w:rPr>
                <w:sz w:val="24"/>
                <w:szCs w:val="24"/>
              </w:rPr>
              <w:t>ци</w:t>
            </w:r>
            <w:r w:rsidRPr="00195BE3">
              <w:rPr>
                <w:sz w:val="24"/>
                <w:szCs w:val="24"/>
              </w:rPr>
              <w:t>о</w:t>
            </w:r>
            <w:r w:rsidRPr="00195BE3">
              <w:rPr>
                <w:sz w:val="24"/>
                <w:szCs w:val="24"/>
              </w:rPr>
              <w:t xml:space="preserve">нальный </w:t>
            </w:r>
          </w:p>
        </w:tc>
        <w:tc>
          <w:tcPr>
            <w:tcW w:w="6720" w:type="dxa"/>
          </w:tcPr>
          <w:p w:rsidR="007941E8" w:rsidRPr="00195BE3" w:rsidRDefault="007941E8" w:rsidP="00830CF5">
            <w:pPr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Детальный осмотр с целью проверки исправности и устойч</w:t>
            </w:r>
            <w:r w:rsidRPr="00195BE3">
              <w:rPr>
                <w:sz w:val="24"/>
                <w:szCs w:val="24"/>
              </w:rPr>
              <w:t>и</w:t>
            </w:r>
            <w:r w:rsidRPr="00195BE3">
              <w:rPr>
                <w:sz w:val="24"/>
                <w:szCs w:val="24"/>
              </w:rPr>
              <w:t>вости оборудования, выявления износа элементов констру</w:t>
            </w:r>
            <w:r w:rsidRPr="00195BE3">
              <w:rPr>
                <w:sz w:val="24"/>
                <w:szCs w:val="24"/>
              </w:rPr>
              <w:t>к</w:t>
            </w:r>
            <w:r w:rsidRPr="00195BE3">
              <w:rPr>
                <w:sz w:val="24"/>
                <w:szCs w:val="24"/>
              </w:rPr>
              <w:t>ций, прочности, узлов крепления, степень износа поверхн</w:t>
            </w:r>
            <w:r w:rsidRPr="00195BE3">
              <w:rPr>
                <w:sz w:val="24"/>
                <w:szCs w:val="24"/>
              </w:rPr>
              <w:t>о</w:t>
            </w:r>
            <w:r w:rsidRPr="00195BE3">
              <w:rPr>
                <w:sz w:val="24"/>
                <w:szCs w:val="24"/>
              </w:rPr>
              <w:t>стей скольжения (горок) Особое внимание скрытым, трудн</w:t>
            </w:r>
            <w:r w:rsidRPr="00195BE3">
              <w:rPr>
                <w:sz w:val="24"/>
                <w:szCs w:val="24"/>
              </w:rPr>
              <w:t>о</w:t>
            </w:r>
            <w:r w:rsidRPr="00195BE3">
              <w:rPr>
                <w:sz w:val="24"/>
                <w:szCs w:val="24"/>
              </w:rPr>
              <w:t>доступным эл</w:t>
            </w:r>
            <w:r w:rsidRPr="00195BE3">
              <w:rPr>
                <w:sz w:val="24"/>
                <w:szCs w:val="24"/>
              </w:rPr>
              <w:t>е</w:t>
            </w:r>
            <w:r w:rsidRPr="00195BE3">
              <w:rPr>
                <w:sz w:val="24"/>
                <w:szCs w:val="24"/>
              </w:rPr>
              <w:t>ментам оборудования.</w:t>
            </w:r>
          </w:p>
        </w:tc>
        <w:tc>
          <w:tcPr>
            <w:tcW w:w="2880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941E8" w:rsidRPr="00641DBC" w:rsidRDefault="007941E8" w:rsidP="00830CF5">
            <w:pPr>
              <w:jc w:val="center"/>
              <w:rPr>
                <w:sz w:val="24"/>
                <w:szCs w:val="24"/>
              </w:rPr>
            </w:pPr>
            <w:r w:rsidRPr="00641DBC">
              <w:rPr>
                <w:sz w:val="24"/>
                <w:szCs w:val="24"/>
              </w:rPr>
              <w:t>Один раз в месяц</w:t>
            </w:r>
          </w:p>
        </w:tc>
      </w:tr>
      <w:tr w:rsidR="007941E8" w:rsidRPr="009F6024" w:rsidTr="00830CF5">
        <w:tc>
          <w:tcPr>
            <w:tcW w:w="2268" w:type="dxa"/>
          </w:tcPr>
          <w:p w:rsidR="007941E8" w:rsidRPr="00195BE3" w:rsidRDefault="007941E8" w:rsidP="00830CF5">
            <w:pPr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Визуальный</w:t>
            </w:r>
          </w:p>
        </w:tc>
        <w:tc>
          <w:tcPr>
            <w:tcW w:w="6720" w:type="dxa"/>
          </w:tcPr>
          <w:p w:rsidR="007941E8" w:rsidRPr="00195BE3" w:rsidRDefault="007941E8" w:rsidP="00830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E3">
              <w:rPr>
                <w:sz w:val="24"/>
                <w:szCs w:val="24"/>
              </w:rPr>
              <w:t>Чистота и внешний вид поверхности игровой площадки и об</w:t>
            </w:r>
            <w:r w:rsidRPr="00195BE3">
              <w:rPr>
                <w:sz w:val="24"/>
                <w:szCs w:val="24"/>
              </w:rPr>
              <w:t>о</w:t>
            </w:r>
            <w:r w:rsidRPr="00195BE3">
              <w:rPr>
                <w:sz w:val="24"/>
                <w:szCs w:val="24"/>
              </w:rPr>
              <w:t>рудования, обнаружение посторонних предметов, предста</w:t>
            </w:r>
            <w:r w:rsidRPr="00195BE3">
              <w:rPr>
                <w:sz w:val="24"/>
                <w:szCs w:val="24"/>
              </w:rPr>
              <w:t>в</w:t>
            </w:r>
            <w:r w:rsidRPr="00195BE3">
              <w:rPr>
                <w:sz w:val="24"/>
                <w:szCs w:val="24"/>
              </w:rPr>
              <w:t>ляющих опасность, (разбитые бутылки, консервные банки и проч.),</w:t>
            </w:r>
            <w:r w:rsidRPr="00195BE3">
              <w:rPr>
                <w:rFonts w:ascii="Arial" w:hAnsi="Arial"/>
                <w:sz w:val="24"/>
                <w:szCs w:val="24"/>
              </w:rPr>
              <w:t xml:space="preserve"> </w:t>
            </w:r>
            <w:r w:rsidRPr="00195BE3">
              <w:rPr>
                <w:sz w:val="24"/>
                <w:szCs w:val="24"/>
              </w:rPr>
              <w:t>отсутствие деталей оборудования, чрезмерный износ подвижных частей оборудования, структурную целостность об</w:t>
            </w:r>
            <w:r w:rsidRPr="00195BE3">
              <w:rPr>
                <w:sz w:val="24"/>
                <w:szCs w:val="24"/>
              </w:rPr>
              <w:t>о</w:t>
            </w:r>
            <w:r w:rsidRPr="00195BE3">
              <w:rPr>
                <w:sz w:val="24"/>
                <w:szCs w:val="24"/>
              </w:rPr>
              <w:t>рудования</w:t>
            </w:r>
          </w:p>
        </w:tc>
        <w:tc>
          <w:tcPr>
            <w:tcW w:w="2880" w:type="dxa"/>
          </w:tcPr>
          <w:p w:rsidR="007941E8" w:rsidRPr="00195BE3" w:rsidRDefault="007941E8" w:rsidP="0083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941E8" w:rsidRPr="00641DBC" w:rsidRDefault="007941E8" w:rsidP="00830CF5">
            <w:pPr>
              <w:jc w:val="center"/>
              <w:rPr>
                <w:sz w:val="24"/>
                <w:szCs w:val="24"/>
              </w:rPr>
            </w:pPr>
            <w:r w:rsidRPr="00641DBC">
              <w:rPr>
                <w:sz w:val="24"/>
                <w:szCs w:val="24"/>
              </w:rPr>
              <w:t>1 раз в неделю</w:t>
            </w:r>
          </w:p>
        </w:tc>
      </w:tr>
    </w:tbl>
    <w:p w:rsidR="007941E8" w:rsidRPr="00881CD2" w:rsidRDefault="007941E8" w:rsidP="007941E8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881CD2">
        <w:rPr>
          <w:rFonts w:ascii="Arial" w:hAnsi="Arial"/>
          <w:sz w:val="26"/>
          <w:szCs w:val="26"/>
        </w:rPr>
        <w:t xml:space="preserve"> </w:t>
      </w:r>
    </w:p>
    <w:p w:rsidR="007941E8" w:rsidRPr="006F08AF" w:rsidRDefault="007941E8" w:rsidP="007941E8">
      <w:pPr>
        <w:rPr>
          <w:sz w:val="22"/>
          <w:szCs w:val="22"/>
        </w:rPr>
        <w:sectPr w:rsidR="007941E8" w:rsidRPr="006F08AF" w:rsidSect="00830CF5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7941E8" w:rsidRPr="0039772E" w:rsidRDefault="000B111C" w:rsidP="000B111C">
      <w:pPr>
        <w:ind w:left="43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  <w:r w:rsidR="007941E8" w:rsidRPr="0039772E">
        <w:rPr>
          <w:sz w:val="22"/>
          <w:szCs w:val="22"/>
        </w:rPr>
        <w:t xml:space="preserve">Приложение </w:t>
      </w:r>
      <w:r w:rsidR="007941E8">
        <w:rPr>
          <w:sz w:val="22"/>
          <w:szCs w:val="22"/>
        </w:rPr>
        <w:t>3</w:t>
      </w:r>
    </w:p>
    <w:p w:rsidR="007941E8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941E8" w:rsidRPr="0039772E">
        <w:rPr>
          <w:sz w:val="22"/>
          <w:szCs w:val="22"/>
        </w:rPr>
        <w:t>к постановлению администрации</w:t>
      </w:r>
    </w:p>
    <w:p w:rsidR="007941E8" w:rsidRPr="0039772E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AF7F33" w:rsidRDefault="00AF7F33" w:rsidP="00AF7F33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39772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17.12.2016 № 186 </w:t>
      </w:r>
    </w:p>
    <w:p w:rsidR="007941E8" w:rsidRDefault="007941E8" w:rsidP="007941E8"/>
    <w:p w:rsidR="007941E8" w:rsidRDefault="007941E8" w:rsidP="007941E8">
      <w:pPr>
        <w:jc w:val="center"/>
        <w:rPr>
          <w:sz w:val="28"/>
          <w:szCs w:val="28"/>
        </w:rPr>
      </w:pPr>
    </w:p>
    <w:p w:rsidR="007941E8" w:rsidRDefault="007941E8" w:rsidP="007941E8">
      <w:pPr>
        <w:jc w:val="center"/>
        <w:rPr>
          <w:b/>
          <w:bCs/>
          <w:sz w:val="28"/>
          <w:szCs w:val="28"/>
        </w:rPr>
      </w:pPr>
    </w:p>
    <w:p w:rsidR="007941E8" w:rsidRDefault="007941E8" w:rsidP="00794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7941E8" w:rsidRDefault="007941E8" w:rsidP="007941E8">
      <w:pPr>
        <w:jc w:val="center"/>
        <w:rPr>
          <w:sz w:val="28"/>
          <w:szCs w:val="28"/>
        </w:rPr>
      </w:pPr>
    </w:p>
    <w:p w:rsidR="007941E8" w:rsidRDefault="007941E8" w:rsidP="007941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41E8" w:rsidRDefault="007941E8" w:rsidP="007941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41E8" w:rsidRDefault="007941E8" w:rsidP="007941E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7941E8" w:rsidRDefault="007941E8" w:rsidP="007941E8">
      <w:pPr>
        <w:jc w:val="both"/>
        <w:rPr>
          <w:sz w:val="28"/>
          <w:szCs w:val="28"/>
        </w:rPr>
      </w:pP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1E8" w:rsidRDefault="007941E8" w:rsidP="007941E8">
      <w:pPr>
        <w:jc w:val="both"/>
        <w:rPr>
          <w:sz w:val="28"/>
          <w:szCs w:val="28"/>
        </w:rPr>
      </w:pPr>
    </w:p>
    <w:p w:rsidR="007941E8" w:rsidRDefault="007941E8" w:rsidP="007941E8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УТВЕРЖДАЮ</w:t>
      </w:r>
    </w:p>
    <w:p w:rsidR="007941E8" w:rsidRDefault="007941E8" w:rsidP="000B111C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Руководитель </w:t>
      </w:r>
      <w:r w:rsidR="000B111C">
        <w:rPr>
          <w:sz w:val="28"/>
          <w:szCs w:val="28"/>
        </w:rPr>
        <w:t>______________</w:t>
      </w:r>
    </w:p>
    <w:p w:rsidR="007941E8" w:rsidRDefault="007941E8" w:rsidP="007941E8">
      <w:pPr>
        <w:ind w:left="3686"/>
        <w:rPr>
          <w:sz w:val="28"/>
          <w:szCs w:val="28"/>
        </w:rPr>
      </w:pPr>
    </w:p>
    <w:p w:rsidR="007941E8" w:rsidRDefault="007941E8" w:rsidP="007941E8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111C">
        <w:rPr>
          <w:sz w:val="28"/>
          <w:szCs w:val="28"/>
        </w:rPr>
        <w:t xml:space="preserve">        "___"______________ 20___</w:t>
      </w:r>
      <w:r>
        <w:rPr>
          <w:sz w:val="28"/>
          <w:szCs w:val="28"/>
        </w:rPr>
        <w:t xml:space="preserve"> год</w:t>
      </w:r>
    </w:p>
    <w:p w:rsidR="007941E8" w:rsidRDefault="007941E8" w:rsidP="007941E8">
      <w:pPr>
        <w:ind w:left="3686"/>
        <w:rPr>
          <w:sz w:val="28"/>
          <w:szCs w:val="28"/>
        </w:rPr>
      </w:pPr>
    </w:p>
    <w:p w:rsidR="007941E8" w:rsidRDefault="007941E8" w:rsidP="007941E8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подпись ___________________</w:t>
      </w:r>
    </w:p>
    <w:p w:rsidR="007941E8" w:rsidRDefault="007941E8" w:rsidP="007941E8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М.П.</w:t>
      </w:r>
    </w:p>
    <w:p w:rsidR="007941E8" w:rsidRDefault="007941E8" w:rsidP="007941E8">
      <w:pPr>
        <w:jc w:val="both"/>
        <w:rPr>
          <w:sz w:val="28"/>
          <w:szCs w:val="28"/>
        </w:rPr>
      </w:pPr>
    </w:p>
    <w:p w:rsidR="007941E8" w:rsidRDefault="007941E8" w:rsidP="007941E8">
      <w:pPr>
        <w:jc w:val="both"/>
        <w:rPr>
          <w:sz w:val="28"/>
          <w:szCs w:val="28"/>
        </w:rPr>
      </w:pP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>Материал покрытия объекта (песок, асфальт, бетон, щебень, деревянное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крытие, искусственная трава, резинобитум, декоративная плитка и т.д.) __________________________________________________________________</w:t>
      </w:r>
      <w:proofErr w:type="gramEnd"/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tbl>
      <w:tblPr>
        <w:tblW w:w="9525" w:type="dxa"/>
        <w:tblInd w:w="108" w:type="dxa"/>
        <w:tblLayout w:type="fixed"/>
        <w:tblLook w:val="04A0"/>
      </w:tblPr>
      <w:tblGrid>
        <w:gridCol w:w="420"/>
        <w:gridCol w:w="2239"/>
        <w:gridCol w:w="1259"/>
        <w:gridCol w:w="2239"/>
        <w:gridCol w:w="3368"/>
      </w:tblGrid>
      <w:tr w:rsidR="007941E8" w:rsidTr="00830C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Наименование обор</w:t>
            </w:r>
            <w:r>
              <w:t>у</w:t>
            </w:r>
            <w:r>
              <w:t>дования (конструкти</w:t>
            </w:r>
            <w:r>
              <w:t>в</w:t>
            </w:r>
            <w:r>
              <w:t xml:space="preserve">ной формы), </w:t>
            </w:r>
            <w:proofErr w:type="gramStart"/>
            <w:r>
              <w:t>распол</w:t>
            </w:r>
            <w:r>
              <w:t>о</w:t>
            </w:r>
            <w:r>
              <w:t>женных</w:t>
            </w:r>
            <w:proofErr w:type="gramEnd"/>
            <w:r>
              <w:t xml:space="preserve"> </w:t>
            </w:r>
          </w:p>
          <w:p w:rsidR="007941E8" w:rsidRDefault="007941E8" w:rsidP="00830CF5">
            <w:pPr>
              <w:jc w:val="center"/>
            </w:pPr>
            <w: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Материал оборудов</w:t>
            </w:r>
            <w:r>
              <w:t>а</w:t>
            </w:r>
            <w:r>
              <w:t>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Техническое состояние оборудов</w:t>
            </w:r>
            <w:r>
              <w:t>а</w:t>
            </w:r>
            <w:r>
              <w:t>ния (конструктивной формы)</w:t>
            </w:r>
          </w:p>
        </w:tc>
      </w:tr>
      <w:tr w:rsidR="007941E8" w:rsidTr="00830C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41E8" w:rsidTr="00830C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41E8" w:rsidTr="00830C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41E8" w:rsidTr="00830C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41E8" w:rsidTr="00830C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jc w:val="both"/>
        <w:rPr>
          <w:sz w:val="28"/>
          <w:szCs w:val="28"/>
        </w:rPr>
      </w:pP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7941E8" w:rsidRDefault="007941E8" w:rsidP="007941E8">
      <w:pPr>
        <w:jc w:val="both"/>
        <w:rPr>
          <w:sz w:val="28"/>
          <w:szCs w:val="28"/>
        </w:rPr>
      </w:pP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7941E8" w:rsidRDefault="007941E8" w:rsidP="0079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М.П.</w:t>
      </w:r>
    </w:p>
    <w:p w:rsidR="007941E8" w:rsidRDefault="007941E8" w:rsidP="007941E8">
      <w:pPr>
        <w:ind w:left="4320"/>
        <w:jc w:val="right"/>
        <w:rPr>
          <w:sz w:val="28"/>
          <w:szCs w:val="28"/>
        </w:rPr>
      </w:pPr>
    </w:p>
    <w:p w:rsidR="007941E8" w:rsidRDefault="007941E8" w:rsidP="007941E8">
      <w:pPr>
        <w:ind w:left="4320"/>
        <w:jc w:val="right"/>
        <w:rPr>
          <w:sz w:val="28"/>
          <w:szCs w:val="28"/>
        </w:rPr>
      </w:pPr>
    </w:p>
    <w:p w:rsidR="007941E8" w:rsidRDefault="007941E8" w:rsidP="007941E8">
      <w:pPr>
        <w:ind w:left="4320"/>
        <w:jc w:val="right"/>
        <w:rPr>
          <w:sz w:val="28"/>
          <w:szCs w:val="28"/>
        </w:rPr>
      </w:pPr>
    </w:p>
    <w:p w:rsidR="007941E8" w:rsidRDefault="007941E8" w:rsidP="007941E8">
      <w:pPr>
        <w:ind w:left="4320"/>
        <w:jc w:val="right"/>
        <w:rPr>
          <w:sz w:val="28"/>
          <w:szCs w:val="28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0B111C" w:rsidRDefault="000B111C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7941E8" w:rsidRPr="0039772E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941E8" w:rsidRPr="0039772E">
        <w:rPr>
          <w:sz w:val="22"/>
          <w:szCs w:val="22"/>
        </w:rPr>
        <w:t xml:space="preserve">Приложение </w:t>
      </w:r>
      <w:r w:rsidR="007941E8">
        <w:rPr>
          <w:sz w:val="22"/>
          <w:szCs w:val="22"/>
        </w:rPr>
        <w:t>4</w:t>
      </w:r>
    </w:p>
    <w:p w:rsidR="007941E8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941E8" w:rsidRPr="0039772E">
        <w:rPr>
          <w:sz w:val="22"/>
          <w:szCs w:val="22"/>
        </w:rPr>
        <w:t>к постановлению администрации</w:t>
      </w:r>
    </w:p>
    <w:p w:rsidR="007941E8" w:rsidRPr="0039772E" w:rsidRDefault="000B111C" w:rsidP="007941E8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>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AF7F33" w:rsidRDefault="00AF7F33" w:rsidP="00AF7F33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39772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17.12.2016 № 186 </w:t>
      </w: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195BE3" w:rsidP="00195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941E8">
        <w:rPr>
          <w:sz w:val="28"/>
          <w:szCs w:val="28"/>
        </w:rPr>
        <w:t>ЖУРНАЛ</w:t>
      </w:r>
    </w:p>
    <w:p w:rsidR="007941E8" w:rsidRDefault="007941E8" w:rsidP="00794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7941E8" w:rsidRDefault="007941E8" w:rsidP="007941E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7941E8" w:rsidRDefault="007941E8" w:rsidP="007941E8">
      <w:pPr>
        <w:jc w:val="center"/>
        <w:rPr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398"/>
        <w:gridCol w:w="1276"/>
        <w:gridCol w:w="850"/>
        <w:gridCol w:w="1134"/>
        <w:gridCol w:w="1134"/>
        <w:gridCol w:w="992"/>
        <w:gridCol w:w="1134"/>
        <w:gridCol w:w="1418"/>
        <w:gridCol w:w="1564"/>
      </w:tblGrid>
      <w:tr w:rsidR="007941E8" w:rsidTr="00830CF5">
        <w:trPr>
          <w:trHeight w:val="3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 xml:space="preserve">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FE3EF2">
            <w:pPr>
              <w:snapToGrid w:val="0"/>
              <w:jc w:val="center"/>
            </w:pPr>
            <w:proofErr w:type="gramStart"/>
            <w:r>
              <w:t>Наимено-вание</w:t>
            </w:r>
            <w:proofErr w:type="gramEnd"/>
            <w:r>
              <w:t xml:space="preserve"> об</w:t>
            </w:r>
            <w:r>
              <w:t>о</w:t>
            </w:r>
            <w:r>
              <w:t>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Дата осмо</w:t>
            </w:r>
            <w:r>
              <w:t>т</w:t>
            </w:r>
            <w:r>
              <w:t>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FE3EF2">
            <w:pPr>
              <w:snapToGrid w:val="0"/>
              <w:jc w:val="center"/>
            </w:pPr>
            <w:r>
              <w:t>Результат 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Выявле</w:t>
            </w:r>
            <w:r>
              <w:t>н</w:t>
            </w:r>
            <w:r>
              <w:t>ный д</w:t>
            </w:r>
            <w:r>
              <w:t>е</w:t>
            </w:r>
            <w:r>
              <w:t>фект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proofErr w:type="gramStart"/>
            <w:r>
              <w:t>Приня-тые</w:t>
            </w:r>
            <w:proofErr w:type="gramEnd"/>
            <w:r>
              <w:t xml:space="preserve"> м</w:t>
            </w:r>
            <w:r>
              <w:t>е</w:t>
            </w:r>
            <w:r>
              <w:t>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Ответс</w:t>
            </w:r>
            <w:r>
              <w:t>т</w:t>
            </w:r>
            <w:r>
              <w:t xml:space="preserve">венный </w:t>
            </w:r>
          </w:p>
          <w:p w:rsidR="007941E8" w:rsidRDefault="007941E8" w:rsidP="00830CF5">
            <w:pPr>
              <w:snapToGrid w:val="0"/>
              <w:jc w:val="center"/>
            </w:pPr>
            <w:r>
              <w:t>за осмотр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>Подпись о</w:t>
            </w:r>
            <w:r>
              <w:t>т</w:t>
            </w:r>
            <w:r>
              <w:t>ветственного лица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E8" w:rsidRDefault="007941E8" w:rsidP="00830CF5">
            <w:pPr>
              <w:snapToGrid w:val="0"/>
              <w:jc w:val="center"/>
            </w:pPr>
            <w:r>
              <w:t xml:space="preserve">Примечание </w:t>
            </w:r>
          </w:p>
        </w:tc>
      </w:tr>
      <w:tr w:rsidR="007941E8" w:rsidTr="00830CF5">
        <w:trPr>
          <w:trHeight w:val="2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41E8" w:rsidTr="00830CF5">
        <w:trPr>
          <w:trHeight w:val="2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</w:tr>
      <w:tr w:rsidR="007941E8" w:rsidTr="00830CF5">
        <w:trPr>
          <w:trHeight w:val="2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ind w:left="5812"/>
      </w:pPr>
    </w:p>
    <w:p w:rsidR="007941E8" w:rsidRDefault="007941E8" w:rsidP="007941E8">
      <w:pPr>
        <w:ind w:left="5812"/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245"/>
        <w:rPr>
          <w:sz w:val="22"/>
        </w:rPr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  <w:r>
        <w:t xml:space="preserve"> </w:t>
      </w: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325"/>
        <w:jc w:val="center"/>
      </w:pPr>
    </w:p>
    <w:p w:rsidR="007941E8" w:rsidRDefault="007941E8" w:rsidP="007941E8">
      <w:pPr>
        <w:ind w:left="5190"/>
        <w:jc w:val="center"/>
        <w:rPr>
          <w:sz w:val="28"/>
          <w:szCs w:val="28"/>
        </w:rPr>
      </w:pPr>
    </w:p>
    <w:p w:rsidR="007941E8" w:rsidRDefault="007941E8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7941E8" w:rsidRPr="0039772E" w:rsidRDefault="007941E8" w:rsidP="000B111C">
      <w:pPr>
        <w:ind w:left="4320"/>
        <w:jc w:val="center"/>
        <w:rPr>
          <w:sz w:val="22"/>
          <w:szCs w:val="22"/>
        </w:rPr>
      </w:pPr>
      <w:r w:rsidRPr="0039772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7941E8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941E8" w:rsidRPr="0039772E">
        <w:rPr>
          <w:sz w:val="22"/>
          <w:szCs w:val="22"/>
        </w:rPr>
        <w:t>к постановлению администрации</w:t>
      </w:r>
    </w:p>
    <w:p w:rsidR="007941E8" w:rsidRPr="0039772E" w:rsidRDefault="000B111C" w:rsidP="007941E8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>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AF7F33" w:rsidRDefault="000B111C" w:rsidP="00AF7F33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F7F33">
        <w:rPr>
          <w:sz w:val="22"/>
          <w:szCs w:val="22"/>
        </w:rPr>
        <w:t xml:space="preserve">                                     </w:t>
      </w:r>
      <w:r w:rsidR="00AF7F33" w:rsidRPr="0039772E">
        <w:rPr>
          <w:sz w:val="22"/>
          <w:szCs w:val="22"/>
        </w:rPr>
        <w:t xml:space="preserve">от </w:t>
      </w:r>
      <w:r w:rsidR="00AF7F33">
        <w:rPr>
          <w:sz w:val="22"/>
          <w:szCs w:val="22"/>
        </w:rPr>
        <w:t xml:space="preserve">17.12.2016 № 186 </w:t>
      </w:r>
    </w:p>
    <w:p w:rsidR="007941E8" w:rsidRDefault="007941E8" w:rsidP="00AF7F33">
      <w:pPr>
        <w:ind w:left="4320"/>
        <w:jc w:val="center"/>
        <w:rPr>
          <w:b/>
          <w:sz w:val="28"/>
          <w:szCs w:val="28"/>
        </w:rPr>
      </w:pPr>
    </w:p>
    <w:p w:rsidR="007941E8" w:rsidRDefault="007941E8" w:rsidP="0079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941E8" w:rsidRDefault="007941E8" w:rsidP="0079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осмотра и проверки оборудования детских игровых и спортивных площадок</w:t>
      </w: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_____________20__ г. № ____ 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1E8" w:rsidRDefault="007941E8" w:rsidP="007941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41E8" w:rsidRDefault="007941E8" w:rsidP="007941E8">
      <w:pPr>
        <w:jc w:val="center"/>
      </w:pPr>
      <w:r>
        <w:t>наименование населенного пункта</w:t>
      </w: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Владелец __________________________________________________________</w:t>
      </w: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Адрес установки____________________________________________________</w:t>
      </w: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поверхности детской игровой или спортивной площадки: 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Перечень оборудования:</w:t>
      </w:r>
    </w:p>
    <w:p w:rsidR="007941E8" w:rsidRDefault="007941E8" w:rsidP="007941E8">
      <w:pPr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540"/>
        <w:gridCol w:w="3292"/>
        <w:gridCol w:w="1914"/>
        <w:gridCol w:w="1914"/>
        <w:gridCol w:w="1925"/>
      </w:tblGrid>
      <w:tr w:rsidR="007941E8" w:rsidTr="00830C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E8" w:rsidRDefault="007941E8" w:rsidP="00830C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941E8" w:rsidTr="00830C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</w:tr>
      <w:tr w:rsidR="007941E8" w:rsidTr="00830C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</w:tr>
      <w:tr w:rsidR="007941E8" w:rsidTr="00830C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8" w:rsidRDefault="007941E8" w:rsidP="00830CF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br/>
        <w:t>Проведенный осмотр и проверка работоспособности оборудования детской игр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или спортивной площадки свидетельствует о следующем: 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941E8" w:rsidRDefault="007941E8" w:rsidP="007941E8">
      <w:pPr>
        <w:rPr>
          <w:sz w:val="28"/>
          <w:szCs w:val="28"/>
        </w:rPr>
      </w:pP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_____________  ________     ______________ </w:t>
      </w:r>
    </w:p>
    <w:p w:rsidR="007941E8" w:rsidRDefault="007941E8" w:rsidP="007941E8">
      <w:r>
        <w:rPr>
          <w:sz w:val="28"/>
          <w:szCs w:val="28"/>
        </w:rPr>
        <w:t xml:space="preserve">                                                       </w:t>
      </w:r>
      <w:r>
        <w:t>должность           подпись        инициалы, фамилия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_______________________________ ____________________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________________________________ ____________________</w:t>
      </w:r>
    </w:p>
    <w:p w:rsidR="007941E8" w:rsidRDefault="007941E8" w:rsidP="007941E8">
      <w:pPr>
        <w:rPr>
          <w:sz w:val="28"/>
          <w:szCs w:val="28"/>
        </w:rPr>
      </w:pPr>
      <w:r>
        <w:rPr>
          <w:sz w:val="28"/>
          <w:szCs w:val="28"/>
        </w:rPr>
        <w:t>________________________________ ____________________</w:t>
      </w:r>
    </w:p>
    <w:p w:rsidR="007941E8" w:rsidRDefault="007941E8" w:rsidP="007941E8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6073D2">
        <w:t xml:space="preserve">                             </w:t>
      </w:r>
    </w:p>
    <w:p w:rsidR="007941E8" w:rsidRDefault="007941E8" w:rsidP="007941E8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7941E8" w:rsidRDefault="007941E8" w:rsidP="007941E8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7941E8" w:rsidRDefault="007941E8" w:rsidP="007941E8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7941E8" w:rsidRDefault="007941E8" w:rsidP="007941E8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7941E8" w:rsidRPr="0039772E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941E8" w:rsidRPr="0039772E">
        <w:rPr>
          <w:sz w:val="22"/>
          <w:szCs w:val="22"/>
        </w:rPr>
        <w:t xml:space="preserve">Приложение </w:t>
      </w:r>
      <w:r w:rsidR="007941E8">
        <w:rPr>
          <w:sz w:val="22"/>
          <w:szCs w:val="22"/>
        </w:rPr>
        <w:t>6</w:t>
      </w:r>
    </w:p>
    <w:p w:rsidR="007941E8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941E8" w:rsidRPr="0039772E">
        <w:rPr>
          <w:sz w:val="22"/>
          <w:szCs w:val="22"/>
        </w:rPr>
        <w:t>к постановлению администрации</w:t>
      </w:r>
    </w:p>
    <w:p w:rsidR="007941E8" w:rsidRPr="0039772E" w:rsidRDefault="000B111C" w:rsidP="007941E8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>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7941E8" w:rsidRPr="00AF7F33" w:rsidRDefault="000B111C" w:rsidP="00AF7F33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F7F33">
        <w:rPr>
          <w:sz w:val="22"/>
          <w:szCs w:val="22"/>
        </w:rPr>
        <w:t xml:space="preserve">                                     </w:t>
      </w:r>
      <w:r w:rsidR="00AF7F33" w:rsidRPr="0039772E">
        <w:rPr>
          <w:sz w:val="22"/>
          <w:szCs w:val="22"/>
        </w:rPr>
        <w:t xml:space="preserve">от </w:t>
      </w:r>
      <w:r w:rsidR="00AF7F33">
        <w:rPr>
          <w:sz w:val="22"/>
          <w:szCs w:val="22"/>
        </w:rPr>
        <w:t xml:space="preserve">17.12.2016 № 186 </w:t>
      </w:r>
    </w:p>
    <w:p w:rsidR="007941E8" w:rsidRPr="006073D2" w:rsidRDefault="007941E8" w:rsidP="007941E8">
      <w:pPr>
        <w:ind w:left="5812"/>
      </w:pPr>
    </w:p>
    <w:p w:rsidR="007941E8" w:rsidRPr="006073D2" w:rsidRDefault="007941E8" w:rsidP="007941E8">
      <w:pPr>
        <w:jc w:val="center"/>
      </w:pPr>
    </w:p>
    <w:p w:rsidR="007941E8" w:rsidRPr="0044368D" w:rsidRDefault="007941E8" w:rsidP="007941E8">
      <w:pPr>
        <w:jc w:val="center"/>
      </w:pPr>
      <w:r w:rsidRPr="0044368D">
        <w:t>График визуального осмотра оборудования</w:t>
      </w:r>
    </w:p>
    <w:p w:rsidR="007941E8" w:rsidRPr="0044368D" w:rsidRDefault="007941E8" w:rsidP="007941E8">
      <w:pPr>
        <w:jc w:val="center"/>
      </w:pPr>
      <w:r w:rsidRPr="0044368D">
        <w:t xml:space="preserve"> детских игровых и спортивных площадок</w:t>
      </w:r>
    </w:p>
    <w:p w:rsidR="007941E8" w:rsidRPr="0044368D" w:rsidRDefault="007941E8" w:rsidP="007941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040"/>
        <w:gridCol w:w="1818"/>
        <w:gridCol w:w="1465"/>
        <w:gridCol w:w="1010"/>
        <w:gridCol w:w="1102"/>
        <w:gridCol w:w="1120"/>
        <w:gridCol w:w="1530"/>
      </w:tblGrid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  <w:r w:rsidRPr="0044368D">
              <w:t xml:space="preserve">№ </w:t>
            </w: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  <w:r w:rsidRPr="0044368D">
              <w:t>Заказчик</w:t>
            </w:r>
          </w:p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  <w:r w:rsidRPr="0044368D">
              <w:t xml:space="preserve">Ответственный </w:t>
            </w:r>
          </w:p>
          <w:p w:rsidR="007941E8" w:rsidRPr="0044368D" w:rsidRDefault="007941E8" w:rsidP="00830CF5">
            <w:pPr>
              <w:jc w:val="center"/>
            </w:pPr>
            <w:r w:rsidRPr="0044368D">
              <w:t>за регулярный визуальный о</w:t>
            </w:r>
            <w:r w:rsidRPr="0044368D">
              <w:t>с</w:t>
            </w:r>
            <w:r w:rsidRPr="0044368D">
              <w:t>мотр</w:t>
            </w: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  <w:r w:rsidRPr="0044368D">
              <w:t>Наименование детского об</w:t>
            </w:r>
            <w:r w:rsidRPr="0044368D">
              <w:t>о</w:t>
            </w:r>
            <w:r w:rsidRPr="0044368D">
              <w:t>рудования</w:t>
            </w: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  <w:r w:rsidRPr="0044368D">
              <w:t>Дата осмотра</w:t>
            </w: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  <w:r w:rsidRPr="0044368D">
              <w:t>Результат осмотра</w:t>
            </w: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  <w:r w:rsidRPr="0044368D">
              <w:t>Принятые меры</w:t>
            </w: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  <w:r w:rsidRPr="0044368D">
              <w:t>Подпись о</w:t>
            </w:r>
            <w:r w:rsidRPr="0044368D">
              <w:t>т</w:t>
            </w:r>
            <w:r w:rsidRPr="0044368D">
              <w:t>ветственного лица</w:t>
            </w:r>
          </w:p>
        </w:tc>
      </w:tr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</w:p>
        </w:tc>
      </w:tr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</w:p>
        </w:tc>
      </w:tr>
    </w:tbl>
    <w:p w:rsidR="007941E8" w:rsidRPr="0044368D" w:rsidRDefault="007941E8" w:rsidP="007941E8">
      <w:pPr>
        <w:jc w:val="center"/>
      </w:pPr>
    </w:p>
    <w:p w:rsidR="007941E8" w:rsidRPr="0044368D" w:rsidRDefault="007941E8" w:rsidP="007941E8">
      <w:pPr>
        <w:jc w:val="center"/>
      </w:pPr>
    </w:p>
    <w:p w:rsidR="007941E8" w:rsidRPr="0044368D" w:rsidRDefault="007941E8" w:rsidP="007941E8">
      <w:pPr>
        <w:jc w:val="center"/>
      </w:pPr>
      <w:r w:rsidRPr="0044368D">
        <w:t>График регулярного функционального осмотра оборудования</w:t>
      </w:r>
    </w:p>
    <w:p w:rsidR="007941E8" w:rsidRPr="0044368D" w:rsidRDefault="007941E8" w:rsidP="007941E8">
      <w:pPr>
        <w:jc w:val="center"/>
      </w:pPr>
      <w:r w:rsidRPr="0044368D">
        <w:t xml:space="preserve"> детских игровых и спортивных площадок</w:t>
      </w:r>
    </w:p>
    <w:p w:rsidR="007941E8" w:rsidRPr="0044368D" w:rsidRDefault="007941E8" w:rsidP="007941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040"/>
        <w:gridCol w:w="1818"/>
        <w:gridCol w:w="1465"/>
        <w:gridCol w:w="1010"/>
        <w:gridCol w:w="1102"/>
        <w:gridCol w:w="1120"/>
        <w:gridCol w:w="1530"/>
      </w:tblGrid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  <w:r w:rsidRPr="0044368D">
              <w:t xml:space="preserve">№ </w:t>
            </w: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  <w:r w:rsidRPr="0044368D">
              <w:t>Заказчик</w:t>
            </w:r>
          </w:p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  <w:proofErr w:type="gramStart"/>
            <w:r w:rsidRPr="0044368D">
              <w:t>Ответственный за функциональный осмотр</w:t>
            </w:r>
            <w:proofErr w:type="gramEnd"/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  <w:r w:rsidRPr="0044368D">
              <w:t>Наименование детского об</w:t>
            </w:r>
            <w:r w:rsidRPr="0044368D">
              <w:t>о</w:t>
            </w:r>
            <w:r w:rsidRPr="0044368D">
              <w:t>рудования</w:t>
            </w: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  <w:r w:rsidRPr="0044368D">
              <w:t>Дата осмотра</w:t>
            </w: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  <w:r w:rsidRPr="0044368D">
              <w:t>Результат осмотра</w:t>
            </w: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  <w:r w:rsidRPr="0044368D">
              <w:t>Принятые меры</w:t>
            </w: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  <w:r w:rsidRPr="0044368D">
              <w:t>Подпись о</w:t>
            </w:r>
            <w:r w:rsidRPr="0044368D">
              <w:t>т</w:t>
            </w:r>
            <w:r w:rsidRPr="0044368D">
              <w:t>ветственного лица</w:t>
            </w:r>
          </w:p>
        </w:tc>
      </w:tr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</w:p>
        </w:tc>
      </w:tr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</w:p>
        </w:tc>
      </w:tr>
    </w:tbl>
    <w:p w:rsidR="007941E8" w:rsidRPr="0044368D" w:rsidRDefault="007941E8" w:rsidP="007941E8">
      <w:pPr>
        <w:jc w:val="center"/>
      </w:pPr>
    </w:p>
    <w:p w:rsidR="007941E8" w:rsidRPr="0044368D" w:rsidRDefault="007941E8" w:rsidP="007941E8">
      <w:pPr>
        <w:jc w:val="center"/>
      </w:pPr>
    </w:p>
    <w:p w:rsidR="007941E8" w:rsidRPr="0044368D" w:rsidRDefault="007941E8" w:rsidP="007941E8">
      <w:pPr>
        <w:jc w:val="center"/>
      </w:pPr>
      <w:r w:rsidRPr="0044368D">
        <w:t>График ежегодного основного осмотра оборудования</w:t>
      </w:r>
    </w:p>
    <w:p w:rsidR="007941E8" w:rsidRPr="0044368D" w:rsidRDefault="007941E8" w:rsidP="007941E8">
      <w:pPr>
        <w:jc w:val="center"/>
      </w:pPr>
      <w:r w:rsidRPr="0044368D">
        <w:t xml:space="preserve"> детских игровых и спортивных площадок</w:t>
      </w:r>
    </w:p>
    <w:p w:rsidR="007941E8" w:rsidRPr="0044368D" w:rsidRDefault="007941E8" w:rsidP="007941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040"/>
        <w:gridCol w:w="1818"/>
        <w:gridCol w:w="1465"/>
        <w:gridCol w:w="1010"/>
        <w:gridCol w:w="1102"/>
        <w:gridCol w:w="1120"/>
        <w:gridCol w:w="1530"/>
      </w:tblGrid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  <w:r w:rsidRPr="0044368D">
              <w:t xml:space="preserve">№ </w:t>
            </w: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  <w:r w:rsidRPr="0044368D">
              <w:t>Заказчик</w:t>
            </w:r>
          </w:p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  <w:r w:rsidRPr="0044368D">
              <w:t xml:space="preserve">Ответственный </w:t>
            </w:r>
          </w:p>
          <w:p w:rsidR="007941E8" w:rsidRPr="0044368D" w:rsidRDefault="007941E8" w:rsidP="00830CF5">
            <w:pPr>
              <w:jc w:val="center"/>
            </w:pPr>
            <w:r w:rsidRPr="0044368D">
              <w:t>за ежегодный о</w:t>
            </w:r>
            <w:r w:rsidRPr="0044368D">
              <w:t>с</w:t>
            </w:r>
            <w:r w:rsidRPr="0044368D">
              <w:t>мотр</w:t>
            </w: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  <w:r w:rsidRPr="0044368D">
              <w:t>Наименование детского об</w:t>
            </w:r>
            <w:r w:rsidRPr="0044368D">
              <w:t>о</w:t>
            </w:r>
            <w:r w:rsidRPr="0044368D">
              <w:t>рудования</w:t>
            </w: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  <w:r w:rsidRPr="0044368D">
              <w:t>Дата осмотра</w:t>
            </w: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  <w:r w:rsidRPr="0044368D">
              <w:t>Результат осмотра</w:t>
            </w: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  <w:r w:rsidRPr="0044368D">
              <w:t>Принятые меры</w:t>
            </w: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  <w:r w:rsidRPr="0044368D">
              <w:t>Подпись о</w:t>
            </w:r>
            <w:r w:rsidRPr="0044368D">
              <w:t>т</w:t>
            </w:r>
            <w:r w:rsidRPr="0044368D">
              <w:t>ветственного лица</w:t>
            </w:r>
          </w:p>
        </w:tc>
      </w:tr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</w:p>
        </w:tc>
      </w:tr>
      <w:tr w:rsidR="007941E8" w:rsidRPr="0044368D" w:rsidTr="00830CF5">
        <w:trPr>
          <w:jc w:val="center"/>
        </w:trPr>
        <w:tc>
          <w:tcPr>
            <w:tcW w:w="486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4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818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465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01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02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120" w:type="dxa"/>
          </w:tcPr>
          <w:p w:rsidR="007941E8" w:rsidRPr="0044368D" w:rsidRDefault="007941E8" w:rsidP="00830CF5">
            <w:pPr>
              <w:jc w:val="center"/>
            </w:pPr>
          </w:p>
        </w:tc>
        <w:tc>
          <w:tcPr>
            <w:tcW w:w="1530" w:type="dxa"/>
          </w:tcPr>
          <w:p w:rsidR="007941E8" w:rsidRPr="0044368D" w:rsidRDefault="007941E8" w:rsidP="00830CF5">
            <w:pPr>
              <w:jc w:val="center"/>
            </w:pPr>
          </w:p>
        </w:tc>
      </w:tr>
    </w:tbl>
    <w:p w:rsidR="007941E8" w:rsidRPr="0044368D" w:rsidRDefault="007941E8" w:rsidP="007941E8"/>
    <w:p w:rsidR="007941E8" w:rsidRPr="0044368D" w:rsidRDefault="007941E8" w:rsidP="007941E8"/>
    <w:p w:rsidR="007941E8" w:rsidRPr="006073D2" w:rsidRDefault="007941E8" w:rsidP="007941E8"/>
    <w:p w:rsidR="007941E8" w:rsidRDefault="007941E8" w:rsidP="007941E8">
      <w:pPr>
        <w:rPr>
          <w:sz w:val="28"/>
          <w:szCs w:val="28"/>
        </w:rPr>
      </w:pPr>
    </w:p>
    <w:p w:rsidR="007941E8" w:rsidRPr="006073D2" w:rsidRDefault="007941E8" w:rsidP="007941E8">
      <w:pPr>
        <w:ind w:left="5812"/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7941E8" w:rsidRDefault="007941E8" w:rsidP="007941E8">
      <w:pPr>
        <w:ind w:firstLine="708"/>
        <w:jc w:val="center"/>
        <w:rPr>
          <w:b/>
          <w:bCs/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195BE3" w:rsidRDefault="00195BE3" w:rsidP="007941E8">
      <w:pPr>
        <w:ind w:left="4320"/>
        <w:jc w:val="right"/>
        <w:rPr>
          <w:sz w:val="22"/>
          <w:szCs w:val="22"/>
        </w:rPr>
      </w:pPr>
    </w:p>
    <w:p w:rsidR="00AA5078" w:rsidRDefault="00AA5078" w:rsidP="007941E8">
      <w:pPr>
        <w:ind w:left="4320"/>
        <w:jc w:val="right"/>
        <w:rPr>
          <w:sz w:val="22"/>
          <w:szCs w:val="22"/>
        </w:rPr>
      </w:pPr>
    </w:p>
    <w:p w:rsidR="00AA5078" w:rsidRDefault="00AA5078" w:rsidP="007941E8">
      <w:pPr>
        <w:ind w:left="4320"/>
        <w:jc w:val="right"/>
        <w:rPr>
          <w:sz w:val="22"/>
          <w:szCs w:val="22"/>
        </w:rPr>
      </w:pPr>
    </w:p>
    <w:p w:rsidR="007941E8" w:rsidRPr="0039772E" w:rsidRDefault="007941E8" w:rsidP="000B111C">
      <w:pPr>
        <w:ind w:left="4320"/>
        <w:jc w:val="center"/>
        <w:rPr>
          <w:sz w:val="22"/>
          <w:szCs w:val="22"/>
        </w:rPr>
      </w:pPr>
      <w:r w:rsidRPr="0039772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7941E8" w:rsidRDefault="000B111C" w:rsidP="000B111C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941E8" w:rsidRPr="0039772E">
        <w:rPr>
          <w:sz w:val="22"/>
          <w:szCs w:val="22"/>
        </w:rPr>
        <w:t>к постановлению администрации</w:t>
      </w:r>
    </w:p>
    <w:p w:rsidR="007941E8" w:rsidRPr="0039772E" w:rsidRDefault="000B111C" w:rsidP="007941E8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>Поедугинского</w:t>
      </w:r>
      <w:r w:rsidR="007941E8">
        <w:rPr>
          <w:sz w:val="22"/>
          <w:szCs w:val="22"/>
        </w:rPr>
        <w:t xml:space="preserve"> сельского поселения</w:t>
      </w:r>
    </w:p>
    <w:p w:rsidR="00AA5078" w:rsidRDefault="00AA5078" w:rsidP="00AA5078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39772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17.12.2016 № 186 </w:t>
      </w:r>
    </w:p>
    <w:p w:rsidR="007941E8" w:rsidRDefault="007941E8" w:rsidP="00AA5078">
      <w:pPr>
        <w:rPr>
          <w:b/>
          <w:bCs/>
          <w:sz w:val="22"/>
          <w:szCs w:val="22"/>
        </w:rPr>
      </w:pPr>
    </w:p>
    <w:p w:rsidR="007941E8" w:rsidRPr="006073D2" w:rsidRDefault="007941E8" w:rsidP="007941E8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Информационная табличка</w:t>
      </w:r>
    </w:p>
    <w:p w:rsidR="007941E8" w:rsidRPr="006073D2" w:rsidRDefault="007941E8" w:rsidP="007941E8">
      <w:pPr>
        <w:jc w:val="center"/>
        <w:rPr>
          <w:sz w:val="22"/>
          <w:szCs w:val="22"/>
        </w:rPr>
      </w:pPr>
    </w:p>
    <w:p w:rsidR="007941E8" w:rsidRPr="006073D2" w:rsidRDefault="007941E8" w:rsidP="007941E8">
      <w:pPr>
        <w:jc w:val="center"/>
        <w:rPr>
          <w:b/>
          <w:bCs/>
          <w:sz w:val="22"/>
          <w:szCs w:val="22"/>
        </w:rPr>
      </w:pPr>
      <w:r w:rsidRPr="006073D2">
        <w:rPr>
          <w:b/>
          <w:bCs/>
          <w:sz w:val="22"/>
          <w:szCs w:val="22"/>
        </w:rPr>
        <w:t>Правила эксплуатации детской игровой площадки</w:t>
      </w:r>
    </w:p>
    <w:p w:rsidR="007941E8" w:rsidRPr="006073D2" w:rsidRDefault="007941E8" w:rsidP="007941E8">
      <w:pPr>
        <w:jc w:val="center"/>
        <w:rPr>
          <w:sz w:val="22"/>
          <w:szCs w:val="22"/>
        </w:rPr>
      </w:pPr>
    </w:p>
    <w:p w:rsidR="007941E8" w:rsidRPr="006073D2" w:rsidRDefault="007941E8" w:rsidP="007941E8">
      <w:pPr>
        <w:jc w:val="center"/>
        <w:rPr>
          <w:b/>
          <w:bCs/>
          <w:sz w:val="22"/>
          <w:szCs w:val="22"/>
        </w:rPr>
      </w:pPr>
      <w:r w:rsidRPr="006073D2">
        <w:rPr>
          <w:b/>
          <w:bCs/>
          <w:sz w:val="22"/>
          <w:szCs w:val="22"/>
        </w:rPr>
        <w:t>Внимание!</w:t>
      </w:r>
    </w:p>
    <w:p w:rsidR="007941E8" w:rsidRPr="006073D2" w:rsidRDefault="007941E8" w:rsidP="007941E8"/>
    <w:p w:rsidR="007941E8" w:rsidRPr="00545BC2" w:rsidRDefault="007941E8" w:rsidP="007941E8">
      <w:pPr>
        <w:ind w:firstLine="709"/>
        <w:jc w:val="both"/>
        <w:rPr>
          <w:b/>
        </w:rPr>
      </w:pPr>
      <w:r w:rsidRPr="00545BC2">
        <w:rPr>
          <w:b/>
        </w:rPr>
        <w:t>Дети до семи лет должны находиться на детской площадке под при</w:t>
      </w:r>
      <w:r>
        <w:rPr>
          <w:b/>
        </w:rPr>
        <w:t xml:space="preserve">смотром родителей </w:t>
      </w:r>
      <w:r w:rsidRPr="00545BC2">
        <w:rPr>
          <w:b/>
        </w:rPr>
        <w:t>или сопров</w:t>
      </w:r>
      <w:r w:rsidRPr="00545BC2">
        <w:rPr>
          <w:b/>
        </w:rPr>
        <w:t>о</w:t>
      </w:r>
      <w:r w:rsidRPr="00545BC2">
        <w:rPr>
          <w:b/>
        </w:rPr>
        <w:t>ждающих взрослых.</w:t>
      </w:r>
    </w:p>
    <w:p w:rsidR="007941E8" w:rsidRPr="00545BC2" w:rsidRDefault="007941E8" w:rsidP="007941E8">
      <w:pPr>
        <w:ind w:firstLine="709"/>
        <w:jc w:val="both"/>
        <w:rPr>
          <w:b/>
        </w:rPr>
      </w:pPr>
      <w:r w:rsidRPr="00545BC2">
        <w:rPr>
          <w:b/>
        </w:rPr>
        <w:t>Перед использованием игрового оборудования убедитесь в его безопасности и отсутствии посторо</w:t>
      </w:r>
      <w:r w:rsidRPr="00545BC2">
        <w:rPr>
          <w:b/>
        </w:rPr>
        <w:t>н</w:t>
      </w:r>
      <w:r w:rsidRPr="00545BC2">
        <w:rPr>
          <w:b/>
        </w:rPr>
        <w:t>них предметов.</w:t>
      </w:r>
    </w:p>
    <w:p w:rsidR="007941E8" w:rsidRPr="006073D2" w:rsidRDefault="007941E8" w:rsidP="007941E8">
      <w:pPr>
        <w:rPr>
          <w:sz w:val="22"/>
          <w:szCs w:val="22"/>
        </w:rPr>
      </w:pPr>
    </w:p>
    <w:p w:rsidR="007941E8" w:rsidRPr="006073D2" w:rsidRDefault="007941E8" w:rsidP="007941E8">
      <w:pPr>
        <w:jc w:val="center"/>
        <w:rPr>
          <w:b/>
          <w:bCs/>
          <w:sz w:val="22"/>
          <w:szCs w:val="22"/>
        </w:rPr>
      </w:pPr>
      <w:r w:rsidRPr="006073D2">
        <w:rPr>
          <w:b/>
          <w:bCs/>
          <w:sz w:val="22"/>
          <w:szCs w:val="22"/>
        </w:rPr>
        <w:t>Предназначение детского игрового оборудования</w:t>
      </w:r>
    </w:p>
    <w:p w:rsidR="007941E8" w:rsidRPr="006073D2" w:rsidRDefault="007941E8" w:rsidP="007941E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977"/>
      </w:tblGrid>
      <w:tr w:rsidR="007941E8" w:rsidRPr="00545BC2" w:rsidTr="00830CF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  <w:r w:rsidRPr="00545BC2">
              <w:rPr>
                <w:b/>
              </w:rPr>
              <w:t>для детей от 7 до 12 лет;</w:t>
            </w:r>
          </w:p>
        </w:tc>
      </w:tr>
      <w:tr w:rsidR="007941E8" w:rsidRPr="00545BC2" w:rsidTr="00830CF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  <w:r w:rsidRPr="00545BC2">
              <w:rPr>
                <w:b/>
              </w:rPr>
              <w:t>для детей от 7 до 12 лет;</w:t>
            </w:r>
          </w:p>
        </w:tc>
      </w:tr>
      <w:tr w:rsidR="007941E8" w:rsidRPr="00545BC2" w:rsidTr="00830CF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  <w:r w:rsidRPr="00545BC2">
              <w:rPr>
                <w:b/>
              </w:rPr>
              <w:t>для детей от 7 до 12 лет;</w:t>
            </w:r>
          </w:p>
        </w:tc>
      </w:tr>
      <w:tr w:rsidR="007941E8" w:rsidRPr="00545BC2" w:rsidTr="00830CF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  <w:r w:rsidRPr="00545BC2">
              <w:rPr>
                <w:b/>
              </w:rPr>
              <w:t>для детей от 7 до 12 лет;</w:t>
            </w:r>
          </w:p>
        </w:tc>
      </w:tr>
      <w:tr w:rsidR="007941E8" w:rsidRPr="00545BC2" w:rsidTr="00830CF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  <w:r w:rsidRPr="00545BC2">
              <w:rPr>
                <w:b/>
              </w:rPr>
              <w:t>для детей от 3 до 7 лет;</w:t>
            </w:r>
          </w:p>
        </w:tc>
      </w:tr>
      <w:tr w:rsidR="007941E8" w:rsidRPr="00545BC2" w:rsidTr="00830CF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41E8" w:rsidRPr="00545BC2" w:rsidRDefault="007941E8" w:rsidP="00830CF5">
            <w:pPr>
              <w:spacing w:line="360" w:lineRule="auto"/>
              <w:rPr>
                <w:b/>
              </w:rPr>
            </w:pPr>
            <w:r w:rsidRPr="00545BC2">
              <w:rPr>
                <w:b/>
              </w:rPr>
              <w:t>для детей от 3 до 7 лет</w:t>
            </w:r>
          </w:p>
        </w:tc>
      </w:tr>
    </w:tbl>
    <w:p w:rsidR="007941E8" w:rsidRPr="00545BC2" w:rsidRDefault="007941E8" w:rsidP="007941E8">
      <w:pPr>
        <w:rPr>
          <w:b/>
        </w:rPr>
      </w:pPr>
    </w:p>
    <w:p w:rsidR="007941E8" w:rsidRPr="00545BC2" w:rsidRDefault="007941E8" w:rsidP="007941E8">
      <w:pPr>
        <w:jc w:val="center"/>
        <w:rPr>
          <w:b/>
        </w:rPr>
      </w:pPr>
      <w:r w:rsidRPr="00545BC2">
        <w:rPr>
          <w:b/>
        </w:rPr>
        <w:t>Уважаемые посетители!</w:t>
      </w:r>
    </w:p>
    <w:p w:rsidR="007941E8" w:rsidRPr="00545BC2" w:rsidRDefault="007941E8" w:rsidP="007941E8">
      <w:pPr>
        <w:jc w:val="center"/>
        <w:rPr>
          <w:b/>
        </w:rPr>
      </w:pPr>
    </w:p>
    <w:p w:rsidR="007941E8" w:rsidRPr="00545BC2" w:rsidRDefault="007941E8" w:rsidP="007941E8">
      <w:pPr>
        <w:jc w:val="center"/>
        <w:rPr>
          <w:b/>
        </w:rPr>
      </w:pPr>
      <w:r w:rsidRPr="00545BC2">
        <w:rPr>
          <w:b/>
        </w:rPr>
        <w:t>На детской площадке</w:t>
      </w:r>
    </w:p>
    <w:p w:rsidR="007941E8" w:rsidRPr="00545BC2" w:rsidRDefault="007941E8" w:rsidP="007941E8">
      <w:pPr>
        <w:jc w:val="center"/>
        <w:rPr>
          <w:b/>
        </w:rPr>
      </w:pPr>
      <w:r w:rsidRPr="00545BC2">
        <w:rPr>
          <w:b/>
        </w:rPr>
        <w:t>Запрещается</w:t>
      </w:r>
    </w:p>
    <w:p w:rsidR="007941E8" w:rsidRPr="00545BC2" w:rsidRDefault="007941E8" w:rsidP="007941E8">
      <w:pPr>
        <w:rPr>
          <w:b/>
          <w:sz w:val="22"/>
          <w:szCs w:val="22"/>
        </w:rPr>
      </w:pP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>Пользоваться детским игровым оборудованием лицам старше 16 и весом более 70 кг.</w:t>
      </w: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>Мусорить, курить и оставлять окурки, приносить и оставлять стеклянные бутылки.</w:t>
      </w: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>Выгуливать домашних животных.</w:t>
      </w: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>Использовать игровое оборудование не по назначению.</w:t>
      </w:r>
    </w:p>
    <w:p w:rsidR="007941E8" w:rsidRDefault="007941E8" w:rsidP="007941E8">
      <w:pPr>
        <w:rPr>
          <w:b/>
        </w:rPr>
      </w:pPr>
      <w:r w:rsidRPr="00545BC2">
        <w:rPr>
          <w:b/>
        </w:rPr>
        <w:t xml:space="preserve"> </w:t>
      </w:r>
      <w:r w:rsidRPr="00545BC2">
        <w:rPr>
          <w:b/>
        </w:rPr>
        <w:tab/>
      </w:r>
    </w:p>
    <w:p w:rsidR="007941E8" w:rsidRDefault="007941E8" w:rsidP="007941E8">
      <w:pPr>
        <w:rPr>
          <w:b/>
        </w:rPr>
      </w:pPr>
    </w:p>
    <w:p w:rsidR="007941E8" w:rsidRDefault="007941E8" w:rsidP="007941E8">
      <w:pPr>
        <w:rPr>
          <w:b/>
        </w:rPr>
      </w:pP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>Номера телефонов для экстренных случаев:</w:t>
      </w:r>
    </w:p>
    <w:p w:rsidR="007941E8" w:rsidRPr="00545BC2" w:rsidRDefault="007941E8" w:rsidP="007941E8">
      <w:pPr>
        <w:rPr>
          <w:b/>
        </w:rPr>
      </w:pP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 xml:space="preserve"> Медицинская служба (скорая помощь)       ____________________</w:t>
      </w:r>
    </w:p>
    <w:p w:rsidR="007941E8" w:rsidRDefault="007941E8" w:rsidP="007941E8">
      <w:pPr>
        <w:rPr>
          <w:b/>
        </w:rPr>
      </w:pP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 xml:space="preserve"> Служба спасения                                            ____________________</w:t>
      </w:r>
    </w:p>
    <w:p w:rsidR="007941E8" w:rsidRDefault="007941E8" w:rsidP="007941E8">
      <w:pPr>
        <w:rPr>
          <w:b/>
        </w:rPr>
      </w:pPr>
    </w:p>
    <w:p w:rsidR="007941E8" w:rsidRPr="00545BC2" w:rsidRDefault="007941E8" w:rsidP="007941E8">
      <w:pPr>
        <w:rPr>
          <w:b/>
        </w:rPr>
      </w:pPr>
      <w:r w:rsidRPr="00545BC2">
        <w:rPr>
          <w:b/>
        </w:rPr>
        <w:t xml:space="preserve"> Ближайший телефон находится по адресу: ____________________</w:t>
      </w:r>
    </w:p>
    <w:p w:rsidR="007941E8" w:rsidRPr="00545BC2" w:rsidRDefault="007941E8" w:rsidP="007941E8">
      <w:pPr>
        <w:rPr>
          <w:b/>
          <w:sz w:val="22"/>
          <w:szCs w:val="22"/>
        </w:rPr>
      </w:pPr>
    </w:p>
    <w:p w:rsidR="007941E8" w:rsidRPr="00545BC2" w:rsidRDefault="007941E8" w:rsidP="007941E8">
      <w:pPr>
        <w:rPr>
          <w:b/>
          <w:sz w:val="22"/>
          <w:szCs w:val="22"/>
        </w:rPr>
      </w:pPr>
    </w:p>
    <w:p w:rsidR="007941E8" w:rsidRPr="00545BC2" w:rsidRDefault="007941E8" w:rsidP="007941E8">
      <w:pPr>
        <w:ind w:left="5812"/>
        <w:rPr>
          <w:b/>
        </w:rPr>
      </w:pPr>
    </w:p>
    <w:p w:rsidR="007941E8" w:rsidRPr="00545BC2" w:rsidRDefault="007941E8" w:rsidP="007941E8">
      <w:pPr>
        <w:ind w:left="5812"/>
        <w:rPr>
          <w:b/>
        </w:rPr>
      </w:pPr>
    </w:p>
    <w:p w:rsidR="007941E8" w:rsidRPr="006073D2" w:rsidRDefault="007941E8" w:rsidP="007941E8">
      <w:pPr>
        <w:ind w:left="5812"/>
      </w:pPr>
    </w:p>
    <w:p w:rsidR="007941E8" w:rsidRPr="006073D2" w:rsidRDefault="007941E8" w:rsidP="007941E8">
      <w:pPr>
        <w:ind w:left="5812"/>
      </w:pPr>
    </w:p>
    <w:p w:rsidR="007941E8" w:rsidRPr="00A37AA3" w:rsidRDefault="007941E8" w:rsidP="007941E8"/>
    <w:p w:rsidR="00490339" w:rsidRDefault="00490339" w:rsidP="009F3BE4">
      <w:pPr>
        <w:autoSpaceDE w:val="0"/>
        <w:autoSpaceDN w:val="0"/>
        <w:adjustRightInd w:val="0"/>
        <w:jc w:val="right"/>
        <w:outlineLvl w:val="0"/>
      </w:pPr>
    </w:p>
    <w:sectPr w:rsidR="00490339" w:rsidSect="00D34CC4">
      <w:headerReference w:type="even" r:id="rId11"/>
      <w:headerReference w:type="default" r:id="rId12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D9" w:rsidRDefault="003165D9">
      <w:r>
        <w:separator/>
      </w:r>
    </w:p>
  </w:endnote>
  <w:endnote w:type="continuationSeparator" w:id="0">
    <w:p w:rsidR="003165D9" w:rsidRDefault="0031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D9" w:rsidRDefault="003165D9">
      <w:r>
        <w:separator/>
      </w:r>
    </w:p>
  </w:footnote>
  <w:footnote w:type="continuationSeparator" w:id="0">
    <w:p w:rsidR="003165D9" w:rsidRDefault="0031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E8" w:rsidRDefault="007941E8" w:rsidP="00830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1E8" w:rsidRDefault="007941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E8" w:rsidRDefault="007941E8" w:rsidP="00830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177F">
      <w:rPr>
        <w:rStyle w:val="a6"/>
        <w:noProof/>
      </w:rPr>
      <w:t>4</w:t>
    </w:r>
    <w:r>
      <w:rPr>
        <w:rStyle w:val="a6"/>
      </w:rPr>
      <w:fldChar w:fldCharType="end"/>
    </w:r>
  </w:p>
  <w:p w:rsidR="007941E8" w:rsidRDefault="007941E8">
    <w:pPr>
      <w:pStyle w:val="a4"/>
      <w:jc w:val="center"/>
    </w:pPr>
  </w:p>
  <w:p w:rsidR="007941E8" w:rsidRDefault="007941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296C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96CF9" w:rsidRDefault="00296CF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296CF9">
    <w:pPr>
      <w:pStyle w:val="a4"/>
      <w:jc w:val="right"/>
    </w:pPr>
    <w:fldSimple w:instr=" PAGE   \* MERGEFORMAT ">
      <w:r w:rsidR="0057177F">
        <w:rPr>
          <w:noProof/>
        </w:rPr>
        <w:t>10</w:t>
      </w:r>
    </w:fldSimple>
  </w:p>
  <w:p w:rsidR="00296CF9" w:rsidRDefault="00296CF9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2D"/>
    <w:rsid w:val="00035291"/>
    <w:rsid w:val="0007438A"/>
    <w:rsid w:val="00090BAD"/>
    <w:rsid w:val="00097D7B"/>
    <w:rsid w:val="000B111C"/>
    <w:rsid w:val="000C16A6"/>
    <w:rsid w:val="000C384E"/>
    <w:rsid w:val="000F37D3"/>
    <w:rsid w:val="001771E9"/>
    <w:rsid w:val="00195BE3"/>
    <w:rsid w:val="001B052D"/>
    <w:rsid w:val="001B5796"/>
    <w:rsid w:val="00236763"/>
    <w:rsid w:val="00296CF9"/>
    <w:rsid w:val="002A0CD3"/>
    <w:rsid w:val="002B4D67"/>
    <w:rsid w:val="002C0085"/>
    <w:rsid w:val="003165D9"/>
    <w:rsid w:val="00322CDD"/>
    <w:rsid w:val="00332EF6"/>
    <w:rsid w:val="00335BFC"/>
    <w:rsid w:val="00362740"/>
    <w:rsid w:val="00371999"/>
    <w:rsid w:val="00396047"/>
    <w:rsid w:val="003B0ED6"/>
    <w:rsid w:val="003C70D9"/>
    <w:rsid w:val="003D2ED8"/>
    <w:rsid w:val="003D41FC"/>
    <w:rsid w:val="00402031"/>
    <w:rsid w:val="004726AF"/>
    <w:rsid w:val="00490339"/>
    <w:rsid w:val="004919FA"/>
    <w:rsid w:val="004D2ED8"/>
    <w:rsid w:val="00543623"/>
    <w:rsid w:val="0056006E"/>
    <w:rsid w:val="00565597"/>
    <w:rsid w:val="0057177F"/>
    <w:rsid w:val="0058562A"/>
    <w:rsid w:val="00590B1B"/>
    <w:rsid w:val="00590B4E"/>
    <w:rsid w:val="005A4C1E"/>
    <w:rsid w:val="005B1DC7"/>
    <w:rsid w:val="005C4356"/>
    <w:rsid w:val="005D0C09"/>
    <w:rsid w:val="00641DBC"/>
    <w:rsid w:val="0064410D"/>
    <w:rsid w:val="0068051D"/>
    <w:rsid w:val="006844DA"/>
    <w:rsid w:val="006C245B"/>
    <w:rsid w:val="006C28DB"/>
    <w:rsid w:val="006D00BF"/>
    <w:rsid w:val="006E089E"/>
    <w:rsid w:val="00702A56"/>
    <w:rsid w:val="00735D04"/>
    <w:rsid w:val="007502C3"/>
    <w:rsid w:val="007754A3"/>
    <w:rsid w:val="00776B01"/>
    <w:rsid w:val="0078358E"/>
    <w:rsid w:val="00783B9A"/>
    <w:rsid w:val="0079391E"/>
    <w:rsid w:val="007941E8"/>
    <w:rsid w:val="007A3122"/>
    <w:rsid w:val="007C3692"/>
    <w:rsid w:val="007D3B8B"/>
    <w:rsid w:val="00813C43"/>
    <w:rsid w:val="00825C34"/>
    <w:rsid w:val="00830CF5"/>
    <w:rsid w:val="0084284D"/>
    <w:rsid w:val="00847984"/>
    <w:rsid w:val="008726FE"/>
    <w:rsid w:val="00876188"/>
    <w:rsid w:val="0088237C"/>
    <w:rsid w:val="00882F35"/>
    <w:rsid w:val="008B5F93"/>
    <w:rsid w:val="008C0297"/>
    <w:rsid w:val="009151D9"/>
    <w:rsid w:val="009205BD"/>
    <w:rsid w:val="009223A3"/>
    <w:rsid w:val="00930398"/>
    <w:rsid w:val="0096661B"/>
    <w:rsid w:val="00973ECF"/>
    <w:rsid w:val="00993C1F"/>
    <w:rsid w:val="009A424B"/>
    <w:rsid w:val="009D2C37"/>
    <w:rsid w:val="009D45A7"/>
    <w:rsid w:val="009D49AC"/>
    <w:rsid w:val="009F3BE4"/>
    <w:rsid w:val="00A00952"/>
    <w:rsid w:val="00A1247D"/>
    <w:rsid w:val="00A17318"/>
    <w:rsid w:val="00A223E3"/>
    <w:rsid w:val="00A37D01"/>
    <w:rsid w:val="00A4097C"/>
    <w:rsid w:val="00AA5078"/>
    <w:rsid w:val="00AC510F"/>
    <w:rsid w:val="00AD3D78"/>
    <w:rsid w:val="00AE1535"/>
    <w:rsid w:val="00AF2944"/>
    <w:rsid w:val="00AF7F33"/>
    <w:rsid w:val="00B05DE3"/>
    <w:rsid w:val="00B74C4A"/>
    <w:rsid w:val="00B81A73"/>
    <w:rsid w:val="00B92367"/>
    <w:rsid w:val="00BA20E7"/>
    <w:rsid w:val="00BB28CB"/>
    <w:rsid w:val="00C16E68"/>
    <w:rsid w:val="00C44605"/>
    <w:rsid w:val="00C71EC3"/>
    <w:rsid w:val="00C956F9"/>
    <w:rsid w:val="00CA0E99"/>
    <w:rsid w:val="00CB25A2"/>
    <w:rsid w:val="00CD7042"/>
    <w:rsid w:val="00CF106A"/>
    <w:rsid w:val="00D25A24"/>
    <w:rsid w:val="00D34CC4"/>
    <w:rsid w:val="00D367E9"/>
    <w:rsid w:val="00D521FB"/>
    <w:rsid w:val="00D559C1"/>
    <w:rsid w:val="00D6363D"/>
    <w:rsid w:val="00D65425"/>
    <w:rsid w:val="00DB7238"/>
    <w:rsid w:val="00DC5EF2"/>
    <w:rsid w:val="00DE1A3B"/>
    <w:rsid w:val="00E338D9"/>
    <w:rsid w:val="00E92FB4"/>
    <w:rsid w:val="00E9471B"/>
    <w:rsid w:val="00ED4096"/>
    <w:rsid w:val="00F06067"/>
    <w:rsid w:val="00F124A8"/>
    <w:rsid w:val="00F50803"/>
    <w:rsid w:val="00FC6F0F"/>
    <w:rsid w:val="00FD6CD2"/>
    <w:rsid w:val="00FE3216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941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rsid w:val="00C956F9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C71EC3"/>
    <w:rPr>
      <w:spacing w:val="20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C71EC3"/>
    <w:pPr>
      <w:shd w:val="clear" w:color="auto" w:fill="FFFFFF"/>
      <w:spacing w:before="120" w:line="283" w:lineRule="exact"/>
      <w:ind w:hanging="340"/>
    </w:pPr>
    <w:rPr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c"/>
    <w:rsid w:val="00C71EC3"/>
  </w:style>
  <w:style w:type="character" w:customStyle="1" w:styleId="a5">
    <w:name w:val="Верхний колонтитул Знак"/>
    <w:basedOn w:val="a0"/>
    <w:link w:val="a4"/>
    <w:uiPriority w:val="99"/>
    <w:rsid w:val="00490339"/>
  </w:style>
  <w:style w:type="paragraph" w:customStyle="1" w:styleId="ConsPlusCell">
    <w:name w:val="ConsPlusCell"/>
    <w:rsid w:val="006E08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973ECF"/>
    <w:pPr>
      <w:shd w:val="clear" w:color="auto" w:fill="000080"/>
    </w:pPr>
    <w:rPr>
      <w:rFonts w:ascii="Tahoma" w:hAnsi="Tahoma" w:cs="Tahoma"/>
    </w:rPr>
  </w:style>
  <w:style w:type="character" w:customStyle="1" w:styleId="60">
    <w:name w:val="Заголовок 6 Знак"/>
    <w:basedOn w:val="a0"/>
    <w:link w:val="6"/>
    <w:rsid w:val="007941E8"/>
    <w:rPr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941E8"/>
  </w:style>
  <w:style w:type="paragraph" w:styleId="ae">
    <w:name w:val="No Spacing"/>
    <w:link w:val="af"/>
    <w:uiPriority w:val="99"/>
    <w:qFormat/>
    <w:rsid w:val="007C3692"/>
  </w:style>
  <w:style w:type="character" w:customStyle="1" w:styleId="af">
    <w:name w:val="Без интервала Знак"/>
    <w:link w:val="ae"/>
    <w:uiPriority w:val="99"/>
    <w:locked/>
    <w:rsid w:val="007C369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10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2016-11-30T05:13:00Z</cp:lastPrinted>
  <dcterms:created xsi:type="dcterms:W3CDTF">2016-12-16T09:41:00Z</dcterms:created>
  <dcterms:modified xsi:type="dcterms:W3CDTF">2016-12-16T09:41:00Z</dcterms:modified>
</cp:coreProperties>
</file>