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E" w:rsidRPr="00492A6B" w:rsidRDefault="00686DCE" w:rsidP="00D12D1E">
      <w:pPr>
        <w:jc w:val="both"/>
        <w:rPr>
          <w:sz w:val="24"/>
          <w:szCs w:val="24"/>
        </w:rPr>
      </w:pPr>
    </w:p>
    <w:p w:rsidR="00686DCE" w:rsidRPr="00492A6B" w:rsidRDefault="00686DCE" w:rsidP="00D12D1E">
      <w:pPr>
        <w:jc w:val="both"/>
        <w:rPr>
          <w:sz w:val="24"/>
          <w:szCs w:val="24"/>
        </w:rPr>
      </w:pP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2D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6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2D1E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2D1E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2D1E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92A6B" w:rsidRPr="00D12D1E" w:rsidRDefault="00492A6B" w:rsidP="00D12D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12D1E">
        <w:rPr>
          <w:rFonts w:ascii="Times New Roman" w:hAnsi="Times New Roman"/>
          <w:b/>
          <w:sz w:val="28"/>
          <w:szCs w:val="28"/>
        </w:rPr>
        <w:t>ПОСТАНОВЛЕНИЕ</w:t>
      </w:r>
    </w:p>
    <w:p w:rsidR="00686DCE" w:rsidRPr="00D12D1E" w:rsidRDefault="00436D95" w:rsidP="004D5C3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22284">
        <w:rPr>
          <w:sz w:val="28"/>
          <w:szCs w:val="28"/>
        </w:rPr>
        <w:t>8</w:t>
      </w:r>
      <w:r>
        <w:rPr>
          <w:sz w:val="28"/>
          <w:szCs w:val="28"/>
        </w:rPr>
        <w:t>.12. 2016г.                                                                                                    № 174</w:t>
      </w:r>
    </w:p>
    <w:p w:rsidR="00686DCE" w:rsidRPr="00D12D1E" w:rsidRDefault="00686DCE" w:rsidP="00D12D1E">
      <w:pPr>
        <w:jc w:val="both"/>
        <w:rPr>
          <w:sz w:val="28"/>
          <w:szCs w:val="28"/>
        </w:rPr>
      </w:pPr>
    </w:p>
    <w:p w:rsidR="00686DCE" w:rsidRPr="00D12D1E" w:rsidRDefault="00686DCE" w:rsidP="00D12D1E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7150"/>
      </w:tblGrid>
      <w:tr w:rsidR="00763293" w:rsidRPr="00D12D1E" w:rsidTr="00E54A47">
        <w:trPr>
          <w:trHeight w:val="244"/>
        </w:trPr>
        <w:tc>
          <w:tcPr>
            <w:tcW w:w="7150" w:type="dxa"/>
          </w:tcPr>
          <w:p w:rsidR="004D10D0" w:rsidRPr="00D12D1E" w:rsidRDefault="00E13BEE" w:rsidP="00D12D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должностей муниципал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ной службы,  при назначении на которые граждане и при замещении которых муниципальные служащие МО «</w:t>
            </w:r>
            <w:r w:rsidR="00492A6B" w:rsidRPr="00D12D1E">
              <w:rPr>
                <w:rFonts w:ascii="Times New Roman" w:hAnsi="Times New Roman" w:cs="Times New Roman"/>
                <w:sz w:val="28"/>
                <w:szCs w:val="28"/>
              </w:rPr>
              <w:t xml:space="preserve">Поедугинское 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сельское поселение»,   перечня муниципальных должностей в МО «</w:t>
            </w:r>
            <w:r w:rsidR="00492A6B" w:rsidRPr="00D12D1E">
              <w:rPr>
                <w:rFonts w:ascii="Times New Roman" w:hAnsi="Times New Roman" w:cs="Times New Roman"/>
                <w:sz w:val="28"/>
                <w:szCs w:val="28"/>
              </w:rPr>
              <w:t>Поедугинское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замещаемых на постоянной о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нове, перечня должностных лиц муниципальных у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реждений,  которые обязаны представлять сведения о своих доходах, расходах</w:t>
            </w:r>
            <w:r w:rsidRPr="00D12D1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2D1E"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8020CB" w:rsidRPr="00D12D1E" w:rsidRDefault="008020CB" w:rsidP="00D12D1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6B" w:rsidRPr="00D12D1E" w:rsidRDefault="00F67A1E" w:rsidP="00D12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В соответствии с</w:t>
      </w:r>
      <w:r w:rsidR="000A79BB" w:rsidRPr="00D12D1E">
        <w:rPr>
          <w:sz w:val="28"/>
          <w:szCs w:val="28"/>
        </w:rPr>
        <w:t>о ст.8</w:t>
      </w:r>
      <w:r w:rsidR="0020673E" w:rsidRPr="00D12D1E">
        <w:rPr>
          <w:sz w:val="28"/>
          <w:szCs w:val="28"/>
        </w:rPr>
        <w:t xml:space="preserve"> </w:t>
      </w:r>
      <w:r w:rsidRPr="00D12D1E">
        <w:rPr>
          <w:sz w:val="28"/>
          <w:szCs w:val="28"/>
        </w:rPr>
        <w:t xml:space="preserve"> Федеральн</w:t>
      </w:r>
      <w:r w:rsidR="000A79BB" w:rsidRPr="00D12D1E">
        <w:rPr>
          <w:sz w:val="28"/>
          <w:szCs w:val="28"/>
        </w:rPr>
        <w:t>ого</w:t>
      </w:r>
      <w:r w:rsidRPr="00D12D1E">
        <w:rPr>
          <w:sz w:val="28"/>
          <w:szCs w:val="28"/>
        </w:rPr>
        <w:t xml:space="preserve"> закон</w:t>
      </w:r>
      <w:r w:rsidR="000A79BB" w:rsidRPr="00D12D1E">
        <w:rPr>
          <w:sz w:val="28"/>
          <w:szCs w:val="28"/>
        </w:rPr>
        <w:t>а</w:t>
      </w:r>
      <w:r w:rsidRPr="00D12D1E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12D1E">
          <w:rPr>
            <w:sz w:val="28"/>
            <w:szCs w:val="28"/>
          </w:rPr>
          <w:t>2008 г</w:t>
        </w:r>
      </w:smartTag>
      <w:r w:rsidRPr="00D12D1E">
        <w:rPr>
          <w:sz w:val="28"/>
          <w:szCs w:val="28"/>
        </w:rPr>
        <w:t>. N 273-ФЗ "О противодействии кор</w:t>
      </w:r>
      <w:r w:rsidR="00700696" w:rsidRPr="00D12D1E">
        <w:rPr>
          <w:sz w:val="28"/>
          <w:szCs w:val="28"/>
        </w:rPr>
        <w:t>рупции"</w:t>
      </w:r>
      <w:r w:rsidR="00721DDA" w:rsidRPr="00D12D1E">
        <w:rPr>
          <w:sz w:val="28"/>
          <w:szCs w:val="28"/>
        </w:rPr>
        <w:t xml:space="preserve">, </w:t>
      </w:r>
      <w:r w:rsidR="0020673E" w:rsidRPr="00D12D1E">
        <w:rPr>
          <w:sz w:val="28"/>
          <w:szCs w:val="28"/>
        </w:rPr>
        <w:t xml:space="preserve"> статьей 15 Федерального Закон</w:t>
      </w:r>
      <w:r w:rsidR="000A79BB" w:rsidRPr="00D12D1E">
        <w:rPr>
          <w:sz w:val="28"/>
          <w:szCs w:val="28"/>
        </w:rPr>
        <w:t>а от 02.03.2007 № 25-ФЗ</w:t>
      </w:r>
      <w:r w:rsidR="0020673E" w:rsidRPr="00D12D1E">
        <w:rPr>
          <w:sz w:val="28"/>
          <w:szCs w:val="28"/>
        </w:rPr>
        <w:t xml:space="preserve"> «О муниципальной службе в Российской Федерации»</w:t>
      </w:r>
      <w:r w:rsidR="00AF0F39" w:rsidRPr="00D12D1E">
        <w:rPr>
          <w:sz w:val="28"/>
          <w:szCs w:val="28"/>
        </w:rPr>
        <w:t>,</w:t>
      </w:r>
      <w:r w:rsidR="0034356F" w:rsidRPr="00D12D1E">
        <w:rPr>
          <w:sz w:val="28"/>
          <w:szCs w:val="28"/>
        </w:rPr>
        <w:t xml:space="preserve"> </w:t>
      </w:r>
      <w:r w:rsidR="000F0DC3" w:rsidRPr="00D12D1E">
        <w:rPr>
          <w:sz w:val="28"/>
          <w:szCs w:val="28"/>
        </w:rPr>
        <w:t xml:space="preserve"> </w:t>
      </w:r>
      <w:r w:rsidR="0034356F" w:rsidRPr="00D12D1E">
        <w:rPr>
          <w:sz w:val="28"/>
          <w:szCs w:val="28"/>
        </w:rPr>
        <w:t>п</w:t>
      </w:r>
      <w:r w:rsidR="000F0DC3" w:rsidRPr="00D12D1E">
        <w:rPr>
          <w:sz w:val="28"/>
          <w:szCs w:val="28"/>
        </w:rPr>
        <w:t>п.</w:t>
      </w:r>
      <w:r w:rsidR="009217AA" w:rsidRPr="00D12D1E">
        <w:rPr>
          <w:sz w:val="28"/>
          <w:szCs w:val="28"/>
        </w:rPr>
        <w:t xml:space="preserve"> </w:t>
      </w:r>
      <w:r w:rsidR="0034356F" w:rsidRPr="00D12D1E">
        <w:rPr>
          <w:sz w:val="28"/>
          <w:szCs w:val="28"/>
        </w:rPr>
        <w:t>ж</w:t>
      </w:r>
      <w:r w:rsidR="000F0DC3" w:rsidRPr="00D12D1E">
        <w:rPr>
          <w:sz w:val="28"/>
          <w:szCs w:val="28"/>
        </w:rPr>
        <w:t>, пункта 2</w:t>
      </w:r>
      <w:r w:rsidR="0034356F" w:rsidRPr="00D12D1E">
        <w:rPr>
          <w:sz w:val="28"/>
          <w:szCs w:val="28"/>
        </w:rPr>
        <w:t xml:space="preserve"> ст.2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53D6F" w:rsidRPr="00D12D1E">
        <w:rPr>
          <w:sz w:val="28"/>
          <w:szCs w:val="28"/>
        </w:rPr>
        <w:t xml:space="preserve"> администрация </w:t>
      </w:r>
      <w:r w:rsidR="00492A6B" w:rsidRPr="00D12D1E">
        <w:rPr>
          <w:sz w:val="28"/>
          <w:szCs w:val="28"/>
        </w:rPr>
        <w:t xml:space="preserve">Поедугинского </w:t>
      </w:r>
      <w:r w:rsidR="00853D6F" w:rsidRPr="00D12D1E">
        <w:rPr>
          <w:sz w:val="28"/>
          <w:szCs w:val="28"/>
        </w:rPr>
        <w:t xml:space="preserve">сельского поселения </w:t>
      </w:r>
    </w:p>
    <w:p w:rsidR="0034356F" w:rsidRPr="00D12D1E" w:rsidRDefault="00492A6B" w:rsidP="00D12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ПОСТАНОВЛЯЕТ</w:t>
      </w:r>
      <w:r w:rsidR="00853D6F" w:rsidRPr="00D12D1E">
        <w:rPr>
          <w:sz w:val="28"/>
          <w:szCs w:val="28"/>
        </w:rPr>
        <w:t>:</w:t>
      </w:r>
    </w:p>
    <w:p w:rsidR="00E13BEE" w:rsidRPr="00D12D1E" w:rsidRDefault="00E13BEE" w:rsidP="00D12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1.Утвердить прилагаемый перечень должностей муниципальной службы,  при назначении на которые граждане и при замещении которых муниципальные служащие МО «</w:t>
      </w:r>
      <w:r w:rsidR="00D15AE0" w:rsidRPr="00D12D1E">
        <w:rPr>
          <w:sz w:val="28"/>
          <w:szCs w:val="28"/>
        </w:rPr>
        <w:t xml:space="preserve">Поедугинское </w:t>
      </w:r>
      <w:r w:rsidRPr="00D12D1E">
        <w:rPr>
          <w:sz w:val="28"/>
          <w:szCs w:val="28"/>
        </w:rPr>
        <w:t>сельское поселение»,   перечень муниципальных должностей в МО «</w:t>
      </w:r>
      <w:r w:rsidR="00D15AE0" w:rsidRPr="00D12D1E">
        <w:rPr>
          <w:sz w:val="28"/>
          <w:szCs w:val="28"/>
        </w:rPr>
        <w:t xml:space="preserve">Поедугинское </w:t>
      </w:r>
      <w:r w:rsidRPr="00D12D1E">
        <w:rPr>
          <w:sz w:val="28"/>
          <w:szCs w:val="28"/>
        </w:rPr>
        <w:t>сельское поселение», замещаемых на постоя</w:t>
      </w:r>
      <w:r w:rsidRPr="00D12D1E">
        <w:rPr>
          <w:sz w:val="28"/>
          <w:szCs w:val="28"/>
        </w:rPr>
        <w:t>н</w:t>
      </w:r>
      <w:r w:rsidRPr="00D12D1E">
        <w:rPr>
          <w:sz w:val="28"/>
          <w:szCs w:val="28"/>
        </w:rPr>
        <w:t>ной основе, перечень должностных лиц муниципальных учреждений,  которые обязаны представлять сведения о своих доходах, расходах, об имуществе и обяз</w:t>
      </w:r>
      <w:r w:rsidRPr="00D12D1E">
        <w:rPr>
          <w:sz w:val="28"/>
          <w:szCs w:val="28"/>
        </w:rPr>
        <w:t>а</w:t>
      </w:r>
      <w:r w:rsidRPr="00D12D1E">
        <w:rPr>
          <w:sz w:val="28"/>
          <w:szCs w:val="28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12D1E" w:rsidRDefault="00E13BEE" w:rsidP="00A50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2</w:t>
      </w:r>
      <w:r w:rsidR="00757D68" w:rsidRPr="00D12D1E">
        <w:rPr>
          <w:sz w:val="28"/>
          <w:szCs w:val="28"/>
        </w:rPr>
        <w:t>.</w:t>
      </w:r>
      <w:r w:rsidR="00DA623A" w:rsidRPr="00D12D1E">
        <w:rPr>
          <w:sz w:val="28"/>
          <w:szCs w:val="28"/>
        </w:rPr>
        <w:t xml:space="preserve">Ознакомить </w:t>
      </w:r>
      <w:r w:rsidR="00757D68" w:rsidRPr="00D12D1E">
        <w:rPr>
          <w:sz w:val="28"/>
          <w:szCs w:val="28"/>
        </w:rPr>
        <w:t xml:space="preserve">  </w:t>
      </w:r>
      <w:r w:rsidR="005B132C">
        <w:rPr>
          <w:sz w:val="28"/>
          <w:szCs w:val="28"/>
        </w:rPr>
        <w:t xml:space="preserve">заинтересованных муниципальных служащих </w:t>
      </w:r>
      <w:r w:rsidR="00757D68" w:rsidRPr="00D12D1E">
        <w:rPr>
          <w:sz w:val="28"/>
          <w:szCs w:val="28"/>
        </w:rPr>
        <w:t xml:space="preserve">с  </w:t>
      </w:r>
      <w:r w:rsidR="002C4F11">
        <w:rPr>
          <w:sz w:val="28"/>
          <w:szCs w:val="28"/>
        </w:rPr>
        <w:t xml:space="preserve">перечнем, предусмотренным п. 1 настоящего </w:t>
      </w:r>
      <w:r w:rsidR="00853D6F" w:rsidRPr="00D12D1E">
        <w:rPr>
          <w:sz w:val="28"/>
          <w:szCs w:val="28"/>
        </w:rPr>
        <w:t>постановлени</w:t>
      </w:r>
      <w:r w:rsidR="002C4F11">
        <w:rPr>
          <w:sz w:val="28"/>
          <w:szCs w:val="28"/>
        </w:rPr>
        <w:t>я</w:t>
      </w:r>
      <w:r w:rsidR="00DA623A" w:rsidRPr="00D12D1E">
        <w:rPr>
          <w:sz w:val="28"/>
          <w:szCs w:val="28"/>
        </w:rPr>
        <w:t>.</w:t>
      </w:r>
    </w:p>
    <w:p w:rsidR="00D12D1E" w:rsidRPr="00D12D1E" w:rsidRDefault="00D12D1E" w:rsidP="00D12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EE" w:rsidRPr="00D12D1E" w:rsidRDefault="00E13BEE" w:rsidP="00D12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 xml:space="preserve">3. Разместить </w:t>
      </w:r>
      <w:r w:rsidR="004D5C3E">
        <w:rPr>
          <w:sz w:val="28"/>
          <w:szCs w:val="28"/>
        </w:rPr>
        <w:t xml:space="preserve">настоящее </w:t>
      </w:r>
      <w:r w:rsidR="00853D6F" w:rsidRPr="00D12D1E">
        <w:rPr>
          <w:sz w:val="28"/>
          <w:szCs w:val="28"/>
        </w:rPr>
        <w:t>постановление</w:t>
      </w:r>
      <w:r w:rsidRPr="00D12D1E">
        <w:rPr>
          <w:sz w:val="28"/>
          <w:szCs w:val="28"/>
        </w:rPr>
        <w:t xml:space="preserve"> на официальном</w:t>
      </w:r>
      <w:r w:rsidR="003003BC" w:rsidRPr="00D12D1E">
        <w:rPr>
          <w:sz w:val="28"/>
          <w:szCs w:val="28"/>
        </w:rPr>
        <w:t xml:space="preserve"> сайте Суксунского муниципального района.</w:t>
      </w:r>
    </w:p>
    <w:p w:rsidR="00E13BEE" w:rsidRPr="00D12D1E" w:rsidRDefault="003003BC" w:rsidP="00D12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>4.</w:t>
      </w:r>
      <w:r w:rsidR="008506B4" w:rsidRPr="00D12D1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B132C">
        <w:rPr>
          <w:rFonts w:ascii="Times New Roman" w:hAnsi="Times New Roman" w:cs="Times New Roman"/>
          <w:sz w:val="28"/>
          <w:szCs w:val="28"/>
        </w:rPr>
        <w:t xml:space="preserve"> </w:t>
      </w:r>
      <w:r w:rsidR="008506B4" w:rsidRPr="00D12D1E">
        <w:rPr>
          <w:rFonts w:ascii="Times New Roman" w:hAnsi="Times New Roman" w:cs="Times New Roman"/>
          <w:sz w:val="28"/>
          <w:szCs w:val="28"/>
        </w:rPr>
        <w:t xml:space="preserve"> силу</w:t>
      </w:r>
      <w:r w:rsidR="00E13BEE" w:rsidRPr="00D12D1E">
        <w:rPr>
          <w:rFonts w:ascii="Times New Roman" w:hAnsi="Times New Roman" w:cs="Times New Roman"/>
          <w:sz w:val="28"/>
          <w:szCs w:val="28"/>
        </w:rPr>
        <w:t xml:space="preserve"> </w:t>
      </w:r>
      <w:r w:rsidRPr="00D12D1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B132C">
        <w:rPr>
          <w:rFonts w:ascii="Times New Roman" w:hAnsi="Times New Roman" w:cs="Times New Roman"/>
          <w:sz w:val="28"/>
          <w:szCs w:val="28"/>
        </w:rPr>
        <w:t>е</w:t>
      </w:r>
      <w:r w:rsidRPr="00D12D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5AE0" w:rsidRPr="00D12D1E">
        <w:rPr>
          <w:rFonts w:ascii="Times New Roman" w:hAnsi="Times New Roman" w:cs="Times New Roman"/>
          <w:sz w:val="28"/>
          <w:szCs w:val="28"/>
        </w:rPr>
        <w:t>Поедугинского</w:t>
      </w:r>
      <w:r w:rsidRPr="00D12D1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506B4" w:rsidRPr="00D12D1E">
        <w:rPr>
          <w:rFonts w:ascii="Times New Roman" w:hAnsi="Times New Roman" w:cs="Times New Roman"/>
          <w:sz w:val="28"/>
          <w:szCs w:val="28"/>
        </w:rPr>
        <w:t>ния:</w:t>
      </w:r>
    </w:p>
    <w:p w:rsidR="003003BC" w:rsidRPr="00D12D1E" w:rsidRDefault="003003BC" w:rsidP="00D12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>-</w:t>
      </w:r>
      <w:r w:rsidR="004D5C3E">
        <w:rPr>
          <w:rFonts w:ascii="Times New Roman" w:hAnsi="Times New Roman" w:cs="Times New Roman"/>
          <w:sz w:val="28"/>
          <w:szCs w:val="28"/>
        </w:rPr>
        <w:t xml:space="preserve"> </w:t>
      </w:r>
      <w:r w:rsidRPr="00D12D1E">
        <w:rPr>
          <w:rFonts w:ascii="Times New Roman" w:hAnsi="Times New Roman" w:cs="Times New Roman"/>
          <w:sz w:val="28"/>
          <w:szCs w:val="28"/>
        </w:rPr>
        <w:t xml:space="preserve">от </w:t>
      </w:r>
      <w:r w:rsidR="00D15AE0" w:rsidRPr="00D12D1E">
        <w:rPr>
          <w:rFonts w:ascii="Times New Roman" w:hAnsi="Times New Roman" w:cs="Times New Roman"/>
          <w:sz w:val="28"/>
          <w:szCs w:val="28"/>
        </w:rPr>
        <w:t>3</w:t>
      </w:r>
      <w:r w:rsidRPr="00D12D1E">
        <w:rPr>
          <w:rFonts w:ascii="Times New Roman" w:hAnsi="Times New Roman" w:cs="Times New Roman"/>
          <w:sz w:val="28"/>
          <w:szCs w:val="28"/>
        </w:rPr>
        <w:t xml:space="preserve">0.10.2009 № </w:t>
      </w:r>
      <w:r w:rsidR="00D15AE0" w:rsidRPr="00D12D1E">
        <w:rPr>
          <w:rFonts w:ascii="Times New Roman" w:hAnsi="Times New Roman" w:cs="Times New Roman"/>
          <w:sz w:val="28"/>
          <w:szCs w:val="28"/>
        </w:rPr>
        <w:t>13</w:t>
      </w:r>
      <w:r w:rsidRPr="00D12D1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при назначении на которые граждане и при замещении которых муниц</w:t>
      </w:r>
      <w:r w:rsidRPr="00D12D1E">
        <w:rPr>
          <w:rFonts w:ascii="Times New Roman" w:hAnsi="Times New Roman" w:cs="Times New Roman"/>
          <w:sz w:val="28"/>
          <w:szCs w:val="28"/>
        </w:rPr>
        <w:t>и</w:t>
      </w:r>
      <w:r w:rsidRPr="00D12D1E">
        <w:rPr>
          <w:rFonts w:ascii="Times New Roman" w:hAnsi="Times New Roman" w:cs="Times New Roman"/>
          <w:sz w:val="28"/>
          <w:szCs w:val="28"/>
        </w:rPr>
        <w:t>пальные служащие МО «</w:t>
      </w:r>
      <w:r w:rsidR="00D15AE0" w:rsidRPr="00D12D1E">
        <w:rPr>
          <w:rFonts w:ascii="Times New Roman" w:hAnsi="Times New Roman" w:cs="Times New Roman"/>
          <w:sz w:val="28"/>
          <w:szCs w:val="28"/>
        </w:rPr>
        <w:t>Поедугинское</w:t>
      </w:r>
      <w:r w:rsidRPr="00D12D1E">
        <w:rPr>
          <w:rFonts w:ascii="Times New Roman" w:hAnsi="Times New Roman" w:cs="Times New Roman"/>
          <w:sz w:val="28"/>
          <w:szCs w:val="28"/>
        </w:rPr>
        <w:t xml:space="preserve"> сельское поселение» обязаны предста</w:t>
      </w:r>
      <w:r w:rsidRPr="00D12D1E">
        <w:rPr>
          <w:rFonts w:ascii="Times New Roman" w:hAnsi="Times New Roman" w:cs="Times New Roman"/>
          <w:sz w:val="28"/>
          <w:szCs w:val="28"/>
        </w:rPr>
        <w:t>в</w:t>
      </w:r>
      <w:r w:rsidRPr="00D12D1E">
        <w:rPr>
          <w:rFonts w:ascii="Times New Roman" w:hAnsi="Times New Roman" w:cs="Times New Roman"/>
          <w:sz w:val="28"/>
          <w:szCs w:val="28"/>
        </w:rPr>
        <w:t>лять сведения о своих доходах, об имуществе и обязательствах имущественного характера</w:t>
      </w:r>
      <w:r w:rsidR="008506B4" w:rsidRPr="00D12D1E">
        <w:rPr>
          <w:rFonts w:ascii="Times New Roman" w:hAnsi="Times New Roman" w:cs="Times New Roman"/>
          <w:sz w:val="28"/>
          <w:szCs w:val="28"/>
        </w:rPr>
        <w:t>,</w:t>
      </w:r>
      <w:r w:rsidRPr="00D12D1E">
        <w:rPr>
          <w:rFonts w:ascii="Times New Roman" w:hAnsi="Times New Roman" w:cs="Times New Roman"/>
          <w:sz w:val="28"/>
          <w:szCs w:val="28"/>
        </w:rPr>
        <w:t xml:space="preserve"> а также сведения о доходах, об имуществе и обязательствах имущес</w:t>
      </w:r>
      <w:r w:rsidRPr="00D12D1E">
        <w:rPr>
          <w:rFonts w:ascii="Times New Roman" w:hAnsi="Times New Roman" w:cs="Times New Roman"/>
          <w:sz w:val="28"/>
          <w:szCs w:val="28"/>
        </w:rPr>
        <w:t>т</w:t>
      </w:r>
      <w:r w:rsidRPr="00D12D1E">
        <w:rPr>
          <w:rFonts w:ascii="Times New Roman" w:hAnsi="Times New Roman" w:cs="Times New Roman"/>
          <w:sz w:val="28"/>
          <w:szCs w:val="28"/>
        </w:rPr>
        <w:t>венного характера своих супруги (супруга) и несовершеннолетних детей»</w:t>
      </w:r>
      <w:r w:rsidR="005B132C">
        <w:rPr>
          <w:rFonts w:ascii="Times New Roman" w:hAnsi="Times New Roman" w:cs="Times New Roman"/>
          <w:sz w:val="28"/>
          <w:szCs w:val="28"/>
        </w:rPr>
        <w:t>.</w:t>
      </w:r>
    </w:p>
    <w:p w:rsidR="00F037EC" w:rsidRPr="00D12D1E" w:rsidRDefault="003003BC" w:rsidP="00D12D1E">
      <w:pPr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5</w:t>
      </w:r>
      <w:r w:rsidR="00F037EC" w:rsidRPr="00D12D1E">
        <w:rPr>
          <w:sz w:val="28"/>
          <w:szCs w:val="28"/>
        </w:rPr>
        <w:t xml:space="preserve">.Контроль за исполнением </w:t>
      </w:r>
      <w:r w:rsidR="00D12D1E">
        <w:rPr>
          <w:sz w:val="28"/>
          <w:szCs w:val="28"/>
        </w:rPr>
        <w:t xml:space="preserve">настоящего </w:t>
      </w:r>
      <w:r w:rsidR="00853D6F" w:rsidRPr="00D12D1E">
        <w:rPr>
          <w:sz w:val="28"/>
          <w:szCs w:val="28"/>
        </w:rPr>
        <w:t>постановления</w:t>
      </w:r>
      <w:r w:rsidR="00F037EC" w:rsidRPr="00D12D1E">
        <w:rPr>
          <w:sz w:val="28"/>
          <w:szCs w:val="28"/>
        </w:rPr>
        <w:t xml:space="preserve"> оставляю за собой.</w:t>
      </w:r>
    </w:p>
    <w:p w:rsidR="00F037EC" w:rsidRDefault="00F037EC" w:rsidP="00D12D1E">
      <w:pPr>
        <w:ind w:firstLine="540"/>
        <w:jc w:val="both"/>
        <w:rPr>
          <w:sz w:val="28"/>
          <w:szCs w:val="28"/>
        </w:rPr>
      </w:pPr>
    </w:p>
    <w:p w:rsidR="00D12D1E" w:rsidRPr="00D12D1E" w:rsidRDefault="00D12D1E" w:rsidP="00D12D1E">
      <w:pPr>
        <w:ind w:firstLine="540"/>
        <w:jc w:val="both"/>
        <w:rPr>
          <w:sz w:val="28"/>
          <w:szCs w:val="28"/>
        </w:rPr>
      </w:pPr>
    </w:p>
    <w:p w:rsidR="00D317C2" w:rsidRPr="00D12D1E" w:rsidRDefault="00D317C2" w:rsidP="00D12D1E">
      <w:pPr>
        <w:ind w:firstLine="540"/>
        <w:jc w:val="both"/>
        <w:rPr>
          <w:sz w:val="28"/>
          <w:szCs w:val="28"/>
        </w:rPr>
      </w:pPr>
    </w:p>
    <w:p w:rsidR="008F7748" w:rsidRPr="00D12D1E" w:rsidRDefault="003003BC" w:rsidP="00D12D1E">
      <w:pPr>
        <w:spacing w:line="360" w:lineRule="exact"/>
        <w:jc w:val="both"/>
        <w:rPr>
          <w:sz w:val="28"/>
          <w:szCs w:val="28"/>
        </w:rPr>
      </w:pPr>
      <w:r w:rsidRPr="00D12D1E">
        <w:rPr>
          <w:sz w:val="28"/>
          <w:szCs w:val="28"/>
        </w:rPr>
        <w:t xml:space="preserve">Глава </w:t>
      </w:r>
      <w:r w:rsidR="00434504" w:rsidRPr="00D12D1E">
        <w:rPr>
          <w:sz w:val="28"/>
          <w:szCs w:val="28"/>
        </w:rPr>
        <w:t>администрации</w:t>
      </w:r>
      <w:r w:rsidR="008C64AC" w:rsidRPr="00D12D1E">
        <w:rPr>
          <w:sz w:val="28"/>
          <w:szCs w:val="28"/>
        </w:rPr>
        <w:t xml:space="preserve"> </w:t>
      </w:r>
    </w:p>
    <w:p w:rsidR="00BC7F2A" w:rsidRPr="00D12D1E" w:rsidRDefault="00434504" w:rsidP="00D12D1E">
      <w:pPr>
        <w:spacing w:line="360" w:lineRule="exact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Поедугинского</w:t>
      </w:r>
      <w:r w:rsidR="008C64AC" w:rsidRPr="00D12D1E">
        <w:rPr>
          <w:sz w:val="28"/>
          <w:szCs w:val="28"/>
        </w:rPr>
        <w:t xml:space="preserve"> сельско</w:t>
      </w:r>
      <w:r w:rsidR="003003BC" w:rsidRPr="00D12D1E">
        <w:rPr>
          <w:sz w:val="28"/>
          <w:szCs w:val="28"/>
        </w:rPr>
        <w:t>го</w:t>
      </w:r>
      <w:r w:rsidR="008C64AC" w:rsidRPr="00D12D1E">
        <w:rPr>
          <w:sz w:val="28"/>
          <w:szCs w:val="28"/>
        </w:rPr>
        <w:t xml:space="preserve"> </w:t>
      </w:r>
      <w:r w:rsidR="002F4617" w:rsidRPr="00D12D1E">
        <w:rPr>
          <w:sz w:val="28"/>
          <w:szCs w:val="28"/>
        </w:rPr>
        <w:t>поселени</w:t>
      </w:r>
      <w:r w:rsidR="003003BC" w:rsidRPr="00D12D1E">
        <w:rPr>
          <w:sz w:val="28"/>
          <w:szCs w:val="28"/>
        </w:rPr>
        <w:t>я</w:t>
      </w:r>
      <w:r w:rsidR="00563277" w:rsidRPr="00D12D1E">
        <w:rPr>
          <w:sz w:val="28"/>
          <w:szCs w:val="28"/>
        </w:rPr>
        <w:t xml:space="preserve"> </w:t>
      </w:r>
      <w:r w:rsidR="008C64AC" w:rsidRPr="00D12D1E">
        <w:rPr>
          <w:sz w:val="28"/>
          <w:szCs w:val="28"/>
        </w:rPr>
        <w:t xml:space="preserve">       </w:t>
      </w:r>
      <w:r w:rsidR="00757D68" w:rsidRPr="00D12D1E">
        <w:rPr>
          <w:sz w:val="28"/>
          <w:szCs w:val="28"/>
        </w:rPr>
        <w:t xml:space="preserve">                  </w:t>
      </w:r>
      <w:r w:rsidR="00B56087" w:rsidRPr="00D12D1E">
        <w:rPr>
          <w:sz w:val="28"/>
          <w:szCs w:val="28"/>
        </w:rPr>
        <w:t xml:space="preserve">       </w:t>
      </w:r>
      <w:r w:rsidR="009D4EAC" w:rsidRPr="00D12D1E">
        <w:rPr>
          <w:sz w:val="28"/>
          <w:szCs w:val="28"/>
        </w:rPr>
        <w:t xml:space="preserve">             </w:t>
      </w:r>
      <w:r w:rsidR="00B56087" w:rsidRPr="00D12D1E">
        <w:rPr>
          <w:sz w:val="28"/>
          <w:szCs w:val="28"/>
        </w:rPr>
        <w:t xml:space="preserve"> </w:t>
      </w:r>
      <w:r w:rsidRPr="00D12D1E">
        <w:rPr>
          <w:sz w:val="28"/>
          <w:szCs w:val="28"/>
        </w:rPr>
        <w:t>А</w:t>
      </w:r>
      <w:r w:rsidR="003003BC" w:rsidRPr="00D12D1E">
        <w:rPr>
          <w:sz w:val="28"/>
          <w:szCs w:val="28"/>
        </w:rPr>
        <w:t>.</w:t>
      </w:r>
      <w:r w:rsidRPr="00D12D1E">
        <w:rPr>
          <w:sz w:val="28"/>
          <w:szCs w:val="28"/>
        </w:rPr>
        <w:t>В</w:t>
      </w:r>
      <w:r w:rsidR="003003BC" w:rsidRPr="00D12D1E">
        <w:rPr>
          <w:sz w:val="28"/>
          <w:szCs w:val="28"/>
        </w:rPr>
        <w:t>.</w:t>
      </w:r>
      <w:r w:rsidRPr="00D12D1E">
        <w:rPr>
          <w:sz w:val="28"/>
          <w:szCs w:val="28"/>
        </w:rPr>
        <w:t xml:space="preserve"> Рогожников</w:t>
      </w:r>
    </w:p>
    <w:p w:rsidR="00B56087" w:rsidRPr="00D12D1E" w:rsidRDefault="00B56087" w:rsidP="008C64AC">
      <w:pPr>
        <w:spacing w:line="360" w:lineRule="exact"/>
        <w:jc w:val="both"/>
        <w:rPr>
          <w:sz w:val="28"/>
          <w:szCs w:val="28"/>
        </w:rPr>
      </w:pPr>
    </w:p>
    <w:p w:rsidR="008C64AC" w:rsidRPr="00D12D1E" w:rsidRDefault="008C64AC" w:rsidP="0097638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 xml:space="preserve">                                                                   </w:t>
      </w:r>
    </w:p>
    <w:p w:rsidR="008C64AC" w:rsidRPr="00D12D1E" w:rsidRDefault="008C64AC" w:rsidP="0097638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C64AC" w:rsidRPr="00D12D1E" w:rsidRDefault="008C64AC" w:rsidP="0097638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506B4" w:rsidRPr="00D12D1E" w:rsidRDefault="008C64AC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  <w:r w:rsidRPr="00D12D1E">
        <w:rPr>
          <w:sz w:val="28"/>
          <w:szCs w:val="28"/>
        </w:rPr>
        <w:t xml:space="preserve">                                                                   </w:t>
      </w: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8506B4" w:rsidRPr="00D12D1E" w:rsidRDefault="008506B4" w:rsidP="004D5C3E">
      <w:pPr>
        <w:pStyle w:val="ConsPlusNormal"/>
        <w:widowControl/>
        <w:ind w:firstLine="0"/>
        <w:rPr>
          <w:sz w:val="28"/>
          <w:szCs w:val="28"/>
        </w:rPr>
      </w:pPr>
    </w:p>
    <w:p w:rsidR="008506B4" w:rsidRPr="00D12D1E" w:rsidRDefault="008506B4" w:rsidP="003003BC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9E51D4" w:rsidRPr="00D12D1E" w:rsidRDefault="008506B4" w:rsidP="008506B4">
      <w:pPr>
        <w:pStyle w:val="ConsPlusNormal"/>
        <w:widowControl/>
        <w:ind w:firstLine="0"/>
        <w:rPr>
          <w:sz w:val="28"/>
          <w:szCs w:val="28"/>
        </w:rPr>
      </w:pPr>
      <w:r w:rsidRPr="00D12D1E">
        <w:rPr>
          <w:sz w:val="28"/>
          <w:szCs w:val="28"/>
        </w:rPr>
        <w:lastRenderedPageBreak/>
        <w:t xml:space="preserve">                         </w:t>
      </w:r>
      <w:r w:rsidR="00090109">
        <w:rPr>
          <w:sz w:val="28"/>
          <w:szCs w:val="28"/>
        </w:rPr>
        <w:t xml:space="preserve">                             </w:t>
      </w:r>
      <w:r w:rsidRPr="00D12D1E">
        <w:rPr>
          <w:sz w:val="28"/>
          <w:szCs w:val="28"/>
        </w:rPr>
        <w:t xml:space="preserve">    </w:t>
      </w:r>
      <w:r w:rsidR="00B56087" w:rsidRPr="00D12D1E">
        <w:rPr>
          <w:sz w:val="28"/>
          <w:szCs w:val="28"/>
        </w:rPr>
        <w:t xml:space="preserve">    </w:t>
      </w:r>
      <w:r w:rsidR="003003BC" w:rsidRPr="00D12D1E">
        <w:rPr>
          <w:rFonts w:ascii="Times New Roman" w:hAnsi="Times New Roman" w:cs="Times New Roman"/>
          <w:sz w:val="28"/>
          <w:szCs w:val="28"/>
        </w:rPr>
        <w:t>УТВЕРЖДЕН</w:t>
      </w:r>
    </w:p>
    <w:p w:rsidR="003003BC" w:rsidRPr="00D12D1E" w:rsidRDefault="008506B4" w:rsidP="00850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C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D6F" w:rsidRPr="00D12D1E">
        <w:rPr>
          <w:rFonts w:ascii="Times New Roman" w:hAnsi="Times New Roman" w:cs="Times New Roman"/>
          <w:sz w:val="28"/>
          <w:szCs w:val="28"/>
        </w:rPr>
        <w:t>постановлением</w:t>
      </w:r>
      <w:r w:rsidR="003003BC" w:rsidRPr="00D12D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003BC" w:rsidRPr="00D12D1E" w:rsidRDefault="008506B4" w:rsidP="00850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003BC" w:rsidRPr="00D12D1E">
        <w:rPr>
          <w:rFonts w:ascii="Times New Roman" w:hAnsi="Times New Roman" w:cs="Times New Roman"/>
          <w:sz w:val="28"/>
          <w:szCs w:val="28"/>
        </w:rPr>
        <w:t>МО «</w:t>
      </w:r>
      <w:r w:rsidR="004D5C3E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="003003BC" w:rsidRPr="00D12D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003BC" w:rsidRPr="00D12D1E" w:rsidRDefault="004D5C3E" w:rsidP="00850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06B4" w:rsidRPr="00D12D1E">
        <w:rPr>
          <w:rFonts w:ascii="Times New Roman" w:hAnsi="Times New Roman" w:cs="Times New Roman"/>
          <w:sz w:val="28"/>
          <w:szCs w:val="28"/>
        </w:rPr>
        <w:t xml:space="preserve"> </w:t>
      </w:r>
      <w:r w:rsidR="00436D95">
        <w:rPr>
          <w:rFonts w:ascii="Times New Roman" w:hAnsi="Times New Roman" w:cs="Times New Roman"/>
          <w:sz w:val="28"/>
          <w:szCs w:val="28"/>
        </w:rPr>
        <w:t xml:space="preserve">      </w:t>
      </w:r>
      <w:r w:rsidR="00030648" w:rsidRPr="00D12D1E">
        <w:rPr>
          <w:rFonts w:ascii="Times New Roman" w:hAnsi="Times New Roman" w:cs="Times New Roman"/>
          <w:sz w:val="28"/>
          <w:szCs w:val="28"/>
        </w:rPr>
        <w:t xml:space="preserve">от </w:t>
      </w:r>
      <w:r w:rsidR="00436D95">
        <w:rPr>
          <w:rFonts w:ascii="Times New Roman" w:hAnsi="Times New Roman" w:cs="Times New Roman"/>
          <w:sz w:val="28"/>
          <w:szCs w:val="28"/>
        </w:rPr>
        <w:t>0</w:t>
      </w:r>
      <w:r w:rsidR="00E10D18">
        <w:rPr>
          <w:rFonts w:ascii="Times New Roman" w:hAnsi="Times New Roman" w:cs="Times New Roman"/>
          <w:sz w:val="28"/>
          <w:szCs w:val="28"/>
        </w:rPr>
        <w:t>8</w:t>
      </w:r>
      <w:r w:rsidR="00436D95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48" w:rsidRPr="00D12D1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48" w:rsidRPr="00D12D1E">
        <w:rPr>
          <w:rFonts w:ascii="Times New Roman" w:hAnsi="Times New Roman" w:cs="Times New Roman"/>
          <w:sz w:val="28"/>
          <w:szCs w:val="28"/>
        </w:rPr>
        <w:t xml:space="preserve">№ </w:t>
      </w:r>
      <w:r w:rsidR="00436D95"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9E51D4" w:rsidRPr="00D12D1E" w:rsidRDefault="009E51D4" w:rsidP="004D5C3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13BEE" w:rsidRPr="00D12D1E" w:rsidRDefault="00E13BEE" w:rsidP="004D5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06B4" w:rsidRPr="00D12D1E" w:rsidRDefault="00E13BEE" w:rsidP="004D5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1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 при назначении на которые граждане и при замещении которых муниципальные служащие МО «</w:t>
      </w:r>
      <w:r w:rsidR="004D5C3E">
        <w:rPr>
          <w:rFonts w:ascii="Times New Roman" w:hAnsi="Times New Roman" w:cs="Times New Roman"/>
          <w:b/>
          <w:sz w:val="28"/>
          <w:szCs w:val="28"/>
        </w:rPr>
        <w:t xml:space="preserve">Поедугинское </w:t>
      </w:r>
      <w:r w:rsidRPr="00D12D1E">
        <w:rPr>
          <w:rFonts w:ascii="Times New Roman" w:hAnsi="Times New Roman" w:cs="Times New Roman"/>
          <w:b/>
          <w:sz w:val="28"/>
          <w:szCs w:val="28"/>
        </w:rPr>
        <w:t>сел</w:t>
      </w:r>
      <w:r w:rsidRPr="00D12D1E">
        <w:rPr>
          <w:rFonts w:ascii="Times New Roman" w:hAnsi="Times New Roman" w:cs="Times New Roman"/>
          <w:b/>
          <w:sz w:val="28"/>
          <w:szCs w:val="28"/>
        </w:rPr>
        <w:t>ь</w:t>
      </w:r>
      <w:r w:rsidRPr="00D12D1E">
        <w:rPr>
          <w:rFonts w:ascii="Times New Roman" w:hAnsi="Times New Roman" w:cs="Times New Roman"/>
          <w:b/>
          <w:sz w:val="28"/>
          <w:szCs w:val="28"/>
        </w:rPr>
        <w:t>ское поселение»,   перечень муниципальных должностей в МО «</w:t>
      </w:r>
      <w:r w:rsidR="004D5C3E">
        <w:rPr>
          <w:rFonts w:ascii="Times New Roman" w:hAnsi="Times New Roman" w:cs="Times New Roman"/>
          <w:b/>
          <w:sz w:val="28"/>
          <w:szCs w:val="28"/>
        </w:rPr>
        <w:t>Поедуги</w:t>
      </w:r>
      <w:r w:rsidR="004D5C3E">
        <w:rPr>
          <w:rFonts w:ascii="Times New Roman" w:hAnsi="Times New Roman" w:cs="Times New Roman"/>
          <w:b/>
          <w:sz w:val="28"/>
          <w:szCs w:val="28"/>
        </w:rPr>
        <w:t>н</w:t>
      </w:r>
      <w:r w:rsidR="004D5C3E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Pr="00D12D1E">
        <w:rPr>
          <w:rFonts w:ascii="Times New Roman" w:hAnsi="Times New Roman" w:cs="Times New Roman"/>
          <w:b/>
          <w:sz w:val="28"/>
          <w:szCs w:val="28"/>
        </w:rPr>
        <w:t>сельское поселение», замещаемых на постоянной основе, перечень должностных лиц муниципальных учреждений,  которые обязаны предста</w:t>
      </w:r>
      <w:r w:rsidRPr="00D12D1E">
        <w:rPr>
          <w:rFonts w:ascii="Times New Roman" w:hAnsi="Times New Roman" w:cs="Times New Roman"/>
          <w:b/>
          <w:sz w:val="28"/>
          <w:szCs w:val="28"/>
        </w:rPr>
        <w:t>в</w:t>
      </w:r>
      <w:r w:rsidRPr="00D12D1E">
        <w:rPr>
          <w:rFonts w:ascii="Times New Roman" w:hAnsi="Times New Roman" w:cs="Times New Roman"/>
          <w:b/>
          <w:sz w:val="28"/>
          <w:szCs w:val="28"/>
        </w:rPr>
        <w:t>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D12D1E">
        <w:rPr>
          <w:rFonts w:ascii="Times New Roman" w:hAnsi="Times New Roman" w:cs="Times New Roman"/>
          <w:b/>
          <w:sz w:val="28"/>
          <w:szCs w:val="28"/>
        </w:rPr>
        <w:t>е</w:t>
      </w:r>
      <w:r w:rsidRPr="00D12D1E">
        <w:rPr>
          <w:rFonts w:ascii="Times New Roman" w:hAnsi="Times New Roman" w:cs="Times New Roman"/>
          <w:b/>
          <w:sz w:val="28"/>
          <w:szCs w:val="28"/>
        </w:rPr>
        <w:t>стве и обязательствах имущественного характера своих супруги (супруга)</w:t>
      </w:r>
    </w:p>
    <w:p w:rsidR="00E13BEE" w:rsidRPr="00D12D1E" w:rsidRDefault="00E13BEE" w:rsidP="004D5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1E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</w:p>
    <w:p w:rsidR="009E51D4" w:rsidRPr="00D12D1E" w:rsidRDefault="009E51D4" w:rsidP="003003B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8506B4" w:rsidRPr="00D12D1E" w:rsidRDefault="008506B4" w:rsidP="00850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2D1E">
        <w:rPr>
          <w:rFonts w:ascii="Times New Roman" w:hAnsi="Times New Roman" w:cs="Times New Roman"/>
          <w:b/>
          <w:sz w:val="28"/>
          <w:szCs w:val="28"/>
        </w:rPr>
        <w:t>.Муниципальные должности в МО «</w:t>
      </w:r>
      <w:r w:rsidR="004D5C3E">
        <w:rPr>
          <w:rFonts w:ascii="Times New Roman" w:hAnsi="Times New Roman" w:cs="Times New Roman"/>
          <w:b/>
          <w:sz w:val="28"/>
          <w:szCs w:val="28"/>
        </w:rPr>
        <w:t>Поедугинское</w:t>
      </w:r>
      <w:r w:rsidRPr="00D12D1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з</w:t>
      </w:r>
      <w:r w:rsidRPr="00D12D1E">
        <w:rPr>
          <w:rFonts w:ascii="Times New Roman" w:hAnsi="Times New Roman" w:cs="Times New Roman"/>
          <w:b/>
          <w:sz w:val="28"/>
          <w:szCs w:val="28"/>
        </w:rPr>
        <w:t>а</w:t>
      </w:r>
      <w:r w:rsidRPr="00D12D1E">
        <w:rPr>
          <w:rFonts w:ascii="Times New Roman" w:hAnsi="Times New Roman" w:cs="Times New Roman"/>
          <w:b/>
          <w:sz w:val="28"/>
          <w:szCs w:val="28"/>
        </w:rPr>
        <w:t>мещаемые на постоянной основе:</w:t>
      </w:r>
    </w:p>
    <w:p w:rsidR="008506B4" w:rsidRPr="00D12D1E" w:rsidRDefault="008506B4" w:rsidP="00850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Calibri" w:hAnsi="Calibri" w:cs="Calibri"/>
          <w:sz w:val="28"/>
          <w:szCs w:val="28"/>
        </w:rPr>
        <w:br/>
      </w:r>
    </w:p>
    <w:p w:rsidR="008506B4" w:rsidRPr="00D12D1E" w:rsidRDefault="008506B4" w:rsidP="00850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D1E">
        <w:rPr>
          <w:b/>
          <w:sz w:val="28"/>
          <w:szCs w:val="28"/>
        </w:rPr>
        <w:t xml:space="preserve">        </w:t>
      </w:r>
      <w:r w:rsidRPr="00D12D1E">
        <w:rPr>
          <w:sz w:val="28"/>
          <w:szCs w:val="28"/>
        </w:rPr>
        <w:t xml:space="preserve">1. Лица, замещающие выборные муниципальные должности, в соответствии с Уставом  </w:t>
      </w:r>
      <w:r w:rsidR="004D5C3E">
        <w:rPr>
          <w:sz w:val="28"/>
          <w:szCs w:val="28"/>
        </w:rPr>
        <w:t xml:space="preserve">Поедугинского </w:t>
      </w:r>
      <w:r w:rsidRPr="00D12D1E">
        <w:rPr>
          <w:sz w:val="28"/>
          <w:szCs w:val="28"/>
        </w:rPr>
        <w:t>сельского поселения:</w:t>
      </w:r>
    </w:p>
    <w:p w:rsidR="008506B4" w:rsidRPr="00D12D1E" w:rsidRDefault="008506B4" w:rsidP="008506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- глава  МО «</w:t>
      </w:r>
      <w:r w:rsidR="004D5C3E">
        <w:rPr>
          <w:sz w:val="28"/>
          <w:szCs w:val="28"/>
        </w:rPr>
        <w:t>Поедугинское</w:t>
      </w:r>
      <w:r w:rsidRPr="00D12D1E">
        <w:rPr>
          <w:sz w:val="28"/>
          <w:szCs w:val="28"/>
        </w:rPr>
        <w:t xml:space="preserve"> сельское поселение»;</w:t>
      </w:r>
    </w:p>
    <w:p w:rsidR="008506B4" w:rsidRPr="00D12D1E" w:rsidRDefault="008506B4" w:rsidP="00850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B4" w:rsidRPr="00D12D1E" w:rsidRDefault="008506B4" w:rsidP="00850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D1E">
        <w:rPr>
          <w:b/>
          <w:sz w:val="28"/>
          <w:szCs w:val="28"/>
        </w:rPr>
        <w:t xml:space="preserve">        </w:t>
      </w:r>
      <w:r w:rsidRPr="00D12D1E">
        <w:rPr>
          <w:b/>
          <w:sz w:val="28"/>
          <w:szCs w:val="28"/>
          <w:lang w:val="en-US"/>
        </w:rPr>
        <w:t>II</w:t>
      </w:r>
      <w:r w:rsidRPr="00D12D1E">
        <w:rPr>
          <w:b/>
          <w:sz w:val="28"/>
          <w:szCs w:val="28"/>
        </w:rPr>
        <w:t>.Должности муниципальной службы:</w:t>
      </w:r>
    </w:p>
    <w:p w:rsidR="008506B4" w:rsidRPr="00D12D1E" w:rsidRDefault="008506B4" w:rsidP="00850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6B4" w:rsidRPr="00D12D1E" w:rsidRDefault="008506B4" w:rsidP="00DB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5C3E">
        <w:rPr>
          <w:rFonts w:ascii="Times New Roman" w:hAnsi="Times New Roman" w:cs="Times New Roman"/>
          <w:sz w:val="28"/>
          <w:szCs w:val="28"/>
        </w:rPr>
        <w:t>1</w:t>
      </w:r>
      <w:r w:rsidRPr="00D12D1E">
        <w:rPr>
          <w:rFonts w:ascii="Times New Roman" w:hAnsi="Times New Roman" w:cs="Times New Roman"/>
          <w:sz w:val="28"/>
          <w:szCs w:val="28"/>
        </w:rPr>
        <w:t>.Ведущая муниципальная должность:</w:t>
      </w:r>
    </w:p>
    <w:p w:rsidR="008506B4" w:rsidRPr="00D12D1E" w:rsidRDefault="008506B4" w:rsidP="008506B4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>-</w:t>
      </w:r>
      <w:r w:rsidR="004D5C3E">
        <w:rPr>
          <w:rFonts w:ascii="Times New Roman" w:hAnsi="Times New Roman" w:cs="Times New Roman"/>
          <w:sz w:val="28"/>
          <w:szCs w:val="28"/>
        </w:rPr>
        <w:t xml:space="preserve"> Начальник отдела по </w:t>
      </w:r>
      <w:r w:rsidRPr="00D12D1E">
        <w:rPr>
          <w:rFonts w:ascii="Times New Roman" w:hAnsi="Times New Roman" w:cs="Times New Roman"/>
          <w:sz w:val="28"/>
          <w:szCs w:val="28"/>
        </w:rPr>
        <w:t xml:space="preserve">имущественным </w:t>
      </w:r>
      <w:r w:rsidR="004D5C3E"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Pr="00D12D1E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4D5C3E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Pr="00D12D1E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8506B4" w:rsidRDefault="008506B4" w:rsidP="00850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>-</w:t>
      </w:r>
      <w:r w:rsidR="00A24057">
        <w:rPr>
          <w:rFonts w:ascii="Times New Roman" w:hAnsi="Times New Roman" w:cs="Times New Roman"/>
          <w:sz w:val="28"/>
          <w:szCs w:val="28"/>
        </w:rPr>
        <w:t xml:space="preserve"> </w:t>
      </w:r>
      <w:r w:rsidRPr="00D12D1E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администрации МО «</w:t>
      </w:r>
      <w:r w:rsidR="00A24057">
        <w:rPr>
          <w:rFonts w:ascii="Times New Roman" w:hAnsi="Times New Roman" w:cs="Times New Roman"/>
          <w:sz w:val="28"/>
          <w:szCs w:val="28"/>
        </w:rPr>
        <w:t>П</w:t>
      </w:r>
      <w:r w:rsidR="00A24057">
        <w:rPr>
          <w:rFonts w:ascii="Times New Roman" w:hAnsi="Times New Roman" w:cs="Times New Roman"/>
          <w:sz w:val="28"/>
          <w:szCs w:val="28"/>
        </w:rPr>
        <w:t>о</w:t>
      </w:r>
      <w:r w:rsidR="00A24057">
        <w:rPr>
          <w:rFonts w:ascii="Times New Roman" w:hAnsi="Times New Roman" w:cs="Times New Roman"/>
          <w:sz w:val="28"/>
          <w:szCs w:val="28"/>
        </w:rPr>
        <w:t xml:space="preserve">едугинское </w:t>
      </w:r>
      <w:r w:rsidRPr="00D12D1E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3A563D">
        <w:rPr>
          <w:rFonts w:ascii="Times New Roman" w:hAnsi="Times New Roman" w:cs="Times New Roman"/>
          <w:sz w:val="28"/>
          <w:szCs w:val="28"/>
        </w:rPr>
        <w:t>.</w:t>
      </w:r>
    </w:p>
    <w:p w:rsidR="00EE4687" w:rsidRDefault="00EE4687" w:rsidP="00850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06B4" w:rsidRPr="00D12D1E" w:rsidRDefault="004D5C3E" w:rsidP="009F46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6B4" w:rsidRPr="00D12D1E">
        <w:rPr>
          <w:rFonts w:ascii="Times New Roman" w:hAnsi="Times New Roman" w:cs="Times New Roman"/>
          <w:sz w:val="28"/>
          <w:szCs w:val="28"/>
        </w:rPr>
        <w:t>. Старшая муниципальная должность:</w:t>
      </w:r>
    </w:p>
    <w:p w:rsidR="008506B4" w:rsidRDefault="008506B4" w:rsidP="00850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D1E">
        <w:rPr>
          <w:rFonts w:ascii="Times New Roman" w:hAnsi="Times New Roman" w:cs="Times New Roman"/>
          <w:sz w:val="28"/>
          <w:szCs w:val="28"/>
        </w:rPr>
        <w:t xml:space="preserve">- </w:t>
      </w:r>
      <w:r w:rsidR="005863A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D12D1E">
        <w:rPr>
          <w:rFonts w:ascii="Times New Roman" w:hAnsi="Times New Roman" w:cs="Times New Roman"/>
          <w:sz w:val="28"/>
          <w:szCs w:val="28"/>
        </w:rPr>
        <w:t>специалист, главный бухгалтер;</w:t>
      </w:r>
    </w:p>
    <w:p w:rsidR="003A563D" w:rsidRDefault="003A563D" w:rsidP="008506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B4" w:rsidRPr="00D12D1E" w:rsidRDefault="008506B4" w:rsidP="008506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2D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2D1E">
        <w:rPr>
          <w:rFonts w:ascii="Times New Roman" w:hAnsi="Times New Roman" w:cs="Times New Roman"/>
          <w:b/>
          <w:sz w:val="28"/>
          <w:szCs w:val="28"/>
        </w:rPr>
        <w:t>. Должности в муниципальном учреждении:</w:t>
      </w:r>
    </w:p>
    <w:p w:rsidR="008506B4" w:rsidRPr="00D12D1E" w:rsidRDefault="008506B4" w:rsidP="008506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B4" w:rsidRPr="00D12D1E" w:rsidRDefault="008506B4" w:rsidP="00850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 xml:space="preserve">       - директор МУ «</w:t>
      </w:r>
      <w:r w:rsidR="00A24057">
        <w:rPr>
          <w:sz w:val="28"/>
          <w:szCs w:val="28"/>
        </w:rPr>
        <w:t xml:space="preserve">Поедугинский </w:t>
      </w:r>
      <w:r w:rsidRPr="00D12D1E">
        <w:rPr>
          <w:sz w:val="28"/>
          <w:szCs w:val="28"/>
        </w:rPr>
        <w:t>культурно-досугов</w:t>
      </w:r>
      <w:r w:rsidR="00A24057">
        <w:rPr>
          <w:sz w:val="28"/>
          <w:szCs w:val="28"/>
        </w:rPr>
        <w:t xml:space="preserve">ый </w:t>
      </w:r>
      <w:r w:rsidRPr="00D12D1E">
        <w:rPr>
          <w:sz w:val="28"/>
          <w:szCs w:val="28"/>
        </w:rPr>
        <w:t xml:space="preserve"> </w:t>
      </w:r>
      <w:r w:rsidR="00A24057">
        <w:rPr>
          <w:sz w:val="28"/>
          <w:szCs w:val="28"/>
        </w:rPr>
        <w:t>центр</w:t>
      </w:r>
      <w:r w:rsidRPr="00D12D1E">
        <w:rPr>
          <w:sz w:val="28"/>
          <w:szCs w:val="28"/>
        </w:rPr>
        <w:t>»</w:t>
      </w:r>
      <w:r w:rsidR="00DB0395">
        <w:rPr>
          <w:sz w:val="28"/>
          <w:szCs w:val="28"/>
        </w:rPr>
        <w:t>;</w:t>
      </w:r>
    </w:p>
    <w:p w:rsidR="009E51D4" w:rsidRPr="00D12D1E" w:rsidRDefault="008506B4" w:rsidP="008506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D1E">
        <w:rPr>
          <w:sz w:val="28"/>
          <w:szCs w:val="28"/>
        </w:rPr>
        <w:t>- директор МУ «</w:t>
      </w:r>
      <w:r w:rsidR="00A24057">
        <w:rPr>
          <w:sz w:val="28"/>
          <w:szCs w:val="28"/>
        </w:rPr>
        <w:t xml:space="preserve">Поедугинская централизованная </w:t>
      </w:r>
      <w:r w:rsidRPr="00D12D1E">
        <w:rPr>
          <w:sz w:val="28"/>
          <w:szCs w:val="28"/>
        </w:rPr>
        <w:t>библиоте</w:t>
      </w:r>
      <w:r w:rsidR="00A24057">
        <w:rPr>
          <w:sz w:val="28"/>
          <w:szCs w:val="28"/>
        </w:rPr>
        <w:t>чная система</w:t>
      </w:r>
      <w:r w:rsidRPr="00D12D1E">
        <w:rPr>
          <w:sz w:val="28"/>
          <w:szCs w:val="28"/>
        </w:rPr>
        <w:t>»</w:t>
      </w:r>
      <w:r w:rsidR="00DB0395">
        <w:rPr>
          <w:sz w:val="28"/>
          <w:szCs w:val="28"/>
        </w:rPr>
        <w:t>.</w:t>
      </w:r>
    </w:p>
    <w:p w:rsidR="009E51D4" w:rsidRPr="00D12D1E" w:rsidRDefault="009E51D4" w:rsidP="00D81DBF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9E51D4" w:rsidRPr="00D12D1E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1D" w:rsidRDefault="004F5B1D">
      <w:r>
        <w:separator/>
      </w:r>
    </w:p>
  </w:endnote>
  <w:endnote w:type="continuationSeparator" w:id="0">
    <w:p w:rsidR="004F5B1D" w:rsidRDefault="004F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1D" w:rsidRDefault="004F5B1D">
      <w:r>
        <w:separator/>
      </w:r>
    </w:p>
  </w:footnote>
  <w:footnote w:type="continuationSeparator" w:id="0">
    <w:p w:rsidR="004F5B1D" w:rsidRDefault="004F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93" w:rsidRDefault="00C620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2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293">
      <w:rPr>
        <w:rStyle w:val="a5"/>
        <w:noProof/>
      </w:rPr>
      <w:t>1</w:t>
    </w:r>
    <w:r>
      <w:rPr>
        <w:rStyle w:val="a5"/>
      </w:rPr>
      <w:fldChar w:fldCharType="end"/>
    </w:r>
  </w:p>
  <w:p w:rsidR="00763293" w:rsidRDefault="007632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93" w:rsidRDefault="00C6201C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763293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84714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763293" w:rsidRDefault="00763293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136"/>
    <w:multiLevelType w:val="hybridMultilevel"/>
    <w:tmpl w:val="7970558C"/>
    <w:lvl w:ilvl="0" w:tplc="26FE6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28"/>
    <w:rsid w:val="0000257D"/>
    <w:rsid w:val="00030648"/>
    <w:rsid w:val="00041A95"/>
    <w:rsid w:val="00090109"/>
    <w:rsid w:val="00091167"/>
    <w:rsid w:val="000A79BB"/>
    <w:rsid w:val="000C16A6"/>
    <w:rsid w:val="000D5200"/>
    <w:rsid w:val="000E0BFD"/>
    <w:rsid w:val="000E40A3"/>
    <w:rsid w:val="000F0DC3"/>
    <w:rsid w:val="000F6D89"/>
    <w:rsid w:val="000F772D"/>
    <w:rsid w:val="0012510A"/>
    <w:rsid w:val="0012792D"/>
    <w:rsid w:val="00131113"/>
    <w:rsid w:val="0014045D"/>
    <w:rsid w:val="00147622"/>
    <w:rsid w:val="001577FC"/>
    <w:rsid w:val="00164F8D"/>
    <w:rsid w:val="00165CE5"/>
    <w:rsid w:val="00170B98"/>
    <w:rsid w:val="001763B8"/>
    <w:rsid w:val="00185D0C"/>
    <w:rsid w:val="00197E85"/>
    <w:rsid w:val="001A32AD"/>
    <w:rsid w:val="001D6C52"/>
    <w:rsid w:val="001D7B34"/>
    <w:rsid w:val="001E7C10"/>
    <w:rsid w:val="001F66C5"/>
    <w:rsid w:val="0020673E"/>
    <w:rsid w:val="0021063C"/>
    <w:rsid w:val="0022623E"/>
    <w:rsid w:val="002275A6"/>
    <w:rsid w:val="00227C0B"/>
    <w:rsid w:val="00236828"/>
    <w:rsid w:val="00240EF4"/>
    <w:rsid w:val="00245BA8"/>
    <w:rsid w:val="00273119"/>
    <w:rsid w:val="00273F3E"/>
    <w:rsid w:val="002744FD"/>
    <w:rsid w:val="00281C53"/>
    <w:rsid w:val="0029526A"/>
    <w:rsid w:val="002B3CB5"/>
    <w:rsid w:val="002B729F"/>
    <w:rsid w:val="002C3D64"/>
    <w:rsid w:val="002C4F11"/>
    <w:rsid w:val="002F4617"/>
    <w:rsid w:val="003003BC"/>
    <w:rsid w:val="00303E29"/>
    <w:rsid w:val="003248E6"/>
    <w:rsid w:val="00334721"/>
    <w:rsid w:val="00337FE1"/>
    <w:rsid w:val="00341457"/>
    <w:rsid w:val="0034356F"/>
    <w:rsid w:val="00374396"/>
    <w:rsid w:val="003A2FC5"/>
    <w:rsid w:val="003A563D"/>
    <w:rsid w:val="003E5D13"/>
    <w:rsid w:val="004259EE"/>
    <w:rsid w:val="00434504"/>
    <w:rsid w:val="00436D95"/>
    <w:rsid w:val="00482156"/>
    <w:rsid w:val="00492A6B"/>
    <w:rsid w:val="004974F9"/>
    <w:rsid w:val="004C0AE0"/>
    <w:rsid w:val="004D10D0"/>
    <w:rsid w:val="004D289D"/>
    <w:rsid w:val="004D5C3E"/>
    <w:rsid w:val="004F5B1D"/>
    <w:rsid w:val="004F74C9"/>
    <w:rsid w:val="004F7C4C"/>
    <w:rsid w:val="00500ADF"/>
    <w:rsid w:val="005201A4"/>
    <w:rsid w:val="005347A5"/>
    <w:rsid w:val="00563277"/>
    <w:rsid w:val="00571741"/>
    <w:rsid w:val="005844A0"/>
    <w:rsid w:val="005863A3"/>
    <w:rsid w:val="00590B4E"/>
    <w:rsid w:val="00596129"/>
    <w:rsid w:val="005B132C"/>
    <w:rsid w:val="005B1E36"/>
    <w:rsid w:val="005D1C57"/>
    <w:rsid w:val="005F64E6"/>
    <w:rsid w:val="005F7FE2"/>
    <w:rsid w:val="00622C86"/>
    <w:rsid w:val="00632A1C"/>
    <w:rsid w:val="00655917"/>
    <w:rsid w:val="006641A8"/>
    <w:rsid w:val="0068619C"/>
    <w:rsid w:val="00686DCE"/>
    <w:rsid w:val="006B3081"/>
    <w:rsid w:val="006C4910"/>
    <w:rsid w:val="006D6833"/>
    <w:rsid w:val="00700696"/>
    <w:rsid w:val="00721DDA"/>
    <w:rsid w:val="00722003"/>
    <w:rsid w:val="00734005"/>
    <w:rsid w:val="00756ABF"/>
    <w:rsid w:val="00757D68"/>
    <w:rsid w:val="00763293"/>
    <w:rsid w:val="00764BEE"/>
    <w:rsid w:val="00764E9F"/>
    <w:rsid w:val="00772A3B"/>
    <w:rsid w:val="00782666"/>
    <w:rsid w:val="007B115F"/>
    <w:rsid w:val="008020CB"/>
    <w:rsid w:val="00822284"/>
    <w:rsid w:val="008231B1"/>
    <w:rsid w:val="00845BB2"/>
    <w:rsid w:val="00846921"/>
    <w:rsid w:val="008506B4"/>
    <w:rsid w:val="00853D6F"/>
    <w:rsid w:val="00854F59"/>
    <w:rsid w:val="008A7E70"/>
    <w:rsid w:val="008B0E4C"/>
    <w:rsid w:val="008B6989"/>
    <w:rsid w:val="008C64AC"/>
    <w:rsid w:val="008E771A"/>
    <w:rsid w:val="008F7748"/>
    <w:rsid w:val="009142A5"/>
    <w:rsid w:val="009205BD"/>
    <w:rsid w:val="009217AA"/>
    <w:rsid w:val="00942DE0"/>
    <w:rsid w:val="009453BF"/>
    <w:rsid w:val="00976385"/>
    <w:rsid w:val="00983090"/>
    <w:rsid w:val="00984714"/>
    <w:rsid w:val="0099209B"/>
    <w:rsid w:val="009B1D95"/>
    <w:rsid w:val="009C08C7"/>
    <w:rsid w:val="009D4EAC"/>
    <w:rsid w:val="009E51D4"/>
    <w:rsid w:val="009E6977"/>
    <w:rsid w:val="009F02AF"/>
    <w:rsid w:val="009F3D8B"/>
    <w:rsid w:val="009F460C"/>
    <w:rsid w:val="009F5B4C"/>
    <w:rsid w:val="009F7719"/>
    <w:rsid w:val="00A00952"/>
    <w:rsid w:val="00A24057"/>
    <w:rsid w:val="00A27159"/>
    <w:rsid w:val="00A502B2"/>
    <w:rsid w:val="00A8616E"/>
    <w:rsid w:val="00A91D07"/>
    <w:rsid w:val="00A960D6"/>
    <w:rsid w:val="00AB1C58"/>
    <w:rsid w:val="00AD0A7B"/>
    <w:rsid w:val="00AD30AD"/>
    <w:rsid w:val="00AF0F39"/>
    <w:rsid w:val="00B1213B"/>
    <w:rsid w:val="00B15C0B"/>
    <w:rsid w:val="00B33901"/>
    <w:rsid w:val="00B56087"/>
    <w:rsid w:val="00B74C6C"/>
    <w:rsid w:val="00B81A73"/>
    <w:rsid w:val="00BB2FC2"/>
    <w:rsid w:val="00BB6839"/>
    <w:rsid w:val="00BC2933"/>
    <w:rsid w:val="00BC7F2A"/>
    <w:rsid w:val="00BD3D10"/>
    <w:rsid w:val="00BD7DEA"/>
    <w:rsid w:val="00C2504C"/>
    <w:rsid w:val="00C35369"/>
    <w:rsid w:val="00C45065"/>
    <w:rsid w:val="00C537B0"/>
    <w:rsid w:val="00C6201C"/>
    <w:rsid w:val="00C872A2"/>
    <w:rsid w:val="00CB215B"/>
    <w:rsid w:val="00CB425E"/>
    <w:rsid w:val="00CD00E7"/>
    <w:rsid w:val="00CD7042"/>
    <w:rsid w:val="00CE7E6C"/>
    <w:rsid w:val="00D12D1E"/>
    <w:rsid w:val="00D15AE0"/>
    <w:rsid w:val="00D317C2"/>
    <w:rsid w:val="00D34CC4"/>
    <w:rsid w:val="00D57A6C"/>
    <w:rsid w:val="00D600DB"/>
    <w:rsid w:val="00D81DBF"/>
    <w:rsid w:val="00D87A8F"/>
    <w:rsid w:val="00DA623A"/>
    <w:rsid w:val="00DA7471"/>
    <w:rsid w:val="00DB0395"/>
    <w:rsid w:val="00DD6A1B"/>
    <w:rsid w:val="00E10D18"/>
    <w:rsid w:val="00E13BEE"/>
    <w:rsid w:val="00E27310"/>
    <w:rsid w:val="00E54A47"/>
    <w:rsid w:val="00E8191F"/>
    <w:rsid w:val="00E86425"/>
    <w:rsid w:val="00ED7831"/>
    <w:rsid w:val="00EE453F"/>
    <w:rsid w:val="00EE4687"/>
    <w:rsid w:val="00F037EC"/>
    <w:rsid w:val="00F03A98"/>
    <w:rsid w:val="00F54FBF"/>
    <w:rsid w:val="00F6754F"/>
    <w:rsid w:val="00F676DF"/>
    <w:rsid w:val="00F67A1E"/>
    <w:rsid w:val="00FB46D8"/>
    <w:rsid w:val="00FC52B4"/>
    <w:rsid w:val="00FE4022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005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rsid w:val="0073400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4005"/>
  </w:style>
  <w:style w:type="paragraph" w:styleId="a6">
    <w:name w:val="footer"/>
    <w:basedOn w:val="a"/>
    <w:rsid w:val="00734005"/>
    <w:pPr>
      <w:tabs>
        <w:tab w:val="center" w:pos="4153"/>
        <w:tab w:val="right" w:pos="8306"/>
      </w:tabs>
    </w:pPr>
  </w:style>
  <w:style w:type="paragraph" w:customStyle="1" w:styleId="a7">
    <w:name w:val="Адресат"/>
    <w:rsid w:val="00734005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6559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6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492A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77;&#1088;&#1074;&#1099;&#1081;\&#1056;&#1072;&#1073;&#1086;&#1095;&#1080;&#1081;%20&#1089;&#1090;&#1086;&#1083;\&#1064;&#1072;&#1073;&#1083;&#1086;&#1085;&#1099;%20&#1050;&#1080;&#1089;&#1077;&#1083;&#1077;&#1074;&#1089;&#1082;&#1086;&#1077;%20&#1089;&#1077;&#1083;&#1100;&#1089;&#1082;&#1086;&#1077;%20&#1087;&#1086;&#1089;&#1077;&#1083;&#1077;&#1085;&#1080;&#1077;\&#1056;&#1072;&#1089;&#1087;%20&#1082;&#1083;%20&#1072;&#1076;&#1084;%20&#1082;&#1080;&#1089;%20&#1089;&#1077;&#1083;%20&#1087;&#1086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кл адм кис сел пос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User</dc:creator>
  <cp:lastModifiedBy>Щербинина Светлана Юрьевна</cp:lastModifiedBy>
  <cp:revision>2</cp:revision>
  <cp:lastPrinted>2016-12-16T05:59:00Z</cp:lastPrinted>
  <dcterms:created xsi:type="dcterms:W3CDTF">2016-12-16T09:40:00Z</dcterms:created>
  <dcterms:modified xsi:type="dcterms:W3CDTF">2016-12-16T09:40:00Z</dcterms:modified>
</cp:coreProperties>
</file>