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5A" w:rsidRPr="00A71287" w:rsidRDefault="00C90F5A" w:rsidP="00C90F5A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A71287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Суксунский МРбланк цвет" style="width:47.8pt;height:71.35pt;visibility:visible">
            <v:imagedata r:id="rId7" o:title="Суксунский МРбланк цвет"/>
          </v:shape>
        </w:pict>
      </w:r>
    </w:p>
    <w:p w:rsidR="00C90F5A" w:rsidRPr="00A71287" w:rsidRDefault="00C90F5A" w:rsidP="00C90F5A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C90F5A" w:rsidRPr="00A71287" w:rsidRDefault="00C90F5A" w:rsidP="00C90F5A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71287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C90F5A" w:rsidRPr="00A71287" w:rsidRDefault="00C90F5A" w:rsidP="00C90F5A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71287">
        <w:rPr>
          <w:rFonts w:ascii="Times New Roman" w:hAnsi="Times New Roman"/>
          <w:b/>
          <w:sz w:val="24"/>
          <w:szCs w:val="24"/>
        </w:rPr>
        <w:t>« ПОЕДУГИНСКОЕ СЕЛЬСКОЕ ПОСЕЛЕНИЕ»</w:t>
      </w:r>
    </w:p>
    <w:p w:rsidR="00C90F5A" w:rsidRPr="00A71287" w:rsidRDefault="00C90F5A" w:rsidP="00C90F5A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71287">
        <w:rPr>
          <w:rFonts w:ascii="Times New Roman" w:hAnsi="Times New Roman"/>
          <w:b/>
          <w:sz w:val="24"/>
          <w:szCs w:val="24"/>
        </w:rPr>
        <w:t>СУКСУНСКОГО РАЙОНА ПЕРМСКОГО КРАЯ</w:t>
      </w:r>
    </w:p>
    <w:p w:rsidR="00C90F5A" w:rsidRPr="00A71287" w:rsidRDefault="00C90F5A" w:rsidP="00C90F5A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C90F5A" w:rsidRPr="00A71287" w:rsidRDefault="00C90F5A" w:rsidP="00C90F5A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71287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C90F5A" w:rsidRDefault="00C90F5A" w:rsidP="00C90F5A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C90F5A" w:rsidRPr="00021FCA" w:rsidRDefault="00021FCA" w:rsidP="00021FC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10.11. 2016 г.                                                                                                     № 163</w:t>
      </w:r>
    </w:p>
    <w:p w:rsidR="00021FCA" w:rsidRPr="00C90F5A" w:rsidRDefault="00021FCA" w:rsidP="00021FCA">
      <w:pPr>
        <w:autoSpaceDE w:val="0"/>
        <w:autoSpaceDN w:val="0"/>
        <w:adjustRightInd w:val="0"/>
        <w:outlineLvl w:val="0"/>
      </w:pPr>
    </w:p>
    <w:p w:rsidR="0057486A" w:rsidRDefault="001B52EF" w:rsidP="00C90F5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7486A">
        <w:rPr>
          <w:b/>
          <w:bCs/>
          <w:sz w:val="24"/>
          <w:szCs w:val="24"/>
        </w:rPr>
        <w:t>О</w:t>
      </w:r>
      <w:r w:rsidR="0057486A">
        <w:rPr>
          <w:b/>
          <w:bCs/>
          <w:sz w:val="24"/>
          <w:szCs w:val="24"/>
        </w:rPr>
        <w:t xml:space="preserve"> </w:t>
      </w:r>
      <w:r w:rsidR="0057486A" w:rsidRPr="0057486A">
        <w:rPr>
          <w:b/>
          <w:bCs/>
          <w:sz w:val="24"/>
          <w:szCs w:val="24"/>
        </w:rPr>
        <w:t xml:space="preserve">проверке достоверности и полноты сведений </w:t>
      </w:r>
    </w:p>
    <w:p w:rsidR="0057486A" w:rsidRDefault="0057486A" w:rsidP="00C90F5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7486A">
        <w:rPr>
          <w:b/>
          <w:bCs/>
          <w:sz w:val="24"/>
          <w:szCs w:val="24"/>
        </w:rPr>
        <w:t>представляемых лицами, поступающими на работу</w:t>
      </w:r>
    </w:p>
    <w:p w:rsidR="0057486A" w:rsidRDefault="0057486A" w:rsidP="00C90F5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7486A">
        <w:rPr>
          <w:b/>
          <w:bCs/>
          <w:sz w:val="24"/>
          <w:szCs w:val="24"/>
        </w:rPr>
        <w:t>на должность руководителя муниципального учреждения</w:t>
      </w:r>
    </w:p>
    <w:p w:rsidR="0057486A" w:rsidRDefault="00C90F5A" w:rsidP="00C90F5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Поедугинского </w:t>
      </w:r>
      <w:r w:rsidR="0057486A" w:rsidRPr="0057486A">
        <w:rPr>
          <w:b/>
          <w:bCs/>
          <w:sz w:val="24"/>
          <w:szCs w:val="24"/>
        </w:rPr>
        <w:t>сельского поселения Суксунского муни</w:t>
      </w:r>
      <w:r w:rsidR="0057486A">
        <w:rPr>
          <w:b/>
          <w:bCs/>
          <w:sz w:val="24"/>
          <w:szCs w:val="24"/>
        </w:rPr>
        <w:t>ци</w:t>
      </w:r>
      <w:r w:rsidR="0057486A" w:rsidRPr="0057486A">
        <w:rPr>
          <w:b/>
          <w:bCs/>
          <w:sz w:val="24"/>
          <w:szCs w:val="24"/>
        </w:rPr>
        <w:t>пального</w:t>
      </w:r>
    </w:p>
    <w:p w:rsidR="0057486A" w:rsidRDefault="0057486A" w:rsidP="00C90F5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7486A">
        <w:rPr>
          <w:b/>
          <w:bCs/>
          <w:sz w:val="24"/>
          <w:szCs w:val="24"/>
        </w:rPr>
        <w:t>района и руководителями муниципальных учреждений</w:t>
      </w:r>
    </w:p>
    <w:p w:rsidR="001B52EF" w:rsidRPr="0057486A" w:rsidRDefault="00C90F5A" w:rsidP="00C90F5A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Поедугинского </w:t>
      </w:r>
      <w:r w:rsidR="0057486A" w:rsidRPr="0057486A">
        <w:rPr>
          <w:b/>
          <w:bCs/>
          <w:sz w:val="24"/>
          <w:szCs w:val="24"/>
        </w:rPr>
        <w:t>сельского поселения Суксунского муниц</w:t>
      </w:r>
      <w:r w:rsidR="0057486A" w:rsidRPr="0057486A">
        <w:rPr>
          <w:b/>
          <w:bCs/>
          <w:sz w:val="24"/>
          <w:szCs w:val="24"/>
        </w:rPr>
        <w:t>и</w:t>
      </w:r>
      <w:r w:rsidR="0057486A" w:rsidRPr="0057486A">
        <w:rPr>
          <w:b/>
          <w:bCs/>
          <w:sz w:val="24"/>
          <w:szCs w:val="24"/>
        </w:rPr>
        <w:t>пального района</w:t>
      </w:r>
    </w:p>
    <w:p w:rsidR="001B52EF" w:rsidRPr="0071700B" w:rsidRDefault="001B52EF" w:rsidP="001B52EF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57486A" w:rsidRPr="0057486A" w:rsidRDefault="001B52EF" w:rsidP="001B52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486A">
        <w:rPr>
          <w:sz w:val="24"/>
          <w:szCs w:val="24"/>
        </w:rPr>
        <w:t>В соответствии с</w:t>
      </w:r>
      <w:r w:rsidR="0057486A" w:rsidRPr="0057486A">
        <w:rPr>
          <w:sz w:val="24"/>
          <w:szCs w:val="24"/>
        </w:rPr>
        <w:t xml:space="preserve"> </w:t>
      </w:r>
      <w:r w:rsidR="00571896">
        <w:rPr>
          <w:sz w:val="24"/>
          <w:szCs w:val="24"/>
        </w:rPr>
        <w:t xml:space="preserve"> </w:t>
      </w:r>
      <w:r w:rsidR="00571896" w:rsidRPr="00CD0DB2">
        <w:rPr>
          <w:b/>
          <w:sz w:val="24"/>
          <w:szCs w:val="24"/>
        </w:rPr>
        <w:t>ч.</w:t>
      </w:r>
      <w:r w:rsidR="0057486A" w:rsidRPr="00CD0DB2">
        <w:rPr>
          <w:b/>
          <w:sz w:val="24"/>
          <w:szCs w:val="24"/>
        </w:rPr>
        <w:t>7.1 ст.8</w:t>
      </w:r>
      <w:r w:rsidR="0057486A" w:rsidRPr="0057486A">
        <w:rPr>
          <w:sz w:val="24"/>
          <w:szCs w:val="24"/>
        </w:rPr>
        <w:t xml:space="preserve"> Федерального закона от 25 декабря 2008 года № 273-ФЗ « О противодействии коррупции»</w:t>
      </w:r>
      <w:r w:rsidR="0057486A">
        <w:rPr>
          <w:sz w:val="24"/>
          <w:szCs w:val="24"/>
        </w:rPr>
        <w:t>, постановлением</w:t>
      </w:r>
      <w:r w:rsidR="0057486A" w:rsidRPr="0057486A">
        <w:rPr>
          <w:sz w:val="24"/>
          <w:szCs w:val="24"/>
        </w:rPr>
        <w:t xml:space="preserve"> Правительства РФ от 13 марта 2013 года № 207 «Об утверждении Правил проверки достоверности и полноты сведений о доходах, об имущес</w:t>
      </w:r>
      <w:r w:rsidR="0057486A" w:rsidRPr="0057486A">
        <w:rPr>
          <w:sz w:val="24"/>
          <w:szCs w:val="24"/>
        </w:rPr>
        <w:t>т</w:t>
      </w:r>
      <w:r w:rsidR="0057486A" w:rsidRPr="0057486A">
        <w:rPr>
          <w:sz w:val="24"/>
          <w:szCs w:val="24"/>
        </w:rPr>
        <w:t>ве и обязательствах имущ</w:t>
      </w:r>
      <w:r w:rsidR="0057486A" w:rsidRPr="0057486A">
        <w:rPr>
          <w:sz w:val="24"/>
          <w:szCs w:val="24"/>
        </w:rPr>
        <w:t>е</w:t>
      </w:r>
      <w:r w:rsidR="0057486A" w:rsidRPr="0057486A">
        <w:rPr>
          <w:sz w:val="24"/>
          <w:szCs w:val="24"/>
        </w:rPr>
        <w:t>ственного характера, представляемых гражданами, претендующими на замещение должностей руков</w:t>
      </w:r>
      <w:r w:rsidR="0057486A" w:rsidRPr="0057486A">
        <w:rPr>
          <w:sz w:val="24"/>
          <w:szCs w:val="24"/>
        </w:rPr>
        <w:t>о</w:t>
      </w:r>
      <w:r w:rsidR="0057486A" w:rsidRPr="0057486A">
        <w:rPr>
          <w:sz w:val="24"/>
          <w:szCs w:val="24"/>
        </w:rPr>
        <w:t>дителей федеральных государственных учреждений и лицами, замещающими эти должности»</w:t>
      </w:r>
      <w:r w:rsidR="00571896">
        <w:rPr>
          <w:sz w:val="24"/>
          <w:szCs w:val="24"/>
        </w:rPr>
        <w:t xml:space="preserve">, администрация </w:t>
      </w:r>
      <w:r w:rsidR="00C90F5A">
        <w:rPr>
          <w:sz w:val="24"/>
          <w:szCs w:val="24"/>
        </w:rPr>
        <w:t xml:space="preserve">Поедугинского </w:t>
      </w:r>
      <w:r w:rsidR="00571896">
        <w:rPr>
          <w:sz w:val="24"/>
          <w:szCs w:val="24"/>
        </w:rPr>
        <w:t xml:space="preserve">сельского поселения </w:t>
      </w:r>
      <w:r w:rsidR="00077D9C">
        <w:rPr>
          <w:sz w:val="24"/>
          <w:szCs w:val="24"/>
        </w:rPr>
        <w:t xml:space="preserve"> ПОСТ</w:t>
      </w:r>
      <w:r w:rsidR="00077D9C">
        <w:rPr>
          <w:sz w:val="24"/>
          <w:szCs w:val="24"/>
        </w:rPr>
        <w:t>А</w:t>
      </w:r>
      <w:r w:rsidR="00077D9C">
        <w:rPr>
          <w:sz w:val="24"/>
          <w:szCs w:val="24"/>
        </w:rPr>
        <w:t>НОВЛЯЕТ:</w:t>
      </w:r>
    </w:p>
    <w:p w:rsidR="001B52EF" w:rsidRPr="0057486A" w:rsidRDefault="00571896" w:rsidP="001B52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37D2" w:rsidRDefault="001B52EF" w:rsidP="00CD0D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1700B">
        <w:rPr>
          <w:sz w:val="24"/>
          <w:szCs w:val="24"/>
        </w:rPr>
        <w:t xml:space="preserve">1. Утвердить прилагаемое </w:t>
      </w:r>
      <w:r w:rsidR="00571896">
        <w:rPr>
          <w:sz w:val="24"/>
          <w:szCs w:val="24"/>
        </w:rPr>
        <w:t xml:space="preserve"> Положение</w:t>
      </w:r>
      <w:r w:rsidRPr="0071700B">
        <w:rPr>
          <w:sz w:val="24"/>
          <w:szCs w:val="24"/>
        </w:rPr>
        <w:t xml:space="preserve"> о проверке достоверности и полноты сведений, представляемых лицом, поступающим на </w:t>
      </w:r>
      <w:r w:rsidR="00EC1085" w:rsidRPr="0071700B">
        <w:rPr>
          <w:sz w:val="24"/>
          <w:szCs w:val="24"/>
        </w:rPr>
        <w:t>работу,</w:t>
      </w:r>
      <w:r w:rsidRPr="0071700B">
        <w:rPr>
          <w:sz w:val="24"/>
          <w:szCs w:val="24"/>
        </w:rPr>
        <w:t xml:space="preserve"> на </w:t>
      </w:r>
      <w:r w:rsidRPr="00CD0DB2">
        <w:rPr>
          <w:b/>
          <w:sz w:val="24"/>
          <w:szCs w:val="24"/>
        </w:rPr>
        <w:t>должность руководителя муниципал</w:t>
      </w:r>
      <w:r w:rsidRPr="00CD0DB2">
        <w:rPr>
          <w:b/>
          <w:sz w:val="24"/>
          <w:szCs w:val="24"/>
        </w:rPr>
        <w:t>ь</w:t>
      </w:r>
      <w:r w:rsidRPr="00CD0DB2">
        <w:rPr>
          <w:b/>
          <w:sz w:val="24"/>
          <w:szCs w:val="24"/>
        </w:rPr>
        <w:t>ного учреждения</w:t>
      </w:r>
      <w:r w:rsidR="0057486A">
        <w:rPr>
          <w:sz w:val="24"/>
          <w:szCs w:val="24"/>
        </w:rPr>
        <w:t xml:space="preserve"> </w:t>
      </w:r>
      <w:r w:rsidR="00C90F5A">
        <w:rPr>
          <w:sz w:val="24"/>
          <w:szCs w:val="24"/>
        </w:rPr>
        <w:t>Поедугинского</w:t>
      </w:r>
      <w:r w:rsidR="0057486A">
        <w:rPr>
          <w:sz w:val="24"/>
          <w:szCs w:val="24"/>
        </w:rPr>
        <w:t xml:space="preserve"> сельского поселения Суксунского муниципального района</w:t>
      </w:r>
      <w:r w:rsidRPr="0071700B">
        <w:rPr>
          <w:sz w:val="24"/>
          <w:szCs w:val="24"/>
        </w:rPr>
        <w:t xml:space="preserve">, </w:t>
      </w:r>
      <w:r w:rsidRPr="00CD0DB2">
        <w:rPr>
          <w:b/>
          <w:sz w:val="24"/>
          <w:szCs w:val="24"/>
        </w:rPr>
        <w:t>и руководителями муниципальных учреждений</w:t>
      </w:r>
      <w:r w:rsidR="0057486A">
        <w:rPr>
          <w:sz w:val="24"/>
          <w:szCs w:val="24"/>
        </w:rPr>
        <w:t xml:space="preserve"> </w:t>
      </w:r>
      <w:r w:rsidR="00C90F5A">
        <w:rPr>
          <w:sz w:val="24"/>
          <w:szCs w:val="24"/>
        </w:rPr>
        <w:t>Поедугинского</w:t>
      </w:r>
      <w:r w:rsidR="0057486A">
        <w:rPr>
          <w:sz w:val="24"/>
          <w:szCs w:val="24"/>
        </w:rPr>
        <w:t xml:space="preserve"> сельского поселения Суксу</w:t>
      </w:r>
      <w:r w:rsidR="0057486A">
        <w:rPr>
          <w:sz w:val="24"/>
          <w:szCs w:val="24"/>
        </w:rPr>
        <w:t>н</w:t>
      </w:r>
      <w:r w:rsidR="0057486A">
        <w:rPr>
          <w:sz w:val="24"/>
          <w:szCs w:val="24"/>
        </w:rPr>
        <w:t>ского муниц</w:t>
      </w:r>
      <w:r w:rsidR="0057486A">
        <w:rPr>
          <w:sz w:val="24"/>
          <w:szCs w:val="24"/>
        </w:rPr>
        <w:t>и</w:t>
      </w:r>
      <w:r w:rsidR="0057486A">
        <w:rPr>
          <w:sz w:val="24"/>
          <w:szCs w:val="24"/>
        </w:rPr>
        <w:t>пального района</w:t>
      </w:r>
      <w:r w:rsidRPr="0071700B">
        <w:rPr>
          <w:sz w:val="24"/>
          <w:szCs w:val="24"/>
        </w:rPr>
        <w:t>.</w:t>
      </w:r>
      <w:r w:rsidR="00A737D2" w:rsidRPr="00A737D2">
        <w:rPr>
          <w:sz w:val="24"/>
          <w:szCs w:val="24"/>
        </w:rPr>
        <w:t xml:space="preserve"> </w:t>
      </w:r>
    </w:p>
    <w:p w:rsidR="00A737D2" w:rsidRDefault="00A737D2" w:rsidP="00A737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1700B">
        <w:rPr>
          <w:sz w:val="24"/>
          <w:szCs w:val="24"/>
        </w:rPr>
        <w:t>. Разместить данное постановление на официальном сайте Суксунского муниципального района</w:t>
      </w:r>
      <w:r>
        <w:rPr>
          <w:sz w:val="24"/>
          <w:szCs w:val="24"/>
        </w:rPr>
        <w:t>.</w:t>
      </w:r>
    </w:p>
    <w:p w:rsidR="001B52EF" w:rsidRPr="0071700B" w:rsidRDefault="001B52EF" w:rsidP="001B52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B52EF" w:rsidRPr="0071700B" w:rsidRDefault="00A737D2" w:rsidP="001B52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B52EF" w:rsidRPr="0071700B">
        <w:rPr>
          <w:sz w:val="24"/>
          <w:szCs w:val="24"/>
        </w:rPr>
        <w:t>. Контроль над исполнением настоящего Постановлени</w:t>
      </w:r>
      <w:r w:rsidR="0057486A">
        <w:rPr>
          <w:sz w:val="24"/>
          <w:szCs w:val="24"/>
        </w:rPr>
        <w:t>я оставляю за собой.</w:t>
      </w:r>
    </w:p>
    <w:p w:rsidR="00A737D2" w:rsidRDefault="00A737D2" w:rsidP="00A737D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0F5A" w:rsidRPr="0071700B" w:rsidRDefault="00C90F5A" w:rsidP="00A737D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52EF" w:rsidRPr="0071700B" w:rsidRDefault="001B52EF" w:rsidP="001B52E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B52EF" w:rsidRPr="00A737D2" w:rsidRDefault="00A737D2" w:rsidP="00C90F5A">
      <w:pPr>
        <w:autoSpaceDE w:val="0"/>
        <w:autoSpaceDN w:val="0"/>
        <w:adjustRightInd w:val="0"/>
        <w:rPr>
          <w:sz w:val="24"/>
          <w:szCs w:val="24"/>
        </w:rPr>
      </w:pPr>
      <w:r w:rsidRPr="00A737D2">
        <w:rPr>
          <w:sz w:val="24"/>
          <w:szCs w:val="24"/>
        </w:rPr>
        <w:t xml:space="preserve">Глава </w:t>
      </w:r>
      <w:r w:rsidR="00C90F5A">
        <w:rPr>
          <w:sz w:val="24"/>
          <w:szCs w:val="24"/>
        </w:rPr>
        <w:t>Поедугинского</w:t>
      </w:r>
      <w:r w:rsidRPr="00A737D2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                                                  </w:t>
      </w:r>
      <w:r w:rsidR="00C90F5A">
        <w:rPr>
          <w:sz w:val="24"/>
          <w:szCs w:val="24"/>
        </w:rPr>
        <w:t>А</w:t>
      </w:r>
      <w:r w:rsidRPr="00A737D2">
        <w:rPr>
          <w:sz w:val="24"/>
          <w:szCs w:val="24"/>
        </w:rPr>
        <w:t>.</w:t>
      </w:r>
      <w:r w:rsidR="00C90F5A">
        <w:rPr>
          <w:sz w:val="24"/>
          <w:szCs w:val="24"/>
        </w:rPr>
        <w:t>В</w:t>
      </w:r>
      <w:r w:rsidRPr="00A737D2">
        <w:rPr>
          <w:sz w:val="24"/>
          <w:szCs w:val="24"/>
        </w:rPr>
        <w:t>.</w:t>
      </w:r>
      <w:r w:rsidR="00C90F5A">
        <w:rPr>
          <w:sz w:val="24"/>
          <w:szCs w:val="24"/>
        </w:rPr>
        <w:t xml:space="preserve"> Рогожников</w:t>
      </w:r>
    </w:p>
    <w:p w:rsidR="001B52EF" w:rsidRPr="0071700B" w:rsidRDefault="001B52EF" w:rsidP="001B52EF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1B52EF" w:rsidRPr="0071700B" w:rsidRDefault="001B52EF" w:rsidP="001B52EF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1B52EF" w:rsidRPr="0071700B" w:rsidRDefault="001B52EF" w:rsidP="001B52EF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571896" w:rsidRDefault="00571896" w:rsidP="001B52EF">
      <w:pPr>
        <w:autoSpaceDE w:val="0"/>
        <w:autoSpaceDN w:val="0"/>
        <w:adjustRightInd w:val="0"/>
        <w:jc w:val="right"/>
      </w:pPr>
    </w:p>
    <w:p w:rsidR="00571896" w:rsidRDefault="00571896" w:rsidP="001B52EF">
      <w:pPr>
        <w:autoSpaceDE w:val="0"/>
        <w:autoSpaceDN w:val="0"/>
        <w:adjustRightInd w:val="0"/>
        <w:jc w:val="right"/>
      </w:pPr>
    </w:p>
    <w:p w:rsidR="00571896" w:rsidRDefault="00571896" w:rsidP="001B52EF">
      <w:pPr>
        <w:autoSpaceDE w:val="0"/>
        <w:autoSpaceDN w:val="0"/>
        <w:adjustRightInd w:val="0"/>
        <w:jc w:val="right"/>
      </w:pPr>
    </w:p>
    <w:p w:rsidR="00571896" w:rsidRDefault="00571896" w:rsidP="001B52EF">
      <w:pPr>
        <w:autoSpaceDE w:val="0"/>
        <w:autoSpaceDN w:val="0"/>
        <w:adjustRightInd w:val="0"/>
        <w:jc w:val="right"/>
      </w:pPr>
    </w:p>
    <w:p w:rsidR="00571896" w:rsidRDefault="00571896" w:rsidP="001B52EF">
      <w:pPr>
        <w:autoSpaceDE w:val="0"/>
        <w:autoSpaceDN w:val="0"/>
        <w:adjustRightInd w:val="0"/>
        <w:jc w:val="right"/>
      </w:pPr>
    </w:p>
    <w:p w:rsidR="00571896" w:rsidRDefault="00571896" w:rsidP="001B52EF">
      <w:pPr>
        <w:autoSpaceDE w:val="0"/>
        <w:autoSpaceDN w:val="0"/>
        <w:adjustRightInd w:val="0"/>
        <w:jc w:val="right"/>
      </w:pPr>
    </w:p>
    <w:p w:rsidR="00571896" w:rsidRDefault="00571896" w:rsidP="001B52EF">
      <w:pPr>
        <w:autoSpaceDE w:val="0"/>
        <w:autoSpaceDN w:val="0"/>
        <w:adjustRightInd w:val="0"/>
        <w:jc w:val="right"/>
      </w:pPr>
    </w:p>
    <w:p w:rsidR="00571896" w:rsidRDefault="00571896" w:rsidP="001B52EF">
      <w:pPr>
        <w:autoSpaceDE w:val="0"/>
        <w:autoSpaceDN w:val="0"/>
        <w:adjustRightInd w:val="0"/>
        <w:jc w:val="right"/>
      </w:pPr>
    </w:p>
    <w:p w:rsidR="00571896" w:rsidRDefault="00571896" w:rsidP="001B52EF">
      <w:pPr>
        <w:autoSpaceDE w:val="0"/>
        <w:autoSpaceDN w:val="0"/>
        <w:adjustRightInd w:val="0"/>
        <w:jc w:val="right"/>
      </w:pPr>
    </w:p>
    <w:p w:rsidR="00EC1085" w:rsidRDefault="00EC1085" w:rsidP="001B52EF">
      <w:pPr>
        <w:autoSpaceDE w:val="0"/>
        <w:autoSpaceDN w:val="0"/>
        <w:adjustRightInd w:val="0"/>
        <w:jc w:val="right"/>
      </w:pPr>
    </w:p>
    <w:p w:rsidR="00EC1085" w:rsidRDefault="00EC1085" w:rsidP="001B52EF">
      <w:pPr>
        <w:autoSpaceDE w:val="0"/>
        <w:autoSpaceDN w:val="0"/>
        <w:adjustRightInd w:val="0"/>
        <w:jc w:val="right"/>
      </w:pPr>
    </w:p>
    <w:p w:rsidR="00EC1085" w:rsidRDefault="00EC1085" w:rsidP="001B52EF">
      <w:pPr>
        <w:autoSpaceDE w:val="0"/>
        <w:autoSpaceDN w:val="0"/>
        <w:adjustRightInd w:val="0"/>
        <w:jc w:val="right"/>
      </w:pPr>
    </w:p>
    <w:p w:rsidR="001B52EF" w:rsidRPr="00571896" w:rsidRDefault="001B52EF" w:rsidP="001B52EF">
      <w:pPr>
        <w:autoSpaceDE w:val="0"/>
        <w:autoSpaceDN w:val="0"/>
        <w:adjustRightInd w:val="0"/>
        <w:jc w:val="right"/>
      </w:pPr>
      <w:r w:rsidRPr="00571896">
        <w:lastRenderedPageBreak/>
        <w:t>Утверждено</w:t>
      </w:r>
    </w:p>
    <w:p w:rsidR="000B1F8F" w:rsidRDefault="001B52EF" w:rsidP="001B52EF">
      <w:pPr>
        <w:autoSpaceDE w:val="0"/>
        <w:autoSpaceDN w:val="0"/>
        <w:adjustRightInd w:val="0"/>
        <w:jc w:val="right"/>
      </w:pPr>
      <w:r w:rsidRPr="00571896">
        <w:t>Постановлением</w:t>
      </w:r>
      <w:r w:rsidR="000B1F8F">
        <w:t xml:space="preserve"> администрации </w:t>
      </w:r>
    </w:p>
    <w:p w:rsidR="000B1F8F" w:rsidRDefault="00EC1085" w:rsidP="001B52EF">
      <w:pPr>
        <w:autoSpaceDE w:val="0"/>
        <w:autoSpaceDN w:val="0"/>
        <w:adjustRightInd w:val="0"/>
        <w:jc w:val="right"/>
      </w:pPr>
      <w:r>
        <w:t xml:space="preserve">Поедугинского </w:t>
      </w:r>
      <w:r w:rsidR="000B1F8F">
        <w:t>сельского поселения</w:t>
      </w:r>
    </w:p>
    <w:p w:rsidR="001B52EF" w:rsidRPr="00571896" w:rsidRDefault="000B1F8F" w:rsidP="001B52EF">
      <w:pPr>
        <w:autoSpaceDE w:val="0"/>
        <w:autoSpaceDN w:val="0"/>
        <w:adjustRightInd w:val="0"/>
        <w:jc w:val="right"/>
      </w:pPr>
      <w:r>
        <w:t xml:space="preserve"> от </w:t>
      </w:r>
      <w:r w:rsidR="00021FCA">
        <w:t xml:space="preserve">10.11. 2016 г. </w:t>
      </w:r>
      <w:r>
        <w:t xml:space="preserve"> №</w:t>
      </w:r>
      <w:r w:rsidR="00021FCA">
        <w:t xml:space="preserve"> 163</w:t>
      </w:r>
      <w:r>
        <w:t xml:space="preserve"> </w:t>
      </w:r>
    </w:p>
    <w:p w:rsidR="001B52EF" w:rsidRPr="00571896" w:rsidRDefault="001B52EF" w:rsidP="001B52EF">
      <w:pPr>
        <w:autoSpaceDE w:val="0"/>
        <w:autoSpaceDN w:val="0"/>
        <w:adjustRightInd w:val="0"/>
        <w:jc w:val="right"/>
      </w:pPr>
    </w:p>
    <w:p w:rsidR="001B52EF" w:rsidRPr="00571896" w:rsidRDefault="001B52EF" w:rsidP="001B52EF">
      <w:pPr>
        <w:autoSpaceDE w:val="0"/>
        <w:autoSpaceDN w:val="0"/>
        <w:adjustRightInd w:val="0"/>
        <w:jc w:val="center"/>
        <w:rPr>
          <w:b/>
          <w:bCs/>
        </w:rPr>
      </w:pPr>
      <w:r w:rsidRPr="00571896">
        <w:rPr>
          <w:b/>
          <w:bCs/>
        </w:rPr>
        <w:t>ПОЛОЖЕНИЕ</w:t>
      </w:r>
    </w:p>
    <w:p w:rsidR="001B52EF" w:rsidRPr="00571896" w:rsidRDefault="001B52EF" w:rsidP="001B52EF">
      <w:pPr>
        <w:autoSpaceDE w:val="0"/>
        <w:autoSpaceDN w:val="0"/>
        <w:adjustRightInd w:val="0"/>
        <w:jc w:val="center"/>
        <w:rPr>
          <w:b/>
          <w:bCs/>
        </w:rPr>
      </w:pPr>
      <w:r w:rsidRPr="00571896">
        <w:rPr>
          <w:b/>
          <w:bCs/>
        </w:rPr>
        <w:t>О ПРОВЕРКЕ ДОСТОВЕРНОСТИ И ПОЛНОТЫ СВЕДЕНИЙ, ПРЕДСТАВЛЯЕМЫХ</w:t>
      </w:r>
    </w:p>
    <w:p w:rsidR="001B52EF" w:rsidRPr="00571896" w:rsidRDefault="001B52EF" w:rsidP="001B52EF">
      <w:pPr>
        <w:autoSpaceDE w:val="0"/>
        <w:autoSpaceDN w:val="0"/>
        <w:adjustRightInd w:val="0"/>
        <w:jc w:val="center"/>
        <w:rPr>
          <w:b/>
          <w:bCs/>
        </w:rPr>
      </w:pPr>
      <w:r w:rsidRPr="00571896">
        <w:rPr>
          <w:b/>
          <w:bCs/>
        </w:rPr>
        <w:t xml:space="preserve">ЛИЦАМИ, ПОСТУПАЮЩИМИ НА </w:t>
      </w:r>
      <w:r w:rsidR="00EC1085" w:rsidRPr="00571896">
        <w:rPr>
          <w:b/>
          <w:bCs/>
        </w:rPr>
        <w:t>РАБОТУ,</w:t>
      </w:r>
      <w:r w:rsidRPr="00571896">
        <w:rPr>
          <w:b/>
          <w:bCs/>
        </w:rPr>
        <w:t xml:space="preserve"> </w:t>
      </w:r>
      <w:r w:rsidR="00961F4B">
        <w:rPr>
          <w:b/>
          <w:bCs/>
        </w:rPr>
        <w:t xml:space="preserve"> </w:t>
      </w:r>
      <w:r w:rsidRPr="00571896">
        <w:rPr>
          <w:b/>
          <w:bCs/>
        </w:rPr>
        <w:t>НА ДОЛЖНОСТЬ РУКОВОДИТЕЛЯ</w:t>
      </w:r>
    </w:p>
    <w:p w:rsidR="001B52EF" w:rsidRPr="00571896" w:rsidRDefault="001B52EF" w:rsidP="001B52EF">
      <w:pPr>
        <w:autoSpaceDE w:val="0"/>
        <w:autoSpaceDN w:val="0"/>
        <w:adjustRightInd w:val="0"/>
        <w:jc w:val="center"/>
        <w:rPr>
          <w:b/>
          <w:bCs/>
        </w:rPr>
      </w:pPr>
      <w:r w:rsidRPr="00571896">
        <w:rPr>
          <w:b/>
          <w:bCs/>
        </w:rPr>
        <w:t>МУНИЦИПАЛЬНОГО УЧРЕЖДЕНИЯ</w:t>
      </w:r>
      <w:r w:rsidR="0057486A" w:rsidRPr="00571896">
        <w:rPr>
          <w:b/>
          <w:bCs/>
        </w:rPr>
        <w:t xml:space="preserve"> </w:t>
      </w:r>
      <w:r w:rsidR="00EC1085">
        <w:rPr>
          <w:b/>
          <w:bCs/>
        </w:rPr>
        <w:t xml:space="preserve">ПОЕДУГИНСКОГО </w:t>
      </w:r>
      <w:r w:rsidR="0057486A" w:rsidRPr="00571896">
        <w:rPr>
          <w:b/>
          <w:bCs/>
        </w:rPr>
        <w:t>СЕЛЬСКОГО ПОСЕЛЕНИЯ СУКСУНСК</w:t>
      </w:r>
      <w:r w:rsidR="0057486A" w:rsidRPr="00571896">
        <w:rPr>
          <w:b/>
          <w:bCs/>
        </w:rPr>
        <w:t>О</w:t>
      </w:r>
      <w:r w:rsidR="0057486A" w:rsidRPr="00571896">
        <w:rPr>
          <w:b/>
          <w:bCs/>
        </w:rPr>
        <w:t>ГО МУНИЦИПАЛЬНОГО РАЙОНА</w:t>
      </w:r>
      <w:r w:rsidRPr="00571896">
        <w:rPr>
          <w:b/>
          <w:bCs/>
        </w:rPr>
        <w:t>, И Р</w:t>
      </w:r>
      <w:r w:rsidRPr="00571896">
        <w:rPr>
          <w:b/>
          <w:bCs/>
        </w:rPr>
        <w:t>У</w:t>
      </w:r>
      <w:r w:rsidRPr="00571896">
        <w:rPr>
          <w:b/>
          <w:bCs/>
        </w:rPr>
        <w:t>КОВОДИТЕЛЯМИ МУНИЦИПАЛЬНЫХ</w:t>
      </w:r>
    </w:p>
    <w:p w:rsidR="001B52EF" w:rsidRPr="00571896" w:rsidRDefault="001B52EF" w:rsidP="001B52EF">
      <w:pPr>
        <w:autoSpaceDE w:val="0"/>
        <w:autoSpaceDN w:val="0"/>
        <w:adjustRightInd w:val="0"/>
        <w:jc w:val="center"/>
        <w:rPr>
          <w:b/>
          <w:bCs/>
        </w:rPr>
      </w:pPr>
      <w:r w:rsidRPr="00571896">
        <w:rPr>
          <w:b/>
          <w:bCs/>
        </w:rPr>
        <w:t>УЧРЕЖДЕНИЙ</w:t>
      </w:r>
      <w:r w:rsidR="0057486A" w:rsidRPr="00571896">
        <w:rPr>
          <w:b/>
          <w:bCs/>
        </w:rPr>
        <w:t xml:space="preserve"> </w:t>
      </w:r>
      <w:r w:rsidR="00EC1085">
        <w:rPr>
          <w:b/>
          <w:bCs/>
        </w:rPr>
        <w:t xml:space="preserve">ПОЕДУГИНСКОГО </w:t>
      </w:r>
      <w:r w:rsidR="0057486A" w:rsidRPr="00571896">
        <w:rPr>
          <w:b/>
          <w:bCs/>
        </w:rPr>
        <w:t>СЕЛЬСКОГО ПОСЕЛЕНИЯ СУКСУНСКОГО МУНИЦИПАЛЬН</w:t>
      </w:r>
      <w:r w:rsidR="0057486A" w:rsidRPr="00571896">
        <w:rPr>
          <w:b/>
          <w:bCs/>
        </w:rPr>
        <w:t>О</w:t>
      </w:r>
      <w:r w:rsidR="0057486A" w:rsidRPr="00571896">
        <w:rPr>
          <w:b/>
          <w:bCs/>
        </w:rPr>
        <w:t>ГО РАЙОНА</w:t>
      </w:r>
    </w:p>
    <w:p w:rsidR="001B52EF" w:rsidRPr="0071700B" w:rsidRDefault="001B52EF" w:rsidP="001B52EF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1B52EF" w:rsidRPr="00961F4B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F4B">
        <w:rPr>
          <w:sz w:val="22"/>
          <w:szCs w:val="22"/>
        </w:rPr>
        <w:t>1. Положением о проверке достоверности и полноты сведений, представляемых лицом, поступа</w:t>
      </w:r>
      <w:r w:rsidRPr="00961F4B">
        <w:rPr>
          <w:sz w:val="22"/>
          <w:szCs w:val="22"/>
        </w:rPr>
        <w:t>ю</w:t>
      </w:r>
      <w:r w:rsidRPr="00961F4B">
        <w:rPr>
          <w:sz w:val="22"/>
          <w:szCs w:val="22"/>
        </w:rPr>
        <w:t xml:space="preserve">щим на </w:t>
      </w:r>
      <w:r w:rsidR="00EC1085" w:rsidRPr="00961F4B">
        <w:rPr>
          <w:sz w:val="22"/>
          <w:szCs w:val="22"/>
        </w:rPr>
        <w:t>работу,</w:t>
      </w:r>
      <w:r w:rsidRPr="00961F4B">
        <w:rPr>
          <w:sz w:val="22"/>
          <w:szCs w:val="22"/>
        </w:rPr>
        <w:t xml:space="preserve"> на должность руководителя муниципального учреждения</w:t>
      </w:r>
      <w:r w:rsidR="003C61D0" w:rsidRPr="00961F4B">
        <w:rPr>
          <w:sz w:val="22"/>
          <w:szCs w:val="22"/>
        </w:rPr>
        <w:t xml:space="preserve"> </w:t>
      </w:r>
      <w:r w:rsidR="00EC1085">
        <w:rPr>
          <w:sz w:val="24"/>
          <w:szCs w:val="24"/>
        </w:rPr>
        <w:t>Поедугинского</w:t>
      </w:r>
      <w:r w:rsidR="00EC1085" w:rsidRPr="00961F4B">
        <w:rPr>
          <w:sz w:val="22"/>
          <w:szCs w:val="22"/>
        </w:rPr>
        <w:t xml:space="preserve"> </w:t>
      </w:r>
      <w:r w:rsidR="003C61D0" w:rsidRPr="00961F4B">
        <w:rPr>
          <w:sz w:val="22"/>
          <w:szCs w:val="22"/>
        </w:rPr>
        <w:t>сельского поселения Суксунского муниципального района</w:t>
      </w:r>
      <w:r w:rsidRPr="00961F4B">
        <w:rPr>
          <w:sz w:val="22"/>
          <w:szCs w:val="22"/>
        </w:rPr>
        <w:t>, и руководителями муниципальных учреждений</w:t>
      </w:r>
      <w:r w:rsidR="003C61D0" w:rsidRPr="00961F4B">
        <w:rPr>
          <w:sz w:val="22"/>
          <w:szCs w:val="22"/>
        </w:rPr>
        <w:t xml:space="preserve"> </w:t>
      </w:r>
      <w:r w:rsidR="00EC1085">
        <w:rPr>
          <w:sz w:val="24"/>
          <w:szCs w:val="24"/>
        </w:rPr>
        <w:t>П</w:t>
      </w:r>
      <w:r w:rsidR="00EC1085">
        <w:rPr>
          <w:sz w:val="24"/>
          <w:szCs w:val="24"/>
        </w:rPr>
        <w:t>о</w:t>
      </w:r>
      <w:r w:rsidR="00EC1085">
        <w:rPr>
          <w:sz w:val="24"/>
          <w:szCs w:val="24"/>
        </w:rPr>
        <w:t>едугинского</w:t>
      </w:r>
      <w:r w:rsidR="003C61D0" w:rsidRPr="00961F4B">
        <w:rPr>
          <w:sz w:val="22"/>
          <w:szCs w:val="22"/>
        </w:rPr>
        <w:t xml:space="preserve"> сельского поселения Суксунского муниципального района</w:t>
      </w:r>
      <w:r w:rsidRPr="00961F4B">
        <w:rPr>
          <w:sz w:val="22"/>
          <w:szCs w:val="22"/>
        </w:rPr>
        <w:t xml:space="preserve"> (далее - Положение), определ</w:t>
      </w:r>
      <w:r w:rsidRPr="00961F4B">
        <w:rPr>
          <w:sz w:val="22"/>
          <w:szCs w:val="22"/>
        </w:rPr>
        <w:t>я</w:t>
      </w:r>
      <w:r w:rsidRPr="00961F4B">
        <w:rPr>
          <w:sz w:val="22"/>
          <w:szCs w:val="22"/>
        </w:rPr>
        <w:t>ется порядок осуществления проверки (далее - пр</w:t>
      </w:r>
      <w:r w:rsidRPr="00961F4B">
        <w:rPr>
          <w:sz w:val="22"/>
          <w:szCs w:val="22"/>
        </w:rPr>
        <w:t>о</w:t>
      </w:r>
      <w:r w:rsidRPr="00961F4B">
        <w:rPr>
          <w:sz w:val="22"/>
          <w:szCs w:val="22"/>
        </w:rPr>
        <w:t>верка):</w:t>
      </w:r>
    </w:p>
    <w:p w:rsidR="001B52EF" w:rsidRPr="00961F4B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F4B">
        <w:rPr>
          <w:sz w:val="22"/>
          <w:szCs w:val="22"/>
        </w:rPr>
        <w:t>достоверности и полноты сведений о доходах, об имуществе и обязательствах имущественного х</w:t>
      </w:r>
      <w:r w:rsidRPr="00961F4B">
        <w:rPr>
          <w:sz w:val="22"/>
          <w:szCs w:val="22"/>
        </w:rPr>
        <w:t>а</w:t>
      </w:r>
      <w:r w:rsidRPr="00961F4B">
        <w:rPr>
          <w:sz w:val="22"/>
          <w:szCs w:val="22"/>
        </w:rPr>
        <w:t xml:space="preserve">рактера, представляемых лицами, поступающими на </w:t>
      </w:r>
      <w:r w:rsidR="00EC1085" w:rsidRPr="00961F4B">
        <w:rPr>
          <w:sz w:val="22"/>
          <w:szCs w:val="22"/>
        </w:rPr>
        <w:t>работу,</w:t>
      </w:r>
      <w:r w:rsidRPr="00961F4B">
        <w:rPr>
          <w:sz w:val="22"/>
          <w:szCs w:val="22"/>
        </w:rPr>
        <w:t xml:space="preserve"> на должность руководителя муниципальн</w:t>
      </w:r>
      <w:r w:rsidRPr="00961F4B">
        <w:rPr>
          <w:sz w:val="22"/>
          <w:szCs w:val="22"/>
        </w:rPr>
        <w:t>о</w:t>
      </w:r>
      <w:r w:rsidRPr="00961F4B">
        <w:rPr>
          <w:sz w:val="22"/>
          <w:szCs w:val="22"/>
        </w:rPr>
        <w:t>го учреждения</w:t>
      </w:r>
      <w:r w:rsidR="003C61D0" w:rsidRPr="00961F4B">
        <w:rPr>
          <w:sz w:val="22"/>
          <w:szCs w:val="22"/>
        </w:rPr>
        <w:t xml:space="preserve"> </w:t>
      </w:r>
      <w:r w:rsidR="00EC1085">
        <w:rPr>
          <w:sz w:val="24"/>
          <w:szCs w:val="24"/>
        </w:rPr>
        <w:t>Поедугинского</w:t>
      </w:r>
      <w:r w:rsidR="003C61D0" w:rsidRPr="00961F4B">
        <w:rPr>
          <w:sz w:val="22"/>
          <w:szCs w:val="22"/>
        </w:rPr>
        <w:t xml:space="preserve"> сельского поселения Суксунского муниципального района</w:t>
      </w:r>
      <w:r w:rsidRPr="00961F4B">
        <w:rPr>
          <w:sz w:val="22"/>
          <w:szCs w:val="22"/>
        </w:rPr>
        <w:t>;</w:t>
      </w:r>
    </w:p>
    <w:p w:rsidR="001B52EF" w:rsidRPr="00961F4B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F4B">
        <w:rPr>
          <w:sz w:val="22"/>
          <w:szCs w:val="22"/>
        </w:rPr>
        <w:t>руководителями муниципальных учреждений</w:t>
      </w:r>
      <w:r w:rsidR="003C61D0" w:rsidRPr="00961F4B">
        <w:rPr>
          <w:sz w:val="22"/>
          <w:szCs w:val="22"/>
        </w:rPr>
        <w:t xml:space="preserve"> </w:t>
      </w:r>
      <w:r w:rsidR="00EC1085">
        <w:rPr>
          <w:sz w:val="24"/>
          <w:szCs w:val="24"/>
        </w:rPr>
        <w:t>Поедугинского</w:t>
      </w:r>
      <w:r w:rsidR="00EC1085" w:rsidRPr="00961F4B">
        <w:rPr>
          <w:sz w:val="22"/>
          <w:szCs w:val="22"/>
        </w:rPr>
        <w:t xml:space="preserve"> </w:t>
      </w:r>
      <w:r w:rsidR="003C61D0" w:rsidRPr="00961F4B">
        <w:rPr>
          <w:sz w:val="22"/>
          <w:szCs w:val="22"/>
        </w:rPr>
        <w:t>сельского поселения Суксунского муниципального района</w:t>
      </w:r>
      <w:r w:rsidRPr="00961F4B">
        <w:rPr>
          <w:sz w:val="22"/>
          <w:szCs w:val="22"/>
        </w:rPr>
        <w:t>.</w:t>
      </w:r>
    </w:p>
    <w:p w:rsidR="001B52EF" w:rsidRPr="00961F4B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F4B">
        <w:rPr>
          <w:sz w:val="22"/>
          <w:szCs w:val="22"/>
        </w:rPr>
        <w:t xml:space="preserve">2. Проверка осуществляется </w:t>
      </w:r>
      <w:r w:rsidR="00961F4B">
        <w:rPr>
          <w:sz w:val="22"/>
          <w:szCs w:val="22"/>
        </w:rPr>
        <w:t>д</w:t>
      </w:r>
      <w:r w:rsidR="00961F4B" w:rsidRPr="00961F4B">
        <w:rPr>
          <w:sz w:val="22"/>
          <w:szCs w:val="22"/>
        </w:rPr>
        <w:t>олжностн</w:t>
      </w:r>
      <w:r w:rsidR="00961F4B">
        <w:rPr>
          <w:sz w:val="22"/>
          <w:szCs w:val="22"/>
        </w:rPr>
        <w:t>ым</w:t>
      </w:r>
      <w:r w:rsidR="00961F4B" w:rsidRPr="00961F4B">
        <w:rPr>
          <w:sz w:val="22"/>
          <w:szCs w:val="22"/>
        </w:rPr>
        <w:t xml:space="preserve"> лицо</w:t>
      </w:r>
      <w:r w:rsidR="00961F4B">
        <w:rPr>
          <w:sz w:val="22"/>
          <w:szCs w:val="22"/>
        </w:rPr>
        <w:t>м</w:t>
      </w:r>
      <w:r w:rsidR="00961F4B" w:rsidRPr="00961F4B">
        <w:rPr>
          <w:sz w:val="22"/>
          <w:szCs w:val="22"/>
        </w:rPr>
        <w:t>, ответственн</w:t>
      </w:r>
      <w:r w:rsidR="00961F4B">
        <w:rPr>
          <w:sz w:val="22"/>
          <w:szCs w:val="22"/>
        </w:rPr>
        <w:t>ым</w:t>
      </w:r>
      <w:r w:rsidR="00961F4B" w:rsidRPr="00961F4B">
        <w:rPr>
          <w:sz w:val="22"/>
          <w:szCs w:val="22"/>
        </w:rPr>
        <w:t xml:space="preserve"> за профилактику коррупцио</w:t>
      </w:r>
      <w:r w:rsidR="00961F4B" w:rsidRPr="00961F4B">
        <w:rPr>
          <w:sz w:val="22"/>
          <w:szCs w:val="22"/>
        </w:rPr>
        <w:t>н</w:t>
      </w:r>
      <w:r w:rsidR="00961F4B" w:rsidRPr="00961F4B">
        <w:rPr>
          <w:sz w:val="22"/>
          <w:szCs w:val="22"/>
        </w:rPr>
        <w:t>ных правонарушений в администрации МО «</w:t>
      </w:r>
      <w:r w:rsidR="00EC1085">
        <w:rPr>
          <w:sz w:val="24"/>
          <w:szCs w:val="24"/>
        </w:rPr>
        <w:t>Поедугинское</w:t>
      </w:r>
      <w:r w:rsidR="00961F4B" w:rsidRPr="00961F4B">
        <w:rPr>
          <w:sz w:val="22"/>
          <w:szCs w:val="22"/>
        </w:rPr>
        <w:t xml:space="preserve"> сельское поселение</w:t>
      </w:r>
      <w:r w:rsidR="00961F4B" w:rsidRPr="00CD0DB2">
        <w:rPr>
          <w:b/>
          <w:sz w:val="24"/>
          <w:szCs w:val="24"/>
        </w:rPr>
        <w:t>»</w:t>
      </w:r>
      <w:r w:rsidR="00961F4B" w:rsidRPr="00961F4B">
        <w:rPr>
          <w:sz w:val="22"/>
          <w:szCs w:val="22"/>
        </w:rPr>
        <w:t xml:space="preserve"> </w:t>
      </w:r>
      <w:r w:rsidRPr="00961F4B">
        <w:rPr>
          <w:sz w:val="22"/>
          <w:szCs w:val="22"/>
        </w:rPr>
        <w:t>по решению учред</w:t>
      </w:r>
      <w:r w:rsidRPr="00961F4B">
        <w:rPr>
          <w:sz w:val="22"/>
          <w:szCs w:val="22"/>
        </w:rPr>
        <w:t>и</w:t>
      </w:r>
      <w:r w:rsidRPr="00961F4B">
        <w:rPr>
          <w:sz w:val="22"/>
          <w:szCs w:val="22"/>
        </w:rPr>
        <w:t>теля м</w:t>
      </w:r>
      <w:r w:rsidRPr="00961F4B">
        <w:rPr>
          <w:sz w:val="22"/>
          <w:szCs w:val="22"/>
        </w:rPr>
        <w:t>у</w:t>
      </w:r>
      <w:r w:rsidRPr="00961F4B">
        <w:rPr>
          <w:sz w:val="22"/>
          <w:szCs w:val="22"/>
        </w:rPr>
        <w:t>ниц</w:t>
      </w:r>
      <w:r w:rsidR="00961F4B">
        <w:rPr>
          <w:sz w:val="22"/>
          <w:szCs w:val="22"/>
        </w:rPr>
        <w:t>ипального учреждения</w:t>
      </w:r>
      <w:r w:rsidRPr="00961F4B">
        <w:rPr>
          <w:sz w:val="22"/>
          <w:szCs w:val="22"/>
        </w:rPr>
        <w:t>.</w:t>
      </w:r>
    </w:p>
    <w:p w:rsidR="001B52EF" w:rsidRPr="00961F4B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F4B">
        <w:rPr>
          <w:sz w:val="22"/>
          <w:szCs w:val="22"/>
        </w:rPr>
        <w:t>3.</w:t>
      </w:r>
      <w:r w:rsidR="0071700B" w:rsidRPr="00961F4B">
        <w:rPr>
          <w:sz w:val="22"/>
          <w:szCs w:val="22"/>
        </w:rPr>
        <w:t xml:space="preserve"> </w:t>
      </w:r>
      <w:r w:rsidR="00961F4B" w:rsidRPr="00961F4B">
        <w:rPr>
          <w:sz w:val="22"/>
          <w:szCs w:val="22"/>
        </w:rPr>
        <w:t>Должностное лицо, ответственное за профилактику коррупционных правонарушений в админ</w:t>
      </w:r>
      <w:r w:rsidR="00961F4B" w:rsidRPr="00961F4B">
        <w:rPr>
          <w:sz w:val="22"/>
          <w:szCs w:val="22"/>
        </w:rPr>
        <w:t>и</w:t>
      </w:r>
      <w:r w:rsidR="00961F4B" w:rsidRPr="00961F4B">
        <w:rPr>
          <w:sz w:val="22"/>
          <w:szCs w:val="22"/>
        </w:rPr>
        <w:t>страции МО «</w:t>
      </w:r>
      <w:r w:rsidR="00EC1085">
        <w:rPr>
          <w:sz w:val="24"/>
          <w:szCs w:val="24"/>
        </w:rPr>
        <w:t>Поедугинское</w:t>
      </w:r>
      <w:r w:rsidR="00961F4B" w:rsidRPr="00961F4B">
        <w:rPr>
          <w:sz w:val="22"/>
          <w:szCs w:val="22"/>
        </w:rPr>
        <w:t xml:space="preserve"> сельское поселение</w:t>
      </w:r>
      <w:r w:rsidR="00961F4B" w:rsidRPr="00CD0DB2">
        <w:rPr>
          <w:b/>
          <w:sz w:val="24"/>
          <w:szCs w:val="24"/>
        </w:rPr>
        <w:t>»</w:t>
      </w:r>
      <w:r w:rsidRPr="00961F4B">
        <w:rPr>
          <w:sz w:val="22"/>
          <w:szCs w:val="22"/>
        </w:rPr>
        <w:t xml:space="preserve"> по решению учредителя муниципального учрежд</w:t>
      </w:r>
      <w:r w:rsidRPr="00961F4B">
        <w:rPr>
          <w:sz w:val="22"/>
          <w:szCs w:val="22"/>
        </w:rPr>
        <w:t>е</w:t>
      </w:r>
      <w:r w:rsidRPr="00961F4B">
        <w:rPr>
          <w:sz w:val="22"/>
          <w:szCs w:val="22"/>
        </w:rPr>
        <w:t>ния  осуществляют прове</w:t>
      </w:r>
      <w:r w:rsidRPr="00961F4B">
        <w:rPr>
          <w:sz w:val="22"/>
          <w:szCs w:val="22"/>
        </w:rPr>
        <w:t>р</w:t>
      </w:r>
      <w:r w:rsidRPr="00961F4B">
        <w:rPr>
          <w:sz w:val="22"/>
          <w:szCs w:val="22"/>
        </w:rPr>
        <w:t>ку:</w:t>
      </w:r>
    </w:p>
    <w:p w:rsidR="001B52EF" w:rsidRPr="00961F4B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F4B">
        <w:rPr>
          <w:sz w:val="22"/>
          <w:szCs w:val="22"/>
        </w:rPr>
        <w:t>а) 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 муниц</w:t>
      </w:r>
      <w:r w:rsidRPr="00961F4B">
        <w:rPr>
          <w:sz w:val="22"/>
          <w:szCs w:val="22"/>
        </w:rPr>
        <w:t>и</w:t>
      </w:r>
      <w:r w:rsidRPr="00961F4B">
        <w:rPr>
          <w:sz w:val="22"/>
          <w:szCs w:val="22"/>
        </w:rPr>
        <w:t>пального учреждения;</w:t>
      </w:r>
    </w:p>
    <w:p w:rsidR="001B52EF" w:rsidRPr="00961F4B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F4B">
        <w:rPr>
          <w:sz w:val="22"/>
          <w:szCs w:val="22"/>
        </w:rPr>
        <w:t>б)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учреждений.</w:t>
      </w:r>
    </w:p>
    <w:p w:rsidR="001B52EF" w:rsidRPr="00961F4B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F4B">
        <w:rPr>
          <w:sz w:val="22"/>
          <w:szCs w:val="22"/>
        </w:rPr>
        <w:t>Органы, осуществляющие оперативно-розыскную деятельность, при наличии запроса, направле</w:t>
      </w:r>
      <w:r w:rsidRPr="00961F4B">
        <w:rPr>
          <w:sz w:val="22"/>
          <w:szCs w:val="22"/>
        </w:rPr>
        <w:t>н</w:t>
      </w:r>
      <w:r w:rsidRPr="00961F4B">
        <w:rPr>
          <w:sz w:val="22"/>
          <w:szCs w:val="22"/>
        </w:rPr>
        <w:t xml:space="preserve">ного в соответствии с Федеральным </w:t>
      </w:r>
      <w:r w:rsidR="00961F4B">
        <w:rPr>
          <w:sz w:val="22"/>
          <w:szCs w:val="22"/>
        </w:rPr>
        <w:t>законом</w:t>
      </w:r>
      <w:r w:rsidRPr="00961F4B">
        <w:rPr>
          <w:sz w:val="22"/>
          <w:szCs w:val="22"/>
        </w:rPr>
        <w:t xml:space="preserve"> "О противодействии коррупции", другими нормативн</w:t>
      </w:r>
      <w:r w:rsidRPr="00961F4B">
        <w:rPr>
          <w:sz w:val="22"/>
          <w:szCs w:val="22"/>
        </w:rPr>
        <w:t>ы</w:t>
      </w:r>
      <w:r w:rsidRPr="00961F4B">
        <w:rPr>
          <w:sz w:val="22"/>
          <w:szCs w:val="22"/>
        </w:rPr>
        <w:t>ми правовыми актами Российской Федерации в области противодействия коррупции, в пределах своих полномочий проводят проверку:</w:t>
      </w:r>
    </w:p>
    <w:p w:rsidR="001B52EF" w:rsidRDefault="001B52EF" w:rsidP="00EA691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  <w:r w:rsidRPr="00961F4B">
        <w:rPr>
          <w:sz w:val="22"/>
          <w:szCs w:val="22"/>
        </w:rPr>
        <w:t>достоверности и полноты сведений о доходах, об имуществе и обязательствах имущественного х</w:t>
      </w:r>
      <w:r w:rsidRPr="00961F4B">
        <w:rPr>
          <w:sz w:val="22"/>
          <w:szCs w:val="22"/>
        </w:rPr>
        <w:t>а</w:t>
      </w:r>
      <w:r w:rsidRPr="00961F4B">
        <w:rPr>
          <w:sz w:val="22"/>
          <w:szCs w:val="22"/>
        </w:rPr>
        <w:t xml:space="preserve">рактера, представляемых лицами, поступающими на </w:t>
      </w:r>
      <w:r w:rsidR="00EC1085" w:rsidRPr="00961F4B">
        <w:rPr>
          <w:sz w:val="22"/>
          <w:szCs w:val="22"/>
        </w:rPr>
        <w:t>работу,</w:t>
      </w:r>
      <w:r w:rsidRPr="00961F4B">
        <w:rPr>
          <w:sz w:val="22"/>
          <w:szCs w:val="22"/>
        </w:rPr>
        <w:t xml:space="preserve"> на должность руководителя муниципальн</w:t>
      </w:r>
      <w:r w:rsidRPr="00961F4B">
        <w:rPr>
          <w:sz w:val="22"/>
          <w:szCs w:val="22"/>
        </w:rPr>
        <w:t>о</w:t>
      </w:r>
      <w:r w:rsidRPr="00961F4B">
        <w:rPr>
          <w:sz w:val="22"/>
          <w:szCs w:val="22"/>
        </w:rPr>
        <w:t>го учреждения, а также руководителями муниципальных учреждений</w:t>
      </w:r>
      <w:r>
        <w:rPr>
          <w:rFonts w:ascii="Calibri" w:hAnsi="Calibri" w:cs="Calibri"/>
          <w:sz w:val="22"/>
          <w:szCs w:val="22"/>
        </w:rPr>
        <w:t>.</w:t>
      </w:r>
    </w:p>
    <w:p w:rsidR="001B52EF" w:rsidRPr="00961F4B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F4B">
        <w:rPr>
          <w:sz w:val="22"/>
          <w:szCs w:val="22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1B52EF" w:rsidRPr="00961F4B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F4B">
        <w:rPr>
          <w:sz w:val="22"/>
          <w:szCs w:val="22"/>
        </w:rPr>
        <w:t>правоохранительными органами, иными государственными органами, органами местного сам</w:t>
      </w:r>
      <w:r w:rsidRPr="00961F4B">
        <w:rPr>
          <w:sz w:val="22"/>
          <w:szCs w:val="22"/>
        </w:rPr>
        <w:t>о</w:t>
      </w:r>
      <w:r w:rsidRPr="00961F4B">
        <w:rPr>
          <w:sz w:val="22"/>
          <w:szCs w:val="22"/>
        </w:rPr>
        <w:t>управления и их должностными лицами;</w:t>
      </w:r>
    </w:p>
    <w:p w:rsidR="001B52EF" w:rsidRPr="00961F4B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F4B">
        <w:rPr>
          <w:sz w:val="22"/>
          <w:szCs w:val="22"/>
        </w:rPr>
        <w:t>работниками подразделений кадровых служб муниципальных органов по профилактике коррупц</w:t>
      </w:r>
      <w:r w:rsidRPr="00961F4B">
        <w:rPr>
          <w:sz w:val="22"/>
          <w:szCs w:val="22"/>
        </w:rPr>
        <w:t>и</w:t>
      </w:r>
      <w:r w:rsidRPr="00961F4B">
        <w:rPr>
          <w:sz w:val="22"/>
          <w:szCs w:val="22"/>
        </w:rPr>
        <w:t>онных и иных правонарушений либо должностными лицами кадровых служб указанных органов, отве</w:t>
      </w:r>
      <w:r w:rsidRPr="00961F4B">
        <w:rPr>
          <w:sz w:val="22"/>
          <w:szCs w:val="22"/>
        </w:rPr>
        <w:t>т</w:t>
      </w:r>
      <w:r w:rsidRPr="00961F4B">
        <w:rPr>
          <w:sz w:val="22"/>
          <w:szCs w:val="22"/>
        </w:rPr>
        <w:t>ственными за работу по профилактике коррупционных и иных правонарушений;</w:t>
      </w:r>
    </w:p>
    <w:p w:rsidR="001B52EF" w:rsidRPr="00961F4B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F4B">
        <w:rPr>
          <w:sz w:val="22"/>
          <w:szCs w:val="22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</w:t>
      </w:r>
      <w:r w:rsidRPr="00961F4B">
        <w:rPr>
          <w:sz w:val="22"/>
          <w:szCs w:val="22"/>
        </w:rPr>
        <w:t>е</w:t>
      </w:r>
      <w:r w:rsidRPr="00961F4B">
        <w:rPr>
          <w:sz w:val="22"/>
          <w:szCs w:val="22"/>
        </w:rPr>
        <w:t>скими партиями;</w:t>
      </w:r>
    </w:p>
    <w:p w:rsidR="001B52EF" w:rsidRDefault="001B52EF" w:rsidP="00EA691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  <w:r w:rsidRPr="00961F4B">
        <w:rPr>
          <w:sz w:val="22"/>
          <w:szCs w:val="22"/>
        </w:rPr>
        <w:t>общероссийскими средствами массовой информации</w:t>
      </w:r>
      <w:r>
        <w:rPr>
          <w:rFonts w:ascii="Calibri" w:hAnsi="Calibri" w:cs="Calibri"/>
          <w:sz w:val="22"/>
          <w:szCs w:val="22"/>
        </w:rPr>
        <w:t>.</w:t>
      </w:r>
    </w:p>
    <w:p w:rsidR="001B52EF" w:rsidRPr="00961F4B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F4B">
        <w:rPr>
          <w:sz w:val="22"/>
          <w:szCs w:val="22"/>
        </w:rPr>
        <w:t>5. Информация анонимного характера не может служить основанием для проверки.</w:t>
      </w:r>
    </w:p>
    <w:p w:rsidR="001B52EF" w:rsidRPr="00961F4B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F4B">
        <w:rPr>
          <w:sz w:val="22"/>
          <w:szCs w:val="22"/>
        </w:rPr>
        <w:t>6. Проверка осуществляется в срок, не превышающий 60 дней со дня принятия решения о ее пр</w:t>
      </w:r>
      <w:r w:rsidRPr="00961F4B">
        <w:rPr>
          <w:sz w:val="22"/>
          <w:szCs w:val="22"/>
        </w:rPr>
        <w:t>о</w:t>
      </w:r>
      <w:r w:rsidRPr="00961F4B">
        <w:rPr>
          <w:sz w:val="22"/>
          <w:szCs w:val="22"/>
        </w:rPr>
        <w:t>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1B52EF" w:rsidRPr="00961F4B" w:rsidRDefault="001B52EF" w:rsidP="00A23BD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F4B">
        <w:rPr>
          <w:sz w:val="22"/>
          <w:szCs w:val="22"/>
        </w:rPr>
        <w:lastRenderedPageBreak/>
        <w:t xml:space="preserve">7. </w:t>
      </w:r>
      <w:r w:rsidR="00961F4B" w:rsidRPr="00961F4B">
        <w:rPr>
          <w:sz w:val="22"/>
          <w:szCs w:val="22"/>
        </w:rPr>
        <w:t>Должностное лицо, ответственное за профилактику коррупционных правонарушений в админ</w:t>
      </w:r>
      <w:r w:rsidR="00961F4B" w:rsidRPr="00961F4B">
        <w:rPr>
          <w:sz w:val="22"/>
          <w:szCs w:val="22"/>
        </w:rPr>
        <w:t>и</w:t>
      </w:r>
      <w:r w:rsidR="00961F4B" w:rsidRPr="00961F4B">
        <w:rPr>
          <w:sz w:val="22"/>
          <w:szCs w:val="22"/>
        </w:rPr>
        <w:t>страции МО «</w:t>
      </w:r>
      <w:r w:rsidR="00EA691A">
        <w:rPr>
          <w:sz w:val="24"/>
          <w:szCs w:val="24"/>
        </w:rPr>
        <w:t>Поедугинское</w:t>
      </w:r>
      <w:r w:rsidR="00961F4B" w:rsidRPr="00961F4B">
        <w:rPr>
          <w:sz w:val="22"/>
          <w:szCs w:val="22"/>
        </w:rPr>
        <w:t xml:space="preserve"> сельское поселение</w:t>
      </w:r>
      <w:r w:rsidR="00961F4B">
        <w:rPr>
          <w:b/>
          <w:sz w:val="28"/>
        </w:rPr>
        <w:t>»</w:t>
      </w:r>
      <w:r w:rsidR="00961F4B" w:rsidRPr="00961F4B">
        <w:rPr>
          <w:sz w:val="22"/>
          <w:szCs w:val="22"/>
        </w:rPr>
        <w:t xml:space="preserve"> </w:t>
      </w:r>
      <w:r w:rsidRPr="00961F4B">
        <w:rPr>
          <w:sz w:val="22"/>
          <w:szCs w:val="22"/>
        </w:rPr>
        <w:t xml:space="preserve"> осуществля</w:t>
      </w:r>
      <w:r w:rsidR="00961F4B">
        <w:rPr>
          <w:sz w:val="22"/>
          <w:szCs w:val="22"/>
        </w:rPr>
        <w:t>е</w:t>
      </w:r>
      <w:r w:rsidRPr="00961F4B">
        <w:rPr>
          <w:sz w:val="22"/>
          <w:szCs w:val="22"/>
        </w:rPr>
        <w:t>т проверку:</w:t>
      </w:r>
    </w:p>
    <w:p w:rsidR="001B52EF" w:rsidRPr="00961F4B" w:rsidRDefault="001B52EF" w:rsidP="00A23BD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F4B">
        <w:rPr>
          <w:sz w:val="22"/>
          <w:szCs w:val="22"/>
        </w:rPr>
        <w:t>самостоятельно;</w:t>
      </w:r>
    </w:p>
    <w:p w:rsidR="001B52EF" w:rsidRPr="00961F4B" w:rsidRDefault="001B52EF" w:rsidP="00A23BD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F4B">
        <w:rPr>
          <w:sz w:val="22"/>
          <w:szCs w:val="22"/>
        </w:rPr>
        <w:t>путем направления запроса в органы, осуществляющие оперативно-розыскную деятельность.</w:t>
      </w:r>
    </w:p>
    <w:p w:rsidR="001B52EF" w:rsidRPr="00961F4B" w:rsidRDefault="001B52EF" w:rsidP="00A23BD3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961F4B">
        <w:rPr>
          <w:sz w:val="22"/>
          <w:szCs w:val="22"/>
        </w:rPr>
        <w:t xml:space="preserve">8. При осуществлении проверки, предусмотренной </w:t>
      </w:r>
      <w:r w:rsidRPr="00CD0DB2">
        <w:rPr>
          <w:sz w:val="22"/>
          <w:szCs w:val="22"/>
        </w:rPr>
        <w:t>абзацем вторым пункта 7</w:t>
      </w:r>
      <w:r w:rsidRPr="00961F4B">
        <w:rPr>
          <w:sz w:val="22"/>
          <w:szCs w:val="22"/>
        </w:rPr>
        <w:t xml:space="preserve"> Положения, </w:t>
      </w:r>
      <w:r w:rsidR="00961F4B">
        <w:rPr>
          <w:sz w:val="22"/>
          <w:szCs w:val="22"/>
        </w:rPr>
        <w:t>должн</w:t>
      </w:r>
      <w:r w:rsidR="00961F4B">
        <w:rPr>
          <w:sz w:val="22"/>
          <w:szCs w:val="22"/>
        </w:rPr>
        <w:t>о</w:t>
      </w:r>
      <w:r w:rsidR="00961F4B">
        <w:rPr>
          <w:sz w:val="22"/>
          <w:szCs w:val="22"/>
        </w:rPr>
        <w:t>стное лицо,</w:t>
      </w:r>
      <w:r w:rsidRPr="00961F4B">
        <w:rPr>
          <w:sz w:val="22"/>
          <w:szCs w:val="22"/>
        </w:rPr>
        <w:t xml:space="preserve"> </w:t>
      </w:r>
      <w:r w:rsidR="00961F4B" w:rsidRPr="00961F4B">
        <w:rPr>
          <w:sz w:val="22"/>
          <w:szCs w:val="22"/>
        </w:rPr>
        <w:t>ответственное за профилактику коррупционных правонарушений в администрации МО «</w:t>
      </w:r>
      <w:r w:rsidR="00EA691A">
        <w:rPr>
          <w:sz w:val="24"/>
          <w:szCs w:val="24"/>
        </w:rPr>
        <w:t>Поедугинское</w:t>
      </w:r>
      <w:r w:rsidR="00961F4B" w:rsidRPr="00961F4B">
        <w:rPr>
          <w:sz w:val="22"/>
          <w:szCs w:val="22"/>
        </w:rPr>
        <w:t xml:space="preserve"> сельское поселение</w:t>
      </w:r>
      <w:r w:rsidR="00961F4B">
        <w:rPr>
          <w:b/>
          <w:sz w:val="28"/>
        </w:rPr>
        <w:t>»</w:t>
      </w:r>
      <w:r w:rsidR="00961F4B" w:rsidRPr="00961F4B">
        <w:rPr>
          <w:sz w:val="22"/>
          <w:szCs w:val="22"/>
        </w:rPr>
        <w:t xml:space="preserve">  </w:t>
      </w:r>
      <w:r w:rsidRPr="00961F4B">
        <w:rPr>
          <w:sz w:val="22"/>
          <w:szCs w:val="22"/>
        </w:rPr>
        <w:t>вправе:</w:t>
      </w:r>
    </w:p>
    <w:p w:rsidR="001B52EF" w:rsidRPr="00961F4B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F4B">
        <w:rPr>
          <w:sz w:val="22"/>
          <w:szCs w:val="22"/>
        </w:rPr>
        <w:t xml:space="preserve">проводить беседу с лицом, поступающим на </w:t>
      </w:r>
      <w:r w:rsidR="00A23BD3" w:rsidRPr="00961F4B">
        <w:rPr>
          <w:sz w:val="22"/>
          <w:szCs w:val="22"/>
        </w:rPr>
        <w:t>работу,</w:t>
      </w:r>
      <w:r w:rsidRPr="00961F4B">
        <w:rPr>
          <w:sz w:val="22"/>
          <w:szCs w:val="22"/>
        </w:rPr>
        <w:t xml:space="preserve"> на должность руководителя муниципального учреждения, а также руководителем муниципального учреждения;</w:t>
      </w:r>
    </w:p>
    <w:p w:rsidR="001B52EF" w:rsidRPr="00961F4B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F4B">
        <w:rPr>
          <w:sz w:val="22"/>
          <w:szCs w:val="22"/>
        </w:rPr>
        <w:t xml:space="preserve">изучать представленные лицом, поступающим на </w:t>
      </w:r>
      <w:r w:rsidR="00A23BD3" w:rsidRPr="00961F4B">
        <w:rPr>
          <w:sz w:val="22"/>
          <w:szCs w:val="22"/>
        </w:rPr>
        <w:t>работу,</w:t>
      </w:r>
      <w:r w:rsidRPr="00961F4B">
        <w:rPr>
          <w:sz w:val="22"/>
          <w:szCs w:val="22"/>
        </w:rPr>
        <w:t xml:space="preserve"> на должность руководителя муниц</w:t>
      </w:r>
      <w:r w:rsidRPr="00961F4B">
        <w:rPr>
          <w:sz w:val="22"/>
          <w:szCs w:val="22"/>
        </w:rPr>
        <w:t>и</w:t>
      </w:r>
      <w:r w:rsidRPr="00961F4B">
        <w:rPr>
          <w:sz w:val="22"/>
          <w:szCs w:val="22"/>
        </w:rPr>
        <w:t>пального учреждения, а также руководителем муниципального учреждения сведения о доходах, об имущес</w:t>
      </w:r>
      <w:r w:rsidRPr="00961F4B">
        <w:rPr>
          <w:sz w:val="22"/>
          <w:szCs w:val="22"/>
        </w:rPr>
        <w:t>т</w:t>
      </w:r>
      <w:r w:rsidRPr="00961F4B">
        <w:rPr>
          <w:sz w:val="22"/>
          <w:szCs w:val="22"/>
        </w:rPr>
        <w:t>ве и обязательствах имущественного характера и дополнительные материалы;</w:t>
      </w:r>
    </w:p>
    <w:p w:rsidR="001B52EF" w:rsidRPr="00961F4B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F4B">
        <w:rPr>
          <w:sz w:val="22"/>
          <w:szCs w:val="22"/>
        </w:rPr>
        <w:t xml:space="preserve">получать от лица, поступающего на </w:t>
      </w:r>
      <w:r w:rsidR="00A23BD3" w:rsidRPr="00961F4B">
        <w:rPr>
          <w:sz w:val="22"/>
          <w:szCs w:val="22"/>
        </w:rPr>
        <w:t>работу,</w:t>
      </w:r>
      <w:r w:rsidRPr="00961F4B">
        <w:rPr>
          <w:sz w:val="22"/>
          <w:szCs w:val="22"/>
        </w:rPr>
        <w:t xml:space="preserve"> на должность руководителя муниципального учрежд</w:t>
      </w:r>
      <w:r w:rsidRPr="00961F4B">
        <w:rPr>
          <w:sz w:val="22"/>
          <w:szCs w:val="22"/>
        </w:rPr>
        <w:t>е</w:t>
      </w:r>
      <w:r w:rsidRPr="00961F4B">
        <w:rPr>
          <w:sz w:val="22"/>
          <w:szCs w:val="22"/>
        </w:rPr>
        <w:t>ния, а также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1B52EF" w:rsidRPr="00961F4B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F4B">
        <w:rPr>
          <w:sz w:val="22"/>
          <w:szCs w:val="22"/>
        </w:rPr>
        <w:t>направлять в установленном порядке запрос (кроме запросов, касающихся осуществления опер</w:t>
      </w:r>
      <w:r w:rsidRPr="00961F4B">
        <w:rPr>
          <w:sz w:val="22"/>
          <w:szCs w:val="22"/>
        </w:rPr>
        <w:t>а</w:t>
      </w:r>
      <w:r w:rsidRPr="00961F4B">
        <w:rPr>
          <w:sz w:val="22"/>
          <w:szCs w:val="22"/>
        </w:rPr>
        <w:t>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</w:t>
      </w:r>
      <w:r w:rsidRPr="00961F4B">
        <w:rPr>
          <w:sz w:val="22"/>
          <w:szCs w:val="22"/>
        </w:rPr>
        <w:t>р</w:t>
      </w:r>
      <w:r w:rsidRPr="00961F4B">
        <w:rPr>
          <w:sz w:val="22"/>
          <w:szCs w:val="22"/>
        </w:rPr>
        <w:t>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 о доходах, об имуществе и обязательствах имущественного характера лица, поступающего на работу на должность руководителя муниципального учреждения, а также руководителя муниципального учрежд</w:t>
      </w:r>
      <w:r w:rsidRPr="00961F4B">
        <w:rPr>
          <w:sz w:val="22"/>
          <w:szCs w:val="22"/>
        </w:rPr>
        <w:t>е</w:t>
      </w:r>
      <w:r w:rsidRPr="00961F4B">
        <w:rPr>
          <w:sz w:val="22"/>
          <w:szCs w:val="22"/>
        </w:rPr>
        <w:t>ния, его супруги (супруга) и несовершеннолетних детей; о достоверности и полноте сведений;</w:t>
      </w:r>
    </w:p>
    <w:p w:rsidR="001B52EF" w:rsidRDefault="001B52EF" w:rsidP="00EA691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  <w:r w:rsidRPr="00961F4B">
        <w:rPr>
          <w:sz w:val="22"/>
          <w:szCs w:val="22"/>
        </w:rPr>
        <w:t>наводить справки у физических лиц и получать от них информацию с их согласия</w:t>
      </w:r>
      <w:r>
        <w:rPr>
          <w:rFonts w:ascii="Calibri" w:hAnsi="Calibri" w:cs="Calibri"/>
          <w:sz w:val="22"/>
          <w:szCs w:val="22"/>
        </w:rPr>
        <w:t>;</w:t>
      </w:r>
    </w:p>
    <w:p w:rsidR="001B52EF" w:rsidRPr="00961F4B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F4B">
        <w:rPr>
          <w:sz w:val="22"/>
          <w:szCs w:val="22"/>
        </w:rPr>
        <w:t xml:space="preserve">осуществлять анализ сведений, представленных лицом, поступающим на </w:t>
      </w:r>
      <w:r w:rsidR="00A23BD3" w:rsidRPr="00961F4B">
        <w:rPr>
          <w:sz w:val="22"/>
          <w:szCs w:val="22"/>
        </w:rPr>
        <w:t>работу,</w:t>
      </w:r>
      <w:r w:rsidRPr="00961F4B">
        <w:rPr>
          <w:sz w:val="22"/>
          <w:szCs w:val="22"/>
        </w:rPr>
        <w:t xml:space="preserve"> на должность р</w:t>
      </w:r>
      <w:r w:rsidRPr="00961F4B">
        <w:rPr>
          <w:sz w:val="22"/>
          <w:szCs w:val="22"/>
        </w:rPr>
        <w:t>у</w:t>
      </w:r>
      <w:r w:rsidRPr="00961F4B">
        <w:rPr>
          <w:sz w:val="22"/>
          <w:szCs w:val="22"/>
        </w:rPr>
        <w:t>ководителя муниципального учреждения, а также руководителем муниципального учреждения в соо</w:t>
      </w:r>
      <w:r w:rsidRPr="00961F4B">
        <w:rPr>
          <w:sz w:val="22"/>
          <w:szCs w:val="22"/>
        </w:rPr>
        <w:t>т</w:t>
      </w:r>
      <w:r w:rsidRPr="00961F4B">
        <w:rPr>
          <w:sz w:val="22"/>
          <w:szCs w:val="22"/>
        </w:rPr>
        <w:t>ветствии с законодательством Российской Федерации о противодействии коррупции.</w:t>
      </w:r>
    </w:p>
    <w:p w:rsidR="001B52EF" w:rsidRPr="00961F4B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F4B">
        <w:rPr>
          <w:sz w:val="22"/>
          <w:szCs w:val="22"/>
        </w:rPr>
        <w:t xml:space="preserve">9. В запросе, предусмотренном </w:t>
      </w:r>
      <w:r w:rsidRPr="00CD0DB2">
        <w:rPr>
          <w:sz w:val="22"/>
          <w:szCs w:val="22"/>
        </w:rPr>
        <w:t>абзацем пятым пункта 8</w:t>
      </w:r>
      <w:r w:rsidRPr="00961F4B">
        <w:rPr>
          <w:sz w:val="22"/>
          <w:szCs w:val="22"/>
        </w:rPr>
        <w:t xml:space="preserve"> Положения, указываются:</w:t>
      </w:r>
    </w:p>
    <w:p w:rsidR="001B52EF" w:rsidRPr="00961F4B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F4B">
        <w:rPr>
          <w:sz w:val="22"/>
          <w:szCs w:val="22"/>
        </w:rPr>
        <w:t>фамилия, имя, отчество руководителя государственного органа или организации, в которые н</w:t>
      </w:r>
      <w:r w:rsidRPr="00961F4B">
        <w:rPr>
          <w:sz w:val="22"/>
          <w:szCs w:val="22"/>
        </w:rPr>
        <w:t>а</w:t>
      </w:r>
      <w:r w:rsidRPr="00961F4B">
        <w:rPr>
          <w:sz w:val="22"/>
          <w:szCs w:val="22"/>
        </w:rPr>
        <w:t>правляется запрос;</w:t>
      </w:r>
    </w:p>
    <w:p w:rsidR="001B52EF" w:rsidRPr="00961F4B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F4B">
        <w:rPr>
          <w:sz w:val="22"/>
          <w:szCs w:val="22"/>
        </w:rPr>
        <w:t>нормативный правовой акт, на основании которого направляется запрос;</w:t>
      </w:r>
    </w:p>
    <w:p w:rsidR="001B52EF" w:rsidRPr="00961F4B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F4B">
        <w:rPr>
          <w:sz w:val="22"/>
          <w:szCs w:val="22"/>
        </w:rPr>
        <w:t>фамилия, имя, отчество, дата и место рождения, место регистрации, жительства и (или) пребыв</w:t>
      </w:r>
      <w:r w:rsidRPr="00961F4B">
        <w:rPr>
          <w:sz w:val="22"/>
          <w:szCs w:val="22"/>
        </w:rPr>
        <w:t>а</w:t>
      </w:r>
      <w:r w:rsidRPr="00961F4B">
        <w:rPr>
          <w:sz w:val="22"/>
          <w:szCs w:val="22"/>
        </w:rPr>
        <w:t xml:space="preserve">ния, должность и место работы (службы) лица, поступающего на </w:t>
      </w:r>
      <w:r w:rsidR="00A23BD3" w:rsidRPr="00961F4B">
        <w:rPr>
          <w:sz w:val="22"/>
          <w:szCs w:val="22"/>
        </w:rPr>
        <w:t>работу,</w:t>
      </w:r>
      <w:r w:rsidRPr="00961F4B">
        <w:rPr>
          <w:sz w:val="22"/>
          <w:szCs w:val="22"/>
        </w:rPr>
        <w:t xml:space="preserve"> на должность руководителя муниципального учреждения, или руководителя муниципального учреждения, его супруги (супруга) и несовершеннолетних детей, сведения о доходах, об имуществе и обязательствах имущественного хара</w:t>
      </w:r>
      <w:r w:rsidRPr="00961F4B">
        <w:rPr>
          <w:sz w:val="22"/>
          <w:szCs w:val="22"/>
        </w:rPr>
        <w:t>к</w:t>
      </w:r>
      <w:r w:rsidRPr="00961F4B">
        <w:rPr>
          <w:sz w:val="22"/>
          <w:szCs w:val="22"/>
        </w:rPr>
        <w:t xml:space="preserve">тера которых проверяются, лица, поступающего на </w:t>
      </w:r>
      <w:r w:rsidR="001B2368" w:rsidRPr="00961F4B">
        <w:rPr>
          <w:sz w:val="22"/>
          <w:szCs w:val="22"/>
        </w:rPr>
        <w:t>работу,</w:t>
      </w:r>
      <w:r w:rsidRPr="00961F4B">
        <w:rPr>
          <w:sz w:val="22"/>
          <w:szCs w:val="22"/>
        </w:rPr>
        <w:t xml:space="preserve"> на должность руководителя муниципального учреждения, или руководителя муниципального учреждения, представившего сведения в соответствии с нормативными правовыми актами администрации </w:t>
      </w:r>
      <w:r w:rsidR="001B2368">
        <w:rPr>
          <w:sz w:val="24"/>
          <w:szCs w:val="24"/>
        </w:rPr>
        <w:t>Поедугинского</w:t>
      </w:r>
      <w:r w:rsidR="0071700B" w:rsidRPr="00961F4B">
        <w:rPr>
          <w:sz w:val="22"/>
          <w:szCs w:val="22"/>
        </w:rPr>
        <w:t xml:space="preserve"> сельского поселения</w:t>
      </w:r>
      <w:r w:rsidRPr="00961F4B">
        <w:rPr>
          <w:sz w:val="22"/>
          <w:szCs w:val="22"/>
        </w:rPr>
        <w:t>, полнота и до</w:t>
      </w:r>
      <w:r w:rsidRPr="00961F4B">
        <w:rPr>
          <w:sz w:val="22"/>
          <w:szCs w:val="22"/>
        </w:rPr>
        <w:t>с</w:t>
      </w:r>
      <w:r w:rsidRPr="00961F4B">
        <w:rPr>
          <w:sz w:val="22"/>
          <w:szCs w:val="22"/>
        </w:rPr>
        <w:t>товерность которых проверяются; содержание и объем сведений, подлежащих проверке;</w:t>
      </w:r>
    </w:p>
    <w:p w:rsidR="001B52EF" w:rsidRPr="00961F4B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F4B">
        <w:rPr>
          <w:sz w:val="22"/>
          <w:szCs w:val="22"/>
        </w:rPr>
        <w:t>срок представления запрашиваемых сведений;</w:t>
      </w:r>
    </w:p>
    <w:p w:rsidR="001B52EF" w:rsidRPr="00A77F20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7F20">
        <w:rPr>
          <w:sz w:val="22"/>
          <w:szCs w:val="22"/>
        </w:rPr>
        <w:t>фамилия, инициалы и номер телефона учредителя муниципального учреждения или лица, котор</w:t>
      </w:r>
      <w:r w:rsidRPr="00A77F20">
        <w:rPr>
          <w:sz w:val="22"/>
          <w:szCs w:val="22"/>
        </w:rPr>
        <w:t>о</w:t>
      </w:r>
      <w:r w:rsidRPr="00A77F20">
        <w:rPr>
          <w:sz w:val="22"/>
          <w:szCs w:val="22"/>
        </w:rPr>
        <w:t>му такие полномочия предоставлены учредителем, направивших запрос;</w:t>
      </w:r>
    </w:p>
    <w:p w:rsidR="001B52EF" w:rsidRPr="00A77F20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7F20">
        <w:rPr>
          <w:sz w:val="22"/>
          <w:szCs w:val="22"/>
        </w:rPr>
        <w:t>другие необходимые сведения.</w:t>
      </w:r>
    </w:p>
    <w:p w:rsidR="001B52EF" w:rsidRPr="00A77F20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7F20">
        <w:rPr>
          <w:sz w:val="22"/>
          <w:szCs w:val="22"/>
        </w:rPr>
        <w:t>10. Запросы о проведении оперативно-розыскных мероприятий направляются учредителем мун</w:t>
      </w:r>
      <w:r w:rsidRPr="00A77F20">
        <w:rPr>
          <w:sz w:val="22"/>
          <w:szCs w:val="22"/>
        </w:rPr>
        <w:t>и</w:t>
      </w:r>
      <w:r w:rsidRPr="00A77F20">
        <w:rPr>
          <w:sz w:val="22"/>
          <w:szCs w:val="22"/>
        </w:rPr>
        <w:t>ципального учреждения или лицом, который такие полномочия предоставляет учредителю. Указанные запросы исполняются федеральными органами исполнительной власти, уполномоченными на осущест</w:t>
      </w:r>
      <w:r w:rsidRPr="00A77F20">
        <w:rPr>
          <w:sz w:val="22"/>
          <w:szCs w:val="22"/>
        </w:rPr>
        <w:t>в</w:t>
      </w:r>
      <w:r w:rsidRPr="00A77F20">
        <w:rPr>
          <w:sz w:val="22"/>
          <w:szCs w:val="22"/>
        </w:rPr>
        <w:t>ление оперативно-розыскной деятельности, и их территориальными органами, в том числе путем вза</w:t>
      </w:r>
      <w:r w:rsidRPr="00A77F20">
        <w:rPr>
          <w:sz w:val="22"/>
          <w:szCs w:val="22"/>
        </w:rPr>
        <w:t>и</w:t>
      </w:r>
      <w:r w:rsidRPr="00A77F20">
        <w:rPr>
          <w:sz w:val="22"/>
          <w:szCs w:val="22"/>
        </w:rPr>
        <w:t>модействия в установленном порядке с правоохранительными органами и специальными службами ин</w:t>
      </w:r>
      <w:r w:rsidRPr="00A77F20">
        <w:rPr>
          <w:sz w:val="22"/>
          <w:szCs w:val="22"/>
        </w:rPr>
        <w:t>о</w:t>
      </w:r>
      <w:r w:rsidRPr="00A77F20">
        <w:rPr>
          <w:sz w:val="22"/>
          <w:szCs w:val="22"/>
        </w:rPr>
        <w:t>странных государств.</w:t>
      </w:r>
    </w:p>
    <w:p w:rsidR="001B52EF" w:rsidRPr="00A77F20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7F20">
        <w:rPr>
          <w:sz w:val="22"/>
          <w:szCs w:val="22"/>
        </w:rPr>
        <w:t>При проведении оперативно-розыскных мероприятий по запросам не могут осуществляться дейс</w:t>
      </w:r>
      <w:r w:rsidRPr="00A77F20">
        <w:rPr>
          <w:sz w:val="22"/>
          <w:szCs w:val="22"/>
        </w:rPr>
        <w:t>т</w:t>
      </w:r>
      <w:r w:rsidRPr="00A77F20">
        <w:rPr>
          <w:sz w:val="22"/>
          <w:szCs w:val="22"/>
        </w:rPr>
        <w:t xml:space="preserve">вия, указанные в </w:t>
      </w:r>
      <w:hyperlink r:id="rId8" w:history="1">
        <w:r w:rsidRPr="00CD0DB2">
          <w:rPr>
            <w:sz w:val="22"/>
            <w:szCs w:val="22"/>
            <w:u w:val="single"/>
          </w:rPr>
          <w:t>пунктах 8</w:t>
        </w:r>
      </w:hyperlink>
      <w:r w:rsidRPr="00CD0DB2">
        <w:rPr>
          <w:sz w:val="22"/>
          <w:szCs w:val="22"/>
        </w:rPr>
        <w:t>-</w:t>
      </w:r>
      <w:hyperlink r:id="rId9" w:history="1">
        <w:r w:rsidRPr="00CD0DB2">
          <w:rPr>
            <w:sz w:val="22"/>
            <w:szCs w:val="22"/>
            <w:u w:val="single"/>
          </w:rPr>
          <w:t>11 части 1 статьи 6</w:t>
        </w:r>
      </w:hyperlink>
      <w:r w:rsidRPr="00A77F20">
        <w:rPr>
          <w:sz w:val="22"/>
          <w:szCs w:val="22"/>
        </w:rPr>
        <w:t xml:space="preserve"> Федерального закона "Об оперативно-розыскной де</w:t>
      </w:r>
      <w:r w:rsidRPr="00A77F20">
        <w:rPr>
          <w:sz w:val="22"/>
          <w:szCs w:val="22"/>
        </w:rPr>
        <w:t>я</w:t>
      </w:r>
      <w:r w:rsidRPr="00A77F20">
        <w:rPr>
          <w:sz w:val="22"/>
          <w:szCs w:val="22"/>
        </w:rPr>
        <w:t>тельности".</w:t>
      </w:r>
    </w:p>
    <w:p w:rsidR="001B52EF" w:rsidRPr="00A77F20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7F20">
        <w:rPr>
          <w:sz w:val="22"/>
          <w:szCs w:val="22"/>
        </w:rPr>
        <w:t>11. Государственные органы (включая федеральные органы исполнительной власти, уполном</w:t>
      </w:r>
      <w:r w:rsidRPr="00A77F20">
        <w:rPr>
          <w:sz w:val="22"/>
          <w:szCs w:val="22"/>
        </w:rPr>
        <w:t>о</w:t>
      </w:r>
      <w:r w:rsidRPr="00A77F20">
        <w:rPr>
          <w:sz w:val="22"/>
          <w:szCs w:val="22"/>
        </w:rPr>
        <w:t>ченные на осуществление оперативно-розыскной деятельности, и их территориальные органы) и орган</w:t>
      </w:r>
      <w:r w:rsidRPr="00A77F20">
        <w:rPr>
          <w:sz w:val="22"/>
          <w:szCs w:val="22"/>
        </w:rPr>
        <w:t>и</w:t>
      </w:r>
      <w:r w:rsidRPr="00A77F20">
        <w:rPr>
          <w:sz w:val="22"/>
          <w:szCs w:val="22"/>
        </w:rPr>
        <w:t>зации, их должностные лица обязаны исполнить запрос в срок, указанный в нем. При этом срок испо</w:t>
      </w:r>
      <w:r w:rsidRPr="00A77F20">
        <w:rPr>
          <w:sz w:val="22"/>
          <w:szCs w:val="22"/>
        </w:rPr>
        <w:t>л</w:t>
      </w:r>
      <w:r w:rsidRPr="00A77F20">
        <w:rPr>
          <w:sz w:val="22"/>
          <w:szCs w:val="22"/>
        </w:rPr>
        <w:t>нения</w:t>
      </w:r>
      <w:r>
        <w:rPr>
          <w:rFonts w:ascii="Calibri" w:hAnsi="Calibri" w:cs="Calibri"/>
          <w:sz w:val="22"/>
          <w:szCs w:val="22"/>
        </w:rPr>
        <w:t xml:space="preserve"> </w:t>
      </w:r>
      <w:r w:rsidRPr="00A77F20">
        <w:rPr>
          <w:sz w:val="22"/>
          <w:szCs w:val="22"/>
        </w:rPr>
        <w:t>запроса не должен превышать 30 дней со дня его поступления в соответствующий государстве</w:t>
      </w:r>
      <w:r w:rsidRPr="00A77F20">
        <w:rPr>
          <w:sz w:val="22"/>
          <w:szCs w:val="22"/>
        </w:rPr>
        <w:t>н</w:t>
      </w:r>
      <w:r w:rsidRPr="00A77F20">
        <w:rPr>
          <w:sz w:val="22"/>
          <w:szCs w:val="22"/>
        </w:rPr>
        <w:lastRenderedPageBreak/>
        <w:t>ный орган или организацию. В исключительных случаях срок исполнения запроса может быть пр</w:t>
      </w:r>
      <w:r w:rsidRPr="00A77F20">
        <w:rPr>
          <w:sz w:val="22"/>
          <w:szCs w:val="22"/>
        </w:rPr>
        <w:t>о</w:t>
      </w:r>
      <w:r w:rsidRPr="00A77F20">
        <w:rPr>
          <w:sz w:val="22"/>
          <w:szCs w:val="22"/>
        </w:rPr>
        <w:t>длен до 60 дней с согласия учредителя муниципального учреждения или лица, которому такие полн</w:t>
      </w:r>
      <w:r w:rsidRPr="00A77F20">
        <w:rPr>
          <w:sz w:val="22"/>
          <w:szCs w:val="22"/>
        </w:rPr>
        <w:t>о</w:t>
      </w:r>
      <w:r w:rsidRPr="00A77F20">
        <w:rPr>
          <w:sz w:val="22"/>
          <w:szCs w:val="22"/>
        </w:rPr>
        <w:t>мочия предоставлены учредителем.</w:t>
      </w:r>
    </w:p>
    <w:p w:rsidR="001B52EF" w:rsidRPr="00A77F20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7F20">
        <w:rPr>
          <w:sz w:val="22"/>
          <w:szCs w:val="22"/>
        </w:rPr>
        <w:t>12. Учредитель муниципального учреждения или лицо, которому такие полномочия предоставл</w:t>
      </w:r>
      <w:r w:rsidRPr="00A77F20">
        <w:rPr>
          <w:sz w:val="22"/>
          <w:szCs w:val="22"/>
        </w:rPr>
        <w:t>е</w:t>
      </w:r>
      <w:r w:rsidRPr="00A77F20">
        <w:rPr>
          <w:sz w:val="22"/>
          <w:szCs w:val="22"/>
        </w:rPr>
        <w:t>ны учредителем, обеспечивает:</w:t>
      </w:r>
    </w:p>
    <w:p w:rsidR="001B52EF" w:rsidRPr="00A77F20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7F20">
        <w:rPr>
          <w:sz w:val="22"/>
          <w:szCs w:val="22"/>
        </w:rPr>
        <w:t>уведомление в письменной форме руководителя муниципального учреждения о начале в отнош</w:t>
      </w:r>
      <w:r w:rsidRPr="00A77F20">
        <w:rPr>
          <w:sz w:val="22"/>
          <w:szCs w:val="22"/>
        </w:rPr>
        <w:t>е</w:t>
      </w:r>
      <w:r w:rsidRPr="00A77F20">
        <w:rPr>
          <w:sz w:val="22"/>
          <w:szCs w:val="22"/>
        </w:rPr>
        <w:t xml:space="preserve">нии его проверки и разъяснение ему содержания </w:t>
      </w:r>
      <w:r w:rsidRPr="00CD0DB2">
        <w:rPr>
          <w:sz w:val="22"/>
          <w:szCs w:val="22"/>
        </w:rPr>
        <w:t>абзаца третьего</w:t>
      </w:r>
      <w:r w:rsidRPr="00A77F20">
        <w:rPr>
          <w:sz w:val="22"/>
          <w:szCs w:val="22"/>
        </w:rPr>
        <w:t xml:space="preserve"> настоящего пункта - в течение двух рабочих дней со дня получения соответствующего решения;</w:t>
      </w:r>
    </w:p>
    <w:p w:rsidR="001B52EF" w:rsidRPr="00A77F20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7F20">
        <w:rPr>
          <w:sz w:val="22"/>
          <w:szCs w:val="22"/>
        </w:rPr>
        <w:t>проведение в случае обращения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с Положением, подлежат проверке, - в течение семи рабочих дней со дня обращения руководителя мун</w:t>
      </w:r>
      <w:r w:rsidRPr="00A77F20">
        <w:rPr>
          <w:sz w:val="22"/>
          <w:szCs w:val="22"/>
        </w:rPr>
        <w:t>и</w:t>
      </w:r>
      <w:r w:rsidRPr="00A77F20">
        <w:rPr>
          <w:sz w:val="22"/>
          <w:szCs w:val="22"/>
        </w:rPr>
        <w:t>ципального учреждения, а при наличии уважительной причины - в срок, согласованный с руководит</w:t>
      </w:r>
      <w:r w:rsidRPr="00A77F20">
        <w:rPr>
          <w:sz w:val="22"/>
          <w:szCs w:val="22"/>
        </w:rPr>
        <w:t>е</w:t>
      </w:r>
      <w:r w:rsidRPr="00A77F20">
        <w:rPr>
          <w:sz w:val="22"/>
          <w:szCs w:val="22"/>
        </w:rPr>
        <w:t>лем муниципального учреждения.</w:t>
      </w:r>
    </w:p>
    <w:p w:rsidR="001B52EF" w:rsidRPr="00A77F20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7F20">
        <w:rPr>
          <w:sz w:val="22"/>
          <w:szCs w:val="22"/>
        </w:rPr>
        <w:t>13. По окончании проверки учредитель муниципального учреждения или лицо, которому такие полномочия предоставлены учредителем, обязан ознакомить руководителя муниципального учрежд</w:t>
      </w:r>
      <w:r w:rsidRPr="00A77F20">
        <w:rPr>
          <w:sz w:val="22"/>
          <w:szCs w:val="22"/>
        </w:rPr>
        <w:t>е</w:t>
      </w:r>
      <w:r w:rsidRPr="00A77F20">
        <w:rPr>
          <w:sz w:val="22"/>
          <w:szCs w:val="22"/>
        </w:rPr>
        <w:t>ния с результатами проверки.</w:t>
      </w:r>
    </w:p>
    <w:p w:rsidR="001B52EF" w:rsidRPr="00A77F20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7F20">
        <w:rPr>
          <w:sz w:val="22"/>
          <w:szCs w:val="22"/>
        </w:rPr>
        <w:t>14. Руководитель муниципального учреждения вправе:</w:t>
      </w:r>
    </w:p>
    <w:p w:rsidR="001B52EF" w:rsidRPr="00A77F20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7F20">
        <w:rPr>
          <w:sz w:val="22"/>
          <w:szCs w:val="22"/>
        </w:rPr>
        <w:t>давать пояснения в письменной форме в ходе проверки, а также по результатам проверки;</w:t>
      </w:r>
    </w:p>
    <w:p w:rsidR="001B52EF" w:rsidRPr="00A77F20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7F20">
        <w:rPr>
          <w:sz w:val="22"/>
          <w:szCs w:val="22"/>
        </w:rPr>
        <w:t>представлять дополнительные материалы и давать по ним пояснения в письменной форме;</w:t>
      </w:r>
    </w:p>
    <w:p w:rsidR="001B52EF" w:rsidRPr="00CD0DB2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7F20">
        <w:rPr>
          <w:sz w:val="22"/>
          <w:szCs w:val="22"/>
        </w:rPr>
        <w:t xml:space="preserve">обращаться к учредителю или лицу, которому такие полномочия предоставлены учредителем, с подлежащим удовлетворению ходатайством о проведении с ним беседы по вопросам, указанным в </w:t>
      </w:r>
      <w:r w:rsidRPr="00CD0DB2">
        <w:rPr>
          <w:sz w:val="22"/>
          <w:szCs w:val="22"/>
        </w:rPr>
        <w:t>абз</w:t>
      </w:r>
      <w:r w:rsidRPr="00CD0DB2">
        <w:rPr>
          <w:sz w:val="22"/>
          <w:szCs w:val="22"/>
        </w:rPr>
        <w:t>а</w:t>
      </w:r>
      <w:r w:rsidRPr="00CD0DB2">
        <w:rPr>
          <w:sz w:val="22"/>
          <w:szCs w:val="22"/>
        </w:rPr>
        <w:t>це третьем пункта 12 Положения.</w:t>
      </w:r>
    </w:p>
    <w:p w:rsidR="001B52EF" w:rsidRPr="00A77F20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7F20">
        <w:rPr>
          <w:sz w:val="22"/>
          <w:szCs w:val="22"/>
        </w:rPr>
        <w:t xml:space="preserve">15. Пояснения, указанные в </w:t>
      </w:r>
      <w:r w:rsidRPr="00CD0DB2">
        <w:rPr>
          <w:sz w:val="22"/>
          <w:szCs w:val="22"/>
        </w:rPr>
        <w:t>пункте 14</w:t>
      </w:r>
      <w:r w:rsidRPr="00A77F20">
        <w:rPr>
          <w:sz w:val="22"/>
          <w:szCs w:val="22"/>
        </w:rPr>
        <w:t xml:space="preserve"> Положения, приобщаются к материалам проверки.</w:t>
      </w:r>
    </w:p>
    <w:p w:rsidR="001B52EF" w:rsidRPr="00A77F20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7F20">
        <w:rPr>
          <w:sz w:val="22"/>
          <w:szCs w:val="22"/>
        </w:rPr>
        <w:t>16. На период проведения проверки руководитель муниципального учреждения может быть о</w:t>
      </w:r>
      <w:r w:rsidRPr="00A77F20">
        <w:rPr>
          <w:sz w:val="22"/>
          <w:szCs w:val="22"/>
        </w:rPr>
        <w:t>т</w:t>
      </w:r>
      <w:r w:rsidRPr="00A77F20">
        <w:rPr>
          <w:sz w:val="22"/>
          <w:szCs w:val="22"/>
        </w:rPr>
        <w:t>странен от занимаемой должности на срок, не превышающий 60 дней со дня принятия решения о ее проведении.</w:t>
      </w:r>
    </w:p>
    <w:p w:rsidR="001B52EF" w:rsidRPr="00A77F20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7F20">
        <w:rPr>
          <w:sz w:val="22"/>
          <w:szCs w:val="22"/>
        </w:rPr>
        <w:t>Указанный срок может быть продлен до 90 дней лицом, принявшим решение о проведении пр</w:t>
      </w:r>
      <w:r w:rsidRPr="00A77F20">
        <w:rPr>
          <w:sz w:val="22"/>
          <w:szCs w:val="22"/>
        </w:rPr>
        <w:t>о</w:t>
      </w:r>
      <w:r w:rsidRPr="00A77F20">
        <w:rPr>
          <w:sz w:val="22"/>
          <w:szCs w:val="22"/>
        </w:rPr>
        <w:t>верки.</w:t>
      </w:r>
    </w:p>
    <w:p w:rsidR="001B52EF" w:rsidRPr="00A77F20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7F20">
        <w:rPr>
          <w:sz w:val="22"/>
          <w:szCs w:val="22"/>
        </w:rPr>
        <w:t>На период отстранения руководителя муниципального учреждения от занимаемой должности за ним сохраняется заработная плата.</w:t>
      </w:r>
    </w:p>
    <w:p w:rsidR="001B52EF" w:rsidRPr="00A77F20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7F20">
        <w:rPr>
          <w:sz w:val="22"/>
          <w:szCs w:val="22"/>
        </w:rPr>
        <w:t>17. По результатам проверки учредитель муниципального учреждения или лицо, которому такие полномочия предоставлены учредителем, принимает одно из следующих решений:</w:t>
      </w:r>
    </w:p>
    <w:p w:rsidR="001B52EF" w:rsidRPr="00A77F20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7F20">
        <w:rPr>
          <w:sz w:val="22"/>
          <w:szCs w:val="22"/>
        </w:rPr>
        <w:t xml:space="preserve">о назначении лица, поступающего на </w:t>
      </w:r>
      <w:r w:rsidR="00767C66" w:rsidRPr="00A77F20">
        <w:rPr>
          <w:sz w:val="22"/>
          <w:szCs w:val="22"/>
        </w:rPr>
        <w:t>работу,</w:t>
      </w:r>
      <w:r w:rsidRPr="00A77F20">
        <w:rPr>
          <w:sz w:val="22"/>
          <w:szCs w:val="22"/>
        </w:rPr>
        <w:t xml:space="preserve"> на должность руководителя муниципального учре</w:t>
      </w:r>
      <w:r w:rsidRPr="00A77F20">
        <w:rPr>
          <w:sz w:val="22"/>
          <w:szCs w:val="22"/>
        </w:rPr>
        <w:t>ж</w:t>
      </w:r>
      <w:r w:rsidRPr="00A77F20">
        <w:rPr>
          <w:sz w:val="22"/>
          <w:szCs w:val="22"/>
        </w:rPr>
        <w:t>дения, на должность руководителя;</w:t>
      </w:r>
    </w:p>
    <w:p w:rsidR="001B52EF" w:rsidRPr="00A77F20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7F20">
        <w:rPr>
          <w:sz w:val="22"/>
          <w:szCs w:val="22"/>
        </w:rPr>
        <w:t xml:space="preserve">об отказе лицу, поступающему на </w:t>
      </w:r>
      <w:r w:rsidR="00767C66" w:rsidRPr="00A77F20">
        <w:rPr>
          <w:sz w:val="22"/>
          <w:szCs w:val="22"/>
        </w:rPr>
        <w:t>работу,</w:t>
      </w:r>
      <w:r w:rsidRPr="00A77F20">
        <w:rPr>
          <w:sz w:val="22"/>
          <w:szCs w:val="22"/>
        </w:rPr>
        <w:t xml:space="preserve"> на должность руководителя муниципального учрежд</w:t>
      </w:r>
      <w:r w:rsidRPr="00A77F20">
        <w:rPr>
          <w:sz w:val="22"/>
          <w:szCs w:val="22"/>
        </w:rPr>
        <w:t>е</w:t>
      </w:r>
      <w:r w:rsidRPr="00A77F20">
        <w:rPr>
          <w:sz w:val="22"/>
          <w:szCs w:val="22"/>
        </w:rPr>
        <w:t>ния, в назначении на должность руководителя;</w:t>
      </w:r>
    </w:p>
    <w:p w:rsidR="001B52EF" w:rsidRPr="00A77F20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7F20">
        <w:rPr>
          <w:sz w:val="22"/>
          <w:szCs w:val="22"/>
        </w:rPr>
        <w:t>об отсутствии оснований для применения к руководителю муниципального учреждения мер юр</w:t>
      </w:r>
      <w:r w:rsidRPr="00A77F20">
        <w:rPr>
          <w:sz w:val="22"/>
          <w:szCs w:val="22"/>
        </w:rPr>
        <w:t>и</w:t>
      </w:r>
      <w:r w:rsidRPr="00A77F20">
        <w:rPr>
          <w:sz w:val="22"/>
          <w:szCs w:val="22"/>
        </w:rPr>
        <w:t>дической ответственности;</w:t>
      </w:r>
    </w:p>
    <w:p w:rsidR="001B52EF" w:rsidRPr="00A77F20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7F20">
        <w:rPr>
          <w:sz w:val="22"/>
          <w:szCs w:val="22"/>
        </w:rPr>
        <w:t>о применении к руководителю муниципального учреждения мер юридической ответственности.</w:t>
      </w:r>
    </w:p>
    <w:p w:rsidR="001B52EF" w:rsidRPr="00A77F20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7F20">
        <w:rPr>
          <w:sz w:val="22"/>
          <w:szCs w:val="22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</w:t>
      </w:r>
      <w:r w:rsidRPr="00A77F20">
        <w:rPr>
          <w:sz w:val="22"/>
          <w:szCs w:val="22"/>
        </w:rPr>
        <w:t>р</w:t>
      </w:r>
      <w:r w:rsidRPr="00A77F20">
        <w:rPr>
          <w:sz w:val="22"/>
          <w:szCs w:val="22"/>
        </w:rPr>
        <w:t>ственные органы в соответствии с их компетенцией.</w:t>
      </w:r>
    </w:p>
    <w:p w:rsidR="001B52EF" w:rsidRPr="00A77F20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7F20">
        <w:rPr>
          <w:sz w:val="22"/>
          <w:szCs w:val="22"/>
        </w:rPr>
        <w:t>19. Подлинники справок о доходах, об имуществе и обязательствах имущественного характера, поступивших к учредителю муниципального учреждения или лицу, которому такие полномочия предо</w:t>
      </w:r>
      <w:r w:rsidRPr="00A77F20">
        <w:rPr>
          <w:sz w:val="22"/>
          <w:szCs w:val="22"/>
        </w:rPr>
        <w:t>с</w:t>
      </w:r>
      <w:r w:rsidRPr="00A77F20">
        <w:rPr>
          <w:sz w:val="22"/>
          <w:szCs w:val="22"/>
        </w:rPr>
        <w:t>тавлены учредителем, приобщаются к личным делам.</w:t>
      </w:r>
    </w:p>
    <w:p w:rsidR="001B52EF" w:rsidRPr="00A77F20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7F20">
        <w:rPr>
          <w:sz w:val="22"/>
          <w:szCs w:val="22"/>
        </w:rPr>
        <w:t>20. Материалы проверки хранятся у учредителя муниципального учреждения или лица, которому такие полномочия предоставлены учредителем.</w:t>
      </w:r>
    </w:p>
    <w:p w:rsidR="001B52EF" w:rsidRPr="00A77F20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B52EF" w:rsidRPr="00A77F20" w:rsidRDefault="001B52EF" w:rsidP="00EA69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B52EF" w:rsidRPr="00A77F20" w:rsidRDefault="001B52EF" w:rsidP="00EA691A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:rsidR="001B52EF" w:rsidRPr="00A77F20" w:rsidRDefault="001B52EF" w:rsidP="00EA691A">
      <w:pPr>
        <w:autoSpaceDE w:val="0"/>
        <w:autoSpaceDN w:val="0"/>
        <w:adjustRightInd w:val="0"/>
        <w:rPr>
          <w:sz w:val="22"/>
          <w:szCs w:val="22"/>
        </w:rPr>
      </w:pPr>
    </w:p>
    <w:p w:rsidR="00490339" w:rsidRDefault="00490339" w:rsidP="009F3BE4">
      <w:pPr>
        <w:autoSpaceDE w:val="0"/>
        <w:autoSpaceDN w:val="0"/>
        <w:adjustRightInd w:val="0"/>
        <w:jc w:val="right"/>
        <w:outlineLvl w:val="0"/>
      </w:pPr>
    </w:p>
    <w:sectPr w:rsidR="00490339" w:rsidSect="00D34CC4">
      <w:headerReference w:type="even" r:id="rId10"/>
      <w:headerReference w:type="default" r:id="rId11"/>
      <w:type w:val="continuous"/>
      <w:pgSz w:w="11906" w:h="16838" w:code="9"/>
      <w:pgMar w:top="340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756" w:rsidRDefault="00CE1756">
      <w:r>
        <w:separator/>
      </w:r>
    </w:p>
  </w:endnote>
  <w:endnote w:type="continuationSeparator" w:id="0">
    <w:p w:rsidR="00CE1756" w:rsidRDefault="00CE1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756" w:rsidRDefault="00CE1756">
      <w:r>
        <w:separator/>
      </w:r>
    </w:p>
  </w:footnote>
  <w:footnote w:type="continuationSeparator" w:id="0">
    <w:p w:rsidR="00CE1756" w:rsidRDefault="00CE1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F9" w:rsidRDefault="00296C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96CF9" w:rsidRDefault="00296CF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F9" w:rsidRDefault="00296CF9">
    <w:pPr>
      <w:pStyle w:val="a4"/>
      <w:jc w:val="right"/>
    </w:pPr>
    <w:fldSimple w:instr=" PAGE   \* MERGEFORMAT ">
      <w:r w:rsidR="00EB3BBA">
        <w:rPr>
          <w:noProof/>
        </w:rPr>
        <w:t>4</w:t>
      </w:r>
    </w:fldSimple>
  </w:p>
  <w:p w:rsidR="00296CF9" w:rsidRDefault="00296CF9">
    <w:pPr>
      <w:pStyle w:val="a4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52D"/>
    <w:rsid w:val="00021FCA"/>
    <w:rsid w:val="00035291"/>
    <w:rsid w:val="00077D9C"/>
    <w:rsid w:val="00090BAD"/>
    <w:rsid w:val="000B1F8F"/>
    <w:rsid w:val="000C16A6"/>
    <w:rsid w:val="000C384E"/>
    <w:rsid w:val="0015385F"/>
    <w:rsid w:val="001771E9"/>
    <w:rsid w:val="001B052D"/>
    <w:rsid w:val="001B2368"/>
    <w:rsid w:val="001B52EF"/>
    <w:rsid w:val="001B5796"/>
    <w:rsid w:val="00236763"/>
    <w:rsid w:val="00291528"/>
    <w:rsid w:val="00296CF9"/>
    <w:rsid w:val="002A0CD3"/>
    <w:rsid w:val="002B4D67"/>
    <w:rsid w:val="002C0085"/>
    <w:rsid w:val="002E6AAB"/>
    <w:rsid w:val="00322CDD"/>
    <w:rsid w:val="00332EF6"/>
    <w:rsid w:val="00371999"/>
    <w:rsid w:val="00396047"/>
    <w:rsid w:val="003B0ED6"/>
    <w:rsid w:val="003C61D0"/>
    <w:rsid w:val="003C70D9"/>
    <w:rsid w:val="0043254C"/>
    <w:rsid w:val="00490339"/>
    <w:rsid w:val="004919FA"/>
    <w:rsid w:val="004D2ED8"/>
    <w:rsid w:val="00571896"/>
    <w:rsid w:val="0057486A"/>
    <w:rsid w:val="0058562A"/>
    <w:rsid w:val="00590B1B"/>
    <w:rsid w:val="00590B4E"/>
    <w:rsid w:val="005B1DC7"/>
    <w:rsid w:val="005D0C09"/>
    <w:rsid w:val="0068051D"/>
    <w:rsid w:val="006844DA"/>
    <w:rsid w:val="006E089E"/>
    <w:rsid w:val="00714502"/>
    <w:rsid w:val="0071700B"/>
    <w:rsid w:val="00767C66"/>
    <w:rsid w:val="007754A3"/>
    <w:rsid w:val="00776B01"/>
    <w:rsid w:val="0078358E"/>
    <w:rsid w:val="00783B9A"/>
    <w:rsid w:val="0079391E"/>
    <w:rsid w:val="007A3122"/>
    <w:rsid w:val="007C55DE"/>
    <w:rsid w:val="007D3B8B"/>
    <w:rsid w:val="00825C34"/>
    <w:rsid w:val="0084284D"/>
    <w:rsid w:val="00847984"/>
    <w:rsid w:val="008726FE"/>
    <w:rsid w:val="00876188"/>
    <w:rsid w:val="008A30A0"/>
    <w:rsid w:val="008B5F93"/>
    <w:rsid w:val="008C0297"/>
    <w:rsid w:val="008C63BE"/>
    <w:rsid w:val="009151D9"/>
    <w:rsid w:val="009205BD"/>
    <w:rsid w:val="00930398"/>
    <w:rsid w:val="00961F4B"/>
    <w:rsid w:val="0096661B"/>
    <w:rsid w:val="00973ECF"/>
    <w:rsid w:val="00993C1F"/>
    <w:rsid w:val="009A424B"/>
    <w:rsid w:val="009D2C37"/>
    <w:rsid w:val="009D45A7"/>
    <w:rsid w:val="009D49AC"/>
    <w:rsid w:val="009F3BE4"/>
    <w:rsid w:val="00A00952"/>
    <w:rsid w:val="00A17318"/>
    <w:rsid w:val="00A223E3"/>
    <w:rsid w:val="00A23BD3"/>
    <w:rsid w:val="00A37D01"/>
    <w:rsid w:val="00A4097C"/>
    <w:rsid w:val="00A737D2"/>
    <w:rsid w:val="00A77F20"/>
    <w:rsid w:val="00AC510F"/>
    <w:rsid w:val="00AD3D78"/>
    <w:rsid w:val="00AE1535"/>
    <w:rsid w:val="00AF2944"/>
    <w:rsid w:val="00B05DE3"/>
    <w:rsid w:val="00B74C4A"/>
    <w:rsid w:val="00B81A73"/>
    <w:rsid w:val="00BA20E7"/>
    <w:rsid w:val="00BB28CB"/>
    <w:rsid w:val="00C16E68"/>
    <w:rsid w:val="00C71EC3"/>
    <w:rsid w:val="00C90F5A"/>
    <w:rsid w:val="00C956F9"/>
    <w:rsid w:val="00CA0E99"/>
    <w:rsid w:val="00CB25A2"/>
    <w:rsid w:val="00CD0DB2"/>
    <w:rsid w:val="00CD7042"/>
    <w:rsid w:val="00CE1756"/>
    <w:rsid w:val="00D25A24"/>
    <w:rsid w:val="00D34CC4"/>
    <w:rsid w:val="00D367E9"/>
    <w:rsid w:val="00D36AA6"/>
    <w:rsid w:val="00D521FB"/>
    <w:rsid w:val="00D531B5"/>
    <w:rsid w:val="00D559C1"/>
    <w:rsid w:val="00D6363D"/>
    <w:rsid w:val="00D65425"/>
    <w:rsid w:val="00DB7238"/>
    <w:rsid w:val="00DE1A3B"/>
    <w:rsid w:val="00E338D9"/>
    <w:rsid w:val="00E844A6"/>
    <w:rsid w:val="00E92FB4"/>
    <w:rsid w:val="00E9471B"/>
    <w:rsid w:val="00EA691A"/>
    <w:rsid w:val="00EB3BBA"/>
    <w:rsid w:val="00EC1085"/>
    <w:rsid w:val="00FC325E"/>
    <w:rsid w:val="00FC6F0F"/>
    <w:rsid w:val="00FD6CD2"/>
    <w:rsid w:val="00FE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framePr w:w="9923" w:h="4139" w:hRule="exact" w:wrap="around" w:vAnchor="page" w:hAnchor="margin" w:x="1" w:y="364"/>
      <w:jc w:val="center"/>
    </w:pPr>
    <w:rPr>
      <w:b/>
      <w:sz w:val="32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customStyle="1" w:styleId="a8">
    <w:name w:val="Адресат"/>
    <w:pPr>
      <w:spacing w:after="120" w:line="240" w:lineRule="exact"/>
    </w:pPr>
    <w:rPr>
      <w:noProof/>
      <w:sz w:val="28"/>
    </w:rPr>
  </w:style>
  <w:style w:type="paragraph" w:styleId="a9">
    <w:name w:val="Balloon Text"/>
    <w:basedOn w:val="a"/>
    <w:semiHidden/>
    <w:rsid w:val="00A223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56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56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956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uiPriority w:val="99"/>
    <w:rsid w:val="00C956F9"/>
    <w:rPr>
      <w:color w:val="0000FF"/>
      <w:u w:val="single"/>
    </w:rPr>
  </w:style>
  <w:style w:type="character" w:customStyle="1" w:styleId="ab">
    <w:name w:val="Основной текст Знак"/>
    <w:basedOn w:val="a0"/>
    <w:link w:val="ac"/>
    <w:locked/>
    <w:rsid w:val="00C71EC3"/>
    <w:rPr>
      <w:spacing w:val="20"/>
      <w:sz w:val="28"/>
      <w:szCs w:val="28"/>
      <w:shd w:val="clear" w:color="auto" w:fill="FFFFFF"/>
    </w:rPr>
  </w:style>
  <w:style w:type="paragraph" w:styleId="ac">
    <w:name w:val="Body Text"/>
    <w:basedOn w:val="a"/>
    <w:link w:val="ab"/>
    <w:rsid w:val="00C71EC3"/>
    <w:pPr>
      <w:shd w:val="clear" w:color="auto" w:fill="FFFFFF"/>
      <w:spacing w:before="120" w:line="283" w:lineRule="exact"/>
      <w:ind w:hanging="340"/>
    </w:pPr>
    <w:rPr>
      <w:spacing w:val="20"/>
      <w:sz w:val="28"/>
      <w:szCs w:val="28"/>
    </w:rPr>
  </w:style>
  <w:style w:type="character" w:customStyle="1" w:styleId="1">
    <w:name w:val="Основной текст Знак1"/>
    <w:basedOn w:val="a0"/>
    <w:link w:val="ac"/>
    <w:rsid w:val="00C71EC3"/>
  </w:style>
  <w:style w:type="character" w:customStyle="1" w:styleId="a5">
    <w:name w:val="Верхний колонтитул Знак"/>
    <w:basedOn w:val="a0"/>
    <w:link w:val="a4"/>
    <w:uiPriority w:val="99"/>
    <w:rsid w:val="00490339"/>
  </w:style>
  <w:style w:type="paragraph" w:customStyle="1" w:styleId="ConsPlusCell">
    <w:name w:val="ConsPlusCell"/>
    <w:rsid w:val="006E089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d">
    <w:name w:val="Document Map"/>
    <w:basedOn w:val="a"/>
    <w:semiHidden/>
    <w:rsid w:val="00973ECF"/>
    <w:pPr>
      <w:shd w:val="clear" w:color="auto" w:fill="000080"/>
    </w:pPr>
    <w:rPr>
      <w:rFonts w:ascii="Tahoma" w:hAnsi="Tahoma" w:cs="Tahoma"/>
    </w:rPr>
  </w:style>
  <w:style w:type="paragraph" w:styleId="ae">
    <w:name w:val="No Spacing"/>
    <w:uiPriority w:val="1"/>
    <w:qFormat/>
    <w:rsid w:val="00C90F5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767974A45260E15B422B41A3CC87C8A39A8F926B2D237E0119409FB9C1A9883CD8C031BC6751FFn1h8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767974A45260E15B422B41A3CC87C8A39A8F926B2D237E0119409FB9C1A9883CD8C031BC6751FFn1h7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&#1102;&#1073;&#1086;&#1074;&#1100;\&#1056;&#1072;&#1073;&#1086;&#1095;&#1080;&#1081;%20&#1089;&#1090;&#1086;&#1083;\&#1041;&#1051;&#1040;&#1053;&#1050;&#1048;\&#1056;&#1072;&#1089;&#1087;&#1086;&#1088;&#1103;&#1078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</TotalTime>
  <Pages>4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яяя</vt:lpstr>
    </vt:vector>
  </TitlesOfParts>
  <Company>Elcom Ltd</Company>
  <LinksUpToDate>false</LinksUpToDate>
  <CharactersWithSpaces>13473</CharactersWithSpaces>
  <SharedDoc>false</SharedDoc>
  <HLinks>
    <vt:vector size="12" baseType="variant">
      <vt:variant>
        <vt:i4>8060985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consultantplus://offline/ref=2F767974A45260E15B422B41A3CC87C8A39A8F926B2D237E0119409FB9C1A9883CD8C031BC6751FFn1h7I</vt:lpwstr>
      </vt:variant>
      <vt:variant>
        <vt:lpwstr/>
      </vt:variant>
      <vt:variant>
        <vt:i4>8060982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consultantplus://offline/ref=2F767974A45260E15B422B41A3CC87C8A39A8F926B2D237E0119409FB9C1A9883CD8C031BC6751FFn1h8I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яяя</dc:title>
  <dc:subject/>
  <dc:creator>Любовь</dc:creator>
  <cp:keywords/>
  <cp:lastModifiedBy>Щербинина Светлана Юрьевна</cp:lastModifiedBy>
  <cp:revision>2</cp:revision>
  <cp:lastPrinted>2016-10-28T05:09:00Z</cp:lastPrinted>
  <dcterms:created xsi:type="dcterms:W3CDTF">2016-11-11T05:20:00Z</dcterms:created>
  <dcterms:modified xsi:type="dcterms:W3CDTF">2016-11-11T05:20:00Z</dcterms:modified>
</cp:coreProperties>
</file>