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F4" w:rsidRPr="00A71287" w:rsidRDefault="00EF26F4" w:rsidP="00EF26F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A7128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Суксунский МРбланк цвет" style="width:47.8pt;height:71.35pt;visibility:visible">
            <v:imagedata r:id="rId8" o:title="Суксунский МРбланк цвет"/>
          </v:shape>
        </w:pict>
      </w:r>
    </w:p>
    <w:p w:rsidR="00EF26F4" w:rsidRPr="00A71287" w:rsidRDefault="00EF26F4" w:rsidP="00EF26F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EF26F4" w:rsidRPr="00A71287" w:rsidRDefault="00EF26F4" w:rsidP="00EF26F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F26F4" w:rsidRPr="00A71287" w:rsidRDefault="00EF26F4" w:rsidP="00EF26F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« ПОЕДУГИНСКОЕ СЕЛЬСКОЕ ПОСЕЛЕНИЕ»</w:t>
      </w:r>
    </w:p>
    <w:p w:rsidR="00EF26F4" w:rsidRPr="00A71287" w:rsidRDefault="00EF26F4" w:rsidP="00EF26F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СУКСУНСКОГО РАЙОНА ПЕРМСКОГО КРАЯ</w:t>
      </w:r>
    </w:p>
    <w:p w:rsidR="00EF26F4" w:rsidRPr="00A71287" w:rsidRDefault="00EF26F4" w:rsidP="00EF26F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EF26F4" w:rsidRPr="00A71287" w:rsidRDefault="00EF26F4" w:rsidP="00EF26F4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A7128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1D340B" w:rsidRDefault="001D340B" w:rsidP="001D340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EF26F4" w:rsidRPr="00B63AC9" w:rsidRDefault="00467132" w:rsidP="001D340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10.11. 2016 г.                                                                                                   № 161 </w:t>
      </w:r>
      <w:r w:rsidR="00EF26F4" w:rsidRPr="00B63AC9">
        <w:rPr>
          <w:sz w:val="28"/>
          <w:szCs w:val="28"/>
        </w:rPr>
        <w:t xml:space="preserve"> </w:t>
      </w:r>
    </w:p>
    <w:p w:rsidR="00EF26F4" w:rsidRDefault="00EF26F4" w:rsidP="001D340B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83E64" w:rsidRPr="00B63AC9" w:rsidRDefault="00683E64" w:rsidP="0001586F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>О Порядке уведомления представителя</w:t>
      </w:r>
    </w:p>
    <w:p w:rsidR="00683E64" w:rsidRPr="00B63AC9" w:rsidRDefault="00683E64" w:rsidP="0001586F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 xml:space="preserve"> нанимателя (работодателя) муниципальными</w:t>
      </w:r>
    </w:p>
    <w:p w:rsidR="00F73507" w:rsidRPr="00B63AC9" w:rsidRDefault="00683E64" w:rsidP="0001586F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 xml:space="preserve"> служащими администрации</w:t>
      </w:r>
    </w:p>
    <w:p w:rsidR="00683E64" w:rsidRPr="00B63AC9" w:rsidRDefault="00683E64" w:rsidP="0001586F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 xml:space="preserve"> МО «</w:t>
      </w:r>
      <w:r w:rsidR="00F179F5" w:rsidRPr="00B63AC9">
        <w:rPr>
          <w:b/>
          <w:sz w:val="28"/>
          <w:szCs w:val="28"/>
        </w:rPr>
        <w:t xml:space="preserve">Поедугинское </w:t>
      </w:r>
      <w:r w:rsidR="00F73507" w:rsidRPr="00B63AC9">
        <w:rPr>
          <w:b/>
          <w:sz w:val="28"/>
          <w:szCs w:val="28"/>
        </w:rPr>
        <w:t>сельское поселение»</w:t>
      </w:r>
    </w:p>
    <w:p w:rsidR="00E87DB1" w:rsidRPr="00B63AC9" w:rsidRDefault="00683E64" w:rsidP="0001586F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B63AC9">
        <w:rPr>
          <w:b/>
          <w:sz w:val="28"/>
          <w:szCs w:val="28"/>
        </w:rPr>
        <w:t xml:space="preserve"> о выполнении ими иной оплачива</w:t>
      </w:r>
      <w:r w:rsidRPr="00B63AC9">
        <w:rPr>
          <w:b/>
          <w:sz w:val="28"/>
          <w:szCs w:val="28"/>
        </w:rPr>
        <w:t>е</w:t>
      </w:r>
      <w:r w:rsidRPr="00B63AC9">
        <w:rPr>
          <w:b/>
          <w:sz w:val="28"/>
          <w:szCs w:val="28"/>
        </w:rPr>
        <w:t>мой работы</w:t>
      </w:r>
    </w:p>
    <w:p w:rsidR="00683E64" w:rsidRDefault="00683E64" w:rsidP="00683E64">
      <w:pPr>
        <w:pStyle w:val="ConsPlusTitlePage"/>
      </w:pPr>
      <w:r>
        <w:br/>
      </w:r>
    </w:p>
    <w:p w:rsidR="00683E64" w:rsidRPr="00CC3328" w:rsidRDefault="00744F31" w:rsidP="00EE3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 ч.</w:t>
      </w:r>
      <w:r w:rsidR="00F1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ст.11</w:t>
      </w:r>
      <w:r w:rsidR="00683E64" w:rsidRPr="00CC332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83E64" w:rsidRPr="00CC33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E64" w:rsidRPr="00CC3328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ции", </w:t>
      </w:r>
      <w:r w:rsidR="00683E64" w:rsidRPr="00CC3328">
        <w:rPr>
          <w:rFonts w:ascii="Times New Roman" w:hAnsi="Times New Roman" w:cs="Times New Roman"/>
          <w:sz w:val="28"/>
          <w:szCs w:val="28"/>
        </w:rPr>
        <w:t xml:space="preserve"> администрация  МО «</w:t>
      </w:r>
      <w:r w:rsidR="00F179F5">
        <w:rPr>
          <w:rFonts w:ascii="Times New Roman" w:hAnsi="Times New Roman" w:cs="Times New Roman"/>
          <w:sz w:val="28"/>
          <w:szCs w:val="28"/>
        </w:rPr>
        <w:t>П</w:t>
      </w:r>
      <w:r w:rsidR="00F179F5">
        <w:rPr>
          <w:rFonts w:ascii="Times New Roman" w:hAnsi="Times New Roman" w:cs="Times New Roman"/>
          <w:sz w:val="28"/>
          <w:szCs w:val="28"/>
        </w:rPr>
        <w:t>о</w:t>
      </w:r>
      <w:r w:rsidR="00F179F5">
        <w:rPr>
          <w:rFonts w:ascii="Times New Roman" w:hAnsi="Times New Roman" w:cs="Times New Roman"/>
          <w:sz w:val="28"/>
          <w:szCs w:val="28"/>
        </w:rPr>
        <w:t xml:space="preserve">едугинское </w:t>
      </w:r>
      <w:r w:rsidR="00683E64" w:rsidRPr="00CC3328">
        <w:rPr>
          <w:rFonts w:ascii="Times New Roman" w:hAnsi="Times New Roman" w:cs="Times New Roman"/>
          <w:sz w:val="28"/>
          <w:szCs w:val="28"/>
        </w:rPr>
        <w:t>сельское поселение» ПОСТАНО</w:t>
      </w:r>
      <w:r w:rsidR="00683E64" w:rsidRPr="00CC3328">
        <w:rPr>
          <w:rFonts w:ascii="Times New Roman" w:hAnsi="Times New Roman" w:cs="Times New Roman"/>
          <w:sz w:val="28"/>
          <w:szCs w:val="28"/>
        </w:rPr>
        <w:t>В</w:t>
      </w:r>
      <w:r w:rsidR="00683E64" w:rsidRPr="00CC3328">
        <w:rPr>
          <w:rFonts w:ascii="Times New Roman" w:hAnsi="Times New Roman" w:cs="Times New Roman"/>
          <w:sz w:val="28"/>
          <w:szCs w:val="28"/>
        </w:rPr>
        <w:t>ЛЯЕТ:</w:t>
      </w:r>
    </w:p>
    <w:p w:rsidR="00683E64" w:rsidRPr="00CC3328" w:rsidRDefault="00683E64" w:rsidP="00EE37A1">
      <w:pPr>
        <w:pStyle w:val="ConsPlusNormal"/>
        <w:jc w:val="both"/>
        <w:rPr>
          <w:sz w:val="28"/>
          <w:szCs w:val="28"/>
        </w:rPr>
      </w:pPr>
    </w:p>
    <w:p w:rsidR="00EE37A1" w:rsidRDefault="00683E64" w:rsidP="00EE37A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представителя нанимателя </w:t>
      </w:r>
    </w:p>
    <w:p w:rsidR="00EE37A1" w:rsidRDefault="00683E64" w:rsidP="00EE37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(р</w:t>
      </w:r>
      <w:r w:rsidRPr="00CC3328">
        <w:rPr>
          <w:rFonts w:ascii="Times New Roman" w:hAnsi="Times New Roman" w:cs="Times New Roman"/>
          <w:sz w:val="28"/>
          <w:szCs w:val="28"/>
        </w:rPr>
        <w:t>а</w:t>
      </w:r>
      <w:r w:rsidRPr="00CC3328">
        <w:rPr>
          <w:rFonts w:ascii="Times New Roman" w:hAnsi="Times New Roman" w:cs="Times New Roman"/>
          <w:sz w:val="28"/>
          <w:szCs w:val="28"/>
        </w:rPr>
        <w:t>ботодателя) муниципальными служащими администрации  МО</w:t>
      </w:r>
    </w:p>
    <w:p w:rsidR="00683E64" w:rsidRPr="00CC3328" w:rsidRDefault="00683E64" w:rsidP="00EE37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«</w:t>
      </w:r>
      <w:r w:rsidR="00F179F5">
        <w:rPr>
          <w:rFonts w:ascii="Times New Roman" w:hAnsi="Times New Roman" w:cs="Times New Roman"/>
          <w:sz w:val="28"/>
          <w:szCs w:val="28"/>
        </w:rPr>
        <w:t>Поедугинское</w:t>
      </w:r>
      <w:r w:rsidR="00EE37A1">
        <w:rPr>
          <w:rFonts w:ascii="Times New Roman" w:hAnsi="Times New Roman" w:cs="Times New Roman"/>
          <w:sz w:val="28"/>
          <w:szCs w:val="28"/>
        </w:rPr>
        <w:t xml:space="preserve"> </w:t>
      </w:r>
      <w:r w:rsidRPr="00CC3328">
        <w:rPr>
          <w:rFonts w:ascii="Times New Roman" w:hAnsi="Times New Roman" w:cs="Times New Roman"/>
          <w:sz w:val="28"/>
          <w:szCs w:val="28"/>
        </w:rPr>
        <w:t>сельское поселение» Суксунского муницип</w:t>
      </w:r>
      <w:r w:rsidR="00744F31">
        <w:rPr>
          <w:rFonts w:ascii="Times New Roman" w:hAnsi="Times New Roman" w:cs="Times New Roman"/>
          <w:sz w:val="28"/>
          <w:szCs w:val="28"/>
        </w:rPr>
        <w:t>ального района, Пермского края</w:t>
      </w:r>
      <w:r w:rsidRPr="00CC3328">
        <w:rPr>
          <w:rFonts w:ascii="Times New Roman" w:hAnsi="Times New Roman" w:cs="Times New Roman"/>
          <w:sz w:val="28"/>
          <w:szCs w:val="28"/>
        </w:rPr>
        <w:t xml:space="preserve"> о выполнении ими иной оплачиваемой работы согласно пр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ложению</w:t>
      </w:r>
      <w:r w:rsidR="00744F31">
        <w:rPr>
          <w:rFonts w:ascii="Times New Roman" w:hAnsi="Times New Roman" w:cs="Times New Roman"/>
          <w:sz w:val="28"/>
          <w:szCs w:val="28"/>
        </w:rPr>
        <w:t xml:space="preserve"> к данному постано</w:t>
      </w:r>
      <w:r w:rsidR="00744F31">
        <w:rPr>
          <w:rFonts w:ascii="Times New Roman" w:hAnsi="Times New Roman" w:cs="Times New Roman"/>
          <w:sz w:val="28"/>
          <w:szCs w:val="28"/>
        </w:rPr>
        <w:t>в</w:t>
      </w:r>
      <w:r w:rsidR="00744F31">
        <w:rPr>
          <w:rFonts w:ascii="Times New Roman" w:hAnsi="Times New Roman" w:cs="Times New Roman"/>
          <w:sz w:val="28"/>
          <w:szCs w:val="28"/>
        </w:rPr>
        <w:t>лению</w:t>
      </w:r>
      <w:r w:rsidRPr="00CC3328">
        <w:rPr>
          <w:rFonts w:ascii="Times New Roman" w:hAnsi="Times New Roman" w:cs="Times New Roman"/>
          <w:sz w:val="28"/>
          <w:szCs w:val="28"/>
        </w:rPr>
        <w:t>.</w:t>
      </w:r>
    </w:p>
    <w:p w:rsidR="00683E64" w:rsidRPr="00CC3328" w:rsidRDefault="00683E64" w:rsidP="00EE3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2. Настоящее Постановление подлежит  размещению на официальном сайте Суксунского муниц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683E64" w:rsidRDefault="00683E64" w:rsidP="00EE3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 размещения  на официал</w:t>
      </w:r>
      <w:r w:rsidRPr="00CC3328">
        <w:rPr>
          <w:rFonts w:ascii="Times New Roman" w:hAnsi="Times New Roman" w:cs="Times New Roman"/>
          <w:sz w:val="28"/>
          <w:szCs w:val="28"/>
        </w:rPr>
        <w:t>ь</w:t>
      </w:r>
      <w:r w:rsidRPr="00CC3328">
        <w:rPr>
          <w:rFonts w:ascii="Times New Roman" w:hAnsi="Times New Roman" w:cs="Times New Roman"/>
          <w:sz w:val="28"/>
          <w:szCs w:val="28"/>
        </w:rPr>
        <w:t>ном сайте Суксунского мун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683E64" w:rsidRPr="00CC3328" w:rsidRDefault="00CA769B" w:rsidP="00EE3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3E64" w:rsidRPr="00CC3328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683E64" w:rsidRPr="00CC3328" w:rsidRDefault="00683E64" w:rsidP="00EE3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E64" w:rsidRPr="00CC3328" w:rsidRDefault="00683E64" w:rsidP="00EE37A1">
      <w:pPr>
        <w:pStyle w:val="ConsPlusNormal"/>
        <w:jc w:val="both"/>
        <w:rPr>
          <w:sz w:val="28"/>
          <w:szCs w:val="28"/>
        </w:rPr>
      </w:pPr>
    </w:p>
    <w:p w:rsidR="00683E64" w:rsidRPr="00CC3328" w:rsidRDefault="00683E64" w:rsidP="00EE37A1">
      <w:pPr>
        <w:pStyle w:val="ConsPlusNormal"/>
        <w:jc w:val="both"/>
        <w:rPr>
          <w:sz w:val="28"/>
          <w:szCs w:val="28"/>
        </w:rPr>
      </w:pPr>
    </w:p>
    <w:p w:rsidR="00EE37A1" w:rsidRDefault="00F73507" w:rsidP="00EE37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0B06" w:rsidRPr="00CC33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769B">
        <w:rPr>
          <w:rFonts w:ascii="Times New Roman" w:hAnsi="Times New Roman" w:cs="Times New Roman"/>
          <w:sz w:val="28"/>
          <w:szCs w:val="28"/>
        </w:rPr>
        <w:t xml:space="preserve"> </w:t>
      </w:r>
      <w:r w:rsidR="00EE37A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83E64" w:rsidRPr="00CC3328" w:rsidRDefault="00CA769B" w:rsidP="00EE37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Поедугинского</w:t>
      </w:r>
      <w:r w:rsidR="00EE37A1">
        <w:rPr>
          <w:rFonts w:ascii="Times New Roman" w:hAnsi="Times New Roman" w:cs="Times New Roman"/>
          <w:sz w:val="28"/>
          <w:szCs w:val="28"/>
        </w:rPr>
        <w:t xml:space="preserve"> </w:t>
      </w:r>
      <w:r w:rsidR="00A90B06" w:rsidRPr="00CC3328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B06" w:rsidRPr="00CC33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6AC3" w:rsidRPr="00CC3328">
        <w:rPr>
          <w:rFonts w:ascii="Times New Roman" w:hAnsi="Times New Roman" w:cs="Times New Roman"/>
          <w:sz w:val="28"/>
          <w:szCs w:val="28"/>
        </w:rPr>
        <w:t xml:space="preserve"> </w:t>
      </w:r>
      <w:r w:rsidR="00F73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3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3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Рогожн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</w:t>
      </w:r>
    </w:p>
    <w:p w:rsidR="00CC3328" w:rsidRDefault="00CC3328" w:rsidP="00EE37A1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744F31" w:rsidRDefault="00CC3328" w:rsidP="00CC3328">
      <w:pPr>
        <w:pStyle w:val="ConsPlusNormal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744F31" w:rsidRDefault="00744F31" w:rsidP="00CC3328">
      <w:pPr>
        <w:pStyle w:val="ConsPlusNormal"/>
        <w:ind w:firstLine="0"/>
        <w:outlineLvl w:val="0"/>
        <w:rPr>
          <w:sz w:val="28"/>
          <w:szCs w:val="28"/>
        </w:rPr>
      </w:pPr>
    </w:p>
    <w:p w:rsidR="00744F31" w:rsidRDefault="00744F31" w:rsidP="00CC3328">
      <w:pPr>
        <w:pStyle w:val="ConsPlusNormal"/>
        <w:ind w:firstLine="0"/>
        <w:outlineLvl w:val="0"/>
        <w:rPr>
          <w:sz w:val="28"/>
          <w:szCs w:val="28"/>
        </w:rPr>
      </w:pPr>
    </w:p>
    <w:p w:rsidR="00744F31" w:rsidRDefault="00744F31" w:rsidP="00CC3328">
      <w:pPr>
        <w:pStyle w:val="ConsPlusNormal"/>
        <w:ind w:firstLine="0"/>
        <w:outlineLvl w:val="0"/>
        <w:rPr>
          <w:sz w:val="28"/>
          <w:szCs w:val="28"/>
        </w:rPr>
      </w:pPr>
    </w:p>
    <w:p w:rsidR="00744F31" w:rsidRDefault="00744F31" w:rsidP="00CC3328">
      <w:pPr>
        <w:pStyle w:val="ConsPlusNormal"/>
        <w:ind w:firstLine="0"/>
        <w:outlineLvl w:val="0"/>
        <w:rPr>
          <w:sz w:val="28"/>
          <w:szCs w:val="28"/>
        </w:rPr>
      </w:pPr>
    </w:p>
    <w:p w:rsidR="00F73507" w:rsidRDefault="00F73507" w:rsidP="00CC3328">
      <w:pPr>
        <w:pStyle w:val="ConsPlusNormal"/>
        <w:ind w:firstLine="0"/>
        <w:outlineLvl w:val="0"/>
        <w:rPr>
          <w:sz w:val="28"/>
          <w:szCs w:val="28"/>
        </w:rPr>
      </w:pPr>
    </w:p>
    <w:p w:rsidR="00683E64" w:rsidRPr="00CC3328" w:rsidRDefault="00F73507" w:rsidP="00CC332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CC3328" w:rsidRPr="00CC3328">
        <w:rPr>
          <w:rFonts w:ascii="Times New Roman" w:hAnsi="Times New Roman" w:cs="Times New Roman"/>
          <w:sz w:val="28"/>
          <w:szCs w:val="28"/>
        </w:rPr>
        <w:t>УТВЕРЖДЕН</w:t>
      </w:r>
    </w:p>
    <w:p w:rsidR="00683E64" w:rsidRPr="00CC3328" w:rsidRDefault="00683E64" w:rsidP="00683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C3328">
        <w:rPr>
          <w:rFonts w:ascii="Times New Roman" w:hAnsi="Times New Roman" w:cs="Times New Roman"/>
          <w:sz w:val="28"/>
          <w:szCs w:val="28"/>
        </w:rPr>
        <w:t>ем</w:t>
      </w:r>
    </w:p>
    <w:p w:rsidR="00A90B06" w:rsidRPr="00CC3328" w:rsidRDefault="00CC3328" w:rsidP="00CC3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83E64" w:rsidRPr="00CC33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0938" w:rsidRPr="00CC3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64" w:rsidRPr="00CC3328" w:rsidRDefault="00475CA3" w:rsidP="00683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Поедугинского </w:t>
      </w:r>
      <w:r w:rsidR="00390938" w:rsidRPr="00CC332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3E64" w:rsidRPr="00CC3328" w:rsidRDefault="005E3522" w:rsidP="00683E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3E64" w:rsidRPr="00CC33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10.11. 2016 г. </w:t>
      </w:r>
      <w:r w:rsidR="00683E64" w:rsidRPr="00CC33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161</w:t>
      </w:r>
    </w:p>
    <w:p w:rsidR="00683E64" w:rsidRPr="00CC3328" w:rsidRDefault="00683E64" w:rsidP="00683E64">
      <w:pPr>
        <w:pStyle w:val="ConsPlusNormal"/>
        <w:jc w:val="both"/>
        <w:rPr>
          <w:sz w:val="28"/>
          <w:szCs w:val="28"/>
        </w:rPr>
      </w:pPr>
    </w:p>
    <w:p w:rsidR="00683E64" w:rsidRPr="00CC3328" w:rsidRDefault="00683E64" w:rsidP="00683E64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CC3328">
        <w:rPr>
          <w:rFonts w:ascii="Times New Roman" w:hAnsi="Times New Roman" w:cs="Times New Roman"/>
        </w:rPr>
        <w:t>ПОРЯДОК</w:t>
      </w:r>
    </w:p>
    <w:p w:rsidR="00683E64" w:rsidRPr="00CC3328" w:rsidRDefault="00683E64" w:rsidP="00683E64">
      <w:pPr>
        <w:pStyle w:val="ConsPlusTitle"/>
        <w:jc w:val="center"/>
        <w:rPr>
          <w:rFonts w:ascii="Times New Roman" w:hAnsi="Times New Roman" w:cs="Times New Roman"/>
        </w:rPr>
      </w:pPr>
      <w:r w:rsidRPr="00CC3328">
        <w:rPr>
          <w:rFonts w:ascii="Times New Roman" w:hAnsi="Times New Roman" w:cs="Times New Roman"/>
        </w:rPr>
        <w:t>УВЕДОМЛЕНИЯ ПРЕДСТАВИТЕЛЯ НАНИМАТЕЛЯ (РАБОТОД</w:t>
      </w:r>
      <w:r w:rsidRPr="00CC3328">
        <w:rPr>
          <w:rFonts w:ascii="Times New Roman" w:hAnsi="Times New Roman" w:cs="Times New Roman"/>
        </w:rPr>
        <w:t>А</w:t>
      </w:r>
      <w:r w:rsidRPr="00CC3328">
        <w:rPr>
          <w:rFonts w:ascii="Times New Roman" w:hAnsi="Times New Roman" w:cs="Times New Roman"/>
        </w:rPr>
        <w:t>ТЕЛЯ)</w:t>
      </w:r>
    </w:p>
    <w:p w:rsidR="00683E64" w:rsidRPr="00CC3328" w:rsidRDefault="00683E64" w:rsidP="00A90B06">
      <w:pPr>
        <w:pStyle w:val="ConsPlusTitle"/>
        <w:jc w:val="center"/>
        <w:rPr>
          <w:rFonts w:ascii="Times New Roman" w:hAnsi="Times New Roman" w:cs="Times New Roman"/>
        </w:rPr>
      </w:pPr>
      <w:r w:rsidRPr="00CC3328">
        <w:rPr>
          <w:rFonts w:ascii="Times New Roman" w:hAnsi="Times New Roman" w:cs="Times New Roman"/>
        </w:rPr>
        <w:t xml:space="preserve">МУНИЦИПАЛЬНЫМИ СЛУЖАЩИМИ АДМИНИСТРАЦИИ </w:t>
      </w:r>
      <w:r w:rsidR="00A90B06" w:rsidRPr="00CC3328">
        <w:rPr>
          <w:rFonts w:ascii="Times New Roman" w:hAnsi="Times New Roman" w:cs="Times New Roman"/>
        </w:rPr>
        <w:t xml:space="preserve"> МО «</w:t>
      </w:r>
      <w:r w:rsidR="00475CA3">
        <w:rPr>
          <w:rFonts w:ascii="Times New Roman" w:hAnsi="Times New Roman" w:cs="Times New Roman"/>
        </w:rPr>
        <w:t>ПО</w:t>
      </w:r>
      <w:r w:rsidR="004734B7">
        <w:rPr>
          <w:rFonts w:ascii="Times New Roman" w:hAnsi="Times New Roman" w:cs="Times New Roman"/>
        </w:rPr>
        <w:t>Е</w:t>
      </w:r>
      <w:r w:rsidR="00475CA3">
        <w:rPr>
          <w:rFonts w:ascii="Times New Roman" w:hAnsi="Times New Roman" w:cs="Times New Roman"/>
        </w:rPr>
        <w:t xml:space="preserve">ДУГИНСКОЕ </w:t>
      </w:r>
      <w:r w:rsidR="00A90B06" w:rsidRPr="00CC3328">
        <w:rPr>
          <w:rFonts w:ascii="Times New Roman" w:hAnsi="Times New Roman" w:cs="Times New Roman"/>
        </w:rPr>
        <w:t xml:space="preserve">СЕЛЬСКОЕ ПОСЕЛЕНИЕ» СУКСУНСКОГО </w:t>
      </w:r>
      <w:r w:rsidRPr="00CC3328">
        <w:rPr>
          <w:rFonts w:ascii="Times New Roman" w:hAnsi="Times New Roman" w:cs="Times New Roman"/>
        </w:rPr>
        <w:t>МУНИЦИПАЛЬНОГО РАЙОНА,</w:t>
      </w:r>
      <w:r w:rsidR="00A90B06" w:rsidRPr="00CC3328">
        <w:rPr>
          <w:rFonts w:ascii="Times New Roman" w:hAnsi="Times New Roman" w:cs="Times New Roman"/>
        </w:rPr>
        <w:t xml:space="preserve"> ПЕРМСКОГО КРАЯ</w:t>
      </w:r>
      <w:r w:rsidRPr="00CC3328">
        <w:rPr>
          <w:rFonts w:ascii="Times New Roman" w:hAnsi="Times New Roman" w:cs="Times New Roman"/>
        </w:rPr>
        <w:t xml:space="preserve"> О В</w:t>
      </w:r>
      <w:r w:rsidRPr="00CC3328">
        <w:rPr>
          <w:rFonts w:ascii="Times New Roman" w:hAnsi="Times New Roman" w:cs="Times New Roman"/>
        </w:rPr>
        <w:t>Ы</w:t>
      </w:r>
      <w:r w:rsidRPr="00CC3328">
        <w:rPr>
          <w:rFonts w:ascii="Times New Roman" w:hAnsi="Times New Roman" w:cs="Times New Roman"/>
        </w:rPr>
        <w:t>ПОЛНЕНИИ ИМИ ИНОЙ ОПЛАЧИВАЕМОЙ Р</w:t>
      </w:r>
      <w:r w:rsidRPr="00CC3328">
        <w:rPr>
          <w:rFonts w:ascii="Times New Roman" w:hAnsi="Times New Roman" w:cs="Times New Roman"/>
        </w:rPr>
        <w:t>А</w:t>
      </w:r>
      <w:r w:rsidRPr="00CC3328">
        <w:rPr>
          <w:rFonts w:ascii="Times New Roman" w:hAnsi="Times New Roman" w:cs="Times New Roman"/>
        </w:rPr>
        <w:t>БОТЫ</w:t>
      </w:r>
    </w:p>
    <w:p w:rsidR="00683E64" w:rsidRPr="00CC3328" w:rsidRDefault="00683E64" w:rsidP="00683E64">
      <w:pPr>
        <w:pStyle w:val="ConsPlusNormal"/>
        <w:jc w:val="both"/>
        <w:rPr>
          <w:sz w:val="28"/>
          <w:szCs w:val="28"/>
        </w:rPr>
      </w:pP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н</w:t>
      </w:r>
      <w:r w:rsidR="00744F31">
        <w:rPr>
          <w:rFonts w:ascii="Times New Roman" w:hAnsi="Times New Roman" w:cs="Times New Roman"/>
          <w:sz w:val="28"/>
          <w:szCs w:val="28"/>
        </w:rPr>
        <w:t>ом</w:t>
      </w:r>
      <w:r w:rsidRPr="00CC3328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</w:t>
      </w:r>
      <w:r w:rsidRPr="00CC3328">
        <w:rPr>
          <w:rFonts w:ascii="Times New Roman" w:hAnsi="Times New Roman" w:cs="Times New Roman"/>
          <w:sz w:val="28"/>
          <w:szCs w:val="28"/>
        </w:rPr>
        <w:t>а</w:t>
      </w:r>
      <w:r w:rsidRPr="00CC3328">
        <w:rPr>
          <w:rFonts w:ascii="Times New Roman" w:hAnsi="Times New Roman" w:cs="Times New Roman"/>
          <w:sz w:val="28"/>
          <w:szCs w:val="28"/>
        </w:rPr>
        <w:t>ции",</w:t>
      </w:r>
      <w:r w:rsidR="00F73507">
        <w:rPr>
          <w:rFonts w:ascii="Times New Roman" w:hAnsi="Times New Roman" w:cs="Times New Roman"/>
          <w:sz w:val="28"/>
          <w:szCs w:val="28"/>
        </w:rPr>
        <w:t xml:space="preserve"> </w:t>
      </w:r>
      <w:r w:rsidR="00744F3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CC3328">
        <w:rPr>
          <w:rFonts w:ascii="Times New Roman" w:hAnsi="Times New Roman" w:cs="Times New Roman"/>
          <w:sz w:val="28"/>
          <w:szCs w:val="28"/>
        </w:rPr>
        <w:t>устанавливает порядок уведомления представителя нанимат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ля (работодателя) (далее - работодатель) муниципальными служащими адм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нистрации</w:t>
      </w:r>
      <w:r w:rsidR="00A90B06" w:rsidRPr="00CC3328">
        <w:rPr>
          <w:rFonts w:ascii="Times New Roman" w:hAnsi="Times New Roman" w:cs="Times New Roman"/>
          <w:sz w:val="28"/>
          <w:szCs w:val="28"/>
        </w:rPr>
        <w:t xml:space="preserve"> МО «</w:t>
      </w:r>
      <w:r w:rsidR="00475CA3">
        <w:rPr>
          <w:rFonts w:ascii="Times New Roman" w:hAnsi="Times New Roman" w:cs="Times New Roman"/>
          <w:sz w:val="28"/>
          <w:szCs w:val="28"/>
        </w:rPr>
        <w:t xml:space="preserve">Поедугинское </w:t>
      </w:r>
      <w:r w:rsidR="00A90B06" w:rsidRPr="00CC3328">
        <w:rPr>
          <w:rFonts w:ascii="Times New Roman" w:hAnsi="Times New Roman" w:cs="Times New Roman"/>
          <w:sz w:val="28"/>
          <w:szCs w:val="28"/>
        </w:rPr>
        <w:t>сельское поселение» Суксунского</w:t>
      </w:r>
      <w:r w:rsidRPr="00CC3328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пального рай</w:t>
      </w:r>
      <w:r w:rsidR="00744F31">
        <w:rPr>
          <w:rFonts w:ascii="Times New Roman" w:hAnsi="Times New Roman" w:cs="Times New Roman"/>
          <w:sz w:val="28"/>
          <w:szCs w:val="28"/>
        </w:rPr>
        <w:t>она</w:t>
      </w:r>
      <w:r w:rsidRPr="00CC3328">
        <w:rPr>
          <w:rFonts w:ascii="Times New Roman" w:hAnsi="Times New Roman" w:cs="Times New Roman"/>
          <w:sz w:val="28"/>
          <w:szCs w:val="28"/>
        </w:rPr>
        <w:t xml:space="preserve"> о выполнении ими иной оплачиваемой раб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ты.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 xml:space="preserve">2. Настоящий Порядок распространяется на муниципальных служащих администрации </w:t>
      </w:r>
      <w:r w:rsidR="00A90B06" w:rsidRPr="00CC3328">
        <w:rPr>
          <w:rFonts w:ascii="Times New Roman" w:hAnsi="Times New Roman" w:cs="Times New Roman"/>
          <w:sz w:val="28"/>
          <w:szCs w:val="28"/>
        </w:rPr>
        <w:t>МО «</w:t>
      </w:r>
      <w:r w:rsidR="00475CA3">
        <w:rPr>
          <w:rFonts w:ascii="Times New Roman" w:hAnsi="Times New Roman" w:cs="Times New Roman"/>
          <w:sz w:val="28"/>
          <w:szCs w:val="28"/>
        </w:rPr>
        <w:t xml:space="preserve">Поедугинское </w:t>
      </w:r>
      <w:r w:rsidR="00A90B06" w:rsidRPr="00CC3328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CC3328">
        <w:rPr>
          <w:rFonts w:ascii="Times New Roman" w:hAnsi="Times New Roman" w:cs="Times New Roman"/>
          <w:sz w:val="28"/>
          <w:szCs w:val="28"/>
        </w:rPr>
        <w:t xml:space="preserve"> (далее - муниц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пальный служащий).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3. Муниципальный служащий имеет право выполнять иную оплачива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мую работу с предварительного письменного уведомления работодат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ля не позднее трех рабочих дней до ее нач</w:t>
      </w:r>
      <w:r w:rsidRPr="00CC3328">
        <w:rPr>
          <w:rFonts w:ascii="Times New Roman" w:hAnsi="Times New Roman" w:cs="Times New Roman"/>
          <w:sz w:val="28"/>
          <w:szCs w:val="28"/>
        </w:rPr>
        <w:t>а</w:t>
      </w:r>
      <w:r w:rsidRPr="00CC3328">
        <w:rPr>
          <w:rFonts w:ascii="Times New Roman" w:hAnsi="Times New Roman" w:cs="Times New Roman"/>
          <w:sz w:val="28"/>
          <w:szCs w:val="28"/>
        </w:rPr>
        <w:t>ла.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Письменное уведомление оформляется в соответствии с приложением 1 к настоящему П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рядку.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4. Муниципальный служащий должен выполнять иную оплачиваемую работу в свободное от основной работы время и если это не повлечет за с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бой конфликт интересов.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5. Гражданин, претендующий на замещение должности муниципальной службы, имеющий иную оплачиваемую работу, которую намерен продо</w:t>
      </w:r>
      <w:r w:rsidRPr="00CC3328">
        <w:rPr>
          <w:rFonts w:ascii="Times New Roman" w:hAnsi="Times New Roman" w:cs="Times New Roman"/>
          <w:sz w:val="28"/>
          <w:szCs w:val="28"/>
        </w:rPr>
        <w:t>л</w:t>
      </w:r>
      <w:r w:rsidRPr="00CC3328">
        <w:rPr>
          <w:rFonts w:ascii="Times New Roman" w:hAnsi="Times New Roman" w:cs="Times New Roman"/>
          <w:sz w:val="28"/>
          <w:szCs w:val="28"/>
        </w:rPr>
        <w:t>жать и выполнять в свободное от работы время, также обязан письменно ув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домить об этом работодателя при поступлении на муниц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пальную службу.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6. Работодатель, которому стало известно о выполнении муниципальным служащим иной оплачиваемой работы без его предварительного письменн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го уведомления об этом либо возникновении у муниципального служащ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го</w:t>
      </w:r>
      <w:r w:rsidR="00D75332" w:rsidRPr="00CC3328">
        <w:rPr>
          <w:rFonts w:ascii="Times New Roman" w:hAnsi="Times New Roman" w:cs="Times New Roman"/>
          <w:sz w:val="28"/>
          <w:szCs w:val="28"/>
        </w:rPr>
        <w:t>, руководителя</w:t>
      </w:r>
      <w:r w:rsidRPr="00CC3328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вести к конфликту интересов, поручает комиссии по соблюдению треб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ваний к служебному поведению муниципальных служащих и урегулированию ко</w:t>
      </w:r>
      <w:r w:rsidRPr="00CC3328">
        <w:rPr>
          <w:rFonts w:ascii="Times New Roman" w:hAnsi="Times New Roman" w:cs="Times New Roman"/>
          <w:sz w:val="28"/>
          <w:szCs w:val="28"/>
        </w:rPr>
        <w:t>н</w:t>
      </w:r>
      <w:r w:rsidRPr="00CC3328">
        <w:rPr>
          <w:rFonts w:ascii="Times New Roman" w:hAnsi="Times New Roman" w:cs="Times New Roman"/>
          <w:sz w:val="28"/>
          <w:szCs w:val="28"/>
        </w:rPr>
        <w:t xml:space="preserve">фликта интересов администрации </w:t>
      </w:r>
      <w:r w:rsidR="00D75332" w:rsidRPr="00CC3328">
        <w:rPr>
          <w:rFonts w:ascii="Times New Roman" w:hAnsi="Times New Roman" w:cs="Times New Roman"/>
          <w:sz w:val="28"/>
          <w:szCs w:val="28"/>
        </w:rPr>
        <w:t xml:space="preserve"> МО «</w:t>
      </w:r>
      <w:r w:rsidR="00475CA3">
        <w:rPr>
          <w:rFonts w:ascii="Times New Roman" w:hAnsi="Times New Roman" w:cs="Times New Roman"/>
          <w:sz w:val="28"/>
          <w:szCs w:val="28"/>
        </w:rPr>
        <w:t>Поедугинское</w:t>
      </w:r>
      <w:r w:rsidR="00D75332" w:rsidRPr="00CC332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C3328">
        <w:rPr>
          <w:rFonts w:ascii="Times New Roman" w:hAnsi="Times New Roman" w:cs="Times New Roman"/>
          <w:sz w:val="28"/>
          <w:szCs w:val="28"/>
        </w:rPr>
        <w:t xml:space="preserve"> (далее - Комиссия) проверить информацию и рассмотреть материалы на зас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дании Коми</w:t>
      </w:r>
      <w:r w:rsidRPr="00CC3328">
        <w:rPr>
          <w:rFonts w:ascii="Times New Roman" w:hAnsi="Times New Roman" w:cs="Times New Roman"/>
          <w:sz w:val="28"/>
          <w:szCs w:val="28"/>
        </w:rPr>
        <w:t>с</w:t>
      </w:r>
      <w:r w:rsidRPr="00CC3328">
        <w:rPr>
          <w:rFonts w:ascii="Times New Roman" w:hAnsi="Times New Roman" w:cs="Times New Roman"/>
          <w:sz w:val="28"/>
          <w:szCs w:val="28"/>
        </w:rPr>
        <w:t>сии.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7. В случае если в Комиссию поступила информация о наличии у мун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="0001586F" w:rsidRPr="00CC3328">
        <w:rPr>
          <w:rFonts w:ascii="Times New Roman" w:hAnsi="Times New Roman" w:cs="Times New Roman"/>
          <w:sz w:val="28"/>
          <w:szCs w:val="28"/>
        </w:rPr>
        <w:t xml:space="preserve"> </w:t>
      </w:r>
      <w:r w:rsidRPr="00CC3328">
        <w:rPr>
          <w:rFonts w:ascii="Times New Roman" w:hAnsi="Times New Roman" w:cs="Times New Roman"/>
          <w:sz w:val="28"/>
          <w:szCs w:val="28"/>
        </w:rPr>
        <w:t xml:space="preserve">иной оплачиваемой </w:t>
      </w:r>
      <w:r w:rsidR="004734B7" w:rsidRPr="00CC3328">
        <w:rPr>
          <w:rFonts w:ascii="Times New Roman" w:hAnsi="Times New Roman" w:cs="Times New Roman"/>
          <w:sz w:val="28"/>
          <w:szCs w:val="28"/>
        </w:rPr>
        <w:t>работы,</w:t>
      </w:r>
      <w:r w:rsidRPr="00CC3328">
        <w:rPr>
          <w:rFonts w:ascii="Times New Roman" w:hAnsi="Times New Roman" w:cs="Times New Roman"/>
          <w:sz w:val="28"/>
          <w:szCs w:val="28"/>
        </w:rPr>
        <w:t xml:space="preserve"> либо личной заинтерес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ванности, которая приводит или может привести к конфликту интересов, председатель Комиссии информирует об этом работодателя в целях пр</w:t>
      </w:r>
      <w:r w:rsidRPr="00CC3328">
        <w:rPr>
          <w:rFonts w:ascii="Times New Roman" w:hAnsi="Times New Roman" w:cs="Times New Roman"/>
          <w:sz w:val="28"/>
          <w:szCs w:val="28"/>
        </w:rPr>
        <w:t>и</w:t>
      </w:r>
      <w:r w:rsidRPr="00CC3328">
        <w:rPr>
          <w:rFonts w:ascii="Times New Roman" w:hAnsi="Times New Roman" w:cs="Times New Roman"/>
          <w:sz w:val="28"/>
          <w:szCs w:val="28"/>
        </w:rPr>
        <w:t xml:space="preserve">нятия </w:t>
      </w:r>
      <w:r w:rsidRPr="00CC3328">
        <w:rPr>
          <w:rFonts w:ascii="Times New Roman" w:hAnsi="Times New Roman" w:cs="Times New Roman"/>
          <w:sz w:val="28"/>
          <w:szCs w:val="28"/>
        </w:rPr>
        <w:lastRenderedPageBreak/>
        <w:t>им следующих мер по предотвращ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нию конфликта интересов: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7.1. направления материалов по имеющимся фактам для рассмотрения их на Коми</w:t>
      </w:r>
      <w:r w:rsidRPr="00CC3328">
        <w:rPr>
          <w:rFonts w:ascii="Times New Roman" w:hAnsi="Times New Roman" w:cs="Times New Roman"/>
          <w:sz w:val="28"/>
          <w:szCs w:val="28"/>
        </w:rPr>
        <w:t>с</w:t>
      </w:r>
      <w:r w:rsidRPr="00CC3328">
        <w:rPr>
          <w:rFonts w:ascii="Times New Roman" w:hAnsi="Times New Roman" w:cs="Times New Roman"/>
          <w:sz w:val="28"/>
          <w:szCs w:val="28"/>
        </w:rPr>
        <w:t>сии;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7.2. усиления контроля за исполнением муниципальным служащим его должностных обязанностей;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7.3. отстранения муниципального служащего от замещаемой должн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сти на период урегулирования конфликта интересов;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7.4. исключения возможности участия муниципального служащего в принятии решения по вопросам, с которыми связан конфликт интер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сов.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8. Работодатель рассматривает решения Комиссии для принятия мер в пределах своих полномочий в соответствии с действующим законодательс</w:t>
      </w:r>
      <w:r w:rsidRPr="00CC3328">
        <w:rPr>
          <w:rFonts w:ascii="Times New Roman" w:hAnsi="Times New Roman" w:cs="Times New Roman"/>
          <w:sz w:val="28"/>
          <w:szCs w:val="28"/>
        </w:rPr>
        <w:t>т</w:t>
      </w:r>
      <w:r w:rsidRPr="00CC3328">
        <w:rPr>
          <w:rFonts w:ascii="Times New Roman" w:hAnsi="Times New Roman" w:cs="Times New Roman"/>
          <w:sz w:val="28"/>
          <w:szCs w:val="28"/>
        </w:rPr>
        <w:t>вом и Положением о К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миссии.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9. Уведомление о выполнении муниципальным служащим иной работы регистрируется в журнале по форме согласно приложению 2 к настоящ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му Порядку.</w:t>
      </w:r>
    </w:p>
    <w:p w:rsidR="00683E64" w:rsidRPr="00CC3328" w:rsidRDefault="00683E64" w:rsidP="00683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328">
        <w:rPr>
          <w:rFonts w:ascii="Times New Roman" w:hAnsi="Times New Roman" w:cs="Times New Roman"/>
          <w:sz w:val="28"/>
          <w:szCs w:val="28"/>
        </w:rPr>
        <w:t>10. Уведомление о выполнении муниципальным служащим иной раб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ты, копия протокола заседания Комиссии или выписка из него, иные мат</w:t>
      </w:r>
      <w:r w:rsidRPr="00CC3328">
        <w:rPr>
          <w:rFonts w:ascii="Times New Roman" w:hAnsi="Times New Roman" w:cs="Times New Roman"/>
          <w:sz w:val="28"/>
          <w:szCs w:val="28"/>
        </w:rPr>
        <w:t>е</w:t>
      </w:r>
      <w:r w:rsidRPr="00CC3328">
        <w:rPr>
          <w:rFonts w:ascii="Times New Roman" w:hAnsi="Times New Roman" w:cs="Times New Roman"/>
          <w:sz w:val="28"/>
          <w:szCs w:val="28"/>
        </w:rPr>
        <w:t>риалы приобщаются к личному делу муниципального служащего,</w:t>
      </w:r>
      <w:r w:rsidR="004A60DC" w:rsidRPr="00CC3328">
        <w:rPr>
          <w:rFonts w:ascii="Times New Roman" w:hAnsi="Times New Roman" w:cs="Times New Roman"/>
          <w:sz w:val="28"/>
          <w:szCs w:val="28"/>
        </w:rPr>
        <w:t xml:space="preserve"> </w:t>
      </w:r>
      <w:r w:rsidRPr="00CC3328">
        <w:rPr>
          <w:rFonts w:ascii="Times New Roman" w:hAnsi="Times New Roman" w:cs="Times New Roman"/>
          <w:sz w:val="28"/>
          <w:szCs w:val="28"/>
        </w:rPr>
        <w:t xml:space="preserve"> в отношении к</w:t>
      </w:r>
      <w:r w:rsidRPr="00CC3328">
        <w:rPr>
          <w:rFonts w:ascii="Times New Roman" w:hAnsi="Times New Roman" w:cs="Times New Roman"/>
          <w:sz w:val="28"/>
          <w:szCs w:val="28"/>
        </w:rPr>
        <w:t>о</w:t>
      </w:r>
      <w:r w:rsidRPr="00CC3328">
        <w:rPr>
          <w:rFonts w:ascii="Times New Roman" w:hAnsi="Times New Roman" w:cs="Times New Roman"/>
          <w:sz w:val="28"/>
          <w:szCs w:val="28"/>
        </w:rPr>
        <w:t>торого рассматривался вопрос.</w:t>
      </w:r>
    </w:p>
    <w:p w:rsidR="00683E64" w:rsidRPr="0001586F" w:rsidRDefault="00683E64" w:rsidP="00683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0B2" w:rsidRDefault="00796AC3" w:rsidP="008A3F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83E64" w:rsidRPr="00F73507" w:rsidRDefault="00CC3328" w:rsidP="008A3F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83E64" w:rsidRPr="004A60DC">
        <w:rPr>
          <w:rFonts w:ascii="Times New Roman" w:hAnsi="Times New Roman" w:cs="Times New Roman"/>
        </w:rPr>
        <w:t>Приложение 1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к Порядку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уведомления представителя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нанимателя (работодателя)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муниципальными служащими администрации</w:t>
      </w:r>
    </w:p>
    <w:p w:rsidR="00683E64" w:rsidRPr="004A60DC" w:rsidRDefault="00475CA3" w:rsidP="00B63AC9">
      <w:pPr>
        <w:pStyle w:val="ConsPlusNormal"/>
        <w:jc w:val="right"/>
        <w:rPr>
          <w:rFonts w:ascii="Times New Roman" w:hAnsi="Times New Roman" w:cs="Times New Roman"/>
        </w:rPr>
      </w:pPr>
      <w:r w:rsidRPr="00475CA3">
        <w:rPr>
          <w:rFonts w:ascii="Times New Roman" w:hAnsi="Times New Roman" w:cs="Times New Roman"/>
        </w:rPr>
        <w:t>Поедугинское</w:t>
      </w:r>
      <w:r w:rsidR="00D75332" w:rsidRPr="004A60DC">
        <w:rPr>
          <w:rFonts w:ascii="Times New Roman" w:hAnsi="Times New Roman" w:cs="Times New Roman"/>
        </w:rPr>
        <w:t xml:space="preserve"> сельского поселения</w:t>
      </w:r>
      <w:r w:rsidR="00683E64" w:rsidRPr="004A60DC">
        <w:rPr>
          <w:rFonts w:ascii="Times New Roman" w:hAnsi="Times New Roman" w:cs="Times New Roman"/>
        </w:rPr>
        <w:t>,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о выполнении ими иной оплачиваемой работы</w:t>
      </w:r>
    </w:p>
    <w:p w:rsidR="00683E64" w:rsidRDefault="00683E64" w:rsidP="00683E64">
      <w:pPr>
        <w:pStyle w:val="ConsPlusNormal"/>
        <w:jc w:val="both"/>
        <w:rPr>
          <w:rFonts w:ascii="Times New Roman" w:hAnsi="Times New Roman" w:cs="Times New Roman"/>
        </w:rPr>
      </w:pPr>
    </w:p>
    <w:p w:rsidR="00B63AC9" w:rsidRPr="004A60DC" w:rsidRDefault="00B63AC9" w:rsidP="00683E64">
      <w:pPr>
        <w:pStyle w:val="ConsPlusNormal"/>
        <w:jc w:val="both"/>
        <w:rPr>
          <w:rFonts w:ascii="Times New Roman" w:hAnsi="Times New Roman" w:cs="Times New Roman"/>
        </w:rPr>
      </w:pPr>
    </w:p>
    <w:p w:rsidR="00683E64" w:rsidRPr="004A60DC" w:rsidRDefault="00683E64" w:rsidP="00B63AC9">
      <w:pPr>
        <w:pStyle w:val="ConsPlusNonformat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683E64" w:rsidRPr="004A60DC" w:rsidRDefault="00683E64" w:rsidP="00B63AC9">
      <w:pPr>
        <w:pStyle w:val="ConsPlusNonformat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                              (должность, Ф.И.О. работодателя)</w:t>
      </w:r>
    </w:p>
    <w:p w:rsidR="00683E64" w:rsidRPr="004A60DC" w:rsidRDefault="00683E64" w:rsidP="00B63AC9">
      <w:pPr>
        <w:pStyle w:val="ConsPlusNonformat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683E64" w:rsidRPr="004A60DC" w:rsidRDefault="00683E64" w:rsidP="00B63AC9">
      <w:pPr>
        <w:pStyle w:val="ConsPlusNonformat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683E64" w:rsidRPr="004A60DC" w:rsidRDefault="00683E64" w:rsidP="00B63AC9">
      <w:pPr>
        <w:pStyle w:val="ConsPlusNonformat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                             (должность, Ф.И.О. м</w:t>
      </w:r>
      <w:r w:rsidRPr="004A60DC">
        <w:rPr>
          <w:rFonts w:ascii="Times New Roman" w:hAnsi="Times New Roman" w:cs="Times New Roman"/>
        </w:rPr>
        <w:t>у</w:t>
      </w:r>
      <w:r w:rsidRPr="004A60DC">
        <w:rPr>
          <w:rFonts w:ascii="Times New Roman" w:hAnsi="Times New Roman" w:cs="Times New Roman"/>
        </w:rPr>
        <w:t>ниципального</w:t>
      </w:r>
    </w:p>
    <w:p w:rsidR="00683E64" w:rsidRPr="004A60DC" w:rsidRDefault="00683E64" w:rsidP="00B63AC9">
      <w:pPr>
        <w:pStyle w:val="ConsPlusNonformat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                             служащего)</w:t>
      </w:r>
    </w:p>
    <w:p w:rsidR="00683E64" w:rsidRPr="004A60DC" w:rsidRDefault="00683E64" w:rsidP="00D36FE1">
      <w:pPr>
        <w:pStyle w:val="ConsPlusNonformat"/>
        <w:jc w:val="center"/>
        <w:rPr>
          <w:rFonts w:ascii="Times New Roman" w:hAnsi="Times New Roman" w:cs="Times New Roman"/>
        </w:rPr>
      </w:pPr>
    </w:p>
    <w:p w:rsidR="00683E64" w:rsidRPr="004A60DC" w:rsidRDefault="00683E64" w:rsidP="00D36FE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6"/>
      <w:bookmarkEnd w:id="1"/>
      <w:r w:rsidRPr="004A60DC">
        <w:rPr>
          <w:rFonts w:ascii="Times New Roman" w:hAnsi="Times New Roman" w:cs="Times New Roman"/>
        </w:rPr>
        <w:t>УВЕДОМЛЕНИЕ</w:t>
      </w:r>
    </w:p>
    <w:p w:rsidR="00683E64" w:rsidRPr="004A60DC" w:rsidRDefault="00683E64" w:rsidP="00D36FE1">
      <w:pPr>
        <w:pStyle w:val="ConsPlusNonformat"/>
        <w:jc w:val="center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работодателя муниципальным служащим о выполнении им иной</w:t>
      </w:r>
    </w:p>
    <w:p w:rsidR="00683E64" w:rsidRPr="004A60DC" w:rsidRDefault="00683E64" w:rsidP="00D36FE1">
      <w:pPr>
        <w:pStyle w:val="ConsPlusNonformat"/>
        <w:jc w:val="center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оплачиваемой работы</w:t>
      </w:r>
    </w:p>
    <w:p w:rsidR="00683E64" w:rsidRPr="004A60DC" w:rsidRDefault="00683E64" w:rsidP="00683E64">
      <w:pPr>
        <w:pStyle w:val="ConsPlusNonformat"/>
        <w:jc w:val="both"/>
        <w:rPr>
          <w:rFonts w:ascii="Times New Roman" w:hAnsi="Times New Roman" w:cs="Times New Roman"/>
        </w:rPr>
      </w:pP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Уважаемый ______________________________________!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Я,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__________________________________________________________________________,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683E64" w:rsidRPr="004A60DC" w:rsidRDefault="00796AC3" w:rsidP="00986E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83E64" w:rsidRPr="004A60DC">
        <w:rPr>
          <w:rFonts w:ascii="Times New Roman" w:hAnsi="Times New Roman" w:cs="Times New Roman"/>
        </w:rPr>
        <w:t>амещающий</w:t>
      </w:r>
      <w:r>
        <w:rPr>
          <w:rFonts w:ascii="Times New Roman" w:hAnsi="Times New Roman" w:cs="Times New Roman"/>
        </w:rPr>
        <w:t xml:space="preserve"> </w:t>
      </w:r>
      <w:r w:rsidR="00683E64" w:rsidRPr="004A60DC">
        <w:rPr>
          <w:rFonts w:ascii="Times New Roman" w:hAnsi="Times New Roman" w:cs="Times New Roman"/>
        </w:rPr>
        <w:t>(ая)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___________________________________________________________________________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__________________________________________________________________________,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                   (должность)</w:t>
      </w:r>
    </w:p>
    <w:p w:rsidR="008A3F78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в  соответствии  с законодательством о муниципальной  службе</w:t>
      </w:r>
      <w:r w:rsidR="00B63AC9" w:rsidRPr="004A60DC">
        <w:rPr>
          <w:rFonts w:ascii="Times New Roman" w:hAnsi="Times New Roman" w:cs="Times New Roman"/>
        </w:rPr>
        <w:t>,</w:t>
      </w:r>
      <w:r w:rsidR="008A3F78">
        <w:rPr>
          <w:rFonts w:ascii="Times New Roman" w:hAnsi="Times New Roman" w:cs="Times New Roman"/>
        </w:rPr>
        <w:t xml:space="preserve"> 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уведомляю Вас</w:t>
      </w:r>
      <w:r w:rsidR="008A3F78">
        <w:rPr>
          <w:rFonts w:ascii="Times New Roman" w:hAnsi="Times New Roman" w:cs="Times New Roman"/>
        </w:rPr>
        <w:t xml:space="preserve"> </w:t>
      </w:r>
      <w:r w:rsidRPr="004A60DC">
        <w:rPr>
          <w:rFonts w:ascii="Times New Roman" w:hAnsi="Times New Roman" w:cs="Times New Roman"/>
        </w:rPr>
        <w:t>о  том,  что  намерен  выполнять  (выполняю)  иную  оплачиваемую  работу  в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___________________________________________________________________________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___________________________________________________________________________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___________________________________________________________________________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lastRenderedPageBreak/>
        <w:t xml:space="preserve"> (наименование организации, учреждения, предприятия, должность, вид работ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(услуг), режим работы и ее характер (временный или пост</w:t>
      </w:r>
      <w:r w:rsidRPr="004A60DC">
        <w:rPr>
          <w:rFonts w:ascii="Times New Roman" w:hAnsi="Times New Roman" w:cs="Times New Roman"/>
        </w:rPr>
        <w:t>о</w:t>
      </w:r>
      <w:r w:rsidRPr="004A60DC">
        <w:rPr>
          <w:rFonts w:ascii="Times New Roman" w:hAnsi="Times New Roman" w:cs="Times New Roman"/>
        </w:rPr>
        <w:t>янный)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с _____ ___________ 20____ г.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Выполнение  указанной  работы  не  повлечет  конфликта  и</w:t>
      </w:r>
      <w:r w:rsidRPr="004A60DC">
        <w:rPr>
          <w:rFonts w:ascii="Times New Roman" w:hAnsi="Times New Roman" w:cs="Times New Roman"/>
        </w:rPr>
        <w:t>н</w:t>
      </w:r>
      <w:r w:rsidRPr="004A60DC">
        <w:rPr>
          <w:rFonts w:ascii="Times New Roman" w:hAnsi="Times New Roman" w:cs="Times New Roman"/>
        </w:rPr>
        <w:t>тересов.  При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выполнении указанной  работы обязуюсь соблюдать требования, пр</w:t>
      </w:r>
      <w:r w:rsidRPr="004A60DC">
        <w:rPr>
          <w:rFonts w:ascii="Times New Roman" w:hAnsi="Times New Roman" w:cs="Times New Roman"/>
        </w:rPr>
        <w:t>е</w:t>
      </w:r>
      <w:r w:rsidRPr="004A60DC">
        <w:rPr>
          <w:rFonts w:ascii="Times New Roman" w:hAnsi="Times New Roman" w:cs="Times New Roman"/>
        </w:rPr>
        <w:t>дусмотренные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статьями  13  и 14 Федерального закона "О муниципальной службе в Российской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Федерации".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"____" ____________ 20____ года  __________________________________</w:t>
      </w:r>
    </w:p>
    <w:p w:rsidR="00683E64" w:rsidRPr="004A60DC" w:rsidRDefault="00683E64" w:rsidP="00986ED6">
      <w:pPr>
        <w:pStyle w:val="ConsPlusNonformat"/>
        <w:jc w:val="both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 xml:space="preserve">                                   </w:t>
      </w:r>
      <w:r w:rsidR="00D8353A">
        <w:rPr>
          <w:rFonts w:ascii="Times New Roman" w:hAnsi="Times New Roman" w:cs="Times New Roman"/>
        </w:rPr>
        <w:t xml:space="preserve">                          </w:t>
      </w:r>
      <w:r w:rsidRPr="004A60DC">
        <w:rPr>
          <w:rFonts w:ascii="Times New Roman" w:hAnsi="Times New Roman" w:cs="Times New Roman"/>
        </w:rPr>
        <w:t>(подпись, расшифровка подп</w:t>
      </w:r>
      <w:r w:rsidRPr="004A60DC">
        <w:rPr>
          <w:rFonts w:ascii="Times New Roman" w:hAnsi="Times New Roman" w:cs="Times New Roman"/>
        </w:rPr>
        <w:t>и</w:t>
      </w:r>
      <w:r w:rsidRPr="004A60DC">
        <w:rPr>
          <w:rFonts w:ascii="Times New Roman" w:hAnsi="Times New Roman" w:cs="Times New Roman"/>
        </w:rPr>
        <w:t>си)</w:t>
      </w:r>
    </w:p>
    <w:p w:rsidR="00683E64" w:rsidRPr="004A60DC" w:rsidRDefault="00683E64" w:rsidP="00986ED6">
      <w:pPr>
        <w:pStyle w:val="ConsPlusNormal"/>
        <w:jc w:val="both"/>
        <w:rPr>
          <w:rFonts w:ascii="Times New Roman" w:hAnsi="Times New Roman" w:cs="Times New Roman"/>
        </w:rPr>
      </w:pPr>
    </w:p>
    <w:p w:rsidR="00683E64" w:rsidRPr="004A60DC" w:rsidRDefault="00683E64" w:rsidP="00986ED6">
      <w:pPr>
        <w:pStyle w:val="ConsPlusNormal"/>
        <w:jc w:val="both"/>
        <w:rPr>
          <w:rFonts w:ascii="Times New Roman" w:hAnsi="Times New Roman" w:cs="Times New Roman"/>
        </w:rPr>
      </w:pPr>
    </w:p>
    <w:p w:rsidR="00683E64" w:rsidRPr="004A60DC" w:rsidRDefault="00683E64" w:rsidP="00683E64">
      <w:pPr>
        <w:pStyle w:val="ConsPlusNormal"/>
        <w:jc w:val="both"/>
        <w:rPr>
          <w:rFonts w:ascii="Times New Roman" w:hAnsi="Times New Roman" w:cs="Times New Roman"/>
        </w:rPr>
      </w:pPr>
    </w:p>
    <w:p w:rsidR="00683E64" w:rsidRPr="0001586F" w:rsidRDefault="00683E64" w:rsidP="00683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E64" w:rsidRPr="0001586F" w:rsidRDefault="00683E64" w:rsidP="00683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3E64" w:rsidRPr="0001586F" w:rsidRDefault="00683E64" w:rsidP="00683E64">
      <w:pPr>
        <w:rPr>
          <w:sz w:val="24"/>
          <w:szCs w:val="24"/>
        </w:rPr>
        <w:sectPr w:rsidR="00683E64" w:rsidRPr="0001586F" w:rsidSect="00683E6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C3328" w:rsidRDefault="00CC3328" w:rsidP="00683E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3E64" w:rsidRPr="004A60DC" w:rsidRDefault="00F73507" w:rsidP="00F73507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683E64" w:rsidRPr="004A60DC">
        <w:rPr>
          <w:rFonts w:ascii="Times New Roman" w:hAnsi="Times New Roman" w:cs="Times New Roman"/>
        </w:rPr>
        <w:t>Приложение 2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к Порядку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уведомления представителя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нанимателя (работодателя)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муниципальными служащими администрации</w:t>
      </w:r>
    </w:p>
    <w:p w:rsidR="00683E64" w:rsidRPr="004A60DC" w:rsidRDefault="00475CA3" w:rsidP="00683E64">
      <w:pPr>
        <w:pStyle w:val="ConsPlusNormal"/>
        <w:jc w:val="right"/>
        <w:rPr>
          <w:rFonts w:ascii="Times New Roman" w:hAnsi="Times New Roman" w:cs="Times New Roman"/>
        </w:rPr>
      </w:pPr>
      <w:r w:rsidRPr="00475CA3">
        <w:rPr>
          <w:rFonts w:ascii="Times New Roman" w:hAnsi="Times New Roman" w:cs="Times New Roman"/>
        </w:rPr>
        <w:t>Поедугинское</w:t>
      </w:r>
      <w:r w:rsidR="0001586F" w:rsidRPr="004A60DC">
        <w:rPr>
          <w:rFonts w:ascii="Times New Roman" w:hAnsi="Times New Roman" w:cs="Times New Roman"/>
        </w:rPr>
        <w:t xml:space="preserve"> сельского поселения</w:t>
      </w:r>
      <w:r w:rsidR="00683E64" w:rsidRPr="004A60DC">
        <w:rPr>
          <w:rFonts w:ascii="Times New Roman" w:hAnsi="Times New Roman" w:cs="Times New Roman"/>
        </w:rPr>
        <w:t>,</w:t>
      </w: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</w:p>
    <w:p w:rsidR="00683E64" w:rsidRPr="004A60DC" w:rsidRDefault="00683E64" w:rsidP="00683E64">
      <w:pPr>
        <w:pStyle w:val="ConsPlusNormal"/>
        <w:jc w:val="right"/>
        <w:rPr>
          <w:rFonts w:ascii="Times New Roman" w:hAnsi="Times New Roman" w:cs="Times New Roman"/>
        </w:rPr>
      </w:pPr>
      <w:r w:rsidRPr="004A60DC">
        <w:rPr>
          <w:rFonts w:ascii="Times New Roman" w:hAnsi="Times New Roman" w:cs="Times New Roman"/>
        </w:rPr>
        <w:t>о выполнении ими иной оплачиваемой работы</w:t>
      </w:r>
    </w:p>
    <w:p w:rsidR="00683E64" w:rsidRPr="004A60DC" w:rsidRDefault="00683E64" w:rsidP="00683E64">
      <w:pPr>
        <w:pStyle w:val="ConsPlusNormal"/>
        <w:jc w:val="both"/>
        <w:rPr>
          <w:rFonts w:ascii="Times New Roman" w:hAnsi="Times New Roman" w:cs="Times New Roman"/>
        </w:rPr>
      </w:pPr>
    </w:p>
    <w:p w:rsidR="00683E64" w:rsidRPr="008A3F78" w:rsidRDefault="00683E64" w:rsidP="00683E64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18"/>
      <w:bookmarkEnd w:id="2"/>
      <w:r w:rsidRPr="008A3F78">
        <w:rPr>
          <w:rFonts w:ascii="Times New Roman" w:hAnsi="Times New Roman" w:cs="Times New Roman"/>
          <w:b/>
        </w:rPr>
        <w:t>ЖУРНАЛ</w:t>
      </w:r>
    </w:p>
    <w:p w:rsidR="00683E64" w:rsidRPr="008A3F78" w:rsidRDefault="00683E64" w:rsidP="00683E64">
      <w:pPr>
        <w:pStyle w:val="ConsPlusNormal"/>
        <w:jc w:val="center"/>
        <w:rPr>
          <w:rFonts w:ascii="Times New Roman" w:hAnsi="Times New Roman" w:cs="Times New Roman"/>
          <w:b/>
        </w:rPr>
      </w:pPr>
      <w:r w:rsidRPr="008A3F78">
        <w:rPr>
          <w:rFonts w:ascii="Times New Roman" w:hAnsi="Times New Roman" w:cs="Times New Roman"/>
          <w:b/>
        </w:rPr>
        <w:t>регистрации уведомлений муниципальными служащими</w:t>
      </w:r>
    </w:p>
    <w:p w:rsidR="00683E64" w:rsidRPr="008A3F78" w:rsidRDefault="00683E64" w:rsidP="00683E64">
      <w:pPr>
        <w:pStyle w:val="ConsPlusNormal"/>
        <w:jc w:val="center"/>
        <w:rPr>
          <w:rFonts w:ascii="Times New Roman" w:hAnsi="Times New Roman" w:cs="Times New Roman"/>
          <w:b/>
        </w:rPr>
      </w:pPr>
      <w:r w:rsidRPr="008A3F78">
        <w:rPr>
          <w:rFonts w:ascii="Times New Roman" w:hAnsi="Times New Roman" w:cs="Times New Roman"/>
          <w:b/>
        </w:rPr>
        <w:t>представителя нанимателя (работодателя) о намерении</w:t>
      </w:r>
    </w:p>
    <w:p w:rsidR="00683E64" w:rsidRPr="008A3F78" w:rsidRDefault="00683E64" w:rsidP="00683E64">
      <w:pPr>
        <w:pStyle w:val="ConsPlusNormal"/>
        <w:jc w:val="center"/>
        <w:rPr>
          <w:rFonts w:ascii="Times New Roman" w:hAnsi="Times New Roman" w:cs="Times New Roman"/>
          <w:b/>
        </w:rPr>
      </w:pPr>
      <w:r w:rsidRPr="008A3F78">
        <w:rPr>
          <w:rFonts w:ascii="Times New Roman" w:hAnsi="Times New Roman" w:cs="Times New Roman"/>
          <w:b/>
        </w:rPr>
        <w:t>выполнять иную оплачиваемую работу</w:t>
      </w:r>
    </w:p>
    <w:p w:rsidR="008A3F78" w:rsidRDefault="008A3F78" w:rsidP="00683E6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2447"/>
        <w:gridCol w:w="1593"/>
        <w:gridCol w:w="1572"/>
        <w:gridCol w:w="1641"/>
        <w:gridCol w:w="1641"/>
      </w:tblGrid>
      <w:tr w:rsidR="008A3F78" w:rsidTr="00CE66DB">
        <w:tc>
          <w:tcPr>
            <w:tcW w:w="675" w:type="dxa"/>
          </w:tcPr>
          <w:p w:rsidR="008A3F78" w:rsidRPr="00CE66DB" w:rsidRDefault="008A3F78" w:rsidP="00CE6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6D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15" w:type="dxa"/>
          </w:tcPr>
          <w:p w:rsidR="008A3F78" w:rsidRPr="00CE66DB" w:rsidRDefault="008A3F78" w:rsidP="00CE6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6DB">
              <w:rPr>
                <w:rFonts w:ascii="Times New Roman" w:hAnsi="Times New Roman" w:cs="Times New Roman"/>
              </w:rPr>
              <w:t>ФИО муни</w:t>
            </w:r>
            <w:r w:rsidR="00F73507">
              <w:rPr>
                <w:rFonts w:ascii="Times New Roman" w:hAnsi="Times New Roman" w:cs="Times New Roman"/>
              </w:rPr>
              <w:t>ципального служащего,</w:t>
            </w:r>
            <w:r w:rsidRPr="00CE66DB">
              <w:rPr>
                <w:rFonts w:ascii="Times New Roman" w:hAnsi="Times New Roman" w:cs="Times New Roman"/>
              </w:rPr>
              <w:t xml:space="preserve"> предост</w:t>
            </w:r>
            <w:r w:rsidRPr="00CE66DB">
              <w:rPr>
                <w:rFonts w:ascii="Times New Roman" w:hAnsi="Times New Roman" w:cs="Times New Roman"/>
              </w:rPr>
              <w:t>а</w:t>
            </w:r>
            <w:r w:rsidRPr="00CE66DB">
              <w:rPr>
                <w:rFonts w:ascii="Times New Roman" w:hAnsi="Times New Roman" w:cs="Times New Roman"/>
              </w:rPr>
              <w:t>вившего уведомл</w:t>
            </w:r>
            <w:r w:rsidRPr="00CE66DB">
              <w:rPr>
                <w:rFonts w:ascii="Times New Roman" w:hAnsi="Times New Roman" w:cs="Times New Roman"/>
              </w:rPr>
              <w:t>е</w:t>
            </w:r>
            <w:r w:rsidRPr="00CE66D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595" w:type="dxa"/>
          </w:tcPr>
          <w:p w:rsidR="008A3F78" w:rsidRPr="00CE66DB" w:rsidRDefault="008A3F78" w:rsidP="00CE6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6DB">
              <w:rPr>
                <w:rFonts w:ascii="Times New Roman" w:hAnsi="Times New Roman" w:cs="Times New Roman"/>
              </w:rPr>
              <w:t>Должность м</w:t>
            </w:r>
            <w:r w:rsidRPr="00CE66DB">
              <w:rPr>
                <w:rFonts w:ascii="Times New Roman" w:hAnsi="Times New Roman" w:cs="Times New Roman"/>
              </w:rPr>
              <w:t>у</w:t>
            </w:r>
            <w:r w:rsidRPr="00CE66DB">
              <w:rPr>
                <w:rFonts w:ascii="Times New Roman" w:hAnsi="Times New Roman" w:cs="Times New Roman"/>
              </w:rPr>
              <w:t>ниципал</w:t>
            </w:r>
            <w:r w:rsidRPr="00CE66DB">
              <w:rPr>
                <w:rFonts w:ascii="Times New Roman" w:hAnsi="Times New Roman" w:cs="Times New Roman"/>
              </w:rPr>
              <w:t>ь</w:t>
            </w:r>
            <w:r w:rsidRPr="00CE66DB"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1595" w:type="dxa"/>
          </w:tcPr>
          <w:p w:rsidR="008A3F78" w:rsidRPr="00CE66DB" w:rsidRDefault="008A3F78" w:rsidP="00CE66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CE66DB">
              <w:rPr>
                <w:rFonts w:ascii="Times New Roman" w:hAnsi="Times New Roman" w:cs="Times New Roman"/>
              </w:rPr>
              <w:t>Дата</w:t>
            </w:r>
          </w:p>
          <w:p w:rsidR="008A3F78" w:rsidRPr="00CE66DB" w:rsidRDefault="008A3F78" w:rsidP="00CE6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6DB">
              <w:rPr>
                <w:rFonts w:ascii="Times New Roman" w:hAnsi="Times New Roman" w:cs="Times New Roman"/>
              </w:rPr>
              <w:t xml:space="preserve"> регистрации ув</w:t>
            </w:r>
            <w:r w:rsidRPr="00CE66DB">
              <w:rPr>
                <w:rFonts w:ascii="Times New Roman" w:hAnsi="Times New Roman" w:cs="Times New Roman"/>
              </w:rPr>
              <w:t>е</w:t>
            </w:r>
            <w:r w:rsidRPr="00CE66DB">
              <w:rPr>
                <w:rFonts w:ascii="Times New Roman" w:hAnsi="Times New Roman" w:cs="Times New Roman"/>
              </w:rPr>
              <w:t>домления</w:t>
            </w:r>
          </w:p>
        </w:tc>
        <w:tc>
          <w:tcPr>
            <w:tcW w:w="1595" w:type="dxa"/>
          </w:tcPr>
          <w:p w:rsidR="008A3F78" w:rsidRPr="00CE66DB" w:rsidRDefault="008A3F78" w:rsidP="00CE6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6DB">
              <w:rPr>
                <w:rFonts w:ascii="Times New Roman" w:hAnsi="Times New Roman" w:cs="Times New Roman"/>
              </w:rPr>
              <w:t>Дата рассмо</w:t>
            </w:r>
            <w:r w:rsidRPr="00CE66DB">
              <w:rPr>
                <w:rFonts w:ascii="Times New Roman" w:hAnsi="Times New Roman" w:cs="Times New Roman"/>
              </w:rPr>
              <w:t>т</w:t>
            </w:r>
            <w:r w:rsidRPr="00CE66DB">
              <w:rPr>
                <w:rFonts w:ascii="Times New Roman" w:hAnsi="Times New Roman" w:cs="Times New Roman"/>
              </w:rPr>
              <w:t>рения уведо</w:t>
            </w:r>
            <w:r w:rsidRPr="00CE66DB">
              <w:rPr>
                <w:rFonts w:ascii="Times New Roman" w:hAnsi="Times New Roman" w:cs="Times New Roman"/>
              </w:rPr>
              <w:t>м</w:t>
            </w:r>
            <w:r w:rsidRPr="00CE66DB">
              <w:rPr>
                <w:rFonts w:ascii="Times New Roman" w:hAnsi="Times New Roman" w:cs="Times New Roman"/>
              </w:rPr>
              <w:t>ления комисс</w:t>
            </w:r>
            <w:r w:rsidRPr="00CE66DB">
              <w:rPr>
                <w:rFonts w:ascii="Times New Roman" w:hAnsi="Times New Roman" w:cs="Times New Roman"/>
              </w:rPr>
              <w:t>и</w:t>
            </w:r>
            <w:r w:rsidRPr="00CE66DB">
              <w:rPr>
                <w:rFonts w:ascii="Times New Roman" w:hAnsi="Times New Roman" w:cs="Times New Roman"/>
              </w:rPr>
              <w:t>ей по урегул</w:t>
            </w:r>
            <w:r w:rsidRPr="00CE66DB">
              <w:rPr>
                <w:rFonts w:ascii="Times New Roman" w:hAnsi="Times New Roman" w:cs="Times New Roman"/>
              </w:rPr>
              <w:t>и</w:t>
            </w:r>
            <w:r w:rsidRPr="00CE66DB">
              <w:rPr>
                <w:rFonts w:ascii="Times New Roman" w:hAnsi="Times New Roman" w:cs="Times New Roman"/>
              </w:rPr>
              <w:t>рованию ко</w:t>
            </w:r>
            <w:r w:rsidRPr="00CE66DB">
              <w:rPr>
                <w:rFonts w:ascii="Times New Roman" w:hAnsi="Times New Roman" w:cs="Times New Roman"/>
              </w:rPr>
              <w:t>н</w:t>
            </w:r>
            <w:r w:rsidRPr="00CE66DB">
              <w:rPr>
                <w:rFonts w:ascii="Times New Roman" w:hAnsi="Times New Roman" w:cs="Times New Roman"/>
              </w:rPr>
              <w:t>фликта интер</w:t>
            </w:r>
            <w:r w:rsidRPr="00CE66DB">
              <w:rPr>
                <w:rFonts w:ascii="Times New Roman" w:hAnsi="Times New Roman" w:cs="Times New Roman"/>
              </w:rPr>
              <w:t>е</w:t>
            </w:r>
            <w:r w:rsidRPr="00CE66DB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596" w:type="dxa"/>
          </w:tcPr>
          <w:p w:rsidR="008A3F78" w:rsidRPr="00CE66DB" w:rsidRDefault="008A3F78" w:rsidP="00CE6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66DB">
              <w:rPr>
                <w:rFonts w:ascii="Times New Roman" w:hAnsi="Times New Roman" w:cs="Times New Roman"/>
              </w:rPr>
              <w:t>Содержание принятого р</w:t>
            </w:r>
            <w:r w:rsidRPr="00CE66DB">
              <w:rPr>
                <w:rFonts w:ascii="Times New Roman" w:hAnsi="Times New Roman" w:cs="Times New Roman"/>
              </w:rPr>
              <w:t>е</w:t>
            </w:r>
            <w:r w:rsidRPr="00CE66DB">
              <w:rPr>
                <w:rFonts w:ascii="Times New Roman" w:hAnsi="Times New Roman" w:cs="Times New Roman"/>
              </w:rPr>
              <w:t>шения по р</w:t>
            </w:r>
            <w:r w:rsidRPr="00CE66DB">
              <w:rPr>
                <w:rFonts w:ascii="Times New Roman" w:hAnsi="Times New Roman" w:cs="Times New Roman"/>
              </w:rPr>
              <w:t>е</w:t>
            </w:r>
            <w:r w:rsidRPr="00CE66DB">
              <w:rPr>
                <w:rFonts w:ascii="Times New Roman" w:hAnsi="Times New Roman" w:cs="Times New Roman"/>
              </w:rPr>
              <w:t>зультатам ра</w:t>
            </w:r>
            <w:r w:rsidRPr="00CE66DB">
              <w:rPr>
                <w:rFonts w:ascii="Times New Roman" w:hAnsi="Times New Roman" w:cs="Times New Roman"/>
              </w:rPr>
              <w:t>с</w:t>
            </w:r>
            <w:r w:rsidRPr="00CE66DB">
              <w:rPr>
                <w:rFonts w:ascii="Times New Roman" w:hAnsi="Times New Roman" w:cs="Times New Roman"/>
              </w:rPr>
              <w:t>смотрения ув</w:t>
            </w:r>
            <w:r w:rsidRPr="00CE66DB">
              <w:rPr>
                <w:rFonts w:ascii="Times New Roman" w:hAnsi="Times New Roman" w:cs="Times New Roman"/>
              </w:rPr>
              <w:t>е</w:t>
            </w:r>
            <w:r w:rsidRPr="00CE66DB">
              <w:rPr>
                <w:rFonts w:ascii="Times New Roman" w:hAnsi="Times New Roman" w:cs="Times New Roman"/>
              </w:rPr>
              <w:t>домления к</w:t>
            </w:r>
            <w:r w:rsidRPr="00CE66DB">
              <w:rPr>
                <w:rFonts w:ascii="Times New Roman" w:hAnsi="Times New Roman" w:cs="Times New Roman"/>
              </w:rPr>
              <w:t>о</w:t>
            </w:r>
            <w:r w:rsidRPr="00CE66DB">
              <w:rPr>
                <w:rFonts w:ascii="Times New Roman" w:hAnsi="Times New Roman" w:cs="Times New Roman"/>
              </w:rPr>
              <w:t>миссией по ур</w:t>
            </w:r>
            <w:r w:rsidRPr="00CE66DB">
              <w:rPr>
                <w:rFonts w:ascii="Times New Roman" w:hAnsi="Times New Roman" w:cs="Times New Roman"/>
              </w:rPr>
              <w:t>е</w:t>
            </w:r>
            <w:r w:rsidRPr="00CE66DB">
              <w:rPr>
                <w:rFonts w:ascii="Times New Roman" w:hAnsi="Times New Roman" w:cs="Times New Roman"/>
              </w:rPr>
              <w:t>гулированию конфликта и</w:t>
            </w:r>
            <w:r w:rsidRPr="00CE66DB">
              <w:rPr>
                <w:rFonts w:ascii="Times New Roman" w:hAnsi="Times New Roman" w:cs="Times New Roman"/>
              </w:rPr>
              <w:t>н</w:t>
            </w:r>
            <w:r w:rsidRPr="00CE66DB">
              <w:rPr>
                <w:rFonts w:ascii="Times New Roman" w:hAnsi="Times New Roman" w:cs="Times New Roman"/>
              </w:rPr>
              <w:t>тересов</w:t>
            </w:r>
          </w:p>
        </w:tc>
      </w:tr>
    </w:tbl>
    <w:p w:rsidR="008A3F78" w:rsidRPr="004A60DC" w:rsidRDefault="008A3F78" w:rsidP="00683E64">
      <w:pPr>
        <w:pStyle w:val="ConsPlusNormal"/>
        <w:jc w:val="center"/>
        <w:rPr>
          <w:rFonts w:ascii="Times New Roman" w:hAnsi="Times New Roman" w:cs="Times New Roman"/>
        </w:rPr>
      </w:pPr>
    </w:p>
    <w:p w:rsidR="00683E64" w:rsidRPr="004A60DC" w:rsidRDefault="00683E64" w:rsidP="00683E64">
      <w:pPr>
        <w:pStyle w:val="ConsPlusNormal"/>
        <w:jc w:val="both"/>
        <w:rPr>
          <w:rFonts w:ascii="Times New Roman" w:hAnsi="Times New Roman" w:cs="Times New Roman"/>
        </w:rPr>
      </w:pPr>
    </w:p>
    <w:p w:rsidR="00266420" w:rsidRPr="004A60DC" w:rsidRDefault="00266420" w:rsidP="00F73507">
      <w:pPr>
        <w:widowControl w:val="0"/>
        <w:autoSpaceDE w:val="0"/>
        <w:autoSpaceDN w:val="0"/>
        <w:adjustRightInd w:val="0"/>
        <w:outlineLvl w:val="0"/>
      </w:pPr>
      <w:bookmarkStart w:id="3" w:name="Par1"/>
      <w:bookmarkStart w:id="4" w:name="Par25"/>
      <w:bookmarkEnd w:id="3"/>
      <w:bookmarkEnd w:id="4"/>
    </w:p>
    <w:p w:rsidR="00266420" w:rsidRPr="004A60DC" w:rsidRDefault="00266420" w:rsidP="001D340B">
      <w:pPr>
        <w:widowControl w:val="0"/>
        <w:autoSpaceDE w:val="0"/>
        <w:autoSpaceDN w:val="0"/>
        <w:adjustRightInd w:val="0"/>
        <w:jc w:val="right"/>
        <w:outlineLvl w:val="0"/>
      </w:pPr>
    </w:p>
    <w:p w:rsidR="00266420" w:rsidRPr="004A60DC" w:rsidRDefault="00266420" w:rsidP="001D340B">
      <w:pPr>
        <w:widowControl w:val="0"/>
        <w:autoSpaceDE w:val="0"/>
        <w:autoSpaceDN w:val="0"/>
        <w:adjustRightInd w:val="0"/>
        <w:jc w:val="right"/>
        <w:outlineLvl w:val="0"/>
      </w:pPr>
    </w:p>
    <w:p w:rsidR="00266420" w:rsidRPr="0001586F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6420" w:rsidRPr="0001586F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6420" w:rsidRPr="0001586F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6420" w:rsidRPr="0001586F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6420" w:rsidRPr="0001586F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6420" w:rsidRPr="0001586F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6420" w:rsidRPr="0001586F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6420" w:rsidRPr="0001586F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6420" w:rsidRPr="0001586F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66420" w:rsidRDefault="00266420" w:rsidP="001D340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266420" w:rsidSect="00E87DB1">
      <w:headerReference w:type="even" r:id="rId9"/>
      <w:headerReference w:type="default" r:id="rId10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52" w:rsidRDefault="00523952">
      <w:r>
        <w:separator/>
      </w:r>
    </w:p>
  </w:endnote>
  <w:endnote w:type="continuationSeparator" w:id="0">
    <w:p w:rsidR="00523952" w:rsidRDefault="0052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52" w:rsidRDefault="00523952">
      <w:r>
        <w:separator/>
      </w:r>
    </w:p>
  </w:footnote>
  <w:footnote w:type="continuationSeparator" w:id="0">
    <w:p w:rsidR="00523952" w:rsidRDefault="00523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7A4E07"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</w:p>
  <w:p w:rsidR="00590B4E" w:rsidRDefault="00590B4E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2">
    <w:nsid w:val="147C7DB6"/>
    <w:multiLevelType w:val="multilevel"/>
    <w:tmpl w:val="6F7A01F8"/>
    <w:numStyleLink w:val="2"/>
  </w:abstractNum>
  <w:abstractNum w:abstractNumId="3">
    <w:nsid w:val="20907D42"/>
    <w:multiLevelType w:val="hybridMultilevel"/>
    <w:tmpl w:val="C4405A02"/>
    <w:lvl w:ilvl="0" w:tplc="14A0BE3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C06303"/>
    <w:multiLevelType w:val="multilevel"/>
    <w:tmpl w:val="48E83FCC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60AC00E4"/>
    <w:multiLevelType w:val="multilevel"/>
    <w:tmpl w:val="D61ED80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10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A3A0384"/>
    <w:multiLevelType w:val="multilevel"/>
    <w:tmpl w:val="6F7A01F8"/>
    <w:numStyleLink w:val="2"/>
  </w:abstractNum>
  <w:abstractNum w:abstractNumId="7">
    <w:nsid w:val="77CF030E"/>
    <w:multiLevelType w:val="multilevel"/>
    <w:tmpl w:val="6F7A01F8"/>
    <w:styleLink w:val="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2D"/>
    <w:rsid w:val="0001586F"/>
    <w:rsid w:val="00090BAD"/>
    <w:rsid w:val="000C1331"/>
    <w:rsid w:val="000C16A6"/>
    <w:rsid w:val="00185A07"/>
    <w:rsid w:val="001975CA"/>
    <w:rsid w:val="001A78C7"/>
    <w:rsid w:val="001B052D"/>
    <w:rsid w:val="001B5796"/>
    <w:rsid w:val="001D340B"/>
    <w:rsid w:val="00266420"/>
    <w:rsid w:val="00295909"/>
    <w:rsid w:val="002A2A63"/>
    <w:rsid w:val="002C0085"/>
    <w:rsid w:val="002C50B2"/>
    <w:rsid w:val="002D3A9D"/>
    <w:rsid w:val="002E4727"/>
    <w:rsid w:val="00322CDD"/>
    <w:rsid w:val="00353E8E"/>
    <w:rsid w:val="00371999"/>
    <w:rsid w:val="00390938"/>
    <w:rsid w:val="00396047"/>
    <w:rsid w:val="00397803"/>
    <w:rsid w:val="003C6518"/>
    <w:rsid w:val="003C70D9"/>
    <w:rsid w:val="0040787E"/>
    <w:rsid w:val="00455556"/>
    <w:rsid w:val="00467132"/>
    <w:rsid w:val="004734B7"/>
    <w:rsid w:val="00475CA3"/>
    <w:rsid w:val="004919FA"/>
    <w:rsid w:val="004A60DC"/>
    <w:rsid w:val="004D2ED8"/>
    <w:rsid w:val="00523952"/>
    <w:rsid w:val="00526912"/>
    <w:rsid w:val="00544E92"/>
    <w:rsid w:val="00590B1B"/>
    <w:rsid w:val="00590B4E"/>
    <w:rsid w:val="005B1DC7"/>
    <w:rsid w:val="005B76BF"/>
    <w:rsid w:val="005E3522"/>
    <w:rsid w:val="006204F8"/>
    <w:rsid w:val="00654261"/>
    <w:rsid w:val="00683E64"/>
    <w:rsid w:val="00686553"/>
    <w:rsid w:val="00744F31"/>
    <w:rsid w:val="007754A3"/>
    <w:rsid w:val="0078358E"/>
    <w:rsid w:val="0079391E"/>
    <w:rsid w:val="00796AC3"/>
    <w:rsid w:val="007A4E07"/>
    <w:rsid w:val="007C5F80"/>
    <w:rsid w:val="00825C34"/>
    <w:rsid w:val="0084284D"/>
    <w:rsid w:val="008726FE"/>
    <w:rsid w:val="00874EBE"/>
    <w:rsid w:val="00876188"/>
    <w:rsid w:val="008A3F78"/>
    <w:rsid w:val="009205BD"/>
    <w:rsid w:val="00930398"/>
    <w:rsid w:val="00986ED6"/>
    <w:rsid w:val="00993C1F"/>
    <w:rsid w:val="009A424B"/>
    <w:rsid w:val="009D49AC"/>
    <w:rsid w:val="00A00952"/>
    <w:rsid w:val="00A223E3"/>
    <w:rsid w:val="00A37D01"/>
    <w:rsid w:val="00A8186D"/>
    <w:rsid w:val="00A90B06"/>
    <w:rsid w:val="00AE1535"/>
    <w:rsid w:val="00AF2944"/>
    <w:rsid w:val="00B05DE3"/>
    <w:rsid w:val="00B40D00"/>
    <w:rsid w:val="00B63AC9"/>
    <w:rsid w:val="00B74C4A"/>
    <w:rsid w:val="00B81A73"/>
    <w:rsid w:val="00BA20E7"/>
    <w:rsid w:val="00C639C4"/>
    <w:rsid w:val="00C6603A"/>
    <w:rsid w:val="00C71EC3"/>
    <w:rsid w:val="00C85977"/>
    <w:rsid w:val="00C956F9"/>
    <w:rsid w:val="00CA0E99"/>
    <w:rsid w:val="00CA769B"/>
    <w:rsid w:val="00CB25A2"/>
    <w:rsid w:val="00CC3328"/>
    <w:rsid w:val="00CD7042"/>
    <w:rsid w:val="00CE66DB"/>
    <w:rsid w:val="00D17196"/>
    <w:rsid w:val="00D31213"/>
    <w:rsid w:val="00D34CC4"/>
    <w:rsid w:val="00D36FE1"/>
    <w:rsid w:val="00D521FB"/>
    <w:rsid w:val="00D57C98"/>
    <w:rsid w:val="00D6363D"/>
    <w:rsid w:val="00D65425"/>
    <w:rsid w:val="00D75332"/>
    <w:rsid w:val="00D8353A"/>
    <w:rsid w:val="00DB7238"/>
    <w:rsid w:val="00E338D9"/>
    <w:rsid w:val="00E56277"/>
    <w:rsid w:val="00E87DB1"/>
    <w:rsid w:val="00E92FB4"/>
    <w:rsid w:val="00E9471B"/>
    <w:rsid w:val="00EE37A1"/>
    <w:rsid w:val="00EF26F4"/>
    <w:rsid w:val="00F179F5"/>
    <w:rsid w:val="00F72A1C"/>
    <w:rsid w:val="00F73507"/>
    <w:rsid w:val="00F879FF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C1331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5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5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6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rsid w:val="00C956F9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locked/>
    <w:rsid w:val="00C71EC3"/>
    <w:rPr>
      <w:spacing w:val="20"/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C71EC3"/>
    <w:pPr>
      <w:shd w:val="clear" w:color="auto" w:fill="FFFFFF"/>
      <w:spacing w:before="120" w:line="283" w:lineRule="exact"/>
      <w:ind w:hanging="340"/>
    </w:pPr>
    <w:rPr>
      <w:spacing w:val="20"/>
      <w:sz w:val="28"/>
      <w:szCs w:val="28"/>
    </w:rPr>
  </w:style>
  <w:style w:type="character" w:customStyle="1" w:styleId="1">
    <w:name w:val="Основной текст Знак1"/>
    <w:basedOn w:val="a0"/>
    <w:link w:val="ab"/>
    <w:rsid w:val="00C71EC3"/>
  </w:style>
  <w:style w:type="paragraph" w:styleId="ac">
    <w:name w:val="Body Text Indent"/>
    <w:basedOn w:val="a"/>
    <w:link w:val="ad"/>
    <w:rsid w:val="000C13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C1331"/>
  </w:style>
  <w:style w:type="character" w:customStyle="1" w:styleId="30">
    <w:name w:val="Заголовок 3 Знак"/>
    <w:basedOn w:val="a0"/>
    <w:link w:val="3"/>
    <w:rsid w:val="000C1331"/>
    <w:rPr>
      <w:sz w:val="28"/>
      <w:szCs w:val="28"/>
      <w:u w:val="single"/>
    </w:rPr>
  </w:style>
  <w:style w:type="paragraph" w:styleId="ae">
    <w:name w:val="List Paragraph"/>
    <w:basedOn w:val="a"/>
    <w:uiPriority w:val="99"/>
    <w:qFormat/>
    <w:rsid w:val="00F72A1C"/>
    <w:pPr>
      <w:widowControl w:val="0"/>
      <w:autoSpaceDE w:val="0"/>
      <w:autoSpaceDN w:val="0"/>
      <w:adjustRightInd w:val="0"/>
      <w:ind w:left="708"/>
    </w:pPr>
  </w:style>
  <w:style w:type="paragraph" w:customStyle="1" w:styleId="ConsCell">
    <w:name w:val="ConsCell"/>
    <w:uiPriority w:val="99"/>
    <w:rsid w:val="00F72A1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FontStyle32">
    <w:name w:val="Font Style32"/>
    <w:uiPriority w:val="99"/>
    <w:rsid w:val="00F72A1C"/>
    <w:rPr>
      <w:rFonts w:ascii="Times New Roman" w:hAnsi="Times New Roman" w:cs="Times New Roman" w:hint="default"/>
      <w:sz w:val="26"/>
      <w:szCs w:val="26"/>
    </w:rPr>
  </w:style>
  <w:style w:type="numbering" w:customStyle="1" w:styleId="2">
    <w:name w:val="Стиль2"/>
    <w:uiPriority w:val="99"/>
    <w:rsid w:val="00F72A1C"/>
    <w:pPr>
      <w:numPr>
        <w:numId w:val="7"/>
      </w:numPr>
    </w:pPr>
  </w:style>
  <w:style w:type="paragraph" w:customStyle="1" w:styleId="ConsPlusTitlePage">
    <w:name w:val="ConsPlusTitlePage"/>
    <w:rsid w:val="00683E64"/>
    <w:pPr>
      <w:widowControl w:val="0"/>
      <w:autoSpaceDE w:val="0"/>
      <w:autoSpaceDN w:val="0"/>
    </w:pPr>
    <w:rPr>
      <w:rFonts w:ascii="Tahoma" w:hAnsi="Tahoma" w:cs="Tahoma"/>
    </w:rPr>
  </w:style>
  <w:style w:type="table" w:styleId="af">
    <w:name w:val="Table Grid"/>
    <w:basedOn w:val="a1"/>
    <w:rsid w:val="008A3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F26F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B0A4-7D7F-41FB-86E1-96C1154A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2016-10-18T03:21:00Z</cp:lastPrinted>
  <dcterms:created xsi:type="dcterms:W3CDTF">2016-11-11T05:20:00Z</dcterms:created>
  <dcterms:modified xsi:type="dcterms:W3CDTF">2016-11-11T05:20:00Z</dcterms:modified>
</cp:coreProperties>
</file>