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572F7" w:rsidRPr="00037C70" w:rsidTr="00D572F7">
        <w:tc>
          <w:tcPr>
            <w:tcW w:w="5211" w:type="dxa"/>
          </w:tcPr>
          <w:p w:rsidR="00D572F7" w:rsidRPr="00037C70" w:rsidRDefault="00D572F7" w:rsidP="00D572F7">
            <w:pPr>
              <w:jc w:val="right"/>
              <w:rPr>
                <w:szCs w:val="28"/>
              </w:rPr>
            </w:pPr>
          </w:p>
        </w:tc>
        <w:tc>
          <w:tcPr>
            <w:tcW w:w="4360" w:type="dxa"/>
          </w:tcPr>
          <w:p w:rsidR="00D572F7" w:rsidRPr="00037C70" w:rsidRDefault="00D572F7" w:rsidP="00D572F7">
            <w:pPr>
              <w:jc w:val="both"/>
              <w:rPr>
                <w:szCs w:val="28"/>
              </w:rPr>
            </w:pPr>
            <w:r w:rsidRPr="00037C70">
              <w:rPr>
                <w:szCs w:val="28"/>
              </w:rPr>
              <w:t xml:space="preserve">Приложение </w:t>
            </w:r>
            <w:r w:rsidR="00144760">
              <w:rPr>
                <w:szCs w:val="28"/>
              </w:rPr>
              <w:t>1</w:t>
            </w:r>
          </w:p>
          <w:p w:rsidR="00D572F7" w:rsidRPr="00037C70" w:rsidRDefault="003D7F46" w:rsidP="00D572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</w:t>
            </w:r>
            <w:bookmarkStart w:id="0" w:name="_GoBack"/>
            <w:bookmarkEnd w:id="0"/>
            <w:r w:rsidR="00D572F7" w:rsidRPr="00037C70">
              <w:rPr>
                <w:szCs w:val="28"/>
              </w:rPr>
              <w:t>ешению Думы Суксунского городского поселения</w:t>
            </w:r>
          </w:p>
          <w:p w:rsidR="00D572F7" w:rsidRPr="00037C70" w:rsidRDefault="00D572F7" w:rsidP="00D572F7">
            <w:pPr>
              <w:jc w:val="both"/>
              <w:rPr>
                <w:szCs w:val="28"/>
              </w:rPr>
            </w:pPr>
            <w:proofErr w:type="gramStart"/>
            <w:r w:rsidRPr="00FA3127">
              <w:rPr>
                <w:szCs w:val="28"/>
                <w:u w:val="single"/>
              </w:rPr>
              <w:t>от</w:t>
            </w:r>
            <w:proofErr w:type="gramEnd"/>
            <w:r w:rsidRPr="00FA3127">
              <w:rPr>
                <w:szCs w:val="28"/>
                <w:u w:val="single"/>
              </w:rPr>
              <w:t xml:space="preserve"> </w:t>
            </w:r>
            <w:r w:rsidR="00FA3127" w:rsidRPr="00FA3127">
              <w:rPr>
                <w:u w:val="single"/>
              </w:rPr>
              <w:t>23.04.2019</w:t>
            </w:r>
            <w:r w:rsidR="00FA3127">
              <w:t xml:space="preserve"> </w:t>
            </w:r>
            <w:r w:rsidRPr="00FA3127">
              <w:rPr>
                <w:szCs w:val="28"/>
                <w:u w:val="single"/>
              </w:rPr>
              <w:t>№</w:t>
            </w:r>
            <w:r w:rsidR="00FA3127" w:rsidRPr="00FA3127">
              <w:rPr>
                <w:szCs w:val="28"/>
                <w:u w:val="single"/>
              </w:rPr>
              <w:t>24</w:t>
            </w:r>
          </w:p>
        </w:tc>
      </w:tr>
    </w:tbl>
    <w:p w:rsidR="003D6DF5" w:rsidRDefault="00782099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1" type="#_x0000_t202" style="position:absolute;margin-left:-14.4pt;margin-top:216.8pt;width:238.95pt;height:146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" filled="f" stroked="f">
            <v:textbox>
              <w:txbxContent>
                <w:p w:rsidR="002A5E86" w:rsidRPr="00476FF8" w:rsidRDefault="008A1A11" w:rsidP="009C6E9F">
                  <w:pPr>
                    <w:rPr>
                      <w:b/>
                    </w:rPr>
                  </w:pPr>
                  <w:r>
                    <w:rPr>
                      <w:b/>
                    </w:rPr>
                    <w:t>О предоставлении разрешения на отклонение от предельных параметров разрешен</w:t>
                  </w:r>
                  <w:r w:rsidR="003450F5">
                    <w:rPr>
                      <w:b/>
                    </w:rPr>
                    <w:t>ного строительства для земельного участка, расположенного по адресу: Пермский край, Суксунский район, п. Суксун, ул. Совхозная, напротив д. 1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-14.4pt;margin-top:41.1pt;width:447.95pt;height:3in;z-index:251656704;mso-position-horizontal-relative:text;mso-position-vertical-relative:text" coordorigin="1701,660" coordsize="8959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8" type="#_x0000_t75" alt="44" style="position:absolute;left:1701;top:660;width:8934;height:4320;visibility:visible;mso-position-horizontal-relative:page;mso-position-vertical-relative:page">
              <v:imagedata r:id="rId7" o:title="44"/>
            </v:shape>
            <v:group id="_x0000_s1032" style="position:absolute;left:2778;top:3873;width:7882;height:434" coordorigin="2778,3873" coordsize="7882,434">
              <v:shape id="Text Box 53" o:spid="_x0000_s1030" type="#_x0000_t202" style="position:absolute;left:2778;top:3875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N7rwIAAKo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Text Box 54" o:spid="_x0000_s1029" type="#_x0000_t202" style="position:absolute;left:8647;top:3873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ie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48080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проект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2A5E86" w:rsidRDefault="002A5E86" w:rsidP="00AF2CDB">
      <w:pPr>
        <w:pStyle w:val="a6"/>
        <w:spacing w:after="0" w:line="360" w:lineRule="auto"/>
        <w:ind w:firstLine="709"/>
        <w:jc w:val="both"/>
      </w:pPr>
    </w:p>
    <w:p w:rsidR="002A5E86" w:rsidRDefault="002A5E86" w:rsidP="00AF2CDB">
      <w:pPr>
        <w:pStyle w:val="a6"/>
        <w:spacing w:after="0" w:line="360" w:lineRule="auto"/>
        <w:ind w:firstLine="709"/>
        <w:jc w:val="both"/>
      </w:pPr>
    </w:p>
    <w:p w:rsidR="00A816F1" w:rsidRDefault="00A816F1" w:rsidP="009510C4">
      <w:pPr>
        <w:pStyle w:val="a6"/>
        <w:spacing w:after="0" w:line="360" w:lineRule="auto"/>
        <w:ind w:firstLine="709"/>
        <w:jc w:val="both"/>
        <w:rPr>
          <w:b w:val="0"/>
        </w:rPr>
      </w:pPr>
    </w:p>
    <w:p w:rsidR="003450F5" w:rsidRDefault="003450F5" w:rsidP="00D572F7">
      <w:pPr>
        <w:pStyle w:val="a6"/>
        <w:spacing w:after="0" w:line="360" w:lineRule="auto"/>
        <w:jc w:val="both"/>
        <w:rPr>
          <w:b w:val="0"/>
        </w:rPr>
      </w:pPr>
    </w:p>
    <w:p w:rsidR="008A1A11" w:rsidRPr="008A1A11" w:rsidRDefault="00985783" w:rsidP="00480804">
      <w:pPr>
        <w:pStyle w:val="a6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</w:t>
      </w:r>
      <w:r w:rsidR="008A1A11">
        <w:rPr>
          <w:b w:val="0"/>
        </w:rPr>
        <w:t>статьей 40 Градостроительного кодекса Российской Федерации, с Правилами землепользования и застройки Суксунского городского поселения, утвержденные решением Думы Суксунского городского поселения от 22.08.2013 № 278</w:t>
      </w:r>
      <w:r w:rsidR="00B0139C">
        <w:rPr>
          <w:b w:val="0"/>
        </w:rPr>
        <w:t xml:space="preserve"> «Об утверждении Правил землепользования и застройки Суксунского городского поселения»</w:t>
      </w:r>
      <w:r>
        <w:rPr>
          <w:b w:val="0"/>
        </w:rPr>
        <w:t xml:space="preserve"> (в ред. от 13.09.2016)</w:t>
      </w:r>
      <w:r w:rsidR="008A1A11">
        <w:rPr>
          <w:b w:val="0"/>
        </w:rPr>
        <w:t xml:space="preserve">, </w:t>
      </w:r>
      <w:r w:rsidR="00373E33">
        <w:rPr>
          <w:b w:val="0"/>
        </w:rPr>
        <w:t xml:space="preserve">на основании личного заявления А.Г. </w:t>
      </w:r>
      <w:proofErr w:type="spellStart"/>
      <w:r w:rsidR="00373E33">
        <w:rPr>
          <w:b w:val="0"/>
        </w:rPr>
        <w:t>Бажина</w:t>
      </w:r>
      <w:proofErr w:type="spellEnd"/>
      <w:r w:rsidR="00373E33">
        <w:rPr>
          <w:b w:val="0"/>
        </w:rPr>
        <w:t xml:space="preserve"> от 18.09.2018 г.</w:t>
      </w:r>
    </w:p>
    <w:p w:rsidR="009510C4" w:rsidRDefault="009510C4" w:rsidP="00480804">
      <w:pPr>
        <w:pStyle w:val="a5"/>
        <w:spacing w:line="240" w:lineRule="auto"/>
      </w:pPr>
      <w:r>
        <w:t>ПОСТАНОВЛЯЮ:</w:t>
      </w:r>
    </w:p>
    <w:p w:rsidR="008A1A11" w:rsidRDefault="00E9470B" w:rsidP="00480804">
      <w:pPr>
        <w:pStyle w:val="a5"/>
        <w:numPr>
          <w:ilvl w:val="0"/>
          <w:numId w:val="1"/>
        </w:numPr>
        <w:spacing w:line="240" w:lineRule="auto"/>
        <w:ind w:left="0" w:firstLine="720"/>
      </w:pPr>
      <w:r>
        <w:t xml:space="preserve">Разрешить </w:t>
      </w:r>
      <w:r w:rsidR="00373E33">
        <w:t xml:space="preserve">отклонение от предельных параметров разрешенного строительства, установленных Правилами землепользования и застройки Суксунского городского поселения, для территориальной зоны Ж1 – Зона застройки индивидуальными жилыми домами, в части уменьшения </w:t>
      </w:r>
      <w:proofErr w:type="gramStart"/>
      <w:r w:rsidR="00373E33">
        <w:t>минимальной</w:t>
      </w:r>
      <w:proofErr w:type="gramEnd"/>
      <w:r w:rsidR="00373E33">
        <w:t xml:space="preserve"> площади земельного участка для ведения личного подсобного хозяйства с 400 кв.м. до 300 кв.м., в отношении земельного участка с кадастровым номером 59:35:0010116:60, расположенного по адресу: Пермский край, Суксунский район, п. Суксун, ул. Совхозная, напротив д. 1.</w:t>
      </w:r>
    </w:p>
    <w:p w:rsidR="0082638C" w:rsidRDefault="0082638C" w:rsidP="00480804">
      <w:pPr>
        <w:pStyle w:val="a5"/>
        <w:numPr>
          <w:ilvl w:val="0"/>
          <w:numId w:val="1"/>
        </w:numPr>
        <w:spacing w:line="240" w:lineRule="auto"/>
        <w:ind w:left="0" w:firstLine="720"/>
      </w:pPr>
      <w:r w:rsidRPr="0082638C">
        <w:t>Контроль за исполнением настоящего Постановления оставляю за собой.</w:t>
      </w:r>
    </w:p>
    <w:p w:rsidR="0082638C" w:rsidRDefault="0082638C" w:rsidP="00924DCD">
      <w:pPr>
        <w:pStyle w:val="a6"/>
        <w:spacing w:after="0" w:line="240" w:lineRule="auto"/>
        <w:jc w:val="both"/>
        <w:rPr>
          <w:b w:val="0"/>
        </w:rPr>
      </w:pPr>
    </w:p>
    <w:p w:rsidR="002A5E86" w:rsidRPr="008A154D" w:rsidRDefault="002A5E86" w:rsidP="00924DCD">
      <w:pPr>
        <w:pStyle w:val="a6"/>
        <w:spacing w:after="0" w:line="240" w:lineRule="auto"/>
        <w:jc w:val="both"/>
        <w:rPr>
          <w:b w:val="0"/>
        </w:rPr>
      </w:pPr>
      <w:r>
        <w:rPr>
          <w:b w:val="0"/>
        </w:rPr>
        <w:t>Г</w:t>
      </w:r>
      <w:r w:rsidRPr="008A154D">
        <w:rPr>
          <w:b w:val="0"/>
        </w:rPr>
        <w:t>лава муниципального района –</w:t>
      </w:r>
    </w:p>
    <w:p w:rsidR="002A5E86" w:rsidRPr="008A154D" w:rsidRDefault="002A5E86" w:rsidP="00924DCD">
      <w:pPr>
        <w:pStyle w:val="a5"/>
        <w:spacing w:line="240" w:lineRule="auto"/>
        <w:ind w:firstLine="0"/>
      </w:pPr>
      <w:r>
        <w:t>г</w:t>
      </w:r>
      <w:r w:rsidRPr="008A154D">
        <w:t>лава Администрации Суксунского</w:t>
      </w:r>
    </w:p>
    <w:p w:rsidR="00DA0D69" w:rsidRDefault="002A5E86" w:rsidP="00D572F7">
      <w:pPr>
        <w:pStyle w:val="a5"/>
        <w:spacing w:line="240" w:lineRule="auto"/>
        <w:ind w:firstLine="0"/>
        <w:rPr>
          <w:szCs w:val="28"/>
        </w:rPr>
      </w:pPr>
      <w:r>
        <w:t>м</w:t>
      </w:r>
      <w:r w:rsidRPr="008A154D">
        <w:t>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П.Г. Третьяков</w:t>
      </w:r>
      <w:r w:rsidR="008A1A11">
        <w:t xml:space="preserve">     </w:t>
      </w:r>
    </w:p>
    <w:sectPr w:rsidR="00DA0D69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99" w:rsidRDefault="00782099">
      <w:r>
        <w:separator/>
      </w:r>
    </w:p>
  </w:endnote>
  <w:endnote w:type="continuationSeparator" w:id="0">
    <w:p w:rsidR="00782099" w:rsidRDefault="007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99" w:rsidRDefault="00782099">
      <w:r>
        <w:separator/>
      </w:r>
    </w:p>
  </w:footnote>
  <w:footnote w:type="continuationSeparator" w:id="0">
    <w:p w:rsidR="00782099" w:rsidRDefault="0078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B62"/>
    <w:multiLevelType w:val="hybridMultilevel"/>
    <w:tmpl w:val="74A453A6"/>
    <w:lvl w:ilvl="0" w:tplc="882E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C94"/>
    <w:rsid w:val="00021A78"/>
    <w:rsid w:val="00033B67"/>
    <w:rsid w:val="00064595"/>
    <w:rsid w:val="00066153"/>
    <w:rsid w:val="00097994"/>
    <w:rsid w:val="000C2D90"/>
    <w:rsid w:val="00131DB0"/>
    <w:rsid w:val="00143108"/>
    <w:rsid w:val="00144760"/>
    <w:rsid w:val="001B2E61"/>
    <w:rsid w:val="001F2DAC"/>
    <w:rsid w:val="002159DF"/>
    <w:rsid w:val="00242FDA"/>
    <w:rsid w:val="00256D2B"/>
    <w:rsid w:val="0026279C"/>
    <w:rsid w:val="00277191"/>
    <w:rsid w:val="002802BE"/>
    <w:rsid w:val="002A5E86"/>
    <w:rsid w:val="002B5974"/>
    <w:rsid w:val="00311DAC"/>
    <w:rsid w:val="003450F5"/>
    <w:rsid w:val="0036013B"/>
    <w:rsid w:val="00373E33"/>
    <w:rsid w:val="003B0085"/>
    <w:rsid w:val="003D6DF5"/>
    <w:rsid w:val="003D7F46"/>
    <w:rsid w:val="0047083E"/>
    <w:rsid w:val="00480804"/>
    <w:rsid w:val="00482A25"/>
    <w:rsid w:val="004F6BB4"/>
    <w:rsid w:val="00550347"/>
    <w:rsid w:val="005840C7"/>
    <w:rsid w:val="005955BE"/>
    <w:rsid w:val="00635CB4"/>
    <w:rsid w:val="006B213E"/>
    <w:rsid w:val="006C55A3"/>
    <w:rsid w:val="006F2B94"/>
    <w:rsid w:val="006F4FF6"/>
    <w:rsid w:val="00715A69"/>
    <w:rsid w:val="00757ECC"/>
    <w:rsid w:val="00777EF1"/>
    <w:rsid w:val="00782099"/>
    <w:rsid w:val="007873D1"/>
    <w:rsid w:val="007A49DC"/>
    <w:rsid w:val="007C6E55"/>
    <w:rsid w:val="0082638C"/>
    <w:rsid w:val="008741B6"/>
    <w:rsid w:val="008936EC"/>
    <w:rsid w:val="008A1A11"/>
    <w:rsid w:val="008B2B92"/>
    <w:rsid w:val="009073DA"/>
    <w:rsid w:val="00924DCD"/>
    <w:rsid w:val="00931154"/>
    <w:rsid w:val="009478EA"/>
    <w:rsid w:val="009510C4"/>
    <w:rsid w:val="00985783"/>
    <w:rsid w:val="009B3634"/>
    <w:rsid w:val="009C011A"/>
    <w:rsid w:val="009C6E9F"/>
    <w:rsid w:val="00A07A33"/>
    <w:rsid w:val="00A10EDB"/>
    <w:rsid w:val="00A13341"/>
    <w:rsid w:val="00A16F73"/>
    <w:rsid w:val="00A442D4"/>
    <w:rsid w:val="00A701BA"/>
    <w:rsid w:val="00A762CD"/>
    <w:rsid w:val="00A816F1"/>
    <w:rsid w:val="00A864F1"/>
    <w:rsid w:val="00AD5069"/>
    <w:rsid w:val="00AE0B25"/>
    <w:rsid w:val="00AF2CDB"/>
    <w:rsid w:val="00B0139C"/>
    <w:rsid w:val="00B01DB0"/>
    <w:rsid w:val="00B41E72"/>
    <w:rsid w:val="00B42F13"/>
    <w:rsid w:val="00B91F39"/>
    <w:rsid w:val="00B921B5"/>
    <w:rsid w:val="00BD3507"/>
    <w:rsid w:val="00BD5858"/>
    <w:rsid w:val="00C17F88"/>
    <w:rsid w:val="00C24C94"/>
    <w:rsid w:val="00C76220"/>
    <w:rsid w:val="00D572F7"/>
    <w:rsid w:val="00D95C5F"/>
    <w:rsid w:val="00D9640C"/>
    <w:rsid w:val="00DA0D69"/>
    <w:rsid w:val="00DB4B16"/>
    <w:rsid w:val="00DB7A2C"/>
    <w:rsid w:val="00DC26F5"/>
    <w:rsid w:val="00DF3619"/>
    <w:rsid w:val="00E7209E"/>
    <w:rsid w:val="00E9031A"/>
    <w:rsid w:val="00E9470B"/>
    <w:rsid w:val="00EE0836"/>
    <w:rsid w:val="00F22F1F"/>
    <w:rsid w:val="00F31ED4"/>
    <w:rsid w:val="00F458FA"/>
    <w:rsid w:val="00F6686C"/>
    <w:rsid w:val="00F8786D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99E7923F-93BE-4B48-8748-56FDEC4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3">
    <w:name w:val="heading 3"/>
    <w:basedOn w:val="a"/>
    <w:link w:val="30"/>
    <w:uiPriority w:val="9"/>
    <w:qFormat/>
    <w:rsid w:val="00B91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4B16"/>
    <w:pPr>
      <w:ind w:left="720"/>
      <w:contextualSpacing/>
    </w:pPr>
  </w:style>
  <w:style w:type="character" w:styleId="ad">
    <w:name w:val="Hyperlink"/>
    <w:basedOn w:val="a0"/>
    <w:rsid w:val="00DB4B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1F39"/>
    <w:rPr>
      <w:b/>
      <w:bCs/>
      <w:sz w:val="27"/>
      <w:szCs w:val="27"/>
    </w:rPr>
  </w:style>
  <w:style w:type="table" w:styleId="ae">
    <w:name w:val="Table Grid"/>
    <w:basedOn w:val="a1"/>
    <w:rsid w:val="00DA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6;&#1087;&#1086;&#1074;&#1072;%20&#1070;.&#1042;\&#1041;&#1083;&#1072;&#1085;&#1082;&#1080;%20&#1076;&#1086;&#1082;&#1091;&#1084;&#1077;&#1085;&#1090;&#1086;&#1074;\&#1041;&#1083;&#1072;&#1085;&#1082;%20&#1087;&#1086;&#1089;&#1090;&#1072;&#1085;&#1086;&#1074;&#1083;&#1077;&#1085;&#1080;&#1103;%20&#1075;&#1083;&#1072;&#1074;&#1099;%20&#1040;&#1076;&#1084;&#1080;&#1085;&#1080;&#1089;&#1090;&#1088;&#1072;&#1094;&#1080;&#1080;%20&#1057;&#1091;&#1082;&#1089;&#1091;&#1085;&#1089;&#1082;&#1086;&#1075;&#1086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 Суксунского МР</Template>
  <TotalTime>414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2019-04-15T03:51:00Z</cp:lastPrinted>
  <dcterms:created xsi:type="dcterms:W3CDTF">2019-03-22T09:06:00Z</dcterms:created>
  <dcterms:modified xsi:type="dcterms:W3CDTF">2019-04-23T12:19:00Z</dcterms:modified>
</cp:coreProperties>
</file>