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F8" w:rsidRPr="00952AF8" w:rsidRDefault="00952AF8" w:rsidP="00952AF8">
      <w:pPr>
        <w:ind w:firstLine="709"/>
        <w:jc w:val="center"/>
        <w:rPr>
          <w:b/>
          <w:color w:val="000000"/>
          <w:sz w:val="26"/>
          <w:szCs w:val="26"/>
          <w:lang w:eastAsia="en-US"/>
        </w:rPr>
      </w:pPr>
      <w:r w:rsidRPr="00952AF8">
        <w:rPr>
          <w:b/>
          <w:color w:val="000000"/>
          <w:sz w:val="26"/>
          <w:szCs w:val="26"/>
          <w:lang w:eastAsia="en-US"/>
        </w:rPr>
        <w:t>Росреестр разъясняет: СНИЛС поможет получить актуальную информацию о недвижимости</w:t>
      </w:r>
    </w:p>
    <w:p w:rsidR="00952AF8" w:rsidRPr="00952AF8" w:rsidRDefault="00952AF8" w:rsidP="00952AF8">
      <w:pPr>
        <w:ind w:firstLine="709"/>
        <w:jc w:val="both"/>
        <w:rPr>
          <w:b/>
          <w:color w:val="000000"/>
          <w:sz w:val="26"/>
          <w:szCs w:val="26"/>
          <w:lang w:eastAsia="en-US"/>
        </w:rPr>
      </w:pPr>
    </w:p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bookmarkStart w:id="0" w:name="_Hlk142985386"/>
      <w:r w:rsidRPr="00952AF8">
        <w:rPr>
          <w:color w:val="000000"/>
          <w:sz w:val="26"/>
          <w:szCs w:val="26"/>
          <w:lang w:eastAsia="en-US"/>
        </w:rPr>
        <w:t>Хотите получить бесплатно информацию об объектах недвижимости - внесите в Единый государственный реестр недвижимости (далее – ЕГРН) сведения о страховом номере индивидуального лицевого счета правообладателя – СНИЛС.</w:t>
      </w:r>
    </w:p>
    <w:bookmarkEnd w:id="0"/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952AF8">
        <w:rPr>
          <w:color w:val="000000"/>
          <w:sz w:val="26"/>
          <w:szCs w:val="26"/>
          <w:lang w:eastAsia="en-US"/>
        </w:rPr>
        <w:t xml:space="preserve">СНИЛС – это уникальный идентификатор личности человека, который не меняется в течение всей жизни. </w:t>
      </w:r>
    </w:p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952AF8">
        <w:rPr>
          <w:color w:val="000000"/>
          <w:sz w:val="26"/>
          <w:szCs w:val="26"/>
          <w:lang w:eastAsia="en-US"/>
        </w:rPr>
        <w:t xml:space="preserve">Из-за отсутствия СНИЛС в сведениях ЕГРН у вас есть риск получить неактуальную информацию, т.к. на территории Российской Федерации 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 </w:t>
      </w:r>
    </w:p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bookmarkStart w:id="1" w:name="_Hlk142986049"/>
      <w:r w:rsidRPr="00952AF8">
        <w:rPr>
          <w:color w:val="000000"/>
          <w:sz w:val="26"/>
          <w:szCs w:val="26"/>
          <w:lang w:eastAsia="en-US"/>
        </w:rPr>
        <w:t>Для получения актуальной информации из ЕГРН рекомендуем жителям Прикамья обратиться в любой офис МФЦ и подать заявление о внесении СНИЛС в отношении каждого объекта недвижимости, находящегося в собственности, предъявив паспорт и СНИЛС. Эта процедура бесплатная.</w:t>
      </w:r>
    </w:p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952AF8">
        <w:rPr>
          <w:color w:val="000000"/>
          <w:sz w:val="26"/>
          <w:szCs w:val="26"/>
          <w:lang w:eastAsia="en-US"/>
        </w:rPr>
        <w:t xml:space="preserve">После того, как в ЕГРН появится информация о СНИЛС, собственники объектов недвижимости смогут в режиме </w:t>
      </w:r>
      <w:proofErr w:type="spellStart"/>
      <w:r w:rsidRPr="00952AF8">
        <w:rPr>
          <w:color w:val="000000"/>
          <w:sz w:val="26"/>
          <w:szCs w:val="26"/>
          <w:lang w:eastAsia="en-US"/>
        </w:rPr>
        <w:t>online</w:t>
      </w:r>
      <w:proofErr w:type="spellEnd"/>
      <w:r w:rsidRPr="00952AF8">
        <w:rPr>
          <w:color w:val="000000"/>
          <w:sz w:val="26"/>
          <w:szCs w:val="26"/>
          <w:lang w:eastAsia="en-US"/>
        </w:rPr>
        <w:t xml:space="preserve"> на едином портале Госуслуг заказать выписку из ЕГРН.</w:t>
      </w:r>
    </w:p>
    <w:bookmarkEnd w:id="1"/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952AF8">
        <w:rPr>
          <w:color w:val="000000"/>
          <w:sz w:val="26"/>
          <w:szCs w:val="26"/>
          <w:lang w:eastAsia="en-US"/>
        </w:rPr>
        <w:t>Желаете получать все уведомления по электронной почте по вашим объектам недвижимости (например, сведения об изменении кадастровой стоимости, наложении и снятии ареста, или иного ограничения и прочее) – обратитесь в МФЦ и внесите в ЕГРН адрес электронной почты.</w:t>
      </w:r>
    </w:p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bookmarkStart w:id="2" w:name="_Hlk142986129"/>
      <w:r w:rsidRPr="00952AF8">
        <w:rPr>
          <w:color w:val="000000"/>
          <w:sz w:val="26"/>
          <w:szCs w:val="26"/>
          <w:lang w:eastAsia="en-US"/>
        </w:rPr>
        <w:t xml:space="preserve">Кроме того, в личном аккаунте на сайте Госуслуг можно открыть доступ для Росреестра – «Получать </w:t>
      </w:r>
      <w:proofErr w:type="spellStart"/>
      <w:r w:rsidRPr="00952AF8">
        <w:rPr>
          <w:color w:val="000000"/>
          <w:sz w:val="26"/>
          <w:szCs w:val="26"/>
          <w:lang w:eastAsia="en-US"/>
        </w:rPr>
        <w:t>госпочту</w:t>
      </w:r>
      <w:proofErr w:type="spellEnd"/>
      <w:r w:rsidRPr="00952AF8">
        <w:rPr>
          <w:color w:val="000000"/>
          <w:sz w:val="26"/>
          <w:szCs w:val="26"/>
          <w:lang w:eastAsia="en-US"/>
        </w:rPr>
        <w:t>» для получения корреспонденции от ведомства.</w:t>
      </w:r>
    </w:p>
    <w:bookmarkEnd w:id="2"/>
    <w:p w:rsidR="00952AF8" w:rsidRPr="00952AF8" w:rsidRDefault="00952AF8" w:rsidP="00952AF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952AF8">
        <w:rPr>
          <w:color w:val="000000"/>
          <w:sz w:val="26"/>
          <w:szCs w:val="26"/>
          <w:lang w:eastAsia="en-US"/>
        </w:rPr>
        <w:t>При возникновении вопросов по получению выписок из ЕГРН обращения следует направлять в Филиал ППК «</w:t>
      </w:r>
      <w:proofErr w:type="spellStart"/>
      <w:r w:rsidRPr="00952AF8">
        <w:rPr>
          <w:color w:val="000000"/>
          <w:sz w:val="26"/>
          <w:szCs w:val="26"/>
          <w:lang w:eastAsia="en-US"/>
        </w:rPr>
        <w:t>Роскадастр</w:t>
      </w:r>
      <w:proofErr w:type="spellEnd"/>
      <w:r w:rsidRPr="00952AF8">
        <w:rPr>
          <w:color w:val="000000"/>
          <w:sz w:val="26"/>
          <w:szCs w:val="26"/>
          <w:lang w:eastAsia="en-US"/>
        </w:rPr>
        <w:t>» по Пермскому краю через Платформу обратной связи на сайте Госуслуг.</w:t>
      </w:r>
    </w:p>
    <w:p w:rsidR="00356FB6" w:rsidRPr="00994906" w:rsidRDefault="00356FB6" w:rsidP="00356FB6">
      <w:pPr>
        <w:ind w:firstLine="709"/>
        <w:jc w:val="both"/>
        <w:rPr>
          <w:sz w:val="26"/>
          <w:szCs w:val="26"/>
        </w:rPr>
      </w:pPr>
    </w:p>
    <w:p w:rsidR="00356FB6" w:rsidRDefault="00356FB6" w:rsidP="00356FB6">
      <w:pPr>
        <w:jc w:val="both"/>
        <w:rPr>
          <w:sz w:val="26"/>
          <w:szCs w:val="26"/>
        </w:rPr>
      </w:pPr>
    </w:p>
    <w:p w:rsidR="00B97DCB" w:rsidRPr="00994906" w:rsidRDefault="00B97DCB" w:rsidP="00356FB6">
      <w:pPr>
        <w:jc w:val="both"/>
        <w:rPr>
          <w:sz w:val="26"/>
          <w:szCs w:val="26"/>
        </w:rPr>
      </w:pPr>
      <w:bookmarkStart w:id="3" w:name="_GoBack"/>
      <w:bookmarkEnd w:id="3"/>
    </w:p>
    <w:sectPr w:rsidR="00B97DCB" w:rsidRPr="00994906" w:rsidSect="000550CD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27" w:rsidRDefault="009B6E27">
      <w:r>
        <w:separator/>
      </w:r>
    </w:p>
  </w:endnote>
  <w:endnote w:type="continuationSeparator" w:id="0">
    <w:p w:rsidR="009B6E27" w:rsidRDefault="009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27" w:rsidRDefault="009B6E27">
      <w:r>
        <w:separator/>
      </w:r>
    </w:p>
  </w:footnote>
  <w:footnote w:type="continuationSeparator" w:id="0">
    <w:p w:rsidR="009B6E27" w:rsidRDefault="009B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7C36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0D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0D2C">
      <w:rPr>
        <w:rStyle w:val="ac"/>
        <w:noProof/>
      </w:rPr>
      <w:t>1</w:t>
    </w:r>
    <w:r>
      <w:rPr>
        <w:rStyle w:val="ac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7C36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0D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2AF8">
      <w:rPr>
        <w:rStyle w:val="ac"/>
        <w:noProof/>
      </w:rPr>
      <w:t>2</w:t>
    </w:r>
    <w:r>
      <w:rPr>
        <w:rStyle w:val="ac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B47"/>
    <w:multiLevelType w:val="hybridMultilevel"/>
    <w:tmpl w:val="800CED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651CD"/>
    <w:multiLevelType w:val="hybridMultilevel"/>
    <w:tmpl w:val="B5FC1C1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D1"/>
    <w:rsid w:val="0000741E"/>
    <w:rsid w:val="000138ED"/>
    <w:rsid w:val="00041135"/>
    <w:rsid w:val="0004394A"/>
    <w:rsid w:val="000550CD"/>
    <w:rsid w:val="00055B70"/>
    <w:rsid w:val="000564A1"/>
    <w:rsid w:val="00060D90"/>
    <w:rsid w:val="0007048B"/>
    <w:rsid w:val="00075134"/>
    <w:rsid w:val="00083FEE"/>
    <w:rsid w:val="000A1492"/>
    <w:rsid w:val="000A2F1D"/>
    <w:rsid w:val="000A3A8E"/>
    <w:rsid w:val="000C2D07"/>
    <w:rsid w:val="000D4660"/>
    <w:rsid w:val="000E4B40"/>
    <w:rsid w:val="000E56ED"/>
    <w:rsid w:val="000F0788"/>
    <w:rsid w:val="00104B9C"/>
    <w:rsid w:val="00113BE6"/>
    <w:rsid w:val="00131602"/>
    <w:rsid w:val="00133AE5"/>
    <w:rsid w:val="001409F3"/>
    <w:rsid w:val="00150256"/>
    <w:rsid w:val="00171F70"/>
    <w:rsid w:val="00180229"/>
    <w:rsid w:val="001F3F22"/>
    <w:rsid w:val="001F50F3"/>
    <w:rsid w:val="00200114"/>
    <w:rsid w:val="002132D1"/>
    <w:rsid w:val="00221C20"/>
    <w:rsid w:val="00223EAC"/>
    <w:rsid w:val="00230D69"/>
    <w:rsid w:val="00261F4D"/>
    <w:rsid w:val="0027645B"/>
    <w:rsid w:val="002768A2"/>
    <w:rsid w:val="00276B8A"/>
    <w:rsid w:val="002851D9"/>
    <w:rsid w:val="002901EA"/>
    <w:rsid w:val="00291741"/>
    <w:rsid w:val="002A78FE"/>
    <w:rsid w:val="002B0FE9"/>
    <w:rsid w:val="002B5DCE"/>
    <w:rsid w:val="002B7EA5"/>
    <w:rsid w:val="002C0B00"/>
    <w:rsid w:val="002C13C9"/>
    <w:rsid w:val="002C7815"/>
    <w:rsid w:val="002D63F8"/>
    <w:rsid w:val="002F0335"/>
    <w:rsid w:val="002F0D17"/>
    <w:rsid w:val="002F70A0"/>
    <w:rsid w:val="00300061"/>
    <w:rsid w:val="003049D7"/>
    <w:rsid w:val="0030513E"/>
    <w:rsid w:val="003100AA"/>
    <w:rsid w:val="003161B3"/>
    <w:rsid w:val="00334278"/>
    <w:rsid w:val="00356C4C"/>
    <w:rsid w:val="00356FB6"/>
    <w:rsid w:val="00364D84"/>
    <w:rsid w:val="003657EB"/>
    <w:rsid w:val="00377912"/>
    <w:rsid w:val="00386ABA"/>
    <w:rsid w:val="00387D1C"/>
    <w:rsid w:val="003929D2"/>
    <w:rsid w:val="003A753D"/>
    <w:rsid w:val="003A7647"/>
    <w:rsid w:val="003B2D66"/>
    <w:rsid w:val="003E6977"/>
    <w:rsid w:val="003F09A8"/>
    <w:rsid w:val="003F140F"/>
    <w:rsid w:val="003F3CA1"/>
    <w:rsid w:val="00410D70"/>
    <w:rsid w:val="00415997"/>
    <w:rsid w:val="004260EC"/>
    <w:rsid w:val="00427D59"/>
    <w:rsid w:val="00447701"/>
    <w:rsid w:val="004708EE"/>
    <w:rsid w:val="00476714"/>
    <w:rsid w:val="004814B8"/>
    <w:rsid w:val="00485A9B"/>
    <w:rsid w:val="004B2974"/>
    <w:rsid w:val="004D1BF8"/>
    <w:rsid w:val="004D5405"/>
    <w:rsid w:val="004E3CCD"/>
    <w:rsid w:val="00501D7F"/>
    <w:rsid w:val="00513CF4"/>
    <w:rsid w:val="00542087"/>
    <w:rsid w:val="00543CB2"/>
    <w:rsid w:val="005538FB"/>
    <w:rsid w:val="005614B9"/>
    <w:rsid w:val="0057218E"/>
    <w:rsid w:val="005818DE"/>
    <w:rsid w:val="00583237"/>
    <w:rsid w:val="005A5B83"/>
    <w:rsid w:val="005A6F68"/>
    <w:rsid w:val="005B06BC"/>
    <w:rsid w:val="005C53E4"/>
    <w:rsid w:val="005D0096"/>
    <w:rsid w:val="005D21DF"/>
    <w:rsid w:val="005D46E1"/>
    <w:rsid w:val="005D611F"/>
    <w:rsid w:val="005E7FDE"/>
    <w:rsid w:val="005F0918"/>
    <w:rsid w:val="005F51C7"/>
    <w:rsid w:val="006054CD"/>
    <w:rsid w:val="006064FF"/>
    <w:rsid w:val="00612698"/>
    <w:rsid w:val="00621F0A"/>
    <w:rsid w:val="006224DC"/>
    <w:rsid w:val="00623A70"/>
    <w:rsid w:val="00633469"/>
    <w:rsid w:val="006407D1"/>
    <w:rsid w:val="00677318"/>
    <w:rsid w:val="00681098"/>
    <w:rsid w:val="006A0AC7"/>
    <w:rsid w:val="006A2052"/>
    <w:rsid w:val="006B05FD"/>
    <w:rsid w:val="006B5F5A"/>
    <w:rsid w:val="00712938"/>
    <w:rsid w:val="00723D64"/>
    <w:rsid w:val="00733FC2"/>
    <w:rsid w:val="00746F65"/>
    <w:rsid w:val="00747489"/>
    <w:rsid w:val="00747F5D"/>
    <w:rsid w:val="007546AB"/>
    <w:rsid w:val="007715F2"/>
    <w:rsid w:val="00774FC8"/>
    <w:rsid w:val="007A02D0"/>
    <w:rsid w:val="007A7CF8"/>
    <w:rsid w:val="007C360F"/>
    <w:rsid w:val="007E6DE3"/>
    <w:rsid w:val="007F5F62"/>
    <w:rsid w:val="00801B4B"/>
    <w:rsid w:val="00812DEB"/>
    <w:rsid w:val="00817311"/>
    <w:rsid w:val="008466EC"/>
    <w:rsid w:val="008632FA"/>
    <w:rsid w:val="00866550"/>
    <w:rsid w:val="00873123"/>
    <w:rsid w:val="008A1953"/>
    <w:rsid w:val="008A68D8"/>
    <w:rsid w:val="008B3738"/>
    <w:rsid w:val="008C197A"/>
    <w:rsid w:val="008C6C70"/>
    <w:rsid w:val="008D3EBE"/>
    <w:rsid w:val="008E6AFC"/>
    <w:rsid w:val="008F3A0D"/>
    <w:rsid w:val="00914188"/>
    <w:rsid w:val="00917745"/>
    <w:rsid w:val="00942EA4"/>
    <w:rsid w:val="00945B89"/>
    <w:rsid w:val="009472B3"/>
    <w:rsid w:val="00952AF8"/>
    <w:rsid w:val="00970CA4"/>
    <w:rsid w:val="00986FAF"/>
    <w:rsid w:val="009A4086"/>
    <w:rsid w:val="009B6085"/>
    <w:rsid w:val="009B6E27"/>
    <w:rsid w:val="009C23B5"/>
    <w:rsid w:val="009C6C92"/>
    <w:rsid w:val="009D5081"/>
    <w:rsid w:val="009D67E3"/>
    <w:rsid w:val="009E22E4"/>
    <w:rsid w:val="009E4DB9"/>
    <w:rsid w:val="00A120B0"/>
    <w:rsid w:val="00A41BB0"/>
    <w:rsid w:val="00A45900"/>
    <w:rsid w:val="00A518E6"/>
    <w:rsid w:val="00A64548"/>
    <w:rsid w:val="00A67243"/>
    <w:rsid w:val="00A67372"/>
    <w:rsid w:val="00A7309E"/>
    <w:rsid w:val="00AA2ED4"/>
    <w:rsid w:val="00AB3183"/>
    <w:rsid w:val="00AB6DD1"/>
    <w:rsid w:val="00AC766F"/>
    <w:rsid w:val="00AC7722"/>
    <w:rsid w:val="00AC7FA5"/>
    <w:rsid w:val="00AD601E"/>
    <w:rsid w:val="00AD7509"/>
    <w:rsid w:val="00AE78FE"/>
    <w:rsid w:val="00AF6180"/>
    <w:rsid w:val="00B0198A"/>
    <w:rsid w:val="00B03122"/>
    <w:rsid w:val="00B04CC9"/>
    <w:rsid w:val="00B11F05"/>
    <w:rsid w:val="00B128D4"/>
    <w:rsid w:val="00B251CD"/>
    <w:rsid w:val="00B26613"/>
    <w:rsid w:val="00B26B32"/>
    <w:rsid w:val="00B315DE"/>
    <w:rsid w:val="00B35EB9"/>
    <w:rsid w:val="00B46DC0"/>
    <w:rsid w:val="00B501FC"/>
    <w:rsid w:val="00B53FD4"/>
    <w:rsid w:val="00B75EAA"/>
    <w:rsid w:val="00B90AB7"/>
    <w:rsid w:val="00B97DCB"/>
    <w:rsid w:val="00BA7D48"/>
    <w:rsid w:val="00BB2AB9"/>
    <w:rsid w:val="00BB34F0"/>
    <w:rsid w:val="00BB635F"/>
    <w:rsid w:val="00BB6B02"/>
    <w:rsid w:val="00BC3650"/>
    <w:rsid w:val="00BD2A14"/>
    <w:rsid w:val="00BD6B68"/>
    <w:rsid w:val="00BF1346"/>
    <w:rsid w:val="00C10BE5"/>
    <w:rsid w:val="00C25956"/>
    <w:rsid w:val="00C42634"/>
    <w:rsid w:val="00C4520A"/>
    <w:rsid w:val="00C5391B"/>
    <w:rsid w:val="00C56649"/>
    <w:rsid w:val="00C66F34"/>
    <w:rsid w:val="00C95653"/>
    <w:rsid w:val="00CA09D0"/>
    <w:rsid w:val="00CB0C01"/>
    <w:rsid w:val="00CB4EE8"/>
    <w:rsid w:val="00CB5699"/>
    <w:rsid w:val="00CB7D92"/>
    <w:rsid w:val="00CC0B5C"/>
    <w:rsid w:val="00CD7E08"/>
    <w:rsid w:val="00CF1331"/>
    <w:rsid w:val="00D26E51"/>
    <w:rsid w:val="00D275B2"/>
    <w:rsid w:val="00D40A99"/>
    <w:rsid w:val="00D735F2"/>
    <w:rsid w:val="00D73856"/>
    <w:rsid w:val="00D90849"/>
    <w:rsid w:val="00D90D2C"/>
    <w:rsid w:val="00D97607"/>
    <w:rsid w:val="00DA33D7"/>
    <w:rsid w:val="00DC5229"/>
    <w:rsid w:val="00DE4F49"/>
    <w:rsid w:val="00DF42C6"/>
    <w:rsid w:val="00E066E1"/>
    <w:rsid w:val="00E12BCC"/>
    <w:rsid w:val="00E35A1D"/>
    <w:rsid w:val="00E370CB"/>
    <w:rsid w:val="00E454FD"/>
    <w:rsid w:val="00E5060A"/>
    <w:rsid w:val="00E67328"/>
    <w:rsid w:val="00E746EF"/>
    <w:rsid w:val="00EA2426"/>
    <w:rsid w:val="00EA61FD"/>
    <w:rsid w:val="00EB724D"/>
    <w:rsid w:val="00EB7410"/>
    <w:rsid w:val="00EC3BD7"/>
    <w:rsid w:val="00EC5295"/>
    <w:rsid w:val="00ED3F02"/>
    <w:rsid w:val="00EE4E75"/>
    <w:rsid w:val="00EF5D03"/>
    <w:rsid w:val="00F118C3"/>
    <w:rsid w:val="00F51945"/>
    <w:rsid w:val="00F548B1"/>
    <w:rsid w:val="00F57BB6"/>
    <w:rsid w:val="00F80BFA"/>
    <w:rsid w:val="00FA1A47"/>
    <w:rsid w:val="00FB4A54"/>
    <w:rsid w:val="00FC40C6"/>
    <w:rsid w:val="00FC7034"/>
    <w:rsid w:val="00FC784E"/>
    <w:rsid w:val="00FE396B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604EB8"/>
  <w15:docId w15:val="{F8A74E4F-F0AA-496B-808F-46E04AB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DC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F4D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261F4D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261F4D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261F4D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261F4D"/>
    <w:pPr>
      <w:suppressAutoHyphens/>
    </w:pPr>
    <w:rPr>
      <w:sz w:val="20"/>
    </w:rPr>
  </w:style>
  <w:style w:type="paragraph" w:styleId="a8">
    <w:name w:val="Signature"/>
    <w:basedOn w:val="a"/>
    <w:next w:val="a5"/>
    <w:rsid w:val="00261F4D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261F4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261F4D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261F4D"/>
    <w:pPr>
      <w:spacing w:before="480" w:line="240" w:lineRule="exact"/>
      <w:ind w:left="7088"/>
    </w:pPr>
  </w:style>
  <w:style w:type="character" w:styleId="ac">
    <w:name w:val="page number"/>
    <w:basedOn w:val="a0"/>
    <w:rsid w:val="00261F4D"/>
  </w:style>
  <w:style w:type="table" w:styleId="ad">
    <w:name w:val="Table Grid"/>
    <w:basedOn w:val="a1"/>
    <w:rsid w:val="005A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45900"/>
    <w:rPr>
      <w:sz w:val="28"/>
    </w:rPr>
  </w:style>
  <w:style w:type="character" w:styleId="af0">
    <w:name w:val="Strong"/>
    <w:uiPriority w:val="22"/>
    <w:qFormat/>
    <w:rsid w:val="00A45900"/>
    <w:rPr>
      <w:b/>
      <w:bCs/>
    </w:rPr>
  </w:style>
  <w:style w:type="character" w:styleId="af1">
    <w:name w:val="Hyperlink"/>
    <w:basedOn w:val="a0"/>
    <w:uiPriority w:val="99"/>
    <w:rsid w:val="0035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2;&#1086;&#1083;&#1082;&#1086;&#1074;&#1072;_&#1045;&#1057;\&#1073;&#1083;&#1072;&#1085;&#1082;\&#1041;&#1083;&#1072;&#1085;&#1082;%20&#1087;&#1080;&#1089;&#1100;&#1084;&#1072;%20&#1040;4%20&#1056;&#1086;&#1089;&#1088;&#1077;&#1077;&#1089;&#1090;&#1088;%20(&#1063;&#1077;&#1088;&#1085;&#1091;&#1096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ysDot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F80E-9B2C-4119-8E37-3570B580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А4 Росреестр (Чернушка)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2023-06-23T06:13:00Z</cp:lastPrinted>
  <dcterms:created xsi:type="dcterms:W3CDTF">2023-08-15T05:27:00Z</dcterms:created>
  <dcterms:modified xsi:type="dcterms:W3CDTF">2023-08-15T05:27:00Z</dcterms:modified>
</cp:coreProperties>
</file>