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FE17DE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FE17DE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FE17DE" w:rsidP="00D6135C">
      <w:pPr>
        <w:jc w:val="both"/>
        <w:rPr>
          <w:sz w:val="28"/>
        </w:rPr>
      </w:pPr>
      <w:r w:rsidRPr="00FE17DE">
        <w:rPr>
          <w:b/>
          <w:noProof/>
        </w:rPr>
        <w:pict>
          <v:shape id="Надпись 2" o:spid="_x0000_s1088" type="#_x0000_t202" style="position:absolute;left:0;text-align:left;margin-left:28.35pt;margin-top:4pt;width:217.75pt;height:48.1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56130D">
                  <w:pPr>
                    <w:pStyle w:val="a5"/>
                    <w:spacing w:line="240" w:lineRule="exact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E974F6">
                    <w:rPr>
                      <w:b/>
                      <w:sz w:val="28"/>
                      <w:szCs w:val="28"/>
                    </w:rPr>
                    <w:t>документации по планировке территории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E974F6" w:rsidRDefault="00E974F6" w:rsidP="00E974F6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C37C00" w:rsidRDefault="007844F6" w:rsidP="00AB25D4">
      <w:pPr>
        <w:ind w:left="709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9B02D7">
        <w:rPr>
          <w:sz w:val="28"/>
        </w:rPr>
        <w:t>прилагаемые</w:t>
      </w:r>
      <w:r w:rsidR="00C37C00">
        <w:rPr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C37C00" w:rsidRDefault="00C37C00" w:rsidP="00AB25D4">
      <w:pPr>
        <w:ind w:left="709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1.1. Проект планировки территории в целях строительства линейного объекта: «Распределительные газопроводы в с. С</w:t>
      </w:r>
      <w:r w:rsidR="00701E90">
        <w:rPr>
          <w:bCs/>
          <w:color w:val="000000" w:themeColor="text1"/>
          <w:sz w:val="28"/>
          <w:szCs w:val="28"/>
          <w:shd w:val="clear" w:color="auto" w:fill="FFFFFF"/>
        </w:rPr>
        <w:t>оветная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Суксунского района Пермского края»;</w:t>
      </w:r>
    </w:p>
    <w:p w:rsidR="00AB25D4" w:rsidRDefault="00C37C00" w:rsidP="00AB25D4">
      <w:pPr>
        <w:ind w:left="709" w:firstLine="709"/>
        <w:jc w:val="both"/>
        <w:rPr>
          <w:sz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1.2. Проект межевания территории в целях строительства линейного объекта: «Распределительные газопроводы в с. С</w:t>
      </w:r>
      <w:r w:rsidR="00701E90">
        <w:rPr>
          <w:bCs/>
          <w:color w:val="000000" w:themeColor="text1"/>
          <w:sz w:val="28"/>
          <w:szCs w:val="28"/>
          <w:shd w:val="clear" w:color="auto" w:fill="FFFFFF"/>
        </w:rPr>
        <w:t>оветная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Суксунского района Пермского края».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443881">
        <w:rPr>
          <w:sz w:val="28"/>
        </w:rPr>
        <w:t>Настоящее постановление вступает в силу с момента его опубликования в районной газете «Новая жизнь»</w:t>
      </w:r>
      <w:r w:rsidR="00E36B45">
        <w:rPr>
          <w:sz w:val="28"/>
        </w:rPr>
        <w:t>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12" w:rsidRDefault="00012812">
      <w:r>
        <w:separator/>
      </w:r>
    </w:p>
  </w:endnote>
  <w:endnote w:type="continuationSeparator" w:id="1">
    <w:p w:rsidR="00012812" w:rsidRDefault="00012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15" w:rsidRDefault="0095361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15" w:rsidRDefault="009536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12" w:rsidRDefault="00012812">
      <w:r>
        <w:separator/>
      </w:r>
    </w:p>
  </w:footnote>
  <w:footnote w:type="continuationSeparator" w:id="1">
    <w:p w:rsidR="00012812" w:rsidRDefault="00012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15" w:rsidRDefault="009536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443881" w:rsidRDefault="00AB25D4" w:rsidP="00443881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443881" w:rsidRDefault="00443881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174283" w:rsidRPr="00AB25D4" w:rsidRDefault="003F5F87" w:rsidP="00443881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443881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</w:t>
        </w:r>
        <w:r w:rsidR="00953615">
          <w:rPr>
            <w:sz w:val="28"/>
            <w:szCs w:val="28"/>
          </w:rPr>
          <w:t xml:space="preserve">15.01.2021 </w:t>
        </w:r>
        <w:r w:rsidR="00443881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="00953615">
          <w:rPr>
            <w:sz w:val="28"/>
            <w:szCs w:val="28"/>
          </w:rPr>
          <w:t>21</w:t>
        </w:r>
      </w:p>
    </w:sdtContent>
  </w:sdt>
  <w:p w:rsidR="00174283" w:rsidRDefault="001742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16"/>
    <w:rsid w:val="00012812"/>
    <w:rsid w:val="000130F3"/>
    <w:rsid w:val="00044C88"/>
    <w:rsid w:val="000465ED"/>
    <w:rsid w:val="00064595"/>
    <w:rsid w:val="000647F2"/>
    <w:rsid w:val="00065C4E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E7AC7"/>
    <w:rsid w:val="001F1307"/>
    <w:rsid w:val="00220827"/>
    <w:rsid w:val="002440C3"/>
    <w:rsid w:val="002802BE"/>
    <w:rsid w:val="00287471"/>
    <w:rsid w:val="00290BF7"/>
    <w:rsid w:val="002D7E35"/>
    <w:rsid w:val="002E4CEF"/>
    <w:rsid w:val="00303B88"/>
    <w:rsid w:val="00311DAC"/>
    <w:rsid w:val="00313551"/>
    <w:rsid w:val="0036013B"/>
    <w:rsid w:val="00362C5B"/>
    <w:rsid w:val="003731BD"/>
    <w:rsid w:val="003762AA"/>
    <w:rsid w:val="003F5F87"/>
    <w:rsid w:val="0040196A"/>
    <w:rsid w:val="00426A89"/>
    <w:rsid w:val="00443881"/>
    <w:rsid w:val="0047083E"/>
    <w:rsid w:val="00482A25"/>
    <w:rsid w:val="004D7BD2"/>
    <w:rsid w:val="004F5F8E"/>
    <w:rsid w:val="004F6BB4"/>
    <w:rsid w:val="0050365A"/>
    <w:rsid w:val="00504729"/>
    <w:rsid w:val="00520DE3"/>
    <w:rsid w:val="00530B71"/>
    <w:rsid w:val="00532D25"/>
    <w:rsid w:val="00532F69"/>
    <w:rsid w:val="00540398"/>
    <w:rsid w:val="005407C9"/>
    <w:rsid w:val="00552E4A"/>
    <w:rsid w:val="0056130D"/>
    <w:rsid w:val="005663F8"/>
    <w:rsid w:val="005840C7"/>
    <w:rsid w:val="005868CF"/>
    <w:rsid w:val="005955BE"/>
    <w:rsid w:val="005B48C2"/>
    <w:rsid w:val="005C202D"/>
    <w:rsid w:val="005C4D18"/>
    <w:rsid w:val="0060526C"/>
    <w:rsid w:val="00673806"/>
    <w:rsid w:val="00674EB2"/>
    <w:rsid w:val="006772A6"/>
    <w:rsid w:val="00683B9E"/>
    <w:rsid w:val="006A163C"/>
    <w:rsid w:val="006E71D6"/>
    <w:rsid w:val="006F1B56"/>
    <w:rsid w:val="006F2B94"/>
    <w:rsid w:val="006F7029"/>
    <w:rsid w:val="00701E90"/>
    <w:rsid w:val="00715A69"/>
    <w:rsid w:val="00727621"/>
    <w:rsid w:val="0077613C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53615"/>
    <w:rsid w:val="00962F4A"/>
    <w:rsid w:val="009A0CC8"/>
    <w:rsid w:val="009B02D7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701BA"/>
    <w:rsid w:val="00AA3301"/>
    <w:rsid w:val="00AA48F1"/>
    <w:rsid w:val="00AB25D4"/>
    <w:rsid w:val="00AE0B25"/>
    <w:rsid w:val="00AF3768"/>
    <w:rsid w:val="00AF621E"/>
    <w:rsid w:val="00B00B64"/>
    <w:rsid w:val="00B01DB0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BF5A60"/>
    <w:rsid w:val="00C1194A"/>
    <w:rsid w:val="00C15901"/>
    <w:rsid w:val="00C17F88"/>
    <w:rsid w:val="00C2569F"/>
    <w:rsid w:val="00C37C00"/>
    <w:rsid w:val="00C4140D"/>
    <w:rsid w:val="00C54F8A"/>
    <w:rsid w:val="00C75110"/>
    <w:rsid w:val="00CC0D90"/>
    <w:rsid w:val="00CC5C0E"/>
    <w:rsid w:val="00CD1177"/>
    <w:rsid w:val="00CF1D24"/>
    <w:rsid w:val="00D41973"/>
    <w:rsid w:val="00D56CF1"/>
    <w:rsid w:val="00D6135C"/>
    <w:rsid w:val="00D745FF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974F6"/>
    <w:rsid w:val="00EB6E6A"/>
    <w:rsid w:val="00EC7095"/>
    <w:rsid w:val="00EF538C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E17DE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371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2021-01-15T11:26:00Z</cp:lastPrinted>
  <dcterms:created xsi:type="dcterms:W3CDTF">2020-06-01T03:20:00Z</dcterms:created>
  <dcterms:modified xsi:type="dcterms:W3CDTF">2021-01-15T11:26:00Z</dcterms:modified>
</cp:coreProperties>
</file>